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20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7508"/>
    <w:rsid w:val="0F835FB9"/>
    <w:rsid w:val="0FBE474B"/>
    <w:rsid w:val="17383B64"/>
    <w:rsid w:val="2CD97508"/>
    <w:rsid w:val="410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应聘岗位诚信承诺书.docx</Template>
  <Pages>1</Pages>
  <Words>306</Words>
  <Characters>316</Characters>
  <Lines>0</Lines>
  <Paragraphs>0</Paragraphs>
  <TotalTime>4</TotalTime>
  <ScaleCrop>false</ScaleCrop>
  <LinksUpToDate>false</LinksUpToDate>
  <CharactersWithSpaces>335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2020-04-22T07:16:00Z</dcterms:created>
  <dc:creator>Biu...</dc:creator>
  <cp:lastModifiedBy>186****3345</cp:lastModifiedBy>
  <dcterms:modified xsi:type="dcterms:W3CDTF">2020-05-17T16:47:55Z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