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sz w:val="36"/>
          <w:szCs w:val="22"/>
        </w:rPr>
      </w:pPr>
      <w:r>
        <w:rPr>
          <w:rFonts w:hint="eastAsia"/>
          <w:sz w:val="36"/>
          <w:szCs w:val="22"/>
        </w:rPr>
        <w:t>附件</w:t>
      </w:r>
      <w:r>
        <w:rPr>
          <w:sz w:val="36"/>
          <w:szCs w:val="22"/>
        </w:rPr>
        <w:t>2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洪江市事业单位公开招聘人员报名表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15"/>
          <w:szCs w:val="15"/>
          <w:lang w:val="en-US" w:eastAsia="zh-CN"/>
        </w:rPr>
      </w:pP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0"/>
              </w:rPr>
            </w:pPr>
          </w:p>
          <w:p>
            <w:pPr>
              <w:pStyle w:val="17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7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7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7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33"/>
              </w:rPr>
            </w:pPr>
          </w:p>
          <w:p>
            <w:pPr>
              <w:pStyle w:val="17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31680" w:right="1129" w:rightChars="513" w:hanging="781" w:hangingChars="331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rFonts w:hint="eastAsia"/>
          <w:spacing w:val="-10"/>
          <w:sz w:val="24"/>
          <w:lang w:val="en-US" w:eastAsia="zh-CN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rFonts w:hint="eastAsia"/>
          <w:spacing w:val="-10"/>
          <w:sz w:val="24"/>
          <w:lang w:val="en-US" w:eastAsia="zh-CN"/>
        </w:rPr>
        <w:t xml:space="preserve"> 4</w:t>
      </w:r>
      <w:bookmarkStart w:id="0" w:name="_GoBack"/>
      <w:bookmarkEnd w:id="0"/>
      <w:r>
        <w:rPr>
          <w:rFonts w:hint="eastAsia"/>
          <w:spacing w:val="-10"/>
          <w:sz w:val="24"/>
          <w:lang w:val="en-US" w:eastAsia="zh-CN"/>
        </w:rPr>
        <w:t xml:space="preserve">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10823572"/>
    <w:rsid w:val="157A7438"/>
    <w:rsid w:val="26755AF9"/>
    <w:rsid w:val="27AA1068"/>
    <w:rsid w:val="3B472171"/>
    <w:rsid w:val="4A9C72F9"/>
    <w:rsid w:val="4D0C3B97"/>
    <w:rsid w:val="4E77373A"/>
    <w:rsid w:val="506E481B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99"/>
    <w:rPr>
      <w:sz w:val="32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72</Words>
  <Characters>411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2021-11-18T00:07:32Z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D154BDEE5CEF4279A6420CC928E02B0D</vt:lpwstr>
  </property>
</Properties>
</file>