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福建省福州第一中学考生健康申明卡及安全考试承诺书</w:t>
      </w:r>
    </w:p>
    <w:p>
      <w:pPr>
        <w:spacing w:line="400" w:lineRule="exact"/>
        <w:rPr>
          <w:rFonts w:ascii="黑体" w:hAnsi="黑体" w:eastAsia="黑体" w:cs="宋体"/>
          <w:sz w:val="21"/>
          <w:szCs w:val="21"/>
        </w:rPr>
      </w:pPr>
    </w:p>
    <w:p>
      <w:pPr>
        <w:spacing w:line="400" w:lineRule="exact"/>
        <w:rPr>
          <w:rFonts w:hint="eastAsia" w:ascii="黑体" w:hAnsi="黑体" w:eastAsia="黑体" w:cs="宋体"/>
          <w:sz w:val="21"/>
          <w:szCs w:val="21"/>
          <w:u w:val="single"/>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r>
        <w:rPr>
          <w:rFonts w:hint="eastAsia" w:ascii="黑体" w:hAnsi="黑体" w:eastAsia="黑体" w:cs="宋体"/>
          <w:sz w:val="21"/>
          <w:szCs w:val="21"/>
        </w:rPr>
        <w:t>应聘岗位：</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hint="eastAsia" w:ascii="黑体" w:hAnsi="黑体" w:eastAsia="黑体" w:cs="方正小标宋简体"/>
          <w:sz w:val="30"/>
          <w:szCs w:val="30"/>
          <w:lang w:val="en-US" w:eastAsia="zh-CN"/>
        </w:rPr>
        <w:t>48小时</w:t>
      </w:r>
      <w:bookmarkStart w:id="0" w:name="_GoBack"/>
      <w:bookmarkEnd w:id="0"/>
      <w:r>
        <w:rPr>
          <w:rFonts w:hint="eastAsia" w:ascii="黑体" w:hAnsi="黑体" w:eastAsia="黑体" w:cs="方正小标宋简体"/>
          <w:sz w:val="30"/>
          <w:szCs w:val="30"/>
        </w:rPr>
        <w:t>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填写日期：</w:t>
      </w:r>
    </w:p>
    <w:p>
      <w:pPr>
        <w:spacing w:line="520" w:lineRule="exact"/>
        <w:jc w:val="left"/>
        <w:rPr>
          <w:rFonts w:ascii="黑体" w:hAnsi="黑体" w:eastAsia="黑体" w:cs="仿宋_GB2312"/>
          <w:sz w:val="32"/>
          <w:szCs w:val="32"/>
        </w:rPr>
      </w:pPr>
    </w:p>
    <w:p>
      <w:pPr>
        <w:spacing w:line="400" w:lineRule="exact"/>
        <w:jc w:val="center"/>
        <w:rPr>
          <w:rFonts w:hint="eastAsia" w:ascii="方正小标宋简体" w:hAnsi="方正小标宋简体" w:eastAsia="方正小标宋简体" w:cs="方正小标宋简体"/>
          <w:sz w:val="36"/>
          <w:szCs w:val="36"/>
        </w:rPr>
      </w:pPr>
    </w:p>
    <w:p>
      <w:pPr>
        <w:spacing w:line="400" w:lineRule="exact"/>
        <w:jc w:val="center"/>
        <w:rPr>
          <w:rFonts w:hint="eastAsia" w:ascii="方正小标宋简体" w:hAnsi="方正小标宋简体" w:eastAsia="方正小标宋简体" w:cs="方正小标宋简体"/>
          <w:sz w:val="36"/>
          <w:szCs w:val="36"/>
        </w:rPr>
      </w:pP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- 1 -</w:t>
    </w:r>
    <w:r>
      <w:rPr>
        <w:rStyle w:val="7"/>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67C3A"/>
    <w:rsid w:val="00172A27"/>
    <w:rsid w:val="00196057"/>
    <w:rsid w:val="0023513B"/>
    <w:rsid w:val="00251FB4"/>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12DA6"/>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E2427"/>
    <w:rsid w:val="006F32BF"/>
    <w:rsid w:val="00713ED3"/>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27EC"/>
    <w:rsid w:val="00A042F7"/>
    <w:rsid w:val="00A04B60"/>
    <w:rsid w:val="00A24838"/>
    <w:rsid w:val="00A4125B"/>
    <w:rsid w:val="00A5508E"/>
    <w:rsid w:val="00A653DA"/>
    <w:rsid w:val="00A671D3"/>
    <w:rsid w:val="00A70FE0"/>
    <w:rsid w:val="00A975D0"/>
    <w:rsid w:val="00AE3977"/>
    <w:rsid w:val="00BB11FB"/>
    <w:rsid w:val="00BE0DE8"/>
    <w:rsid w:val="00C2793C"/>
    <w:rsid w:val="00C44240"/>
    <w:rsid w:val="00C46D91"/>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EE455B"/>
    <w:rsid w:val="00F63CD7"/>
    <w:rsid w:val="00F75AB1"/>
    <w:rsid w:val="00F90F1D"/>
    <w:rsid w:val="028D1610"/>
    <w:rsid w:val="03D00415"/>
    <w:rsid w:val="04155969"/>
    <w:rsid w:val="061336F6"/>
    <w:rsid w:val="065210D2"/>
    <w:rsid w:val="09230767"/>
    <w:rsid w:val="09451E53"/>
    <w:rsid w:val="0A8B7B49"/>
    <w:rsid w:val="0B4E1526"/>
    <w:rsid w:val="0C7A5EBF"/>
    <w:rsid w:val="0C873C68"/>
    <w:rsid w:val="0D0071D6"/>
    <w:rsid w:val="0D3F7378"/>
    <w:rsid w:val="0DC34690"/>
    <w:rsid w:val="0F7930F3"/>
    <w:rsid w:val="131C6652"/>
    <w:rsid w:val="140D704F"/>
    <w:rsid w:val="150040D2"/>
    <w:rsid w:val="16A157CC"/>
    <w:rsid w:val="17B15CB8"/>
    <w:rsid w:val="1CCC4635"/>
    <w:rsid w:val="1D9A5630"/>
    <w:rsid w:val="1DD060BA"/>
    <w:rsid w:val="239C1650"/>
    <w:rsid w:val="240B7596"/>
    <w:rsid w:val="250668EB"/>
    <w:rsid w:val="25D1450B"/>
    <w:rsid w:val="270D1502"/>
    <w:rsid w:val="28357F8D"/>
    <w:rsid w:val="291F11D2"/>
    <w:rsid w:val="2A465416"/>
    <w:rsid w:val="2A5A646F"/>
    <w:rsid w:val="2B0E4725"/>
    <w:rsid w:val="2C142891"/>
    <w:rsid w:val="329836D3"/>
    <w:rsid w:val="339A0254"/>
    <w:rsid w:val="34761A28"/>
    <w:rsid w:val="35315C36"/>
    <w:rsid w:val="38840615"/>
    <w:rsid w:val="3AA858FC"/>
    <w:rsid w:val="3C045AFB"/>
    <w:rsid w:val="3D647F2A"/>
    <w:rsid w:val="3D8211DE"/>
    <w:rsid w:val="3D9050BE"/>
    <w:rsid w:val="40265F2D"/>
    <w:rsid w:val="407E0DE5"/>
    <w:rsid w:val="47DE08D2"/>
    <w:rsid w:val="48653307"/>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27A37C1"/>
    <w:rsid w:val="727E5A0E"/>
    <w:rsid w:val="742177E4"/>
    <w:rsid w:val="768F5135"/>
    <w:rsid w:val="77652D35"/>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纯文本 Char"/>
    <w:basedOn w:val="6"/>
    <w:link w:val="2"/>
    <w:semiHidden/>
    <w:qFormat/>
    <w:locked/>
    <w:uiPriority w:val="99"/>
    <w:rPr>
      <w:rFonts w:ascii="宋体" w:hAnsi="Courier New" w:cs="Courier New"/>
      <w:sz w:val="21"/>
      <w:szCs w:val="21"/>
    </w:rPr>
  </w:style>
  <w:style w:type="character" w:customStyle="1" w:styleId="9">
    <w:name w:val="页脚 Char"/>
    <w:basedOn w:val="6"/>
    <w:link w:val="3"/>
    <w:semiHidden/>
    <w:qFormat/>
    <w:locked/>
    <w:uiPriority w:val="99"/>
    <w:rPr>
      <w:rFonts w:eastAsia="仿宋_GB2312" w:cs="Times New Roman"/>
      <w:sz w:val="18"/>
      <w:szCs w:val="18"/>
    </w:rPr>
  </w:style>
  <w:style w:type="character" w:customStyle="1" w:styleId="10">
    <w:name w:val="页眉 Char"/>
    <w:basedOn w:val="6"/>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Pages>1</Pages>
  <Words>167</Words>
  <Characters>955</Characters>
  <Lines>7</Lines>
  <Paragraphs>2</Paragraphs>
  <TotalTime>31</TotalTime>
  <ScaleCrop>false</ScaleCrop>
  <LinksUpToDate>false</LinksUpToDate>
  <CharactersWithSpaces>1120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Administrator</cp:lastModifiedBy>
  <cp:lastPrinted>2020-06-18T10:07:00Z</cp:lastPrinted>
  <dcterms:modified xsi:type="dcterms:W3CDTF">2021-09-27T01:45:07Z</dcterms:modified>
  <dc:title>闽教考〔2019〕32号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