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</w:t>
            </w:r>
            <w:r>
              <w:rPr>
                <w:rFonts w:hint="eastAsia" w:ascii="仿宋_GB2312" w:eastAsia="仿宋_GB2312"/>
                <w:bCs/>
              </w:rPr>
              <w:t>21年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</w:t>
            </w:r>
            <w:r>
              <w:rPr>
                <w:rFonts w:hint="eastAsia" w:ascii="仿宋_GB2312" w:eastAsia="仿宋_GB2312"/>
                <w:bCs/>
              </w:rPr>
              <w:t>21年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65AB3"/>
    <w:rsid w:val="00076393"/>
    <w:rsid w:val="000D6B51"/>
    <w:rsid w:val="00155BE2"/>
    <w:rsid w:val="001D586A"/>
    <w:rsid w:val="002F5EED"/>
    <w:rsid w:val="003402F1"/>
    <w:rsid w:val="0055417A"/>
    <w:rsid w:val="00571608"/>
    <w:rsid w:val="00617B6E"/>
    <w:rsid w:val="006546F8"/>
    <w:rsid w:val="00717B45"/>
    <w:rsid w:val="007A456A"/>
    <w:rsid w:val="00803218"/>
    <w:rsid w:val="008649F1"/>
    <w:rsid w:val="008C5ED8"/>
    <w:rsid w:val="008E6B13"/>
    <w:rsid w:val="00953BF9"/>
    <w:rsid w:val="009A7DF1"/>
    <w:rsid w:val="009C69EB"/>
    <w:rsid w:val="00AB22D6"/>
    <w:rsid w:val="00AB3EEA"/>
    <w:rsid w:val="00B53679"/>
    <w:rsid w:val="00BB736E"/>
    <w:rsid w:val="00BB73EA"/>
    <w:rsid w:val="00C01D69"/>
    <w:rsid w:val="00C856A0"/>
    <w:rsid w:val="00C8587D"/>
    <w:rsid w:val="00D62283"/>
    <w:rsid w:val="00E41612"/>
    <w:rsid w:val="00E44343"/>
    <w:rsid w:val="00EA5376"/>
    <w:rsid w:val="00F425E3"/>
    <w:rsid w:val="00F636CA"/>
    <w:rsid w:val="125051AC"/>
    <w:rsid w:val="222F67C2"/>
    <w:rsid w:val="23CD4519"/>
    <w:rsid w:val="23ED7008"/>
    <w:rsid w:val="2D04060C"/>
    <w:rsid w:val="2EAD352D"/>
    <w:rsid w:val="3B772122"/>
    <w:rsid w:val="3E096CFA"/>
    <w:rsid w:val="3E37332B"/>
    <w:rsid w:val="3EFC2C7A"/>
    <w:rsid w:val="40FA0F69"/>
    <w:rsid w:val="4A3938C6"/>
    <w:rsid w:val="5D2F6E57"/>
    <w:rsid w:val="63473CF9"/>
    <w:rsid w:val="64C26743"/>
    <w:rsid w:val="68B91D06"/>
    <w:rsid w:val="6ADF5FEE"/>
    <w:rsid w:val="6D535020"/>
    <w:rsid w:val="74165AB3"/>
    <w:rsid w:val="74DE3F55"/>
    <w:rsid w:val="7718327A"/>
    <w:rsid w:val="77F37FFF"/>
    <w:rsid w:val="7F8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locked/>
    <w:uiPriority w:val="99"/>
    <w:rPr>
      <w:rFonts w:cs="Times New Roman"/>
      <w:b/>
      <w:bCs/>
    </w:rPr>
  </w:style>
  <w:style w:type="character" w:customStyle="1" w:styleId="8">
    <w:name w:val="页眉 Char"/>
    <w:basedOn w:val="6"/>
    <w:link w:val="3"/>
    <w:semiHidden/>
    <w:uiPriority w:val="99"/>
    <w:rPr>
      <w:rFonts w:ascii="宋体" w:hAnsi="宋体" w:cs="宋体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76</Words>
  <Characters>434</Characters>
  <Lines>3</Lines>
  <Paragraphs>1</Paragraphs>
  <TotalTime>2</TotalTime>
  <ScaleCrop>false</ScaleCrop>
  <LinksUpToDate>false</LinksUpToDate>
  <CharactersWithSpaces>509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2021-06-07T09:37:00Z</dcterms:created>
  <dc:creator>市农委办公室/XIANGYANG</dc:creator>
  <cp:lastModifiedBy>Ялюблютеб</cp:lastModifiedBy>
  <cp:lastPrinted>2018-07-03T01:49:00Z</cp:lastPrinted>
  <dcterms:modified xsi:type="dcterms:W3CDTF">2021-11-10T03:24:25Z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3082B11A404B4093AFDD798A92A0CBEA</vt:lpwstr>
  </property>
</Properties>
</file>