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-343535</wp:posOffset>
                </wp:positionV>
                <wp:extent cx="619125" cy="3810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205" y="182245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6pt;margin-top:-27.05pt;height:30pt;width:48.75pt;z-index:251662336;mso-width-relative:page;mso-height-relative:page;" fillcolor="#FFFFFF [3201]" filled="t" stroked="f" coordsize="21600,21600" o:gfxdata="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rJO87VAAAACAEAAA8AAAAAAAAAAQAgAAAAIgAAAGRycy9k&#10;b3ducmV2LnhtbFBLAQIUABQAAAAIAIdO4kAPvWJUPgIAAEo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_GBK" w:hAnsi="方正仿宋_GBK" w:eastAsia="方正仿宋_GBK" w:cs="方正仿宋_GBK"/>
          <w:b w:val="0"/>
          <w:i w:val="0"/>
          <w:caps w:val="0"/>
          <w:smallCaps w:val="0"/>
          <w:spacing w:val="0"/>
          <w:w w:val="100"/>
          <w:sz w:val="32"/>
          <w:szCs w:val="32"/>
          <w:lang w:eastAsia="zh-CN"/>
        </w:rPr>
        <w:t>重庆市万州区劳务经济开发有限公司派遣岗位</w:t>
      </w:r>
      <w:r>
        <w:rPr>
          <w:rFonts w:ascii="方正仿宋_GBK" w:hAnsi="方正仿宋_GBK" w:eastAsia="方正仿宋_GBK" w:cs="方正仿宋_GBK"/>
          <w:b w:val="0"/>
          <w:i w:val="0"/>
          <w:caps w:val="0"/>
          <w:smallCaps w:val="0"/>
          <w:spacing w:val="0"/>
          <w:w w:val="100"/>
          <w:sz w:val="32"/>
          <w:szCs w:val="32"/>
          <w:lang w:val="en-US" w:eastAsia="zh-CN"/>
        </w:rPr>
        <w:t>报名</w:t>
      </w:r>
      <w:r>
        <w:rPr>
          <w:rFonts w:ascii="方正仿宋_GBK" w:hAnsi="方正仿宋_GBK" w:eastAsia="方正仿宋_GBK" w:cs="方正仿宋_GBK"/>
          <w:b w:val="0"/>
          <w:i w:val="0"/>
          <w:caps w:val="0"/>
          <w:smallCaps w:val="0"/>
          <w:spacing w:val="0"/>
          <w:w w:val="100"/>
          <w:sz w:val="32"/>
          <w:szCs w:val="32"/>
          <w:lang w:eastAsia="zh-CN"/>
        </w:rPr>
        <w:t>登记表</w:t>
      </w:r>
    </w:p>
    <w:tbl>
      <w:tblPr>
        <w:tblStyle w:val="3"/>
        <w:tblpPr w:leftFromText="180" w:rightFromText="180" w:vertAnchor="page" w:horzAnchor="page" w:tblpX="817" w:tblpY="2608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528"/>
        <w:gridCol w:w="2235"/>
        <w:gridCol w:w="590"/>
        <w:gridCol w:w="4"/>
        <w:gridCol w:w="1571"/>
        <w:gridCol w:w="805"/>
        <w:gridCol w:w="8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应聘单位</w:t>
            </w:r>
          </w:p>
        </w:tc>
        <w:tc>
          <w:tcPr>
            <w:tcW w:w="440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154305</wp:posOffset>
                      </wp:positionV>
                      <wp:extent cx="857250" cy="6191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8"/>
                                      <w:szCs w:val="28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35pt;margin-top:12.15pt;height:48.75pt;width:67.5pt;z-index:251661312;mso-width-relative:page;mso-height-relative:page;" filled="f" stroked="f" coordsize="21600,21600" o:gfxdata="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n8&#10;bA7aAAAACQEAAA8AAAAAAAAAAQAgAAAAIgAAAGRycy9kb3ducmV2LnhtbFBLAQIUABQAAAAIAIdO&#10;4kDbxhitIQIAACUEAAAOAAAAAAAAAAEAIAAAACk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照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现住地址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起止日期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235" w:type="dxa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特长技能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获奖经历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right="5040" w:rightChars="2400"/>
        <w:jc w:val="left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</w:p>
    <w:sectPr>
      <w:pgSz w:w="11906" w:h="16838"/>
      <w:pgMar w:top="993" w:right="646" w:bottom="142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2C0FE3"/>
    <w:rsid w:val="00042031"/>
    <w:rsid w:val="0005159D"/>
    <w:rsid w:val="001577BB"/>
    <w:rsid w:val="001B27BF"/>
    <w:rsid w:val="001D0704"/>
    <w:rsid w:val="00212F76"/>
    <w:rsid w:val="00515336"/>
    <w:rsid w:val="007D077B"/>
    <w:rsid w:val="00935D0F"/>
    <w:rsid w:val="00936B29"/>
    <w:rsid w:val="00C22690"/>
    <w:rsid w:val="00C9368C"/>
    <w:rsid w:val="00D73BC7"/>
    <w:rsid w:val="00DC6789"/>
    <w:rsid w:val="00E701AE"/>
    <w:rsid w:val="00E9668E"/>
    <w:rsid w:val="00EA084E"/>
    <w:rsid w:val="00EE5301"/>
    <w:rsid w:val="00F2658D"/>
    <w:rsid w:val="00FC03E1"/>
    <w:rsid w:val="29013E43"/>
    <w:rsid w:val="325E2675"/>
    <w:rsid w:val="32F16E1E"/>
    <w:rsid w:val="35B8394B"/>
    <w:rsid w:val="40E965D3"/>
    <w:rsid w:val="58E60C85"/>
    <w:rsid w:val="662C0FE3"/>
    <w:rsid w:val="67C217AC"/>
    <w:rsid w:val="68AC59D5"/>
    <w:rsid w:val="758B6785"/>
    <w:rsid w:val="7FC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02ddd07e-cef2-aa69-a25e-f7b6f9864508\&#20010;&#20154;&#31616;&#2138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个人简历表.docx</Template>
  <Pages>1</Pages>
  <Words>98</Words>
  <Characters>98</Characters>
  <Lines>1</Lines>
  <Paragraphs>1</Paragraphs>
  <TotalTime>0</TotalTime>
  <ScaleCrop>false</ScaleCrop>
  <LinksUpToDate>false</LinksUpToDate>
  <CharactersWithSpaces>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2020-10-23T04:59:00Z</dcterms:created>
  <dc:creator>那年花开正艳</dc:creator>
  <cp:lastModifiedBy>Administrator</cp:lastModifiedBy>
  <cp:lastPrinted>2020-11-19T01:59:00Z</cp:lastPrinted>
  <dcterms:modified xsi:type="dcterms:W3CDTF">2021-11-03T08:52:06Z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