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小标宋" w:eastAsia="小标宋"/>
          <w:color w:val="000000"/>
          <w:kern w:val="0"/>
          <w:sz w:val="44"/>
          <w:szCs w:val="44"/>
        </w:rPr>
      </w:pPr>
      <w:r>
        <w:rPr>
          <w:rFonts w:hint="eastAsia" w:ascii="小标宋" w:eastAsia="小标宋"/>
          <w:color w:val="000000"/>
          <w:kern w:val="0"/>
          <w:sz w:val="44"/>
          <w:szCs w:val="44"/>
        </w:rPr>
        <w:t>天峨县</w:t>
      </w:r>
      <w:r>
        <w:rPr>
          <w:rFonts w:hint="eastAsia" w:ascii="小标宋" w:eastAsia="小标宋"/>
          <w:color w:val="000000"/>
          <w:kern w:val="0"/>
          <w:sz w:val="44"/>
          <w:szCs w:val="44"/>
          <w:lang w:eastAsia="zh-CN"/>
        </w:rPr>
        <w:t>旅游投资开发</w:t>
      </w:r>
      <w:r>
        <w:rPr>
          <w:rFonts w:hint="eastAsia" w:ascii="小标宋" w:eastAsia="小标宋"/>
          <w:color w:val="000000"/>
          <w:kern w:val="0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小标宋" w:eastAsia="小标宋"/>
          <w:color w:val="000000"/>
          <w:kern w:val="0"/>
          <w:sz w:val="44"/>
          <w:szCs w:val="44"/>
        </w:rPr>
      </w:pPr>
      <w:r>
        <w:rPr>
          <w:rFonts w:hint="eastAsia" w:ascii="小标宋" w:eastAsia="小标宋"/>
          <w:color w:val="000000"/>
          <w:kern w:val="0"/>
          <w:sz w:val="44"/>
          <w:szCs w:val="44"/>
        </w:rPr>
        <w:t>招聘报名</w:t>
      </w:r>
      <w:r>
        <w:rPr>
          <w:rFonts w:hint="eastAsia" w:ascii="小标宋" w:eastAsia="小标宋"/>
          <w:color w:val="000000"/>
          <w:kern w:val="0"/>
          <w:sz w:val="44"/>
          <w:szCs w:val="44"/>
          <w:lang w:eastAsia="zh-CN"/>
        </w:rPr>
        <w:t>登记</w:t>
      </w:r>
      <w:r>
        <w:rPr>
          <w:rFonts w:hint="eastAsia" w:ascii="小标宋" w:eastAsia="小标宋"/>
          <w:color w:val="00000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小标宋" w:eastAsia="小标宋"/>
          <w:color w:val="000000"/>
          <w:kern w:val="0"/>
          <w:sz w:val="44"/>
          <w:szCs w:val="44"/>
        </w:rPr>
      </w:pPr>
    </w:p>
    <w:tbl>
      <w:tblPr>
        <w:tblStyle w:val="4"/>
        <w:tblW w:w="96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55"/>
        <w:gridCol w:w="705"/>
        <w:gridCol w:w="615"/>
        <w:gridCol w:w="648"/>
        <w:gridCol w:w="74"/>
        <w:gridCol w:w="766"/>
        <w:gridCol w:w="819"/>
        <w:gridCol w:w="366"/>
        <w:gridCol w:w="434"/>
        <w:gridCol w:w="1225"/>
        <w:gridCol w:w="539"/>
        <w:gridCol w:w="526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参加工作 </w:t>
            </w:r>
            <w:r>
              <w:rPr>
                <w:rFonts w:hint="eastAsia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9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7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人员身份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2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全日制教育学历层次毕业时间、院校、专业、学位</w:t>
            </w:r>
          </w:p>
        </w:tc>
        <w:tc>
          <w:tcPr>
            <w:tcW w:w="6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在职教育学历层次毕业时间、院校专业、学位</w:t>
            </w:r>
          </w:p>
        </w:tc>
        <w:tc>
          <w:tcPr>
            <w:tcW w:w="6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职位 </w:t>
            </w:r>
          </w:p>
        </w:tc>
        <w:tc>
          <w:tcPr>
            <w:tcW w:w="424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本人联系电话及本人签名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（从小学开始填写）</w:t>
            </w:r>
          </w:p>
        </w:tc>
        <w:tc>
          <w:tcPr>
            <w:tcW w:w="8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8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资格审查审核意见</w:t>
            </w:r>
          </w:p>
        </w:tc>
        <w:tc>
          <w:tcPr>
            <w:tcW w:w="8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公司领导签字：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  <w:t>备注：人员身份性质分为 “公司职员”、“社会待业人员”。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NotTrackMoves/>
  <w:attachedTemplate r:id="rId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E267B"/>
    <w:rsid w:val="000E64B5"/>
    <w:rsid w:val="00303C0D"/>
    <w:rsid w:val="00382BCB"/>
    <w:rsid w:val="008D57AF"/>
    <w:rsid w:val="00971BA8"/>
    <w:rsid w:val="00977CA0"/>
    <w:rsid w:val="00B17AF4"/>
    <w:rsid w:val="00E66BDF"/>
    <w:rsid w:val="00EB43E4"/>
    <w:rsid w:val="02C1356F"/>
    <w:rsid w:val="052D6C99"/>
    <w:rsid w:val="099C263F"/>
    <w:rsid w:val="1BA24AAA"/>
    <w:rsid w:val="2181419D"/>
    <w:rsid w:val="23420898"/>
    <w:rsid w:val="23F427B1"/>
    <w:rsid w:val="396427B3"/>
    <w:rsid w:val="3C30758A"/>
    <w:rsid w:val="3DE20CA7"/>
    <w:rsid w:val="561B47E4"/>
    <w:rsid w:val="59374B66"/>
    <w:rsid w:val="6E6D59D1"/>
    <w:rsid w:val="76AE6010"/>
    <w:rsid w:val="76E45ED5"/>
    <w:rsid w:val="7A955978"/>
    <w:rsid w:val="7AA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Desktop\&#26631;&#20934;&#31354;&#3033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标准空白.dotx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2021-11-02T03:14:00Z</dcterms:created>
  <dc:creator>意心宜意</dc:creator>
  <cp:lastModifiedBy>0℃　　</cp:lastModifiedBy>
  <dcterms:modified xsi:type="dcterms:W3CDTF">2021-11-08T01:19:39Z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3D8FA790BEA247A689B5B83D7A27259E</vt:lpwstr>
  </property>
  <property fmtid="{D5CDD505-2E9C-101B-9397-08002B2CF9AE}" pid="3" name="KSOProductBuildVer">
    <vt:lpwstr>2052-11.1.0.11045</vt:lpwstr>
  </property>
</Properties>
</file>