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</w:pPr>
      <w:r>
        <w:pict>
          <v:shape id="_x0000_s1026" o:spid="_x0000_s1026" o:spt="202" type="#_x0000_t202" style="position:absolute;left:0pt;margin-left:-51.75pt;margin-top:-9.6pt;height:27.15pt;width:72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附件</w:t>
                  </w:r>
                  <w:r>
                    <w:rPr>
                      <w:rFonts w:ascii="宋体" w:hAnsi="宋体" w:eastAsia="宋体"/>
                      <w:sz w:val="28"/>
                      <w:szCs w:val="28"/>
                    </w:rPr>
                    <w:t>2</w:t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</w:p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730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</w:tr>
    </w:tbl>
    <w:p>
      <w:pPr>
        <w:jc w:val="left"/>
      </w:pPr>
      <w:r>
        <w:rPr>
          <w:rFonts w:hint="eastAsia" w:ascii="宋体" w:hAnsi="宋体" w:eastAsia="宋体"/>
          <w:sz w:val="28"/>
          <w:szCs w:val="28"/>
        </w:rPr>
        <w:t>江北新区卫生健康和民政局</w:t>
      </w:r>
      <w:r>
        <w:rPr>
          <w:rFonts w:ascii="宋体" w:hAnsi="宋体" w:eastAsia="宋体"/>
          <w:sz w:val="28"/>
          <w:szCs w:val="28"/>
        </w:rPr>
        <w:t>2021</w:t>
      </w:r>
      <w:r>
        <w:rPr>
          <w:rFonts w:hint="eastAsia" w:ascii="宋体" w:hAnsi="宋体" w:eastAsia="宋体"/>
          <w:sz w:val="28"/>
          <w:szCs w:val="28"/>
        </w:rPr>
        <w:t>年公开招聘社区工作人员报名登表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3B"/>
    <w:rsid w:val="001D42B7"/>
    <w:rsid w:val="00225F45"/>
    <w:rsid w:val="002D5E81"/>
    <w:rsid w:val="00380F85"/>
    <w:rsid w:val="0051083B"/>
    <w:rsid w:val="005D5F56"/>
    <w:rsid w:val="007447E5"/>
    <w:rsid w:val="008337A8"/>
    <w:rsid w:val="009632F7"/>
    <w:rsid w:val="009A5F11"/>
    <w:rsid w:val="009E0C09"/>
    <w:rsid w:val="00BE27A5"/>
    <w:rsid w:val="00CA75E6"/>
    <w:rsid w:val="00DA631A"/>
    <w:rsid w:val="00E66047"/>
    <w:rsid w:val="00EA3ABE"/>
    <w:rsid w:val="00ED56FD"/>
    <w:rsid w:val="00F70B33"/>
    <w:rsid w:val="01C1454A"/>
    <w:rsid w:val="0DCB0A3A"/>
    <w:rsid w:val="13134A54"/>
    <w:rsid w:val="13F345C0"/>
    <w:rsid w:val="295F1B0A"/>
    <w:rsid w:val="40A91AB9"/>
    <w:rsid w:val="4C43115E"/>
    <w:rsid w:val="4FC43ADD"/>
    <w:rsid w:val="52DD00B6"/>
    <w:rsid w:val="540C667E"/>
    <w:rsid w:val="5953741B"/>
    <w:rsid w:val="5B2C5EF4"/>
    <w:rsid w:val="5CFC4A55"/>
    <w:rsid w:val="6F9E461F"/>
    <w:rsid w:val="745671B0"/>
    <w:rsid w:val="771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2</Pages>
  <Words>65</Words>
  <Characters>371</Characters>
  <Lines>0</Lines>
  <Paragraphs>0</Paragraphs>
  <TotalTime>24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所谓，过去</cp:lastModifiedBy>
  <dcterms:modified xsi:type="dcterms:W3CDTF">2021-11-04T02:09:26Z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00363E5234734F688C2BD919D249C999</vt:lpwstr>
  </property>
</Properties>
</file>