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ascii="楷体_GB2312" w:eastAsia="楷体_GB2312"/>
          <w:sz w:val="32"/>
          <w:szCs w:val="32"/>
        </w:rPr>
        <w:t>2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宜都市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姚家店镇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网格员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  <w:lang w:eastAsia="zh-CN"/>
        </w:rPr>
        <w:t>报考主管部门：</w:t>
      </w:r>
      <w:r>
        <w:rPr>
          <w:rFonts w:hint="eastAsia" w:ascii="宋体" w:hAnsi="宋体"/>
          <w:sz w:val="24"/>
          <w:lang w:val="en-US" w:eastAsia="zh-CN"/>
        </w:rPr>
        <w:t xml:space="preserve">                </w:t>
      </w:r>
      <w:r>
        <w:rPr>
          <w:rFonts w:hint="eastAsia" w:ascii="宋体" w:hAnsi="宋体"/>
          <w:sz w:val="24"/>
        </w:rPr>
        <w:t>报考单位：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报考岗位代码：</w:t>
      </w:r>
    </w:p>
    <w:tbl>
      <w:tblPr>
        <w:tblStyle w:val="7"/>
        <w:tblW w:w="87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00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  <w:r>
              <w:rPr>
                <w:rFonts w:hint="eastAsia" w:ascii="宋体" w:hAnsi="宋体"/>
                <w:sz w:val="24"/>
                <w:lang w:eastAsia="zh-CN"/>
              </w:rPr>
              <w:t>（常住地）</w:t>
            </w:r>
          </w:p>
        </w:tc>
        <w:tc>
          <w:tcPr>
            <w:tcW w:w="521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8756" w:type="dxa"/>
            <w:gridSpan w:val="16"/>
            <w:tcBorders>
              <w:bottom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我已仔细阅读</w:t>
            </w:r>
            <w:r>
              <w:rPr>
                <w:rFonts w:hint="eastAsia" w:ascii="宋体" w:hAnsi="宋体"/>
                <w:color w:val="auto"/>
                <w:sz w:val="24"/>
              </w:rPr>
              <w:t>《宜都市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姚家店镇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/>
                <w:color w:val="auto"/>
                <w:sz w:val="24"/>
              </w:rPr>
              <w:t>年公开招聘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网格员</w:t>
            </w:r>
            <w:r>
              <w:rPr>
                <w:rFonts w:hint="eastAsia" w:ascii="宋体" w:hAnsi="宋体"/>
                <w:color w:val="auto"/>
                <w:sz w:val="24"/>
              </w:rPr>
              <w:t>公告》，</w:t>
            </w:r>
            <w:r>
              <w:rPr>
                <w:rFonts w:hint="eastAsia" w:ascii="宋体" w:hAnsi="宋体"/>
                <w:sz w:val="24"/>
              </w:rPr>
              <w:t>清楚并理解其内容。在此我郑重承诺：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一、本人自愿报名参加招考。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本人手写签名：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本人身份证号码：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199" w:leftChars="571"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、个人简历从高中学习时填起。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、栏目中无相关内容的填</w:t>
      </w:r>
      <w:r>
        <w:rPr>
          <w:rFonts w:hint="eastAsia" w:ascii="宋体"/>
          <w:b/>
          <w:sz w:val="24"/>
        </w:rPr>
        <w:t>“</w:t>
      </w:r>
      <w:r>
        <w:rPr>
          <w:rFonts w:hint="eastAsia" w:ascii="宋体" w:hAnsi="宋体"/>
          <w:b/>
          <w:sz w:val="24"/>
        </w:rPr>
        <w:t>无</w:t>
      </w:r>
      <w:r>
        <w:rPr>
          <w:rFonts w:hint="eastAsia" w:ascii="宋体"/>
          <w:b/>
          <w:sz w:val="24"/>
        </w:rPr>
        <w:t>”</w:t>
      </w:r>
      <w:r>
        <w:rPr>
          <w:rFonts w:hint="eastAsia" w:ascii="宋体" w:hAnsi="宋体"/>
          <w:b/>
          <w:sz w:val="24"/>
        </w:rPr>
        <w:t>。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、</w:t>
      </w:r>
      <w:r>
        <w:rPr>
          <w:rFonts w:ascii="宋体" w:hAnsi="宋体"/>
          <w:b/>
          <w:sz w:val="24"/>
        </w:rPr>
        <w:t>A4</w:t>
      </w:r>
      <w:r>
        <w:rPr>
          <w:rFonts w:hint="eastAsia" w:ascii="宋体" w:hAnsi="宋体"/>
          <w:b/>
          <w:sz w:val="24"/>
        </w:rPr>
        <w:t>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33PhvSAAAAAwEAAA8AAAAAAAAAAQAgAAAAIgAAAGRycy9kb3ducmV2Lnht&#10;bFBLAQIUABQAAAAIAIdO4kAjQ+mxxgEAAJ8DAAAOAAAAAAAAAAEAIAAAACE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4351"/>
    <w:rsid w:val="000341EE"/>
    <w:rsid w:val="00040D61"/>
    <w:rsid w:val="00041E4A"/>
    <w:rsid w:val="000536F5"/>
    <w:rsid w:val="000556BF"/>
    <w:rsid w:val="0006737C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1682D"/>
    <w:rsid w:val="00220AA6"/>
    <w:rsid w:val="002214A8"/>
    <w:rsid w:val="00254471"/>
    <w:rsid w:val="00260F5F"/>
    <w:rsid w:val="002A0E44"/>
    <w:rsid w:val="002B11F6"/>
    <w:rsid w:val="002C12B7"/>
    <w:rsid w:val="002D787C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B27F2"/>
    <w:rsid w:val="003D2F02"/>
    <w:rsid w:val="0042174E"/>
    <w:rsid w:val="004558D9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0C6F"/>
    <w:rsid w:val="005A5D7B"/>
    <w:rsid w:val="005A676A"/>
    <w:rsid w:val="006107B3"/>
    <w:rsid w:val="00613C21"/>
    <w:rsid w:val="00614039"/>
    <w:rsid w:val="00635010"/>
    <w:rsid w:val="00681EC5"/>
    <w:rsid w:val="006D183B"/>
    <w:rsid w:val="006D29C4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498D"/>
    <w:rsid w:val="008C784D"/>
    <w:rsid w:val="008D2332"/>
    <w:rsid w:val="008E6D92"/>
    <w:rsid w:val="008F1B24"/>
    <w:rsid w:val="008F5475"/>
    <w:rsid w:val="008F6B10"/>
    <w:rsid w:val="00901025"/>
    <w:rsid w:val="00901BE7"/>
    <w:rsid w:val="00936A64"/>
    <w:rsid w:val="00946724"/>
    <w:rsid w:val="00963034"/>
    <w:rsid w:val="00967B1E"/>
    <w:rsid w:val="00973385"/>
    <w:rsid w:val="00992F99"/>
    <w:rsid w:val="009B3054"/>
    <w:rsid w:val="009C0A41"/>
    <w:rsid w:val="009C2E1B"/>
    <w:rsid w:val="009D14B2"/>
    <w:rsid w:val="00A00387"/>
    <w:rsid w:val="00A076D5"/>
    <w:rsid w:val="00A43850"/>
    <w:rsid w:val="00A5593A"/>
    <w:rsid w:val="00A77B86"/>
    <w:rsid w:val="00A974E0"/>
    <w:rsid w:val="00AA0C0D"/>
    <w:rsid w:val="00AB2126"/>
    <w:rsid w:val="00AD13A6"/>
    <w:rsid w:val="00AD26C3"/>
    <w:rsid w:val="00B02BAB"/>
    <w:rsid w:val="00B1539F"/>
    <w:rsid w:val="00B268BB"/>
    <w:rsid w:val="00B5428C"/>
    <w:rsid w:val="00B5696D"/>
    <w:rsid w:val="00B56E86"/>
    <w:rsid w:val="00B61EC4"/>
    <w:rsid w:val="00B81E21"/>
    <w:rsid w:val="00B909A7"/>
    <w:rsid w:val="00B91734"/>
    <w:rsid w:val="00BD380B"/>
    <w:rsid w:val="00BD58F6"/>
    <w:rsid w:val="00BD7522"/>
    <w:rsid w:val="00BE23CE"/>
    <w:rsid w:val="00BE5884"/>
    <w:rsid w:val="00BF3519"/>
    <w:rsid w:val="00C10F89"/>
    <w:rsid w:val="00C22FB1"/>
    <w:rsid w:val="00C35EE3"/>
    <w:rsid w:val="00C37805"/>
    <w:rsid w:val="00C61CBC"/>
    <w:rsid w:val="00C934C8"/>
    <w:rsid w:val="00C96258"/>
    <w:rsid w:val="00CC2FB2"/>
    <w:rsid w:val="00D1764D"/>
    <w:rsid w:val="00D24AA2"/>
    <w:rsid w:val="00D3280A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67AD8"/>
    <w:rsid w:val="00E74A57"/>
    <w:rsid w:val="00E76BD7"/>
    <w:rsid w:val="00E915BF"/>
    <w:rsid w:val="00EA7F4F"/>
    <w:rsid w:val="00EB4DF2"/>
    <w:rsid w:val="00EE2801"/>
    <w:rsid w:val="00EF53A9"/>
    <w:rsid w:val="00F34BFC"/>
    <w:rsid w:val="00F63194"/>
    <w:rsid w:val="00F747CF"/>
    <w:rsid w:val="00FB64CC"/>
    <w:rsid w:val="00FD3E48"/>
    <w:rsid w:val="00FE14CB"/>
    <w:rsid w:val="00FE1600"/>
    <w:rsid w:val="00FF4332"/>
    <w:rsid w:val="08EC4F3D"/>
    <w:rsid w:val="175B31F5"/>
    <w:rsid w:val="1A2D2502"/>
    <w:rsid w:val="1EA1150B"/>
    <w:rsid w:val="1F1055E2"/>
    <w:rsid w:val="260B2287"/>
    <w:rsid w:val="321D7F49"/>
    <w:rsid w:val="3E3C1092"/>
    <w:rsid w:val="40143128"/>
    <w:rsid w:val="40C445A2"/>
    <w:rsid w:val="430D038C"/>
    <w:rsid w:val="550B526A"/>
    <w:rsid w:val="58E72B71"/>
    <w:rsid w:val="59AD3F95"/>
    <w:rsid w:val="5C773934"/>
    <w:rsid w:val="5E0F4C69"/>
    <w:rsid w:val="660E6E10"/>
    <w:rsid w:val="6D24084F"/>
    <w:rsid w:val="7CB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jc w:val="left"/>
    </w:pPr>
    <w:rPr>
      <w:rFonts w:ascii="宋体" w:hAnsi="Courier New" w:eastAsia="仿宋_GB2312"/>
      <w:kern w:val="0"/>
      <w:szCs w:val="21"/>
      <w:lang w:eastAsia="en-US"/>
    </w:r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2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</w:rPr>
  </w:style>
  <w:style w:type="character" w:customStyle="1" w:styleId="10">
    <w:name w:val="Plain Text Char"/>
    <w:basedOn w:val="8"/>
    <w:link w:val="2"/>
    <w:qFormat/>
    <w:locked/>
    <w:uiPriority w:val="99"/>
    <w:rPr>
      <w:rFonts w:ascii="宋体" w:hAnsi="Courier New" w:eastAsia="仿宋_GB2312" w:cs="Times New Roman"/>
      <w:sz w:val="21"/>
      <w:lang w:eastAsia="en-US"/>
    </w:rPr>
  </w:style>
  <w:style w:type="character" w:customStyle="1" w:styleId="11">
    <w:name w:val="Date Char"/>
    <w:basedOn w:val="8"/>
    <w:link w:val="3"/>
    <w:qFormat/>
    <w:locked/>
    <w:uiPriority w:val="99"/>
    <w:rPr>
      <w:rFonts w:cs="Times New Roman"/>
      <w:kern w:val="2"/>
      <w:sz w:val="24"/>
    </w:rPr>
  </w:style>
  <w:style w:type="character" w:customStyle="1" w:styleId="12">
    <w:name w:val="Balloon Text Char"/>
    <w:basedOn w:val="8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577</Words>
  <Characters>584</Characters>
  <Lines>0</Lines>
  <Paragraphs>0</Paragraphs>
  <TotalTime>4</TotalTime>
  <ScaleCrop>false</ScaleCrop>
  <LinksUpToDate>false</LinksUpToDate>
  <CharactersWithSpaces>620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2019-07-01T05:59:00Z</dcterms:created>
  <dc:creator>lenovo</dc:creator>
  <cp:lastModifiedBy>舅</cp:lastModifiedBy>
  <cp:lastPrinted>2021-11-03T07:24:30Z</cp:lastPrinted>
  <dcterms:modified xsi:type="dcterms:W3CDTF">2021-11-03T07:24:38Z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3AB4FAA2657F4D6DA924855F08F2EC25</vt:lpwstr>
  </property>
</Properties>
</file>