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vertAnchor="text" w:horzAnchor="margin" w:tblpXSpec="center" w:tblpY="-311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afterLines="50" w:after="156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t>猴嘴</w:t>
            </w: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社区卫生服务中心202</w:t>
            </w: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公开招聘合同制人员报名表</w:t>
            </w:r>
          </w:p>
          <w:p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编号： </w:t>
            </w:r>
          </w:p>
        </w:tc>
      </w:tr>
      <w:tr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照片</w:t>
            </w:r>
          </w:p>
        </w:tc>
      </w:tr>
      <w:tr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cs="宋体" w:hint="eastAsia"/>
                <w:kern w:val="0"/>
                <w:szCs w:val="21"/>
              </w:rPr>
              <w:t>(从初中起填写)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　　作　　单　　位</w:t>
            </w:r>
          </w:p>
        </w:tc>
      </w:tr>
      <w:tr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>
      <w:pPr>
        <w:ind w:leftChars="2914" w:left="6119"/>
      </w:pPr>
    </w:p>
    <w:p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Lucida Sans Unicode"/>
    <w:panose1 w:val="020F0502020204030204"/>
    <w:charset w:val="00"/>
    <w:family w:val="decorative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208</Words>
  <Characters>212</Characters>
  <Lines>113</Lines>
  <Paragraphs>39</Paragraphs>
  <CharactersWithSpaces>305</CharactersWithSpace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微软用户</cp:lastModifiedBy>
  <cp:revision>8</cp:revision>
  <dcterms:created xsi:type="dcterms:W3CDTF">2019-04-24T01:31:00Z</dcterms:created>
  <dcterms:modified xsi:type="dcterms:W3CDTF">2021-10-28T09:52:39Z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2052-10.8.0.5562</vt:lpwstr>
  </property>
</Properties>
</file>