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CB" w:rsidRDefault="000A42CB">
      <w:pPr>
        <w:spacing w:line="570" w:lineRule="exact"/>
        <w:textAlignment w:val="baseline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bookmarkEnd w:id="0"/>
    <w:p w:rsidR="000A42CB" w:rsidRDefault="000A42CB">
      <w:pPr>
        <w:spacing w:line="570" w:lineRule="exact"/>
        <w:jc w:val="center"/>
        <w:textAlignment w:val="baseline"/>
        <w:rPr>
          <w:rFonts w:ascii="宋体" w:cs="宋体"/>
          <w:b/>
          <w:bCs/>
          <w:spacing w:val="-11"/>
          <w:sz w:val="32"/>
          <w:szCs w:val="32"/>
        </w:rPr>
      </w:pPr>
      <w:r>
        <w:rPr>
          <w:rFonts w:ascii="宋体" w:hAnsi="宋体" w:cs="宋体"/>
          <w:b/>
          <w:bCs/>
          <w:spacing w:val="-11"/>
          <w:sz w:val="32"/>
          <w:szCs w:val="32"/>
        </w:rPr>
        <w:t>2021</w:t>
      </w:r>
      <w:r>
        <w:rPr>
          <w:rFonts w:ascii="宋体" w:hAnsi="宋体" w:cs="宋体" w:hint="eastAsia"/>
          <w:b/>
          <w:bCs/>
          <w:spacing w:val="-11"/>
          <w:sz w:val="32"/>
          <w:szCs w:val="32"/>
        </w:rPr>
        <w:t>年度芗城区</w:t>
      </w:r>
      <w:r>
        <w:rPr>
          <w:rFonts w:ascii="宋体" w:hAnsi="宋体" w:cs="宋体" w:hint="eastAsia"/>
          <w:b/>
          <w:spacing w:val="-11"/>
          <w:sz w:val="32"/>
          <w:szCs w:val="32"/>
        </w:rPr>
        <w:t>基层公共管理和社会服务岗位招聘名额</w:t>
      </w:r>
      <w:r>
        <w:rPr>
          <w:rFonts w:ascii="宋体" w:hAnsi="宋体" w:cs="宋体" w:hint="eastAsia"/>
          <w:b/>
          <w:bCs/>
          <w:spacing w:val="-11"/>
          <w:sz w:val="32"/>
          <w:szCs w:val="32"/>
        </w:rPr>
        <w:t>分解表</w:t>
      </w:r>
    </w:p>
    <w:tbl>
      <w:tblPr>
        <w:tblpPr w:leftFromText="180" w:rightFromText="180" w:vertAnchor="text" w:horzAnchor="page" w:tblpXSpec="center" w:tblpY="526"/>
        <w:tblOverlap w:val="never"/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3"/>
        <w:gridCol w:w="2915"/>
        <w:gridCol w:w="2915"/>
      </w:tblGrid>
      <w:tr w:rsidR="000A42CB" w:rsidRPr="0008086D" w:rsidTr="004209DB">
        <w:trPr>
          <w:trHeight w:val="1623"/>
        </w:trPr>
        <w:tc>
          <w:tcPr>
            <w:tcW w:w="2403" w:type="dxa"/>
            <w:vAlign w:val="center"/>
          </w:tcPr>
          <w:p w:rsidR="000A42CB" w:rsidRPr="004209DB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 w:rsidRPr="004209DB">
              <w:rPr>
                <w:rFonts w:ascii="仿宋_GB2312" w:eastAsia="仿宋_GB2312" w:hint="eastAsia"/>
                <w:b/>
                <w:sz w:val="28"/>
                <w:szCs w:val="28"/>
              </w:rPr>
              <w:t>乡镇</w:t>
            </w:r>
          </w:p>
        </w:tc>
        <w:tc>
          <w:tcPr>
            <w:tcW w:w="2915" w:type="dxa"/>
          </w:tcPr>
          <w:p w:rsidR="000A42CB" w:rsidRPr="004209DB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A42CB" w:rsidRPr="004209DB" w:rsidRDefault="000A42CB" w:rsidP="004209D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09DB">
              <w:rPr>
                <w:rFonts w:ascii="仿宋_GB2312" w:eastAsia="仿宋_GB2312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岗位数量</w:t>
            </w:r>
          </w:p>
        </w:tc>
      </w:tr>
      <w:tr w:rsidR="000A42CB" w:rsidRPr="0008086D" w:rsidTr="004209DB">
        <w:trPr>
          <w:trHeight w:val="529"/>
        </w:trPr>
        <w:tc>
          <w:tcPr>
            <w:tcW w:w="2403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浦南镇便民服务中心</w:t>
            </w:r>
          </w:p>
        </w:tc>
        <w:tc>
          <w:tcPr>
            <w:tcW w:w="2915" w:type="dxa"/>
            <w:vAlign w:val="center"/>
          </w:tcPr>
          <w:p w:rsidR="000A42CB" w:rsidRDefault="000A42CB" w:rsidP="004209DB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劳动就业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A42CB" w:rsidRPr="0008086D" w:rsidTr="004209DB">
        <w:trPr>
          <w:trHeight w:val="1057"/>
        </w:trPr>
        <w:tc>
          <w:tcPr>
            <w:tcW w:w="2403" w:type="dxa"/>
            <w:vAlign w:val="center"/>
          </w:tcPr>
          <w:p w:rsidR="000A42CB" w:rsidRPr="0008086D" w:rsidRDefault="000A42CB" w:rsidP="004209DB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南坑街道办事处便民服务中心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4209DB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劳动就业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08086D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A42CB" w:rsidRPr="0008086D" w:rsidTr="004209DB">
        <w:trPr>
          <w:trHeight w:val="1043"/>
        </w:trPr>
        <w:tc>
          <w:tcPr>
            <w:tcW w:w="2403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石亭街道办事处便民服务中心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4209DB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劳动就业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08086D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A42CB" w:rsidRPr="0008086D" w:rsidTr="004209DB">
        <w:trPr>
          <w:trHeight w:val="1057"/>
        </w:trPr>
        <w:tc>
          <w:tcPr>
            <w:tcW w:w="2403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芝山街道办事处便民服务中心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4209DB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劳动就业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08086D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A42CB" w:rsidRPr="0008086D" w:rsidTr="004209DB">
        <w:trPr>
          <w:trHeight w:val="1057"/>
        </w:trPr>
        <w:tc>
          <w:tcPr>
            <w:tcW w:w="2403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巷口街道办事处便民服务中心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4209DB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劳动就业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08086D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A42CB" w:rsidRPr="0008086D" w:rsidTr="004209DB">
        <w:trPr>
          <w:trHeight w:val="1043"/>
        </w:trPr>
        <w:tc>
          <w:tcPr>
            <w:tcW w:w="2403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新桥街道办事处便民服务中心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4209DB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劳动就业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08086D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A42CB" w:rsidRPr="0008086D" w:rsidTr="004209DB">
        <w:trPr>
          <w:trHeight w:val="1057"/>
        </w:trPr>
        <w:tc>
          <w:tcPr>
            <w:tcW w:w="2403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东铺头街道办事处便民服务中心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4209DB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劳动就业</w:t>
            </w:r>
          </w:p>
        </w:tc>
        <w:tc>
          <w:tcPr>
            <w:tcW w:w="2915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08086D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A42CB" w:rsidRPr="0008086D" w:rsidTr="004209DB">
        <w:trPr>
          <w:trHeight w:val="1048"/>
        </w:trPr>
        <w:tc>
          <w:tcPr>
            <w:tcW w:w="2403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08086D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915" w:type="dxa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0A42CB" w:rsidRPr="0008086D" w:rsidRDefault="000A42CB" w:rsidP="0008086D">
            <w:pPr>
              <w:spacing w:line="57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08086D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</w:tr>
    </w:tbl>
    <w:p w:rsidR="000A42CB" w:rsidRDefault="000A42CB">
      <w:pPr>
        <w:tabs>
          <w:tab w:val="left" w:pos="741"/>
        </w:tabs>
        <w:jc w:val="left"/>
      </w:pPr>
    </w:p>
    <w:sectPr w:rsidR="000A42CB" w:rsidSect="00497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FB5CAD"/>
    <w:rsid w:val="00046061"/>
    <w:rsid w:val="0008086D"/>
    <w:rsid w:val="000A42CB"/>
    <w:rsid w:val="00290913"/>
    <w:rsid w:val="003F5C3C"/>
    <w:rsid w:val="004209DB"/>
    <w:rsid w:val="00420EA4"/>
    <w:rsid w:val="00497497"/>
    <w:rsid w:val="005942A7"/>
    <w:rsid w:val="009A19C3"/>
    <w:rsid w:val="00A77BEB"/>
    <w:rsid w:val="00AC2AF4"/>
    <w:rsid w:val="00C8613A"/>
    <w:rsid w:val="00E32476"/>
    <w:rsid w:val="3D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9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749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31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综合股</dc:creator>
  <cp:keywords/>
  <dc:description/>
  <cp:lastModifiedBy>lenovo</cp:lastModifiedBy>
  <cp:revision>4</cp:revision>
  <dcterms:created xsi:type="dcterms:W3CDTF">2021-09-26T02:53:00Z</dcterms:created>
  <dcterms:modified xsi:type="dcterms:W3CDTF">2021-10-21T02:33:00Z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7200743778E2455EBD09BE62CEF0DF1E</vt:lpwstr>
  </property>
</Properties>
</file>