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嘉善县信访局12345政务热线服务中心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公开招聘工作人员报名表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pPr w:leftFromText="180" w:rightFromText="180" w:vertAnchor="text" w:horzAnchor="page" w:tblpX="734" w:tblpY="135"/>
        <w:tblOverlap w:val="never"/>
        <w:tblW w:w="10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401"/>
        <w:gridCol w:w="1552"/>
        <w:gridCol w:w="30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4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婚姻状况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专  业</w:t>
            </w:r>
          </w:p>
        </w:tc>
        <w:tc>
          <w:tcPr>
            <w:tcW w:w="4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8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工作岗位</w:t>
            </w:r>
          </w:p>
        </w:tc>
        <w:tc>
          <w:tcPr>
            <w:tcW w:w="4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3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055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本人承诺所提供与填写的资料均真实有效。  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F1D8B"/>
    <w:rsid w:val="288F1D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2021-10-28T13:17:00Z</dcterms:created>
  <dc:creator>Administrator</dc:creator>
  <cp:lastModifiedBy>Administrator</cp:lastModifiedBy>
  <dcterms:modified xsi:type="dcterms:W3CDTF">2021-10-28T13:18:37Z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