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u w:val="none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u w:val="none"/>
          <w:lang w:val="en-US" w:eastAsia="zh-CN"/>
        </w:rPr>
        <w:t>2021年邹平市社区工作者公开招聘体检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u w:val="none"/>
          <w:lang w:val="en-US" w:eastAsia="zh-CN"/>
        </w:rPr>
        <w:t>递补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u w:val="none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u w:val="none"/>
          <w:lang w:val="en-US" w:eastAsia="zh-CN"/>
        </w:rPr>
        <w:t>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840" w:leftChars="40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840" w:leftChars="400" w:right="0"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 xml:space="preserve">序号   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 xml:space="preserve">    姓名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1           韩晓萌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2           孟  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91E63"/>
    <w:rsid w:val="04C643A0"/>
    <w:rsid w:val="15007739"/>
    <w:rsid w:val="1DAC0BF0"/>
    <w:rsid w:val="235942D6"/>
    <w:rsid w:val="24FE1D32"/>
    <w:rsid w:val="2ADE78D5"/>
    <w:rsid w:val="35D320AD"/>
    <w:rsid w:val="399B713F"/>
    <w:rsid w:val="39AB2587"/>
    <w:rsid w:val="3D58033C"/>
    <w:rsid w:val="3F473D7A"/>
    <w:rsid w:val="3F4A2522"/>
    <w:rsid w:val="3F5F6289"/>
    <w:rsid w:val="454641DB"/>
    <w:rsid w:val="4A591E63"/>
    <w:rsid w:val="4B3F0D32"/>
    <w:rsid w:val="4CA20A9B"/>
    <w:rsid w:val="52840626"/>
    <w:rsid w:val="53E537DB"/>
    <w:rsid w:val="54356EA6"/>
    <w:rsid w:val="5DD5350F"/>
    <w:rsid w:val="5F5644F7"/>
    <w:rsid w:val="60A70B89"/>
    <w:rsid w:val="681D26C0"/>
    <w:rsid w:val="690D4C8B"/>
    <w:rsid w:val="6CAD4303"/>
    <w:rsid w:val="6D235988"/>
    <w:rsid w:val="6D535020"/>
    <w:rsid w:val="6DE909B1"/>
    <w:rsid w:val="717C7061"/>
    <w:rsid w:val="71F96669"/>
    <w:rsid w:val="73E62540"/>
    <w:rsid w:val="74FF5014"/>
    <w:rsid w:val="773208B2"/>
    <w:rsid w:val="7E7A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2018-07-20T07:53:00Z</dcterms:created>
  <dc:creator>user</dc:creator>
  <cp:lastModifiedBy>abc</cp:lastModifiedBy>
  <cp:lastPrinted>2018-07-20T08:50:00Z</cp:lastPrinted>
  <dcterms:modified xsi:type="dcterms:W3CDTF">2021-10-26T10:42:15Z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E6B9D11A1A2F41E6B7C195A304A4A747</vt:lpwstr>
  </property>
</Properties>
</file>