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5" w:rsidRDefault="00BE7FB5">
      <w:pPr>
        <w:widowControl/>
        <w:spacing w:line="560" w:lineRule="exact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color w:val="000000"/>
          <w:sz w:val="28"/>
          <w:szCs w:val="28"/>
        </w:rPr>
        <w:t>附件</w:t>
      </w:r>
    </w:p>
    <w:p w:rsidR="00BE7FB5" w:rsidRDefault="00BE7FB5"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个人健康承诺书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填写日期</w:t>
      </w:r>
      <w:r>
        <w:rPr>
          <w:rFonts w:hint="eastAsia"/>
          <w:color w:val="000000"/>
          <w:sz w:val="28"/>
          <w:szCs w:val="28"/>
        </w:rPr>
        <w:t>：年月日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承诺人姓名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u w:val="single"/>
        </w:rPr>
        <w:t>（手写签名）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承诺人联系电话</w:t>
      </w:r>
      <w:r>
        <w:rPr>
          <w:rFonts w:hint="eastAsia"/>
          <w:color w:val="000000"/>
          <w:sz w:val="28"/>
          <w:szCs w:val="28"/>
        </w:rPr>
        <w:t>：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承诺人身份证号</w:t>
      </w:r>
      <w:r>
        <w:rPr>
          <w:rFonts w:hint="eastAsia"/>
          <w:color w:val="000000"/>
          <w:sz w:val="28"/>
          <w:szCs w:val="28"/>
        </w:rPr>
        <w:t>：</w:t>
      </w:r>
    </w:p>
    <w:p w:rsidR="00BE7FB5" w:rsidRDefault="00BE7FB5" w:rsidP="00231C4F">
      <w:pPr>
        <w:spacing w:line="5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rFonts w:hint="eastAsia"/>
          <w:b/>
          <w:color w:val="000000"/>
          <w:sz w:val="28"/>
          <w:szCs w:val="28"/>
        </w:rPr>
        <w:t>填写当日体温</w:t>
      </w:r>
      <w:r>
        <w:rPr>
          <w:rFonts w:hint="eastAsia"/>
          <w:color w:val="000000"/>
          <w:sz w:val="28"/>
          <w:szCs w:val="28"/>
        </w:rPr>
        <w:t>：度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rFonts w:hint="eastAsia"/>
          <w:b/>
          <w:color w:val="000000"/>
          <w:sz w:val="28"/>
          <w:szCs w:val="28"/>
        </w:rPr>
        <w:t>填写当日所处位置</w:t>
      </w:r>
      <w:r>
        <w:rPr>
          <w:rFonts w:hint="eastAsia"/>
          <w:color w:val="000000"/>
          <w:sz w:val="28"/>
          <w:szCs w:val="28"/>
        </w:rPr>
        <w:t>：</w:t>
      </w:r>
    </w:p>
    <w:p w:rsidR="00BE7FB5" w:rsidRDefault="00BE7FB5">
      <w:pPr>
        <w:spacing w:line="52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rFonts w:hint="eastAsia"/>
          <w:b/>
          <w:color w:val="000000"/>
          <w:sz w:val="28"/>
          <w:szCs w:val="28"/>
        </w:rPr>
        <w:t>填写当日本人身体状况</w:t>
      </w:r>
      <w:r>
        <w:rPr>
          <w:rFonts w:hint="eastAsia"/>
          <w:color w:val="000000"/>
          <w:sz w:val="28"/>
          <w:szCs w:val="28"/>
        </w:rPr>
        <w:t>：</w:t>
      </w:r>
    </w:p>
    <w:p w:rsidR="00BE7FB5" w:rsidRDefault="00BE7FB5" w:rsidP="00231C4F">
      <w:pPr>
        <w:spacing w:line="520" w:lineRule="exact"/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正常</w:t>
      </w:r>
    </w:p>
    <w:p w:rsidR="00BE7FB5" w:rsidRDefault="00BE7FB5" w:rsidP="00231C4F">
      <w:pPr>
        <w:spacing w:line="520" w:lineRule="exact"/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发热（体温在</w:t>
      </w:r>
      <w:r>
        <w:rPr>
          <w:color w:val="000000"/>
          <w:sz w:val="28"/>
          <w:szCs w:val="28"/>
        </w:rPr>
        <w:t>37.3</w:t>
      </w:r>
      <w:r>
        <w:rPr>
          <w:rFonts w:hint="eastAsia"/>
          <w:color w:val="000000"/>
          <w:sz w:val="28"/>
          <w:szCs w:val="28"/>
        </w:rPr>
        <w:t>度以上，含</w:t>
      </w:r>
      <w:r>
        <w:rPr>
          <w:color w:val="000000"/>
          <w:sz w:val="28"/>
          <w:szCs w:val="28"/>
        </w:rPr>
        <w:t>37.3</w:t>
      </w:r>
      <w:r>
        <w:rPr>
          <w:rFonts w:hint="eastAsia"/>
          <w:color w:val="000000"/>
          <w:sz w:val="28"/>
          <w:szCs w:val="28"/>
        </w:rPr>
        <w:t>度）</w:t>
      </w:r>
    </w:p>
    <w:p w:rsidR="00BE7FB5" w:rsidRDefault="00BE7FB5" w:rsidP="00231C4F">
      <w:pPr>
        <w:spacing w:line="520" w:lineRule="exact"/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咳嗽、胸闷、乏力等症状</w:t>
      </w:r>
    </w:p>
    <w:p w:rsidR="00BE7FB5" w:rsidRDefault="00BE7FB5">
      <w:pPr>
        <w:spacing w:line="5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rFonts w:hint="eastAsia"/>
          <w:b/>
          <w:color w:val="000000"/>
          <w:sz w:val="28"/>
          <w:szCs w:val="28"/>
        </w:rPr>
        <w:t>是否被确诊为新冠肺炎病例？</w:t>
      </w:r>
    </w:p>
    <w:p w:rsidR="00BE7FB5" w:rsidRDefault="00BE7FB5">
      <w:pPr>
        <w:spacing w:line="520" w:lineRule="exac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是</w:t>
      </w:r>
      <w:r>
        <w:rPr>
          <w:color w:val="000000"/>
          <w:sz w:val="28"/>
          <w:szCs w:val="28"/>
        </w:rPr>
        <w:t xml:space="preserve">        □</w:t>
      </w:r>
      <w:r>
        <w:rPr>
          <w:rFonts w:hint="eastAsia"/>
          <w:color w:val="000000"/>
          <w:sz w:val="28"/>
          <w:szCs w:val="28"/>
        </w:rPr>
        <w:t>否</w:t>
      </w:r>
    </w:p>
    <w:p w:rsidR="00BE7FB5" w:rsidRDefault="00BE7FB5">
      <w:pPr>
        <w:spacing w:line="5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rFonts w:hint="eastAsia"/>
          <w:b/>
          <w:color w:val="000000"/>
          <w:sz w:val="28"/>
          <w:szCs w:val="28"/>
        </w:rPr>
        <w:t>是否为疑似新冠肺炎人员？</w:t>
      </w:r>
    </w:p>
    <w:p w:rsidR="00BE7FB5" w:rsidRDefault="00BE7FB5">
      <w:pPr>
        <w:spacing w:line="520" w:lineRule="exac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是</w:t>
      </w:r>
      <w:r>
        <w:rPr>
          <w:color w:val="000000"/>
          <w:sz w:val="28"/>
          <w:szCs w:val="28"/>
        </w:rPr>
        <w:t xml:space="preserve">        □</w:t>
      </w:r>
      <w:r>
        <w:rPr>
          <w:rFonts w:hint="eastAsia"/>
          <w:color w:val="000000"/>
          <w:sz w:val="28"/>
          <w:szCs w:val="28"/>
        </w:rPr>
        <w:t>否</w:t>
      </w:r>
    </w:p>
    <w:p w:rsidR="00BE7FB5" w:rsidRDefault="00BE7FB5">
      <w:pPr>
        <w:spacing w:line="5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rFonts w:hint="eastAsia"/>
          <w:b/>
          <w:color w:val="000000"/>
          <w:sz w:val="28"/>
          <w:szCs w:val="28"/>
        </w:rPr>
        <w:t>填报日期前两周内（近十四天）是否有新冠肺炎疫情严重风险国家或地区人员或境外输入病例（含确诊、疑似、无症状感染者）接触史？是否有国内本土病例（含确诊、疑似、无症状感染者）接触史？</w:t>
      </w:r>
    </w:p>
    <w:p w:rsidR="00BE7FB5" w:rsidRDefault="00BE7FB5">
      <w:pPr>
        <w:spacing w:line="520" w:lineRule="exac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是</w:t>
      </w:r>
      <w:r>
        <w:rPr>
          <w:color w:val="000000"/>
          <w:sz w:val="28"/>
          <w:szCs w:val="28"/>
        </w:rPr>
        <w:t xml:space="preserve">        □</w:t>
      </w:r>
      <w:r>
        <w:rPr>
          <w:rFonts w:hint="eastAsia"/>
          <w:color w:val="000000"/>
          <w:sz w:val="28"/>
          <w:szCs w:val="28"/>
        </w:rPr>
        <w:t>否</w:t>
      </w:r>
    </w:p>
    <w:p w:rsidR="00BE7FB5" w:rsidRDefault="00BE7FB5">
      <w:pPr>
        <w:spacing w:line="5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rFonts w:hint="eastAsia"/>
          <w:b/>
          <w:color w:val="000000"/>
          <w:sz w:val="28"/>
          <w:szCs w:val="28"/>
        </w:rPr>
        <w:t>填报日期前两周内（近十四天）是否有国内中高风险区旅居史？</w:t>
      </w:r>
    </w:p>
    <w:p w:rsidR="00BE7FB5" w:rsidRDefault="00BE7FB5">
      <w:pPr>
        <w:spacing w:line="520" w:lineRule="exac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是</w:t>
      </w:r>
      <w:r>
        <w:rPr>
          <w:color w:val="000000"/>
          <w:sz w:val="28"/>
          <w:szCs w:val="28"/>
        </w:rPr>
        <w:t xml:space="preserve">        □</w:t>
      </w:r>
      <w:r>
        <w:rPr>
          <w:rFonts w:hint="eastAsia"/>
          <w:color w:val="000000"/>
          <w:sz w:val="28"/>
          <w:szCs w:val="28"/>
        </w:rPr>
        <w:t>否</w:t>
      </w:r>
    </w:p>
    <w:p w:rsidR="00BE7FB5" w:rsidRDefault="00BE7FB5">
      <w:pPr>
        <w:spacing w:line="5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rFonts w:hint="eastAsia"/>
          <w:b/>
          <w:color w:val="000000"/>
          <w:sz w:val="28"/>
          <w:szCs w:val="28"/>
        </w:rPr>
        <w:t>近期您是否接触过有发热、咳嗽、乏力、呼吸困难等症状的人员？</w:t>
      </w:r>
    </w:p>
    <w:p w:rsidR="00BE7FB5" w:rsidRDefault="00BE7FB5"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color w:val="000000"/>
          <w:sz w:val="28"/>
          <w:szCs w:val="28"/>
        </w:rPr>
        <w:t>□</w:t>
      </w:r>
      <w:r>
        <w:rPr>
          <w:rFonts w:hint="eastAsia"/>
          <w:color w:val="000000"/>
          <w:sz w:val="28"/>
          <w:szCs w:val="28"/>
        </w:rPr>
        <w:t>是</w:t>
      </w:r>
      <w:r>
        <w:rPr>
          <w:color w:val="000000"/>
          <w:sz w:val="28"/>
          <w:szCs w:val="28"/>
        </w:rPr>
        <w:t xml:space="preserve">        □</w:t>
      </w:r>
      <w:r>
        <w:rPr>
          <w:rFonts w:hint="eastAsia"/>
          <w:color w:val="000000"/>
          <w:sz w:val="28"/>
          <w:szCs w:val="28"/>
        </w:rPr>
        <w:t>否</w:t>
      </w:r>
    </w:p>
    <w:sectPr w:rsidR="00BE7FB5" w:rsidSect="006B45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B5" w:rsidRDefault="00BE7FB5" w:rsidP="00572C71">
      <w:r>
        <w:separator/>
      </w:r>
    </w:p>
  </w:endnote>
  <w:endnote w:type="continuationSeparator" w:id="1">
    <w:p w:rsidR="00BE7FB5" w:rsidRDefault="00BE7FB5" w:rsidP="0057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B5" w:rsidRPr="00572C71" w:rsidRDefault="00BE7FB5">
    <w:pPr>
      <w:pStyle w:val="Footer"/>
      <w:jc w:val="center"/>
      <w:rPr>
        <w:sz w:val="28"/>
        <w:szCs w:val="28"/>
      </w:rPr>
    </w:pPr>
    <w:r w:rsidRPr="00572C71">
      <w:rPr>
        <w:sz w:val="28"/>
        <w:szCs w:val="28"/>
      </w:rPr>
      <w:fldChar w:fldCharType="begin"/>
    </w:r>
    <w:r w:rsidRPr="00572C71">
      <w:rPr>
        <w:sz w:val="28"/>
        <w:szCs w:val="28"/>
      </w:rPr>
      <w:instrText>PAGE   \* MERGEFORMAT</w:instrText>
    </w:r>
    <w:r w:rsidRPr="00572C71">
      <w:rPr>
        <w:sz w:val="28"/>
        <w:szCs w:val="28"/>
      </w:rPr>
      <w:fldChar w:fldCharType="separate"/>
    </w:r>
    <w:r w:rsidRPr="00231C4F">
      <w:rPr>
        <w:noProof/>
        <w:sz w:val="28"/>
        <w:szCs w:val="28"/>
        <w:lang w:val="zh-CN"/>
      </w:rPr>
      <w:t>1</w:t>
    </w:r>
    <w:r w:rsidRPr="00572C71">
      <w:rPr>
        <w:sz w:val="28"/>
        <w:szCs w:val="28"/>
      </w:rPr>
      <w:fldChar w:fldCharType="end"/>
    </w:r>
  </w:p>
  <w:p w:rsidR="00BE7FB5" w:rsidRDefault="00BE7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B5" w:rsidRDefault="00BE7FB5" w:rsidP="00572C71">
      <w:r>
        <w:separator/>
      </w:r>
    </w:p>
  </w:footnote>
  <w:footnote w:type="continuationSeparator" w:id="1">
    <w:p w:rsidR="00BE7FB5" w:rsidRDefault="00BE7FB5" w:rsidP="0057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8E"/>
    <w:rsid w:val="00000FF9"/>
    <w:rsid w:val="00011EF3"/>
    <w:rsid w:val="00020F7F"/>
    <w:rsid w:val="0002509F"/>
    <w:rsid w:val="000310C6"/>
    <w:rsid w:val="00031B60"/>
    <w:rsid w:val="00034F6E"/>
    <w:rsid w:val="000521D5"/>
    <w:rsid w:val="00060B93"/>
    <w:rsid w:val="000617F0"/>
    <w:rsid w:val="0007760C"/>
    <w:rsid w:val="00096314"/>
    <w:rsid w:val="0009632A"/>
    <w:rsid w:val="000A13DE"/>
    <w:rsid w:val="000A5026"/>
    <w:rsid w:val="000A79DF"/>
    <w:rsid w:val="000B3056"/>
    <w:rsid w:val="000B318A"/>
    <w:rsid w:val="000B502C"/>
    <w:rsid w:val="000C4AE8"/>
    <w:rsid w:val="000C6685"/>
    <w:rsid w:val="000D02A1"/>
    <w:rsid w:val="000F0135"/>
    <w:rsid w:val="000F1624"/>
    <w:rsid w:val="000F7513"/>
    <w:rsid w:val="00101382"/>
    <w:rsid w:val="0011179C"/>
    <w:rsid w:val="001212DB"/>
    <w:rsid w:val="00133241"/>
    <w:rsid w:val="00136F2E"/>
    <w:rsid w:val="00146950"/>
    <w:rsid w:val="00151DB9"/>
    <w:rsid w:val="001538F8"/>
    <w:rsid w:val="00181075"/>
    <w:rsid w:val="00181D76"/>
    <w:rsid w:val="00187CA0"/>
    <w:rsid w:val="00190A15"/>
    <w:rsid w:val="00197205"/>
    <w:rsid w:val="001A2432"/>
    <w:rsid w:val="001A3BC2"/>
    <w:rsid w:val="001A5C39"/>
    <w:rsid w:val="001B0723"/>
    <w:rsid w:val="001B09F6"/>
    <w:rsid w:val="001C15EE"/>
    <w:rsid w:val="001C5D5C"/>
    <w:rsid w:val="001D40C9"/>
    <w:rsid w:val="001E0B0B"/>
    <w:rsid w:val="001E482F"/>
    <w:rsid w:val="001E675E"/>
    <w:rsid w:val="001F48D8"/>
    <w:rsid w:val="0020075C"/>
    <w:rsid w:val="002053F8"/>
    <w:rsid w:val="00206E47"/>
    <w:rsid w:val="00231C4F"/>
    <w:rsid w:val="002356AA"/>
    <w:rsid w:val="0024181A"/>
    <w:rsid w:val="0024257D"/>
    <w:rsid w:val="00247BC4"/>
    <w:rsid w:val="00255607"/>
    <w:rsid w:val="00257591"/>
    <w:rsid w:val="00260DE2"/>
    <w:rsid w:val="0027225F"/>
    <w:rsid w:val="00275DAD"/>
    <w:rsid w:val="002765B7"/>
    <w:rsid w:val="00281333"/>
    <w:rsid w:val="00282E1F"/>
    <w:rsid w:val="002A11A4"/>
    <w:rsid w:val="002C568B"/>
    <w:rsid w:val="002C7550"/>
    <w:rsid w:val="002C7CC0"/>
    <w:rsid w:val="002D1D30"/>
    <w:rsid w:val="002D31F2"/>
    <w:rsid w:val="002E5348"/>
    <w:rsid w:val="002F3202"/>
    <w:rsid w:val="002F578E"/>
    <w:rsid w:val="002F6DA5"/>
    <w:rsid w:val="003014AA"/>
    <w:rsid w:val="00302BE3"/>
    <w:rsid w:val="00303845"/>
    <w:rsid w:val="00311A6F"/>
    <w:rsid w:val="00311E3D"/>
    <w:rsid w:val="00317E70"/>
    <w:rsid w:val="0032742E"/>
    <w:rsid w:val="00331ABE"/>
    <w:rsid w:val="0034488D"/>
    <w:rsid w:val="00347CAE"/>
    <w:rsid w:val="00357A40"/>
    <w:rsid w:val="00381156"/>
    <w:rsid w:val="00382C7E"/>
    <w:rsid w:val="0038757A"/>
    <w:rsid w:val="003933D5"/>
    <w:rsid w:val="003A5BB3"/>
    <w:rsid w:val="003B79A6"/>
    <w:rsid w:val="003C72A4"/>
    <w:rsid w:val="003D1A34"/>
    <w:rsid w:val="003D3308"/>
    <w:rsid w:val="003D769B"/>
    <w:rsid w:val="003E46F3"/>
    <w:rsid w:val="003F29E8"/>
    <w:rsid w:val="00407D2C"/>
    <w:rsid w:val="004116C5"/>
    <w:rsid w:val="00414234"/>
    <w:rsid w:val="0041676E"/>
    <w:rsid w:val="00422230"/>
    <w:rsid w:val="00426463"/>
    <w:rsid w:val="00436C34"/>
    <w:rsid w:val="0044704F"/>
    <w:rsid w:val="00453900"/>
    <w:rsid w:val="00454FA3"/>
    <w:rsid w:val="00456065"/>
    <w:rsid w:val="004564DA"/>
    <w:rsid w:val="00463702"/>
    <w:rsid w:val="00463E59"/>
    <w:rsid w:val="00467FF8"/>
    <w:rsid w:val="00470272"/>
    <w:rsid w:val="00474BDF"/>
    <w:rsid w:val="00476249"/>
    <w:rsid w:val="0048130D"/>
    <w:rsid w:val="00490884"/>
    <w:rsid w:val="00492DCB"/>
    <w:rsid w:val="004A29BD"/>
    <w:rsid w:val="004A2C6B"/>
    <w:rsid w:val="004A6714"/>
    <w:rsid w:val="004A67FB"/>
    <w:rsid w:val="004D1947"/>
    <w:rsid w:val="004D1E28"/>
    <w:rsid w:val="004D20CF"/>
    <w:rsid w:val="004D784C"/>
    <w:rsid w:val="004E4282"/>
    <w:rsid w:val="004E55BF"/>
    <w:rsid w:val="004F1372"/>
    <w:rsid w:val="005014F8"/>
    <w:rsid w:val="005045E7"/>
    <w:rsid w:val="00504EDF"/>
    <w:rsid w:val="005209A0"/>
    <w:rsid w:val="00534474"/>
    <w:rsid w:val="00543118"/>
    <w:rsid w:val="00552D52"/>
    <w:rsid w:val="00554AC3"/>
    <w:rsid w:val="00567D5C"/>
    <w:rsid w:val="00567DB4"/>
    <w:rsid w:val="00572C71"/>
    <w:rsid w:val="00573CF6"/>
    <w:rsid w:val="00575965"/>
    <w:rsid w:val="00576AA3"/>
    <w:rsid w:val="005A4F8D"/>
    <w:rsid w:val="005A7080"/>
    <w:rsid w:val="005B0D39"/>
    <w:rsid w:val="005B29E7"/>
    <w:rsid w:val="005B388C"/>
    <w:rsid w:val="005C1D74"/>
    <w:rsid w:val="005D3ED4"/>
    <w:rsid w:val="005D5611"/>
    <w:rsid w:val="005F6030"/>
    <w:rsid w:val="00600F00"/>
    <w:rsid w:val="00604C7F"/>
    <w:rsid w:val="00640EAA"/>
    <w:rsid w:val="006427E4"/>
    <w:rsid w:val="006526C4"/>
    <w:rsid w:val="00657487"/>
    <w:rsid w:val="006606A3"/>
    <w:rsid w:val="006726EF"/>
    <w:rsid w:val="006850F3"/>
    <w:rsid w:val="006939AB"/>
    <w:rsid w:val="00694A18"/>
    <w:rsid w:val="006A4C19"/>
    <w:rsid w:val="006B45E2"/>
    <w:rsid w:val="006C06E2"/>
    <w:rsid w:val="006C5015"/>
    <w:rsid w:val="006C6F1B"/>
    <w:rsid w:val="006D7C8F"/>
    <w:rsid w:val="006E6FF6"/>
    <w:rsid w:val="006F4541"/>
    <w:rsid w:val="006F74A1"/>
    <w:rsid w:val="00704220"/>
    <w:rsid w:val="0070569F"/>
    <w:rsid w:val="00707D83"/>
    <w:rsid w:val="007220C9"/>
    <w:rsid w:val="00725FC2"/>
    <w:rsid w:val="00726822"/>
    <w:rsid w:val="00736B30"/>
    <w:rsid w:val="007419A5"/>
    <w:rsid w:val="00741B36"/>
    <w:rsid w:val="007432CE"/>
    <w:rsid w:val="00753A77"/>
    <w:rsid w:val="007621DB"/>
    <w:rsid w:val="00772A33"/>
    <w:rsid w:val="0077355F"/>
    <w:rsid w:val="00782D18"/>
    <w:rsid w:val="007838C1"/>
    <w:rsid w:val="00791A0D"/>
    <w:rsid w:val="00792784"/>
    <w:rsid w:val="00792A07"/>
    <w:rsid w:val="00794964"/>
    <w:rsid w:val="007A7813"/>
    <w:rsid w:val="007D042B"/>
    <w:rsid w:val="007D59B2"/>
    <w:rsid w:val="007E30F8"/>
    <w:rsid w:val="00804381"/>
    <w:rsid w:val="00807CE7"/>
    <w:rsid w:val="00812A96"/>
    <w:rsid w:val="0082205E"/>
    <w:rsid w:val="0082415B"/>
    <w:rsid w:val="00830748"/>
    <w:rsid w:val="00836170"/>
    <w:rsid w:val="00846EBE"/>
    <w:rsid w:val="00854E97"/>
    <w:rsid w:val="00856BC1"/>
    <w:rsid w:val="00861957"/>
    <w:rsid w:val="00862435"/>
    <w:rsid w:val="00862836"/>
    <w:rsid w:val="0086670B"/>
    <w:rsid w:val="008735AD"/>
    <w:rsid w:val="00882BBF"/>
    <w:rsid w:val="00886AB2"/>
    <w:rsid w:val="00891275"/>
    <w:rsid w:val="0089437D"/>
    <w:rsid w:val="00894F23"/>
    <w:rsid w:val="008A06F6"/>
    <w:rsid w:val="008A0CF0"/>
    <w:rsid w:val="008A0D63"/>
    <w:rsid w:val="008B5B2F"/>
    <w:rsid w:val="008C2241"/>
    <w:rsid w:val="008C4933"/>
    <w:rsid w:val="008C4F69"/>
    <w:rsid w:val="008E1A8F"/>
    <w:rsid w:val="008E438E"/>
    <w:rsid w:val="008F2AD9"/>
    <w:rsid w:val="008F79AF"/>
    <w:rsid w:val="009009AD"/>
    <w:rsid w:val="00902C30"/>
    <w:rsid w:val="009074EF"/>
    <w:rsid w:val="00916F01"/>
    <w:rsid w:val="00922256"/>
    <w:rsid w:val="00925195"/>
    <w:rsid w:val="00947E00"/>
    <w:rsid w:val="009613B2"/>
    <w:rsid w:val="00961EA1"/>
    <w:rsid w:val="00971CF3"/>
    <w:rsid w:val="00975125"/>
    <w:rsid w:val="00987DAE"/>
    <w:rsid w:val="0099366F"/>
    <w:rsid w:val="0099558D"/>
    <w:rsid w:val="009A66F8"/>
    <w:rsid w:val="009A7851"/>
    <w:rsid w:val="009B017F"/>
    <w:rsid w:val="009B4D6F"/>
    <w:rsid w:val="009B74D2"/>
    <w:rsid w:val="009C2BE4"/>
    <w:rsid w:val="009C7DC1"/>
    <w:rsid w:val="009E0807"/>
    <w:rsid w:val="009E231E"/>
    <w:rsid w:val="009E45FE"/>
    <w:rsid w:val="00A0010F"/>
    <w:rsid w:val="00A02CAA"/>
    <w:rsid w:val="00A14873"/>
    <w:rsid w:val="00A222F7"/>
    <w:rsid w:val="00A30EB6"/>
    <w:rsid w:val="00A34A81"/>
    <w:rsid w:val="00A37B81"/>
    <w:rsid w:val="00A528D4"/>
    <w:rsid w:val="00A56A71"/>
    <w:rsid w:val="00A605B7"/>
    <w:rsid w:val="00A61E86"/>
    <w:rsid w:val="00A63204"/>
    <w:rsid w:val="00A7635E"/>
    <w:rsid w:val="00A950DC"/>
    <w:rsid w:val="00AA0061"/>
    <w:rsid w:val="00AA21AB"/>
    <w:rsid w:val="00AA385C"/>
    <w:rsid w:val="00AB3F1E"/>
    <w:rsid w:val="00AB50E5"/>
    <w:rsid w:val="00AB665D"/>
    <w:rsid w:val="00AC0BF3"/>
    <w:rsid w:val="00AE570E"/>
    <w:rsid w:val="00AE783F"/>
    <w:rsid w:val="00AE795D"/>
    <w:rsid w:val="00AF5603"/>
    <w:rsid w:val="00B21291"/>
    <w:rsid w:val="00B2788E"/>
    <w:rsid w:val="00B34BDC"/>
    <w:rsid w:val="00B351B0"/>
    <w:rsid w:val="00B47B4F"/>
    <w:rsid w:val="00B55578"/>
    <w:rsid w:val="00B55D76"/>
    <w:rsid w:val="00B63DD3"/>
    <w:rsid w:val="00B66235"/>
    <w:rsid w:val="00B74DE8"/>
    <w:rsid w:val="00B96877"/>
    <w:rsid w:val="00BA0A82"/>
    <w:rsid w:val="00BB1027"/>
    <w:rsid w:val="00BB6800"/>
    <w:rsid w:val="00BC179E"/>
    <w:rsid w:val="00BD01BD"/>
    <w:rsid w:val="00BD2A32"/>
    <w:rsid w:val="00BD3CDB"/>
    <w:rsid w:val="00BD5769"/>
    <w:rsid w:val="00BE37BB"/>
    <w:rsid w:val="00BE4D58"/>
    <w:rsid w:val="00BE7FB5"/>
    <w:rsid w:val="00BF617B"/>
    <w:rsid w:val="00C03A63"/>
    <w:rsid w:val="00C1052B"/>
    <w:rsid w:val="00C16C62"/>
    <w:rsid w:val="00C25BEE"/>
    <w:rsid w:val="00C26883"/>
    <w:rsid w:val="00C34C0A"/>
    <w:rsid w:val="00C37DF6"/>
    <w:rsid w:val="00C400A2"/>
    <w:rsid w:val="00C40D5B"/>
    <w:rsid w:val="00C472FB"/>
    <w:rsid w:val="00C61C94"/>
    <w:rsid w:val="00C6437D"/>
    <w:rsid w:val="00C67B45"/>
    <w:rsid w:val="00C70921"/>
    <w:rsid w:val="00C7416A"/>
    <w:rsid w:val="00CA0AA4"/>
    <w:rsid w:val="00CA2DB9"/>
    <w:rsid w:val="00CB555D"/>
    <w:rsid w:val="00CB653C"/>
    <w:rsid w:val="00CC2A5B"/>
    <w:rsid w:val="00CC7D0F"/>
    <w:rsid w:val="00CF0DF4"/>
    <w:rsid w:val="00CF1043"/>
    <w:rsid w:val="00CF38E0"/>
    <w:rsid w:val="00CF3FE6"/>
    <w:rsid w:val="00D00F87"/>
    <w:rsid w:val="00D0431F"/>
    <w:rsid w:val="00D178FA"/>
    <w:rsid w:val="00D22296"/>
    <w:rsid w:val="00D2404B"/>
    <w:rsid w:val="00D43C44"/>
    <w:rsid w:val="00D45C9F"/>
    <w:rsid w:val="00D45F1F"/>
    <w:rsid w:val="00D63642"/>
    <w:rsid w:val="00D733B0"/>
    <w:rsid w:val="00D77AF8"/>
    <w:rsid w:val="00D800BF"/>
    <w:rsid w:val="00D8013A"/>
    <w:rsid w:val="00D827D1"/>
    <w:rsid w:val="00D86CF0"/>
    <w:rsid w:val="00D8790D"/>
    <w:rsid w:val="00D926B2"/>
    <w:rsid w:val="00D965F6"/>
    <w:rsid w:val="00DA6FEA"/>
    <w:rsid w:val="00DB3C39"/>
    <w:rsid w:val="00DC60B3"/>
    <w:rsid w:val="00DC6DB7"/>
    <w:rsid w:val="00DD03D8"/>
    <w:rsid w:val="00DE05AD"/>
    <w:rsid w:val="00E01F99"/>
    <w:rsid w:val="00E0298F"/>
    <w:rsid w:val="00E05096"/>
    <w:rsid w:val="00E0552F"/>
    <w:rsid w:val="00E151B1"/>
    <w:rsid w:val="00E15AFE"/>
    <w:rsid w:val="00E21778"/>
    <w:rsid w:val="00E24769"/>
    <w:rsid w:val="00E250C0"/>
    <w:rsid w:val="00E343AF"/>
    <w:rsid w:val="00E378B1"/>
    <w:rsid w:val="00E41D66"/>
    <w:rsid w:val="00E45D5E"/>
    <w:rsid w:val="00E5118A"/>
    <w:rsid w:val="00E5333E"/>
    <w:rsid w:val="00E6684D"/>
    <w:rsid w:val="00E67520"/>
    <w:rsid w:val="00E805C1"/>
    <w:rsid w:val="00E96C97"/>
    <w:rsid w:val="00EA1E13"/>
    <w:rsid w:val="00EA390E"/>
    <w:rsid w:val="00EA41DA"/>
    <w:rsid w:val="00EA791A"/>
    <w:rsid w:val="00EB3819"/>
    <w:rsid w:val="00EC7A8C"/>
    <w:rsid w:val="00ED022E"/>
    <w:rsid w:val="00ED164D"/>
    <w:rsid w:val="00ED6AC8"/>
    <w:rsid w:val="00ED7D2E"/>
    <w:rsid w:val="00EF0278"/>
    <w:rsid w:val="00EF41DA"/>
    <w:rsid w:val="00F01ACB"/>
    <w:rsid w:val="00F13B1A"/>
    <w:rsid w:val="00F21C4C"/>
    <w:rsid w:val="00F266D9"/>
    <w:rsid w:val="00F37E8D"/>
    <w:rsid w:val="00F417E9"/>
    <w:rsid w:val="00F602BF"/>
    <w:rsid w:val="00F77445"/>
    <w:rsid w:val="00F832EF"/>
    <w:rsid w:val="00F92F1A"/>
    <w:rsid w:val="00FA39FA"/>
    <w:rsid w:val="00FA4272"/>
    <w:rsid w:val="00FB50AD"/>
    <w:rsid w:val="00FD1933"/>
    <w:rsid w:val="00FD4157"/>
    <w:rsid w:val="00FF0220"/>
    <w:rsid w:val="5E3B33DC"/>
    <w:rsid w:val="5EAD074D"/>
    <w:rsid w:val="65F2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B45E2"/>
    <w:pPr>
      <w:ind w:firstLineChars="225" w:firstLine="225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45E2"/>
    <w:rPr>
      <w:rFonts w:ascii="仿宋_GB2312" w:eastAsia="仿宋_GB2312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45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5E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5E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B4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65</Words>
  <Characters>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黄箫宇</dc:creator>
  <cp:keywords/>
  <dc:description/>
  <cp:lastModifiedBy>郑义友</cp:lastModifiedBy>
  <cp:revision>2</cp:revision>
  <cp:lastPrinted>2021-10-18T01:15:00Z</cp:lastPrinted>
  <dcterms:created xsi:type="dcterms:W3CDTF">2021-10-22T08:55:00Z</dcterms:created>
  <dcterms:modified xsi:type="dcterms:W3CDTF">2021-10-22T08:55:00Z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37AD4A9343EB4A32A4AC15BFC4A92904</vt:lpwstr>
  </property>
</Properties>
</file>