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重庆市黔江中心医院</w:t>
      </w: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2021年10月紧急招聘编外专业技术人员成绩公示表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根据《重庆市黔江中心医院2021年10月紧急招聘编外卫生人才简章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》、《重庆市黔江中心医院2021年10月紧急招聘医学装备科干事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简章》，现将重庆市黔江中心医院2021年10月19日招聘的编外专业技术人员成绩公布如下：</w:t>
      </w:r>
    </w:p>
    <w:tbl>
      <w:tblPr>
        <w:tblStyle w:val="3"/>
        <w:tblW w:w="15004" w:type="dxa"/>
        <w:jc w:val="center"/>
        <w:tblInd w:w="-9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6"/>
        <w:gridCol w:w="825"/>
        <w:gridCol w:w="555"/>
        <w:gridCol w:w="600"/>
        <w:gridCol w:w="921"/>
        <w:gridCol w:w="1425"/>
        <w:gridCol w:w="1198"/>
        <w:gridCol w:w="495"/>
        <w:gridCol w:w="555"/>
        <w:gridCol w:w="1125"/>
        <w:gridCol w:w="851"/>
        <w:gridCol w:w="585"/>
        <w:gridCol w:w="675"/>
        <w:gridCol w:w="878"/>
        <w:gridCol w:w="1095"/>
        <w:gridCol w:w="615"/>
        <w:gridCol w:w="675"/>
        <w:gridCol w:w="915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Header/>
          <w:jc w:val="center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  <w:lang w:eastAsia="zh-CN"/>
              </w:rPr>
              <w:t>籍贯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是否进入试岗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tblHeader/>
          <w:jc w:val="center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毕业学校及时间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毕业学校及时间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丁燕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重庆黔江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2020.6.30杭州师范大学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公共事业管理（卫生事业管理）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医学装备科干事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吴慧敏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重庆忠县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2016.7.1青海卫生职业技术学院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2019.7.1青海大学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院感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管理与预防保健科干事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center"/>
      </w:pPr>
    </w:p>
    <w:p>
      <w:pPr>
        <w:ind w:firstLine="10240" w:firstLineChars="3200"/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重庆市黔江中心医院</w:t>
      </w:r>
    </w:p>
    <w:p>
      <w:pPr>
        <w:ind w:firstLine="10240" w:firstLineChars="3200"/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2021年10月20日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02E4"/>
    <w:rsid w:val="03D33136"/>
    <w:rsid w:val="062624E4"/>
    <w:rsid w:val="0B0B5AD1"/>
    <w:rsid w:val="130A0F6A"/>
    <w:rsid w:val="16FC58C7"/>
    <w:rsid w:val="17F30754"/>
    <w:rsid w:val="207D260B"/>
    <w:rsid w:val="210D0696"/>
    <w:rsid w:val="23A302E4"/>
    <w:rsid w:val="2A3A719D"/>
    <w:rsid w:val="2AD949A4"/>
    <w:rsid w:val="3005731C"/>
    <w:rsid w:val="36855829"/>
    <w:rsid w:val="38815DD3"/>
    <w:rsid w:val="3A8A50E9"/>
    <w:rsid w:val="3AD177D3"/>
    <w:rsid w:val="3CDA1C39"/>
    <w:rsid w:val="3D322ED1"/>
    <w:rsid w:val="3D6E0F30"/>
    <w:rsid w:val="4D4316BA"/>
    <w:rsid w:val="644726C5"/>
    <w:rsid w:val="688A6AE6"/>
    <w:rsid w:val="699A6710"/>
    <w:rsid w:val="6A445FC5"/>
    <w:rsid w:val="6D535020"/>
    <w:rsid w:val="7CB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2021-06-21T03:15:00Z</dcterms:created>
  <dc:creator>烟波钓徒</dc:creator>
  <cp:lastModifiedBy>烟波钓徒</cp:lastModifiedBy>
  <dcterms:modified xsi:type="dcterms:W3CDTF">2021-10-20T06:20:45Z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