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广西社会主义学院</w: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w:t>20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年度公开招聘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专业技术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人员报名表</w:t>
      </w: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　　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填表日期：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tbl>
      <w:tblPr>
        <w:tblStyle w:val="8"/>
        <w:tblW w:w="87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寸免冠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性　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民　族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籍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家庭详细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exact"/>
          <w:jc w:val="center"/>
        </w:trPr>
        <w:tc>
          <w:tcPr>
            <w:tcW w:w="1920" w:type="dxa"/>
            <w:gridSpan w:val="4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联系电话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exact"/>
          <w:jc w:val="center"/>
        </w:trPr>
        <w:tc>
          <w:tcPr>
            <w:tcW w:w="92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92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7" w:hRule="exact"/>
          <w:jc w:val="center"/>
        </w:trPr>
        <w:tc>
          <w:tcPr>
            <w:tcW w:w="928" w:type="dxa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3"/>
              <w:spacing w:line="440" w:lineRule="exact"/>
              <w:ind w:left="113" w:right="113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历（从大学开始）</w:t>
            </w:r>
          </w:p>
        </w:tc>
        <w:tc>
          <w:tcPr>
            <w:tcW w:w="7816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</w:tcBorders>
          </w:tcPr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1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科研成果或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numPr>
                <w:numId w:val="0"/>
              </w:numPr>
              <w:spacing w:line="400" w:lineRule="exact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12" w:type="dxa"/>
            <w:gridSpan w:val="3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成员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（无工作单位需要填写住址）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报名人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ind w:firstLine="560" w:firstLineChars="20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3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　　　　　　　　　　</w:t>
            </w:r>
          </w:p>
          <w:p>
            <w:pPr>
              <w:pStyle w:val="13"/>
              <w:spacing w:line="340" w:lineRule="exact"/>
              <w:ind w:firstLine="3780" w:firstLineChars="135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exact"/>
          <w:jc w:val="center"/>
        </w:trPr>
        <w:tc>
          <w:tcPr>
            <w:tcW w:w="121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资格审</w:t>
            </w:r>
          </w:p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5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审查人签名：</w:t>
            </w:r>
          </w:p>
        </w:tc>
      </w:tr>
    </w:tbl>
    <w:p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备注：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报名表用</w:t>
      </w:r>
      <w:r>
        <w:rPr>
          <w:rFonts w:ascii="仿宋_GB2312" w:hAnsi="仿宋" w:eastAsia="仿宋_GB2312"/>
          <w:sz w:val="24"/>
        </w:rPr>
        <w:t>A4</w:t>
      </w:r>
      <w:r>
        <w:rPr>
          <w:rFonts w:hint="eastAsia" w:ascii="仿宋_GB2312" w:hAnsi="仿宋" w:eastAsia="仿宋_GB2312"/>
          <w:sz w:val="24"/>
        </w:rPr>
        <w:t>纸双面打印，不得涂改，“报名人签名”需手写签名；</w:t>
      </w: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请在</w:t>
      </w:r>
      <w:r>
        <w:rPr>
          <w:rFonts w:hint="eastAsia" w:ascii="仿宋_GB2312" w:hAnsi="仿宋" w:eastAsia="仿宋_GB2312"/>
          <w:sz w:val="24"/>
        </w:rPr>
        <w:t>参加</w:t>
      </w:r>
      <w:r>
        <w:rPr>
          <w:rFonts w:hint="eastAsia" w:ascii="仿宋_GB2312" w:hAnsi="??" w:eastAsia="仿宋_GB2312" w:cs="宋体"/>
          <w:color w:val="000000"/>
          <w:kern w:val="0"/>
          <w:sz w:val="24"/>
          <w:lang w:eastAsia="zh-CN"/>
        </w:rPr>
        <w:t>试讲</w:t>
      </w:r>
      <w:r>
        <w:rPr>
          <w:rFonts w:hint="eastAsia" w:ascii="仿宋_GB2312" w:eastAsia="仿宋_GB2312"/>
          <w:sz w:val="24"/>
        </w:rPr>
        <w:t>前提交</w:t>
      </w:r>
      <w:r>
        <w:rPr>
          <w:rFonts w:hint="eastAsia" w:ascii="仿宋_GB2312" w:hAnsi="仿宋" w:eastAsia="仿宋_GB2312"/>
          <w:sz w:val="24"/>
        </w:rPr>
        <w:t>报名表原件，并</w:t>
      </w:r>
      <w:r>
        <w:rPr>
          <w:rFonts w:hint="eastAsia" w:ascii="仿宋_GB2312" w:eastAsia="仿宋_GB2312"/>
          <w:sz w:val="24"/>
        </w:rPr>
        <w:t>携带本人身份证原件和学历、学位证书（应届毕业生</w:t>
      </w:r>
      <w:r>
        <w:rPr>
          <w:rFonts w:hint="eastAsia" w:ascii="仿宋_GB2312" w:hAnsi="仿宋" w:eastAsia="仿宋_GB2312" w:cs="Arial"/>
          <w:color w:val="000000"/>
          <w:kern w:val="0"/>
          <w:sz w:val="24"/>
        </w:rPr>
        <w:t>可提供所在学校出具的相关证明材料代替</w:t>
      </w:r>
      <w:r>
        <w:rPr>
          <w:rFonts w:hint="eastAsia" w:ascii="仿宋_GB2312" w:eastAsia="仿宋_GB2312"/>
          <w:sz w:val="24"/>
        </w:rPr>
        <w:t>）、</w:t>
      </w:r>
      <w:r>
        <w:rPr>
          <w:rFonts w:hint="eastAsia" w:ascii="仿宋_GB2312" w:hAnsi="仿宋" w:eastAsia="仿宋_GB2312"/>
          <w:sz w:val="24"/>
        </w:rPr>
        <w:t>相关专业</w:t>
      </w:r>
      <w:r>
        <w:rPr>
          <w:rFonts w:hint="eastAsia" w:ascii="仿宋_GB2312" w:eastAsia="仿宋_GB2312"/>
          <w:sz w:val="24"/>
        </w:rPr>
        <w:t>资格证书原件交工作人员审核。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63FF"/>
    <w:rsid w:val="004303B8"/>
    <w:rsid w:val="004676C4"/>
    <w:rsid w:val="00482CD6"/>
    <w:rsid w:val="004F333D"/>
    <w:rsid w:val="004F5769"/>
    <w:rsid w:val="00516F14"/>
    <w:rsid w:val="00527617"/>
    <w:rsid w:val="0065108F"/>
    <w:rsid w:val="00662BC2"/>
    <w:rsid w:val="00686B5C"/>
    <w:rsid w:val="00694E93"/>
    <w:rsid w:val="006D09CC"/>
    <w:rsid w:val="007159A8"/>
    <w:rsid w:val="00746F76"/>
    <w:rsid w:val="007571EA"/>
    <w:rsid w:val="00764CCB"/>
    <w:rsid w:val="00777D17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648BE"/>
    <w:rsid w:val="00A67B4A"/>
    <w:rsid w:val="00A901E2"/>
    <w:rsid w:val="00AD01E4"/>
    <w:rsid w:val="00B51D69"/>
    <w:rsid w:val="00B7548A"/>
    <w:rsid w:val="00B8169C"/>
    <w:rsid w:val="00C221D8"/>
    <w:rsid w:val="00C4674B"/>
    <w:rsid w:val="00C71FD4"/>
    <w:rsid w:val="00C76A9E"/>
    <w:rsid w:val="00CB4631"/>
    <w:rsid w:val="00D27F07"/>
    <w:rsid w:val="00D34650"/>
    <w:rsid w:val="00D94B3F"/>
    <w:rsid w:val="00DC7835"/>
    <w:rsid w:val="00DE34F4"/>
    <w:rsid w:val="00E127DC"/>
    <w:rsid w:val="00E4333F"/>
    <w:rsid w:val="00E741B0"/>
    <w:rsid w:val="00E87914"/>
    <w:rsid w:val="00EC5325"/>
    <w:rsid w:val="00EE27D6"/>
    <w:rsid w:val="00F1308E"/>
    <w:rsid w:val="00F57766"/>
    <w:rsid w:val="00F744A4"/>
    <w:rsid w:val="00FE06B0"/>
    <w:rsid w:val="00FF311A"/>
    <w:rsid w:val="0A3F2907"/>
    <w:rsid w:val="14226BC1"/>
    <w:rsid w:val="198A3EEE"/>
    <w:rsid w:val="1CAD4BE5"/>
    <w:rsid w:val="201815FF"/>
    <w:rsid w:val="3D6002C7"/>
    <w:rsid w:val="403A62E3"/>
    <w:rsid w:val="40FD5714"/>
    <w:rsid w:val="47BF1ACA"/>
    <w:rsid w:val="576012ED"/>
    <w:rsid w:val="5CA5455C"/>
    <w:rsid w:val="62140175"/>
    <w:rsid w:val="64B1705C"/>
    <w:rsid w:val="660B0420"/>
    <w:rsid w:val="74035370"/>
    <w:rsid w:val="75E21811"/>
    <w:rsid w:val="7ADA6C5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100</Words>
  <Characters>576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2016-03-06T13:31:00Z</dcterms:created>
  <dc:creator>微软用户</dc:creator>
  <cp:lastModifiedBy>guest</cp:lastModifiedBy>
  <cp:lastPrinted>2021-06-10T00:41:53Z</cp:lastPrinted>
  <dcterms:modified xsi:type="dcterms:W3CDTF">2021-06-10T00:42:25Z</dcterms:modified>
  <dc:title>广西社会主义学院2015年公开招聘工作人员公告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