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CD" w:rsidRDefault="00B639CD" w:rsidP="00AA22DD">
      <w:pPr>
        <w:spacing w:line="140" w:lineRule="atLeast"/>
        <w:jc w:val="center"/>
        <w:rPr>
          <w:rStyle w:val="Strong"/>
          <w:rFonts w:ascii="黑体" w:eastAsia="黑体" w:hAnsi="黑体" w:cs="黑体"/>
          <w:color w:val="333333"/>
          <w:sz w:val="36"/>
          <w:szCs w:val="36"/>
          <w:shd w:val="clear" w:color="auto" w:fill="FFFFFF"/>
        </w:rPr>
      </w:pPr>
      <w:r w:rsidRPr="00AA22DD">
        <w:rPr>
          <w:rStyle w:val="Strong"/>
          <w:rFonts w:ascii="黑体" w:eastAsia="黑体" w:hAnsi="黑体" w:cs="黑体" w:hint="eastAsia"/>
          <w:color w:val="333333"/>
          <w:sz w:val="36"/>
          <w:szCs w:val="36"/>
          <w:shd w:val="clear" w:color="auto" w:fill="FFFFFF"/>
        </w:rPr>
        <w:t>台州市黄岩区公路与运输管理中心</w:t>
      </w:r>
      <w:r>
        <w:rPr>
          <w:rStyle w:val="Strong"/>
          <w:rFonts w:ascii="黑体" w:eastAsia="黑体" w:hAnsi="黑体" w:cs="黑体" w:hint="eastAsia"/>
          <w:color w:val="333333"/>
          <w:sz w:val="36"/>
          <w:szCs w:val="36"/>
          <w:shd w:val="clear" w:color="auto" w:fill="FFFFFF"/>
        </w:rPr>
        <w:t>公开招聘</w:t>
      </w:r>
    </w:p>
    <w:p w:rsidR="00B639CD" w:rsidRDefault="00B639CD">
      <w:pPr>
        <w:spacing w:line="140" w:lineRule="atLeast"/>
        <w:jc w:val="center"/>
        <w:rPr>
          <w:rStyle w:val="Strong"/>
          <w:rFonts w:ascii="黑体" w:eastAsia="黑体" w:hAnsi="黑体" w:cs="黑体"/>
          <w:color w:val="333333"/>
          <w:sz w:val="36"/>
          <w:szCs w:val="36"/>
          <w:shd w:val="clear" w:color="auto" w:fill="FFFFFF"/>
        </w:rPr>
      </w:pPr>
      <w:r>
        <w:rPr>
          <w:rStyle w:val="Strong"/>
          <w:rFonts w:ascii="黑体" w:eastAsia="黑体" w:hAnsi="黑体" w:cs="黑体" w:hint="eastAsia"/>
          <w:color w:val="333333"/>
          <w:sz w:val="36"/>
          <w:szCs w:val="36"/>
          <w:shd w:val="clear" w:color="auto" w:fill="FFFFFF"/>
        </w:rPr>
        <w:t>工作人员报名表</w:t>
      </w:r>
    </w:p>
    <w:p w:rsidR="00B639CD" w:rsidRDefault="00B639CD" w:rsidP="005A6155">
      <w:pPr>
        <w:spacing w:beforeLines="50" w:afterLines="50" w:line="280" w:lineRule="exact"/>
        <w:jc w:val="left"/>
        <w:rPr>
          <w:rFonts w:ascii="黑体" w:eastAsia="黑体" w:hAnsi="黑体" w:cs="仿宋_GB2312"/>
          <w:b/>
          <w:color w:val="000000"/>
          <w:kern w:val="0"/>
          <w:sz w:val="24"/>
          <w:u w:val="single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24"/>
        </w:rPr>
        <w:t>应聘岗位：</w:t>
      </w:r>
      <w:r>
        <w:rPr>
          <w:rFonts w:ascii="黑体" w:eastAsia="黑体" w:hAnsi="黑体" w:cs="仿宋_GB2312"/>
          <w:b/>
          <w:color w:val="000000"/>
          <w:kern w:val="0"/>
          <w:sz w:val="24"/>
        </w:rPr>
        <w:t xml:space="preserve">                             </w:t>
      </w:r>
      <w:r>
        <w:rPr>
          <w:rFonts w:ascii="黑体" w:eastAsia="黑体" w:hAnsi="黑体" w:cs="仿宋_GB2312" w:hint="eastAsia"/>
          <w:b/>
          <w:color w:val="000000"/>
          <w:kern w:val="0"/>
          <w:sz w:val="24"/>
        </w:rPr>
        <w:t>是否知晓条件：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5"/>
        <w:gridCol w:w="1223"/>
        <w:gridCol w:w="899"/>
        <w:gridCol w:w="288"/>
        <w:gridCol w:w="142"/>
        <w:gridCol w:w="1134"/>
        <w:gridCol w:w="470"/>
        <w:gridCol w:w="664"/>
        <w:gridCol w:w="550"/>
        <w:gridCol w:w="300"/>
        <w:gridCol w:w="704"/>
        <w:gridCol w:w="573"/>
        <w:gridCol w:w="1768"/>
      </w:tblGrid>
      <w:tr w:rsidR="00B639CD" w:rsidRPr="007208F3">
        <w:trPr>
          <w:trHeight w:val="514"/>
          <w:jc w:val="center"/>
        </w:trPr>
        <w:tc>
          <w:tcPr>
            <w:tcW w:w="1005" w:type="dxa"/>
            <w:vMerge w:val="restart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</w:t>
            </w:r>
          </w:p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</w:t>
            </w:r>
          </w:p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</w:t>
            </w:r>
          </w:p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</w:t>
            </w:r>
          </w:p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639CD" w:rsidRPr="007208F3">
        <w:trPr>
          <w:trHeight w:val="508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516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355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现职工作年限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504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29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7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554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7" w:type="dxa"/>
            <w:gridSpan w:val="6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5" w:type="dxa"/>
            <w:gridSpan w:val="3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561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492" w:type="dxa"/>
            <w:gridSpan w:val="11"/>
            <w:vAlign w:val="center"/>
          </w:tcPr>
          <w:p w:rsidR="00B639CD" w:rsidRDefault="00B639C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875"/>
          <w:jc w:val="center"/>
        </w:trPr>
        <w:tc>
          <w:tcPr>
            <w:tcW w:w="1005" w:type="dxa"/>
            <w:vMerge w:val="restart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育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背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景</w:t>
            </w: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起止年月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学习形式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（全日制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在职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自考等）</w:t>
            </w:r>
          </w:p>
        </w:tc>
      </w:tr>
      <w:tr w:rsidR="00B639CD" w:rsidRPr="007208F3">
        <w:trPr>
          <w:trHeight w:val="424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17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23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15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4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3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tcBorders>
              <w:lef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420"/>
          <w:jc w:val="center"/>
        </w:trPr>
        <w:tc>
          <w:tcPr>
            <w:tcW w:w="1005" w:type="dxa"/>
            <w:vMerge w:val="restart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经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工作单位及所在部门</w:t>
            </w: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岗位或职务</w:t>
            </w:r>
          </w:p>
        </w:tc>
      </w:tr>
      <w:tr w:rsidR="00B639CD" w:rsidRPr="007208F3">
        <w:trPr>
          <w:trHeight w:val="483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639CD" w:rsidRPr="007208F3">
        <w:trPr>
          <w:trHeight w:val="477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639CD" w:rsidRPr="007208F3">
        <w:trPr>
          <w:trHeight w:val="413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Pr="0099771C" w:rsidRDefault="00B639CD" w:rsidP="00102C8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639CD" w:rsidRPr="007208F3">
        <w:trPr>
          <w:trHeight w:val="419"/>
          <w:jc w:val="center"/>
        </w:trPr>
        <w:tc>
          <w:tcPr>
            <w:tcW w:w="1005" w:type="dxa"/>
            <w:vMerge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8" w:type="dxa"/>
            <w:gridSpan w:val="6"/>
            <w:tcBorders>
              <w:left w:val="single" w:sz="6" w:space="0" w:color="3E3E3E"/>
              <w:righ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45" w:type="dxa"/>
            <w:gridSpan w:val="4"/>
            <w:tcBorders>
              <w:left w:val="single" w:sz="6" w:space="0" w:color="3E3E3E"/>
            </w:tcBorders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2260"/>
          <w:jc w:val="center"/>
        </w:trPr>
        <w:tc>
          <w:tcPr>
            <w:tcW w:w="1005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8715" w:type="dxa"/>
            <w:gridSpan w:val="12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2155"/>
          <w:jc w:val="center"/>
        </w:trPr>
        <w:tc>
          <w:tcPr>
            <w:tcW w:w="1005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与招聘岗位相关的其他实践经历情况</w:t>
            </w:r>
          </w:p>
        </w:tc>
        <w:tc>
          <w:tcPr>
            <w:tcW w:w="8715" w:type="dxa"/>
            <w:gridSpan w:val="12"/>
          </w:tcPr>
          <w:p w:rsidR="00B639CD" w:rsidRDefault="00B639CD" w:rsidP="00641AB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639CD" w:rsidRDefault="00B639CD" w:rsidP="00641AB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639CD" w:rsidRDefault="00B639CD" w:rsidP="00641AB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1403"/>
          <w:jc w:val="center"/>
        </w:trPr>
        <w:tc>
          <w:tcPr>
            <w:tcW w:w="1005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年内受过的奖励或处分</w:t>
            </w:r>
          </w:p>
        </w:tc>
        <w:tc>
          <w:tcPr>
            <w:tcW w:w="8715" w:type="dxa"/>
            <w:gridSpan w:val="12"/>
          </w:tcPr>
          <w:p w:rsidR="00B639CD" w:rsidRDefault="00B639CD" w:rsidP="00641AB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 w:val="restart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成员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重要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</w:t>
            </w:r>
          </w:p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688" w:type="dxa"/>
            <w:gridSpan w:val="5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1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Pr="0099771C" w:rsidRDefault="00B639CD" w:rsidP="000E14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Pr="0099771C" w:rsidRDefault="00B639CD" w:rsidP="00B639CD">
            <w:pPr>
              <w:spacing w:line="400" w:lineRule="exact"/>
              <w:ind w:firstLineChars="200" w:firstLine="3168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Pr="0099771C" w:rsidRDefault="00B639CD" w:rsidP="00B639CD">
            <w:pPr>
              <w:spacing w:line="400" w:lineRule="exact"/>
              <w:ind w:firstLineChars="200" w:firstLine="3168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Pr="0099771C" w:rsidRDefault="00B639CD" w:rsidP="00B639CD">
            <w:pPr>
              <w:spacing w:line="400" w:lineRule="exact"/>
              <w:ind w:firstLineChars="500" w:firstLine="31680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Pr="0099771C" w:rsidRDefault="00B639CD" w:rsidP="00102C8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639CD" w:rsidRPr="007208F3">
        <w:trPr>
          <w:trHeight w:val="480"/>
          <w:jc w:val="center"/>
        </w:trPr>
        <w:tc>
          <w:tcPr>
            <w:tcW w:w="1005" w:type="dxa"/>
            <w:vMerge/>
          </w:tcPr>
          <w:p w:rsidR="00B639CD" w:rsidRDefault="00B639CD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639CD" w:rsidRDefault="00B639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B639CD" w:rsidRDefault="00B639CD" w:rsidP="00B639CD">
      <w:pPr>
        <w:wordWrap w:val="0"/>
        <w:spacing w:line="440" w:lineRule="exact"/>
        <w:ind w:firstLineChars="150" w:firstLine="31680"/>
        <w:jc w:val="center"/>
        <w:rPr>
          <w:rFonts w:ascii="宋体" w:cs="宋体"/>
          <w:color w:val="000000"/>
          <w:kern w:val="0"/>
          <w:sz w:val="24"/>
        </w:rPr>
      </w:pPr>
    </w:p>
    <w:p w:rsidR="00B639CD" w:rsidRDefault="00B639CD">
      <w:pPr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报名人员承诺：本人承诺以上材料属实，如有不实之处，愿意承担全部责任。</w:t>
      </w:r>
    </w:p>
    <w:p w:rsidR="00B639CD" w:rsidRDefault="00B639CD" w:rsidP="00AA22DD">
      <w:pPr>
        <w:spacing w:line="440" w:lineRule="exact"/>
        <w:ind w:firstLineChars="2650" w:firstLine="31680"/>
        <w:rPr>
          <w:rFonts w:ascii="宋体" w:cs="宋体"/>
          <w:color w:val="000000"/>
          <w:kern w:val="0"/>
          <w:sz w:val="24"/>
        </w:rPr>
      </w:pPr>
    </w:p>
    <w:p w:rsidR="00B639CD" w:rsidRDefault="00B639CD">
      <w:pPr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签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名：</w:t>
      </w:r>
    </w:p>
    <w:p w:rsidR="00B639CD" w:rsidRDefault="00B639CD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B639CD" w:rsidRDefault="00B639CD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</w:t>
      </w:r>
    </w:p>
    <w:p w:rsidR="00B639CD" w:rsidRDefault="00B639CD" w:rsidP="00AA22DD">
      <w:pPr>
        <w:spacing w:line="440" w:lineRule="exact"/>
        <w:ind w:firstLineChars="150" w:firstLine="31680"/>
        <w:jc w:val="right"/>
        <w:rPr>
          <w:rFonts w:ascii="宋体" w:cs="宋体"/>
          <w:color w:val="000000"/>
          <w:kern w:val="0"/>
          <w:sz w:val="24"/>
        </w:rPr>
      </w:pPr>
    </w:p>
    <w:p w:rsidR="00B639CD" w:rsidRDefault="00B639CD" w:rsidP="00AA22DD">
      <w:pPr>
        <w:spacing w:line="440" w:lineRule="exact"/>
        <w:ind w:firstLineChars="150" w:firstLine="31680"/>
        <w:jc w:val="right"/>
        <w:rPr>
          <w:rFonts w:ascii="宋体" w:cs="宋体"/>
          <w:color w:val="000000"/>
          <w:kern w:val="0"/>
          <w:sz w:val="24"/>
        </w:rPr>
      </w:pPr>
    </w:p>
    <w:p w:rsidR="00B639CD" w:rsidRDefault="00B639CD" w:rsidP="00AA22DD">
      <w:pPr>
        <w:spacing w:line="440" w:lineRule="exact"/>
        <w:ind w:firstLineChars="150" w:firstLine="31680"/>
        <w:jc w:val="right"/>
        <w:rPr>
          <w:rFonts w:ascii="宋体" w:cs="宋体"/>
          <w:color w:val="000000"/>
          <w:kern w:val="0"/>
          <w:sz w:val="24"/>
        </w:rPr>
      </w:pPr>
    </w:p>
    <w:p w:rsidR="00B639CD" w:rsidRDefault="00B639CD" w:rsidP="00AA22DD">
      <w:pPr>
        <w:spacing w:line="440" w:lineRule="exact"/>
        <w:ind w:firstLineChars="150" w:firstLine="31680"/>
        <w:jc w:val="right"/>
        <w:rPr>
          <w:rFonts w:ascii="宋体" w:cs="宋体"/>
          <w:color w:val="000000"/>
          <w:kern w:val="0"/>
          <w:sz w:val="24"/>
        </w:rPr>
      </w:pPr>
    </w:p>
    <w:p w:rsidR="00B639CD" w:rsidRDefault="00B639CD">
      <w:pPr>
        <w:tabs>
          <w:tab w:val="left" w:pos="6268"/>
        </w:tabs>
        <w:spacing w:line="440" w:lineRule="exact"/>
        <w:rPr>
          <w:rFonts w:ascii="宋体" w:cs="宋体"/>
          <w:color w:val="000000"/>
          <w:kern w:val="0"/>
          <w:sz w:val="24"/>
        </w:rPr>
      </w:pPr>
    </w:p>
    <w:sectPr w:rsidR="00B639CD" w:rsidSect="004010F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74" w:bottom="1247" w:left="1588" w:header="851" w:footer="992" w:gutter="0"/>
      <w:pgNumType w:fmt="numberInDash" w:start="1"/>
      <w:cols w:space="720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CD" w:rsidRDefault="00B639CD" w:rsidP="004010FE">
      <w:r>
        <w:separator/>
      </w:r>
    </w:p>
  </w:endnote>
  <w:endnote w:type="continuationSeparator" w:id="0">
    <w:p w:rsidR="00B639CD" w:rsidRDefault="00B639CD" w:rsidP="0040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B63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9CD" w:rsidRDefault="00B639C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B639CD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B639CD">
    <w:pPr>
      <w:pStyle w:val="Footer"/>
      <w:framePr w:wrap="around" w:vAnchor="text" w:hAnchor="margin" w:xAlign="right" w:y="1"/>
      <w:rPr>
        <w:rStyle w:val="PageNumber"/>
      </w:rPr>
    </w:pPr>
  </w:p>
  <w:p w:rsidR="00B639CD" w:rsidRDefault="00B639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CD" w:rsidRDefault="00B639CD" w:rsidP="004010FE">
      <w:r>
        <w:separator/>
      </w:r>
    </w:p>
  </w:footnote>
  <w:footnote w:type="continuationSeparator" w:id="0">
    <w:p w:rsidR="00B639CD" w:rsidRDefault="00B639CD" w:rsidP="00401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B639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9CD" w:rsidRDefault="00B639C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CD" w:rsidRDefault="00B639CD">
    <w:pPr>
      <w:pStyle w:val="Header"/>
      <w:pBdr>
        <w:bottom w:val="none" w:sz="0" w:space="0" w:color="auto"/>
      </w:pBdr>
      <w:ind w:right="3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288"/>
    <w:rsid w:val="000922C4"/>
    <w:rsid w:val="000E14D0"/>
    <w:rsid w:val="00102C84"/>
    <w:rsid w:val="00157D5A"/>
    <w:rsid w:val="00165F38"/>
    <w:rsid w:val="001A51F3"/>
    <w:rsid w:val="0024360A"/>
    <w:rsid w:val="0024399F"/>
    <w:rsid w:val="0029489F"/>
    <w:rsid w:val="003360A5"/>
    <w:rsid w:val="003B34DA"/>
    <w:rsid w:val="004010FE"/>
    <w:rsid w:val="00403912"/>
    <w:rsid w:val="00512C2F"/>
    <w:rsid w:val="005276D7"/>
    <w:rsid w:val="00546A12"/>
    <w:rsid w:val="0054766C"/>
    <w:rsid w:val="00554BDD"/>
    <w:rsid w:val="005A6155"/>
    <w:rsid w:val="005F251D"/>
    <w:rsid w:val="00641AB2"/>
    <w:rsid w:val="007208F3"/>
    <w:rsid w:val="00796671"/>
    <w:rsid w:val="007D2803"/>
    <w:rsid w:val="00835288"/>
    <w:rsid w:val="008A69E3"/>
    <w:rsid w:val="008B58AC"/>
    <w:rsid w:val="00913922"/>
    <w:rsid w:val="0099670C"/>
    <w:rsid w:val="0099771C"/>
    <w:rsid w:val="009F7C2B"/>
    <w:rsid w:val="00A46470"/>
    <w:rsid w:val="00A80595"/>
    <w:rsid w:val="00AA22DD"/>
    <w:rsid w:val="00B639CD"/>
    <w:rsid w:val="00B81204"/>
    <w:rsid w:val="00C07865"/>
    <w:rsid w:val="00C50B39"/>
    <w:rsid w:val="00C81CEE"/>
    <w:rsid w:val="00CA0E30"/>
    <w:rsid w:val="00D02DEE"/>
    <w:rsid w:val="00D20EF8"/>
    <w:rsid w:val="00E1309C"/>
    <w:rsid w:val="00E14663"/>
    <w:rsid w:val="00E8790C"/>
    <w:rsid w:val="00FC5F5B"/>
    <w:rsid w:val="04585A9B"/>
    <w:rsid w:val="06C255A9"/>
    <w:rsid w:val="0D001764"/>
    <w:rsid w:val="0ED03478"/>
    <w:rsid w:val="0ED71FB8"/>
    <w:rsid w:val="10743775"/>
    <w:rsid w:val="10B106D5"/>
    <w:rsid w:val="157148D4"/>
    <w:rsid w:val="1978188A"/>
    <w:rsid w:val="1B310AFB"/>
    <w:rsid w:val="20193883"/>
    <w:rsid w:val="25526EB1"/>
    <w:rsid w:val="25E41359"/>
    <w:rsid w:val="2C450A7C"/>
    <w:rsid w:val="2E986DD7"/>
    <w:rsid w:val="2F375037"/>
    <w:rsid w:val="2F5B29B0"/>
    <w:rsid w:val="3059462A"/>
    <w:rsid w:val="33192C90"/>
    <w:rsid w:val="352F3209"/>
    <w:rsid w:val="35F8417C"/>
    <w:rsid w:val="39EF5259"/>
    <w:rsid w:val="3AEF5B76"/>
    <w:rsid w:val="45B43792"/>
    <w:rsid w:val="4C213AAA"/>
    <w:rsid w:val="54192C24"/>
    <w:rsid w:val="60277EE5"/>
    <w:rsid w:val="60907EA7"/>
    <w:rsid w:val="60BC52ED"/>
    <w:rsid w:val="62806741"/>
    <w:rsid w:val="634F42EA"/>
    <w:rsid w:val="64372655"/>
    <w:rsid w:val="648E0621"/>
    <w:rsid w:val="663C1905"/>
    <w:rsid w:val="665E172B"/>
    <w:rsid w:val="6D74136D"/>
    <w:rsid w:val="6DA93E70"/>
    <w:rsid w:val="6EB57194"/>
    <w:rsid w:val="6EE43C6C"/>
    <w:rsid w:val="70667D40"/>
    <w:rsid w:val="733D027C"/>
    <w:rsid w:val="73C83D80"/>
    <w:rsid w:val="75720F35"/>
    <w:rsid w:val="796C41D8"/>
    <w:rsid w:val="7AF66E8A"/>
    <w:rsid w:val="7DC80357"/>
    <w:rsid w:val="7E0D2CC7"/>
    <w:rsid w:val="7E4E1B4B"/>
    <w:rsid w:val="7E784EFC"/>
    <w:rsid w:val="7E92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F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1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663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1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663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4010FE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4010F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010FE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4010FE"/>
    <w:rPr>
      <w:rFonts w:cs="Times New Roman"/>
    </w:rPr>
  </w:style>
  <w:style w:type="character" w:styleId="Hyperlink">
    <w:name w:val="Hyperlink"/>
    <w:basedOn w:val="DefaultParagraphFont"/>
    <w:uiPriority w:val="99"/>
    <w:rsid w:val="004010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</Words>
  <Characters>453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台州市黄岩区永宁房屋征收有限公司公开招聘</dc:title>
  <dc:subject/>
  <dc:creator>Administrator</dc:creator>
  <cp:keywords/>
  <dc:description/>
  <cp:lastModifiedBy>黄岩公路管理局文书</cp:lastModifiedBy>
  <cp:revision>4</cp:revision>
  <cp:lastPrinted>2021-08-05T00:44:00Z</cp:lastPrinted>
  <dcterms:created xsi:type="dcterms:W3CDTF">2021-08-06T09:06:00Z</dcterms:created>
  <dcterms:modified xsi:type="dcterms:W3CDTF">2021-08-06T09:13:00Z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DD711BAFB28E4AE2835DFBBF93C45EF1</vt:lpwstr>
  </property>
</Properties>
</file>