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F46" w:rsidRPr="004F1616" w:rsidRDefault="007B4F46" w:rsidP="00AA6839">
      <w:pPr>
        <w:spacing w:line="560" w:lineRule="exact"/>
        <w:jc w:val="left"/>
        <w:rPr>
          <w:rFonts w:ascii="方正小标宋简体" w:eastAsia="方正小标宋简体" w:hAnsi="方正小标宋简体" w:cs="方正小标宋简体"/>
          <w:bCs/>
          <w:w w:val="90"/>
          <w:sz w:val="36"/>
          <w:szCs w:val="36"/>
        </w:rPr>
      </w:pPr>
      <w:r w:rsidRPr="004F1616">
        <w:rPr>
          <w:rFonts w:ascii="方正小标宋简体" w:eastAsia="方正小标宋简体" w:hAnsi="方正小标宋简体" w:cs="方正小标宋简体" w:hint="eastAsia"/>
          <w:bCs/>
          <w:w w:val="90"/>
          <w:sz w:val="36"/>
          <w:szCs w:val="36"/>
        </w:rPr>
        <w:t>附件</w:t>
      </w:r>
      <w:r w:rsidRPr="004F1616">
        <w:rPr>
          <w:rFonts w:ascii="方正小标宋简体" w:eastAsia="方正小标宋简体" w:hAnsi="方正小标宋简体" w:cs="方正小标宋简体"/>
          <w:bCs/>
          <w:w w:val="90"/>
          <w:sz w:val="36"/>
          <w:szCs w:val="36"/>
        </w:rPr>
        <w:t>1</w:t>
      </w:r>
    </w:p>
    <w:p w:rsidR="007B4F46" w:rsidRPr="004F1616" w:rsidRDefault="007B4F46" w:rsidP="00AA6839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w w:val="90"/>
          <w:sz w:val="36"/>
          <w:szCs w:val="36"/>
        </w:rPr>
      </w:pPr>
      <w:r w:rsidRPr="004F1616">
        <w:rPr>
          <w:rFonts w:ascii="方正小标宋简体" w:eastAsia="方正小标宋简体" w:hAnsi="方正小标宋简体" w:cs="方正小标宋简体" w:hint="eastAsia"/>
          <w:bCs/>
          <w:w w:val="90"/>
          <w:sz w:val="36"/>
          <w:szCs w:val="36"/>
        </w:rPr>
        <w:t>屏山县人民医院招聘护理人员报名登记表</w:t>
      </w:r>
    </w:p>
    <w:tbl>
      <w:tblPr>
        <w:tblW w:w="9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351"/>
        <w:gridCol w:w="1259"/>
        <w:gridCol w:w="1067"/>
        <w:gridCol w:w="1393"/>
        <w:gridCol w:w="1412"/>
        <w:gridCol w:w="1403"/>
        <w:gridCol w:w="1958"/>
      </w:tblGrid>
      <w:tr w:rsidR="007B4F46" w:rsidRPr="00C53159" w:rsidTr="00F047D4">
        <w:trPr>
          <w:cantSplit/>
          <w:trHeight w:val="680"/>
          <w:jc w:val="center"/>
        </w:trPr>
        <w:tc>
          <w:tcPr>
            <w:tcW w:w="1351" w:type="dxa"/>
            <w:noWrap/>
            <w:vAlign w:val="center"/>
          </w:tcPr>
          <w:p w:rsidR="007B4F46" w:rsidRPr="004F1616" w:rsidRDefault="007B4F46" w:rsidP="00F047D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 w:rsidRPr="004F1616"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姓</w:t>
            </w:r>
            <w:r w:rsidRPr="004F1616"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  <w:t xml:space="preserve">  </w:t>
            </w:r>
            <w:r w:rsidRPr="004F1616"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名</w:t>
            </w:r>
          </w:p>
        </w:tc>
        <w:tc>
          <w:tcPr>
            <w:tcW w:w="1259" w:type="dxa"/>
            <w:noWrap/>
            <w:vAlign w:val="center"/>
          </w:tcPr>
          <w:p w:rsidR="007B4F46" w:rsidRPr="004F1616" w:rsidRDefault="007B4F46" w:rsidP="00F047D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067" w:type="dxa"/>
            <w:noWrap/>
            <w:vAlign w:val="center"/>
          </w:tcPr>
          <w:p w:rsidR="007B4F46" w:rsidRPr="004F1616" w:rsidRDefault="007B4F46" w:rsidP="00F047D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 w:rsidRPr="004F1616"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性</w:t>
            </w:r>
            <w:r w:rsidRPr="004F1616"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  <w:t xml:space="preserve">  </w:t>
            </w:r>
            <w:r w:rsidRPr="004F1616"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别</w:t>
            </w:r>
          </w:p>
        </w:tc>
        <w:tc>
          <w:tcPr>
            <w:tcW w:w="1393" w:type="dxa"/>
            <w:noWrap/>
            <w:vAlign w:val="center"/>
          </w:tcPr>
          <w:p w:rsidR="007B4F46" w:rsidRPr="004F1616" w:rsidRDefault="007B4F46" w:rsidP="00F047D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412" w:type="dxa"/>
            <w:noWrap/>
            <w:vAlign w:val="center"/>
          </w:tcPr>
          <w:p w:rsidR="007B4F46" w:rsidRPr="004F1616" w:rsidRDefault="007B4F46" w:rsidP="00F047D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 w:rsidRPr="004F1616"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出</w:t>
            </w:r>
            <w:r w:rsidRPr="004F1616"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  <w:t xml:space="preserve">  </w:t>
            </w:r>
            <w:r w:rsidRPr="004F1616"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生</w:t>
            </w:r>
          </w:p>
          <w:p w:rsidR="007B4F46" w:rsidRPr="004F1616" w:rsidRDefault="007B4F46" w:rsidP="00F047D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 w:rsidRPr="004F1616"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年</w:t>
            </w:r>
            <w:r w:rsidRPr="004F1616"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  <w:t xml:space="preserve">  </w:t>
            </w:r>
            <w:r w:rsidRPr="004F1616"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月</w:t>
            </w:r>
          </w:p>
        </w:tc>
        <w:tc>
          <w:tcPr>
            <w:tcW w:w="1403" w:type="dxa"/>
            <w:noWrap/>
            <w:vAlign w:val="center"/>
          </w:tcPr>
          <w:p w:rsidR="007B4F46" w:rsidRPr="004F1616" w:rsidRDefault="007B4F46" w:rsidP="00F047D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958" w:type="dxa"/>
            <w:vMerge w:val="restart"/>
            <w:noWrap/>
            <w:vAlign w:val="center"/>
          </w:tcPr>
          <w:p w:rsidR="007B4F46" w:rsidRPr="004F1616" w:rsidRDefault="007B4F46" w:rsidP="00F047D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 w:rsidRPr="004F1616"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照</w:t>
            </w:r>
            <w:r w:rsidRPr="004F1616"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  <w:t xml:space="preserve"> </w:t>
            </w:r>
            <w:r w:rsidRPr="004F1616"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片</w:t>
            </w:r>
          </w:p>
        </w:tc>
      </w:tr>
      <w:tr w:rsidR="007B4F46" w:rsidRPr="00C53159" w:rsidTr="00F047D4">
        <w:trPr>
          <w:cantSplit/>
          <w:trHeight w:val="680"/>
          <w:jc w:val="center"/>
        </w:trPr>
        <w:tc>
          <w:tcPr>
            <w:tcW w:w="1351" w:type="dxa"/>
            <w:noWrap/>
            <w:vAlign w:val="center"/>
          </w:tcPr>
          <w:p w:rsidR="007B4F46" w:rsidRPr="004F1616" w:rsidRDefault="007B4F46" w:rsidP="00F047D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 w:rsidRPr="004F1616"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民</w:t>
            </w:r>
            <w:r w:rsidRPr="004F1616"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  <w:t xml:space="preserve">  </w:t>
            </w:r>
            <w:r w:rsidRPr="004F1616"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族</w:t>
            </w:r>
          </w:p>
        </w:tc>
        <w:tc>
          <w:tcPr>
            <w:tcW w:w="1259" w:type="dxa"/>
            <w:noWrap/>
            <w:vAlign w:val="center"/>
          </w:tcPr>
          <w:p w:rsidR="007B4F46" w:rsidRPr="004F1616" w:rsidRDefault="007B4F46" w:rsidP="00F047D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067" w:type="dxa"/>
            <w:noWrap/>
            <w:vAlign w:val="center"/>
          </w:tcPr>
          <w:p w:rsidR="007B4F46" w:rsidRPr="004F1616" w:rsidRDefault="007B4F46" w:rsidP="00F047D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 w:rsidRPr="004F1616"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籍</w:t>
            </w:r>
            <w:r w:rsidRPr="004F1616"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  <w:t xml:space="preserve">  </w:t>
            </w:r>
            <w:r w:rsidRPr="004F1616"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贯</w:t>
            </w:r>
          </w:p>
        </w:tc>
        <w:tc>
          <w:tcPr>
            <w:tcW w:w="1393" w:type="dxa"/>
            <w:noWrap/>
            <w:vAlign w:val="center"/>
          </w:tcPr>
          <w:p w:rsidR="007B4F46" w:rsidRPr="004F1616" w:rsidRDefault="007B4F46" w:rsidP="00F047D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412" w:type="dxa"/>
            <w:noWrap/>
            <w:vAlign w:val="center"/>
          </w:tcPr>
          <w:p w:rsidR="007B4F46" w:rsidRPr="004F1616" w:rsidRDefault="007B4F46" w:rsidP="00F047D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 w:rsidRPr="004F1616"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参加工</w:t>
            </w:r>
          </w:p>
          <w:p w:rsidR="007B4F46" w:rsidRPr="004F1616" w:rsidRDefault="007B4F46" w:rsidP="00F047D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 w:rsidRPr="004F1616"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作时间</w:t>
            </w:r>
          </w:p>
        </w:tc>
        <w:tc>
          <w:tcPr>
            <w:tcW w:w="1403" w:type="dxa"/>
            <w:noWrap/>
            <w:vAlign w:val="center"/>
          </w:tcPr>
          <w:p w:rsidR="007B4F46" w:rsidRPr="004F1616" w:rsidRDefault="007B4F46" w:rsidP="00F047D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958" w:type="dxa"/>
            <w:vMerge/>
            <w:noWrap/>
            <w:vAlign w:val="center"/>
          </w:tcPr>
          <w:p w:rsidR="007B4F46" w:rsidRPr="004F1616" w:rsidRDefault="007B4F46" w:rsidP="00F047D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</w:tr>
      <w:tr w:rsidR="007B4F46" w:rsidRPr="00C53159" w:rsidTr="00F047D4">
        <w:trPr>
          <w:cantSplit/>
          <w:trHeight w:val="680"/>
          <w:jc w:val="center"/>
        </w:trPr>
        <w:tc>
          <w:tcPr>
            <w:tcW w:w="1351" w:type="dxa"/>
            <w:noWrap/>
            <w:vAlign w:val="center"/>
          </w:tcPr>
          <w:p w:rsidR="007B4F46" w:rsidRPr="004F1616" w:rsidRDefault="007B4F46" w:rsidP="00F047D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 w:rsidRPr="004F1616"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最高学历</w:t>
            </w:r>
          </w:p>
          <w:p w:rsidR="007B4F46" w:rsidRPr="004F1616" w:rsidRDefault="007B4F46" w:rsidP="00F047D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 w:rsidRPr="004F1616"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及专业</w:t>
            </w:r>
          </w:p>
        </w:tc>
        <w:tc>
          <w:tcPr>
            <w:tcW w:w="1259" w:type="dxa"/>
            <w:noWrap/>
            <w:vAlign w:val="center"/>
          </w:tcPr>
          <w:p w:rsidR="007B4F46" w:rsidRPr="004F1616" w:rsidRDefault="007B4F46" w:rsidP="00F047D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067" w:type="dxa"/>
            <w:noWrap/>
            <w:vAlign w:val="center"/>
          </w:tcPr>
          <w:p w:rsidR="007B4F46" w:rsidRPr="004F1616" w:rsidRDefault="007B4F46" w:rsidP="00F047D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 w:rsidRPr="004F1616"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毕业时间</w:t>
            </w:r>
          </w:p>
        </w:tc>
        <w:tc>
          <w:tcPr>
            <w:tcW w:w="1393" w:type="dxa"/>
            <w:noWrap/>
            <w:vAlign w:val="center"/>
          </w:tcPr>
          <w:p w:rsidR="007B4F46" w:rsidRPr="004F1616" w:rsidRDefault="007B4F46" w:rsidP="00F047D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412" w:type="dxa"/>
            <w:noWrap/>
            <w:vAlign w:val="center"/>
          </w:tcPr>
          <w:p w:rsidR="007B4F46" w:rsidRPr="004F1616" w:rsidRDefault="007B4F46" w:rsidP="00F047D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 w:rsidRPr="004F1616"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身</w:t>
            </w:r>
            <w:r w:rsidRPr="004F1616"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  <w:t xml:space="preserve">  </w:t>
            </w:r>
            <w:r w:rsidRPr="004F1616"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体</w:t>
            </w:r>
          </w:p>
          <w:p w:rsidR="007B4F46" w:rsidRPr="004F1616" w:rsidRDefault="007B4F46" w:rsidP="00F047D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 w:rsidRPr="004F1616"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状</w:t>
            </w:r>
            <w:r w:rsidRPr="004F1616"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  <w:t xml:space="preserve">  </w:t>
            </w:r>
            <w:r w:rsidRPr="004F1616"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况</w:t>
            </w:r>
          </w:p>
        </w:tc>
        <w:tc>
          <w:tcPr>
            <w:tcW w:w="1403" w:type="dxa"/>
            <w:noWrap/>
            <w:vAlign w:val="center"/>
          </w:tcPr>
          <w:p w:rsidR="007B4F46" w:rsidRPr="004F1616" w:rsidRDefault="007B4F46" w:rsidP="00F047D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958" w:type="dxa"/>
            <w:vMerge/>
            <w:noWrap/>
            <w:vAlign w:val="center"/>
          </w:tcPr>
          <w:p w:rsidR="007B4F46" w:rsidRPr="004F1616" w:rsidRDefault="007B4F46" w:rsidP="00F047D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</w:tr>
      <w:tr w:rsidR="007B4F46" w:rsidRPr="00C53159" w:rsidTr="00F047D4">
        <w:trPr>
          <w:cantSplit/>
          <w:trHeight w:val="680"/>
          <w:jc w:val="center"/>
        </w:trPr>
        <w:tc>
          <w:tcPr>
            <w:tcW w:w="1351" w:type="dxa"/>
            <w:noWrap/>
            <w:vAlign w:val="center"/>
          </w:tcPr>
          <w:p w:rsidR="007B4F46" w:rsidRPr="004F1616" w:rsidRDefault="007B4F46" w:rsidP="00F047D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 w:rsidRPr="004F1616"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现工作单</w:t>
            </w:r>
          </w:p>
          <w:p w:rsidR="007B4F46" w:rsidRPr="004F1616" w:rsidRDefault="007B4F46" w:rsidP="00F047D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 w:rsidRPr="004F1616"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位及职务</w:t>
            </w:r>
          </w:p>
        </w:tc>
        <w:tc>
          <w:tcPr>
            <w:tcW w:w="8492" w:type="dxa"/>
            <w:gridSpan w:val="6"/>
            <w:noWrap/>
            <w:vAlign w:val="center"/>
          </w:tcPr>
          <w:p w:rsidR="007B4F46" w:rsidRPr="004F1616" w:rsidRDefault="007B4F46" w:rsidP="007B4F46">
            <w:pPr>
              <w:spacing w:line="360" w:lineRule="exact"/>
              <w:ind w:firstLineChars="139" w:firstLine="31680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</w:tr>
      <w:tr w:rsidR="007B4F46" w:rsidRPr="00C53159" w:rsidTr="00F047D4">
        <w:trPr>
          <w:cantSplit/>
          <w:trHeight w:val="627"/>
          <w:jc w:val="center"/>
        </w:trPr>
        <w:tc>
          <w:tcPr>
            <w:tcW w:w="1351" w:type="dxa"/>
            <w:noWrap/>
            <w:vAlign w:val="center"/>
          </w:tcPr>
          <w:p w:rsidR="007B4F46" w:rsidRPr="004F1616" w:rsidRDefault="007B4F46" w:rsidP="00F047D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 w:rsidRPr="004F1616"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身份证</w:t>
            </w:r>
          </w:p>
          <w:p w:rsidR="007B4F46" w:rsidRPr="004F1616" w:rsidRDefault="007B4F46" w:rsidP="00F047D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 w:rsidRPr="004F1616"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号</w:t>
            </w:r>
            <w:r w:rsidRPr="004F1616"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  <w:t xml:space="preserve">  </w:t>
            </w:r>
            <w:r w:rsidRPr="004F1616"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码</w:t>
            </w:r>
          </w:p>
        </w:tc>
        <w:tc>
          <w:tcPr>
            <w:tcW w:w="3719" w:type="dxa"/>
            <w:gridSpan w:val="3"/>
            <w:noWrap/>
            <w:vAlign w:val="center"/>
          </w:tcPr>
          <w:p w:rsidR="007B4F46" w:rsidRPr="004F1616" w:rsidRDefault="007B4F46" w:rsidP="00F047D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412" w:type="dxa"/>
            <w:noWrap/>
            <w:vAlign w:val="center"/>
          </w:tcPr>
          <w:p w:rsidR="007B4F46" w:rsidRPr="004F1616" w:rsidRDefault="007B4F46" w:rsidP="00F047D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 w:rsidRPr="004F1616"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联系方式</w:t>
            </w:r>
          </w:p>
        </w:tc>
        <w:tc>
          <w:tcPr>
            <w:tcW w:w="3361" w:type="dxa"/>
            <w:gridSpan w:val="2"/>
            <w:noWrap/>
            <w:vAlign w:val="center"/>
          </w:tcPr>
          <w:p w:rsidR="007B4F46" w:rsidRPr="004F1616" w:rsidRDefault="007B4F46" w:rsidP="00F047D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</w:tr>
      <w:tr w:rsidR="007B4F46" w:rsidRPr="00C53159" w:rsidTr="00F047D4">
        <w:trPr>
          <w:cantSplit/>
          <w:trHeight w:val="680"/>
          <w:jc w:val="center"/>
        </w:trPr>
        <w:tc>
          <w:tcPr>
            <w:tcW w:w="1351" w:type="dxa"/>
            <w:vMerge w:val="restart"/>
            <w:noWrap/>
            <w:vAlign w:val="center"/>
          </w:tcPr>
          <w:p w:rsidR="007B4F46" w:rsidRPr="004F1616" w:rsidRDefault="007B4F46" w:rsidP="00F047D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 w:rsidRPr="004F1616"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学</w:t>
            </w:r>
            <w:r w:rsidRPr="004F1616"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  <w:t xml:space="preserve">  </w:t>
            </w:r>
            <w:r w:rsidRPr="004F1616"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历</w:t>
            </w:r>
          </w:p>
          <w:p w:rsidR="007B4F46" w:rsidRPr="004F1616" w:rsidRDefault="007B4F46" w:rsidP="00F047D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 w:rsidRPr="004F1616"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学</w:t>
            </w:r>
            <w:r w:rsidRPr="004F1616"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  <w:t xml:space="preserve">  </w:t>
            </w:r>
            <w:r w:rsidRPr="004F1616"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位</w:t>
            </w:r>
          </w:p>
        </w:tc>
        <w:tc>
          <w:tcPr>
            <w:tcW w:w="1259" w:type="dxa"/>
            <w:noWrap/>
            <w:vAlign w:val="center"/>
          </w:tcPr>
          <w:p w:rsidR="007B4F46" w:rsidRPr="004F1616" w:rsidRDefault="007B4F46" w:rsidP="00F047D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 w:rsidRPr="004F1616"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全日制</w:t>
            </w:r>
          </w:p>
          <w:p w:rsidR="007B4F46" w:rsidRPr="004F1616" w:rsidRDefault="007B4F46" w:rsidP="00F047D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 w:rsidRPr="004F1616"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教</w:t>
            </w:r>
            <w:r w:rsidRPr="004F1616"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  <w:t xml:space="preserve">  </w:t>
            </w:r>
            <w:r w:rsidRPr="004F1616"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育</w:t>
            </w:r>
          </w:p>
        </w:tc>
        <w:tc>
          <w:tcPr>
            <w:tcW w:w="2460" w:type="dxa"/>
            <w:gridSpan w:val="2"/>
            <w:noWrap/>
            <w:vAlign w:val="center"/>
          </w:tcPr>
          <w:p w:rsidR="007B4F46" w:rsidRPr="004F1616" w:rsidRDefault="007B4F46" w:rsidP="00F047D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412" w:type="dxa"/>
            <w:noWrap/>
            <w:vAlign w:val="center"/>
          </w:tcPr>
          <w:p w:rsidR="007B4F46" w:rsidRPr="004F1616" w:rsidRDefault="007B4F46" w:rsidP="00F047D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 w:rsidRPr="004F1616"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毕业院校</w:t>
            </w:r>
          </w:p>
          <w:p w:rsidR="007B4F46" w:rsidRPr="004F1616" w:rsidRDefault="007B4F46" w:rsidP="00F047D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 w:rsidRPr="004F1616"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系及专业</w:t>
            </w:r>
          </w:p>
        </w:tc>
        <w:tc>
          <w:tcPr>
            <w:tcW w:w="3361" w:type="dxa"/>
            <w:gridSpan w:val="2"/>
            <w:noWrap/>
            <w:vAlign w:val="center"/>
          </w:tcPr>
          <w:p w:rsidR="007B4F46" w:rsidRPr="004F1616" w:rsidRDefault="007B4F46" w:rsidP="00F047D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</w:tr>
      <w:tr w:rsidR="007B4F46" w:rsidRPr="00C53159" w:rsidTr="00F047D4">
        <w:trPr>
          <w:cantSplit/>
          <w:trHeight w:val="680"/>
          <w:jc w:val="center"/>
        </w:trPr>
        <w:tc>
          <w:tcPr>
            <w:tcW w:w="1351" w:type="dxa"/>
            <w:vMerge/>
            <w:noWrap/>
            <w:vAlign w:val="center"/>
          </w:tcPr>
          <w:p w:rsidR="007B4F46" w:rsidRPr="004F1616" w:rsidRDefault="007B4F46" w:rsidP="00F047D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259" w:type="dxa"/>
            <w:noWrap/>
            <w:vAlign w:val="center"/>
          </w:tcPr>
          <w:p w:rsidR="007B4F46" w:rsidRPr="004F1616" w:rsidRDefault="007B4F46" w:rsidP="00F047D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 w:rsidRPr="004F1616"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在</w:t>
            </w:r>
            <w:r w:rsidRPr="004F1616"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  <w:t xml:space="preserve">  </w:t>
            </w:r>
            <w:r w:rsidRPr="004F1616"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职</w:t>
            </w:r>
          </w:p>
          <w:p w:rsidR="007B4F46" w:rsidRPr="004F1616" w:rsidRDefault="007B4F46" w:rsidP="00F047D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 w:rsidRPr="004F1616"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教</w:t>
            </w:r>
            <w:r w:rsidRPr="004F1616"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  <w:t xml:space="preserve">  </w:t>
            </w:r>
            <w:r w:rsidRPr="004F1616"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育</w:t>
            </w:r>
          </w:p>
        </w:tc>
        <w:tc>
          <w:tcPr>
            <w:tcW w:w="2460" w:type="dxa"/>
            <w:gridSpan w:val="2"/>
            <w:noWrap/>
            <w:vAlign w:val="center"/>
          </w:tcPr>
          <w:p w:rsidR="007B4F46" w:rsidRPr="004F1616" w:rsidRDefault="007B4F46" w:rsidP="00F047D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412" w:type="dxa"/>
            <w:noWrap/>
            <w:vAlign w:val="center"/>
          </w:tcPr>
          <w:p w:rsidR="007B4F46" w:rsidRPr="004F1616" w:rsidRDefault="007B4F46" w:rsidP="00F047D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 w:rsidRPr="004F1616"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毕业院校</w:t>
            </w:r>
          </w:p>
          <w:p w:rsidR="007B4F46" w:rsidRPr="004F1616" w:rsidRDefault="007B4F46" w:rsidP="00F047D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 w:rsidRPr="004F1616"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系及专业</w:t>
            </w:r>
          </w:p>
        </w:tc>
        <w:tc>
          <w:tcPr>
            <w:tcW w:w="3361" w:type="dxa"/>
            <w:gridSpan w:val="2"/>
            <w:noWrap/>
            <w:vAlign w:val="center"/>
          </w:tcPr>
          <w:p w:rsidR="007B4F46" w:rsidRPr="004F1616" w:rsidRDefault="007B4F46" w:rsidP="00F047D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</w:tr>
      <w:tr w:rsidR="007B4F46" w:rsidRPr="00C53159" w:rsidTr="00F047D4">
        <w:trPr>
          <w:cantSplit/>
          <w:trHeight w:val="607"/>
          <w:jc w:val="center"/>
        </w:trPr>
        <w:tc>
          <w:tcPr>
            <w:tcW w:w="1351" w:type="dxa"/>
            <w:noWrap/>
            <w:vAlign w:val="center"/>
          </w:tcPr>
          <w:p w:rsidR="007B4F46" w:rsidRPr="004F1616" w:rsidRDefault="007B4F46" w:rsidP="00F047D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 w:rsidRPr="004F1616"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专业技术</w:t>
            </w:r>
          </w:p>
          <w:p w:rsidR="007B4F46" w:rsidRPr="004F1616" w:rsidRDefault="007B4F46" w:rsidP="00F047D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 w:rsidRPr="004F1616"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职</w:t>
            </w:r>
            <w:r w:rsidRPr="004F1616"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  <w:t xml:space="preserve">    </w:t>
            </w:r>
            <w:r w:rsidRPr="004F1616"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称</w:t>
            </w:r>
          </w:p>
        </w:tc>
        <w:tc>
          <w:tcPr>
            <w:tcW w:w="3719" w:type="dxa"/>
            <w:gridSpan w:val="3"/>
            <w:noWrap/>
            <w:vAlign w:val="center"/>
          </w:tcPr>
          <w:p w:rsidR="007B4F46" w:rsidRPr="004F1616" w:rsidRDefault="007B4F46" w:rsidP="00F047D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412" w:type="dxa"/>
            <w:noWrap/>
            <w:vAlign w:val="center"/>
          </w:tcPr>
          <w:p w:rsidR="007B4F46" w:rsidRPr="004F1616" w:rsidRDefault="007B4F46" w:rsidP="00F047D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 w:rsidRPr="004F1616"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职称取得</w:t>
            </w:r>
          </w:p>
          <w:p w:rsidR="007B4F46" w:rsidRPr="004F1616" w:rsidRDefault="007B4F46" w:rsidP="00F047D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 w:rsidRPr="004F1616"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时间</w:t>
            </w:r>
          </w:p>
        </w:tc>
        <w:tc>
          <w:tcPr>
            <w:tcW w:w="3361" w:type="dxa"/>
            <w:gridSpan w:val="2"/>
            <w:noWrap/>
            <w:vAlign w:val="center"/>
          </w:tcPr>
          <w:p w:rsidR="007B4F46" w:rsidRPr="004F1616" w:rsidRDefault="007B4F46" w:rsidP="00F047D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</w:tr>
      <w:tr w:rsidR="007B4F46" w:rsidRPr="00C53159" w:rsidTr="00F047D4">
        <w:trPr>
          <w:cantSplit/>
          <w:trHeight w:val="514"/>
          <w:jc w:val="center"/>
        </w:trPr>
        <w:tc>
          <w:tcPr>
            <w:tcW w:w="1351" w:type="dxa"/>
            <w:noWrap/>
            <w:vAlign w:val="center"/>
          </w:tcPr>
          <w:p w:rsidR="007B4F46" w:rsidRPr="004F1616" w:rsidRDefault="007B4F46" w:rsidP="00F047D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 w:rsidRPr="004F1616"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家庭住址</w:t>
            </w:r>
          </w:p>
        </w:tc>
        <w:tc>
          <w:tcPr>
            <w:tcW w:w="8492" w:type="dxa"/>
            <w:gridSpan w:val="6"/>
            <w:noWrap/>
            <w:vAlign w:val="center"/>
          </w:tcPr>
          <w:p w:rsidR="007B4F46" w:rsidRPr="004F1616" w:rsidRDefault="007B4F46" w:rsidP="00F047D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</w:tr>
      <w:tr w:rsidR="007B4F46" w:rsidRPr="00C53159" w:rsidTr="00F047D4">
        <w:trPr>
          <w:cantSplit/>
          <w:trHeight w:val="2922"/>
          <w:jc w:val="center"/>
        </w:trPr>
        <w:tc>
          <w:tcPr>
            <w:tcW w:w="1351" w:type="dxa"/>
            <w:noWrap/>
            <w:textDirection w:val="tbRlV"/>
            <w:vAlign w:val="center"/>
          </w:tcPr>
          <w:p w:rsidR="007B4F46" w:rsidRPr="004F1616" w:rsidRDefault="007B4F46" w:rsidP="00F047D4">
            <w:pPr>
              <w:spacing w:line="400" w:lineRule="exact"/>
              <w:ind w:left="113" w:right="113"/>
              <w:jc w:val="center"/>
              <w:rPr>
                <w:rFonts w:ascii="仿宋_GB2312" w:eastAsia="仿宋_GB2312" w:hAnsi="仿宋_GB2312" w:cs="仿宋_GB2312"/>
                <w:bCs/>
                <w:spacing w:val="-22"/>
                <w:sz w:val="24"/>
                <w:szCs w:val="24"/>
              </w:rPr>
            </w:pPr>
            <w:r w:rsidRPr="004F1616">
              <w:rPr>
                <w:rFonts w:ascii="仿宋_GB2312" w:eastAsia="仿宋_GB2312" w:hAnsi="仿宋_GB2312" w:cs="仿宋_GB2312" w:hint="eastAsia"/>
                <w:bCs/>
                <w:spacing w:val="-22"/>
                <w:sz w:val="24"/>
                <w:szCs w:val="24"/>
              </w:rPr>
              <w:t>学</w:t>
            </w:r>
            <w:r w:rsidRPr="004F1616">
              <w:rPr>
                <w:rFonts w:ascii="仿宋_GB2312" w:eastAsia="仿宋_GB2312" w:hAnsi="仿宋_GB2312" w:cs="仿宋_GB2312"/>
                <w:bCs/>
                <w:spacing w:val="-22"/>
                <w:sz w:val="24"/>
                <w:szCs w:val="24"/>
              </w:rPr>
              <w:t xml:space="preserve">    </w:t>
            </w:r>
            <w:r w:rsidRPr="004F1616">
              <w:rPr>
                <w:rFonts w:ascii="仿宋_GB2312" w:eastAsia="仿宋_GB2312" w:hAnsi="仿宋_GB2312" w:cs="仿宋_GB2312" w:hint="eastAsia"/>
                <w:bCs/>
                <w:spacing w:val="-22"/>
                <w:sz w:val="24"/>
                <w:szCs w:val="24"/>
              </w:rPr>
              <w:t>习</w:t>
            </w:r>
            <w:r w:rsidRPr="004F1616">
              <w:rPr>
                <w:rFonts w:ascii="仿宋_GB2312" w:eastAsia="仿宋_GB2312" w:hAnsi="仿宋_GB2312" w:cs="仿宋_GB2312"/>
                <w:bCs/>
                <w:spacing w:val="-22"/>
                <w:sz w:val="24"/>
                <w:szCs w:val="24"/>
              </w:rPr>
              <w:t xml:space="preserve">    </w:t>
            </w:r>
            <w:r w:rsidRPr="004F1616">
              <w:rPr>
                <w:rFonts w:ascii="仿宋_GB2312" w:eastAsia="仿宋_GB2312" w:hAnsi="仿宋_GB2312" w:cs="仿宋_GB2312" w:hint="eastAsia"/>
                <w:bCs/>
                <w:spacing w:val="-22"/>
                <w:sz w:val="24"/>
                <w:szCs w:val="24"/>
              </w:rPr>
              <w:t>工</w:t>
            </w:r>
            <w:r w:rsidRPr="004F1616">
              <w:rPr>
                <w:rFonts w:ascii="仿宋_GB2312" w:eastAsia="仿宋_GB2312" w:hAnsi="仿宋_GB2312" w:cs="仿宋_GB2312"/>
                <w:bCs/>
                <w:spacing w:val="-22"/>
                <w:sz w:val="24"/>
                <w:szCs w:val="24"/>
              </w:rPr>
              <w:t xml:space="preserve">    </w:t>
            </w:r>
            <w:r w:rsidRPr="004F1616">
              <w:rPr>
                <w:rFonts w:ascii="仿宋_GB2312" w:eastAsia="仿宋_GB2312" w:hAnsi="仿宋_GB2312" w:cs="仿宋_GB2312" w:hint="eastAsia"/>
                <w:bCs/>
                <w:spacing w:val="-22"/>
                <w:sz w:val="24"/>
                <w:szCs w:val="24"/>
              </w:rPr>
              <w:t>作</w:t>
            </w:r>
            <w:r w:rsidRPr="004F1616">
              <w:rPr>
                <w:rFonts w:ascii="仿宋_GB2312" w:eastAsia="仿宋_GB2312" w:hAnsi="仿宋_GB2312" w:cs="仿宋_GB2312"/>
                <w:bCs/>
                <w:spacing w:val="-22"/>
                <w:sz w:val="24"/>
                <w:szCs w:val="24"/>
              </w:rPr>
              <w:t xml:space="preserve">    </w:t>
            </w:r>
            <w:r w:rsidRPr="004F1616">
              <w:rPr>
                <w:rFonts w:ascii="仿宋_GB2312" w:eastAsia="仿宋_GB2312" w:hAnsi="仿宋_GB2312" w:cs="仿宋_GB2312" w:hint="eastAsia"/>
                <w:bCs/>
                <w:spacing w:val="-22"/>
                <w:sz w:val="24"/>
                <w:szCs w:val="24"/>
              </w:rPr>
              <w:t>简</w:t>
            </w:r>
            <w:r w:rsidRPr="004F1616">
              <w:rPr>
                <w:rFonts w:ascii="仿宋_GB2312" w:eastAsia="仿宋_GB2312" w:hAnsi="仿宋_GB2312" w:cs="仿宋_GB2312"/>
                <w:bCs/>
                <w:spacing w:val="-22"/>
                <w:sz w:val="24"/>
                <w:szCs w:val="24"/>
              </w:rPr>
              <w:t xml:space="preserve">    </w:t>
            </w:r>
            <w:r w:rsidRPr="004F1616">
              <w:rPr>
                <w:rFonts w:ascii="仿宋_GB2312" w:eastAsia="仿宋_GB2312" w:hAnsi="仿宋_GB2312" w:cs="仿宋_GB2312" w:hint="eastAsia"/>
                <w:bCs/>
                <w:spacing w:val="-22"/>
                <w:sz w:val="24"/>
                <w:szCs w:val="24"/>
              </w:rPr>
              <w:t>历</w:t>
            </w:r>
          </w:p>
        </w:tc>
        <w:tc>
          <w:tcPr>
            <w:tcW w:w="8492" w:type="dxa"/>
            <w:gridSpan w:val="6"/>
            <w:noWrap/>
            <w:vAlign w:val="center"/>
          </w:tcPr>
          <w:p w:rsidR="007B4F46" w:rsidRPr="004F1616" w:rsidRDefault="007B4F46" w:rsidP="007B4F46">
            <w:pPr>
              <w:spacing w:line="400" w:lineRule="exact"/>
              <w:ind w:leftChars="51" w:left="31680" w:rightChars="103" w:right="31680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  <w:p w:rsidR="007B4F46" w:rsidRPr="004F1616" w:rsidRDefault="007B4F46" w:rsidP="007B4F46">
            <w:pPr>
              <w:spacing w:line="400" w:lineRule="exact"/>
              <w:ind w:leftChars="51" w:left="31680" w:rightChars="103" w:right="31680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  <w:p w:rsidR="007B4F46" w:rsidRPr="004F1616" w:rsidRDefault="007B4F46" w:rsidP="007B4F46">
            <w:pPr>
              <w:spacing w:line="400" w:lineRule="exact"/>
              <w:ind w:leftChars="51" w:left="31680" w:rightChars="103" w:right="31680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  <w:p w:rsidR="007B4F46" w:rsidRPr="004F1616" w:rsidRDefault="007B4F46" w:rsidP="007B4F46">
            <w:pPr>
              <w:spacing w:line="400" w:lineRule="exact"/>
              <w:ind w:leftChars="51" w:left="31680" w:rightChars="103" w:right="31680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  <w:p w:rsidR="007B4F46" w:rsidRPr="004F1616" w:rsidRDefault="007B4F46" w:rsidP="007B4F46">
            <w:pPr>
              <w:spacing w:line="400" w:lineRule="exact"/>
              <w:ind w:leftChars="51" w:left="31680" w:rightChars="103" w:right="31680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  <w:p w:rsidR="007B4F46" w:rsidRPr="004F1616" w:rsidRDefault="007B4F46" w:rsidP="007B4F46">
            <w:pPr>
              <w:spacing w:line="400" w:lineRule="exact"/>
              <w:ind w:leftChars="51" w:left="31680" w:rightChars="103" w:right="31680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  <w:p w:rsidR="007B4F46" w:rsidRPr="004F1616" w:rsidRDefault="007B4F46" w:rsidP="007B4F46">
            <w:pPr>
              <w:spacing w:line="400" w:lineRule="exact"/>
              <w:ind w:leftChars="51" w:left="31680" w:rightChars="103" w:right="31680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  <w:p w:rsidR="007B4F46" w:rsidRPr="004F1616" w:rsidRDefault="007B4F46" w:rsidP="007B4F46">
            <w:pPr>
              <w:spacing w:line="400" w:lineRule="exact"/>
              <w:ind w:leftChars="51" w:left="31680" w:rightChars="103" w:right="31680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</w:tr>
      <w:tr w:rsidR="007B4F46" w:rsidRPr="00C53159" w:rsidTr="00F047D4">
        <w:trPr>
          <w:cantSplit/>
          <w:trHeight w:val="1780"/>
          <w:jc w:val="center"/>
        </w:trPr>
        <w:tc>
          <w:tcPr>
            <w:tcW w:w="1351" w:type="dxa"/>
            <w:noWrap/>
            <w:textDirection w:val="tbRlV"/>
            <w:vAlign w:val="center"/>
          </w:tcPr>
          <w:p w:rsidR="007B4F46" w:rsidRPr="004F1616" w:rsidRDefault="007B4F46" w:rsidP="00F047D4">
            <w:pPr>
              <w:spacing w:line="400" w:lineRule="exact"/>
              <w:ind w:left="113" w:right="113"/>
              <w:rPr>
                <w:rFonts w:ascii="仿宋_GB2312" w:eastAsia="仿宋_GB2312" w:hAnsi="仿宋_GB2312" w:cs="仿宋_GB2312"/>
                <w:bCs/>
                <w:spacing w:val="-4"/>
                <w:sz w:val="24"/>
                <w:szCs w:val="24"/>
              </w:rPr>
            </w:pPr>
            <w:r w:rsidRPr="004F1616">
              <w:rPr>
                <w:rFonts w:ascii="仿宋_GB2312" w:eastAsia="仿宋_GB2312" w:hAnsi="仿宋_GB2312" w:cs="仿宋_GB2312" w:hint="eastAsia"/>
                <w:bCs/>
                <w:spacing w:val="-22"/>
                <w:sz w:val="24"/>
                <w:szCs w:val="24"/>
              </w:rPr>
              <w:t>获</w:t>
            </w:r>
            <w:r w:rsidRPr="004F1616">
              <w:rPr>
                <w:rFonts w:ascii="仿宋_GB2312" w:eastAsia="仿宋_GB2312" w:hAnsi="仿宋_GB2312" w:cs="仿宋_GB2312"/>
                <w:bCs/>
                <w:spacing w:val="-22"/>
                <w:sz w:val="24"/>
                <w:szCs w:val="24"/>
              </w:rPr>
              <w:t xml:space="preserve">  </w:t>
            </w:r>
            <w:r w:rsidRPr="004F1616">
              <w:rPr>
                <w:rFonts w:ascii="仿宋_GB2312" w:eastAsia="仿宋_GB2312" w:hAnsi="仿宋_GB2312" w:cs="仿宋_GB2312" w:hint="eastAsia"/>
                <w:bCs/>
                <w:spacing w:val="-22"/>
                <w:sz w:val="24"/>
                <w:szCs w:val="24"/>
              </w:rPr>
              <w:t>得</w:t>
            </w:r>
            <w:r w:rsidRPr="004F1616">
              <w:rPr>
                <w:rFonts w:ascii="仿宋_GB2312" w:eastAsia="仿宋_GB2312" w:hAnsi="仿宋_GB2312" w:cs="仿宋_GB2312"/>
                <w:bCs/>
                <w:spacing w:val="-22"/>
                <w:sz w:val="24"/>
                <w:szCs w:val="24"/>
              </w:rPr>
              <w:t xml:space="preserve">  </w:t>
            </w:r>
            <w:r w:rsidRPr="004F1616">
              <w:rPr>
                <w:rFonts w:ascii="仿宋_GB2312" w:eastAsia="仿宋_GB2312" w:hAnsi="仿宋_GB2312" w:cs="仿宋_GB2312" w:hint="eastAsia"/>
                <w:bCs/>
                <w:spacing w:val="-22"/>
                <w:sz w:val="24"/>
                <w:szCs w:val="24"/>
              </w:rPr>
              <w:t>荣</w:t>
            </w:r>
            <w:r w:rsidRPr="004F1616">
              <w:rPr>
                <w:rFonts w:ascii="仿宋_GB2312" w:eastAsia="仿宋_GB2312" w:hAnsi="仿宋_GB2312" w:cs="仿宋_GB2312"/>
                <w:bCs/>
                <w:spacing w:val="-22"/>
                <w:sz w:val="24"/>
                <w:szCs w:val="24"/>
              </w:rPr>
              <w:t xml:space="preserve">   </w:t>
            </w:r>
            <w:r w:rsidRPr="004F1616">
              <w:rPr>
                <w:rFonts w:ascii="仿宋_GB2312" w:eastAsia="仿宋_GB2312" w:hAnsi="仿宋_GB2312" w:cs="仿宋_GB2312" w:hint="eastAsia"/>
                <w:bCs/>
                <w:spacing w:val="-22"/>
                <w:sz w:val="24"/>
                <w:szCs w:val="24"/>
              </w:rPr>
              <w:t>誉</w:t>
            </w:r>
            <w:r w:rsidRPr="004F1616">
              <w:rPr>
                <w:rFonts w:ascii="仿宋_GB2312" w:eastAsia="仿宋_GB2312" w:hAnsi="仿宋_GB2312" w:cs="仿宋_GB2312"/>
                <w:bCs/>
                <w:spacing w:val="-22"/>
                <w:sz w:val="24"/>
                <w:szCs w:val="24"/>
              </w:rPr>
              <w:t xml:space="preserve"> </w:t>
            </w:r>
          </w:p>
        </w:tc>
        <w:tc>
          <w:tcPr>
            <w:tcW w:w="8492" w:type="dxa"/>
            <w:gridSpan w:val="6"/>
            <w:noWrap/>
            <w:vAlign w:val="center"/>
          </w:tcPr>
          <w:p w:rsidR="007B4F46" w:rsidRPr="004F1616" w:rsidRDefault="007B4F46" w:rsidP="007B4F46">
            <w:pPr>
              <w:spacing w:line="400" w:lineRule="exact"/>
              <w:ind w:rightChars="103" w:right="3168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</w:tr>
    </w:tbl>
    <w:p w:rsidR="007B4F46" w:rsidRPr="004F1616" w:rsidRDefault="007B4F46" w:rsidP="00AA6839">
      <w:pPr>
        <w:spacing w:line="560" w:lineRule="exact"/>
        <w:jc w:val="left"/>
        <w:rPr>
          <w:rFonts w:ascii="仿宋_GB2312" w:eastAsia="仿宋_GB2312" w:hAnsi="仿宋_GB2312" w:cs="仿宋_GB2312"/>
          <w:bCs/>
          <w:sz w:val="24"/>
          <w:szCs w:val="24"/>
        </w:rPr>
      </w:pPr>
      <w:r w:rsidRPr="004F1616">
        <w:rPr>
          <w:rFonts w:ascii="仿宋_GB2312" w:eastAsia="仿宋_GB2312" w:hAnsi="仿宋_GB2312" w:cs="仿宋_GB2312"/>
          <w:bCs/>
          <w:sz w:val="24"/>
          <w:szCs w:val="24"/>
        </w:rPr>
        <w:t xml:space="preserve">  </w:t>
      </w:r>
      <w:r w:rsidRPr="004F1616">
        <w:rPr>
          <w:rFonts w:ascii="仿宋_GB2312" w:eastAsia="仿宋_GB2312" w:hAnsi="仿宋_GB2312" w:cs="仿宋_GB2312" w:hint="eastAsia"/>
          <w:bCs/>
          <w:sz w:val="24"/>
          <w:szCs w:val="24"/>
        </w:rPr>
        <w:t>填表人签名：</w:t>
      </w:r>
      <w:r w:rsidRPr="004F1616">
        <w:rPr>
          <w:rFonts w:ascii="仿宋_GB2312" w:eastAsia="仿宋_GB2312" w:hAnsi="仿宋_GB2312" w:cs="仿宋_GB2312"/>
          <w:bCs/>
          <w:sz w:val="24"/>
          <w:szCs w:val="24"/>
        </w:rPr>
        <w:t xml:space="preserve">                                 </w:t>
      </w:r>
      <w:r w:rsidRPr="004F1616">
        <w:rPr>
          <w:rFonts w:ascii="仿宋_GB2312" w:eastAsia="仿宋_GB2312" w:hAnsi="仿宋_GB2312" w:cs="仿宋_GB2312" w:hint="eastAsia"/>
          <w:bCs/>
          <w:sz w:val="24"/>
          <w:szCs w:val="24"/>
        </w:rPr>
        <w:t>填表日期：</w:t>
      </w:r>
      <w:r w:rsidRPr="004F1616">
        <w:rPr>
          <w:rFonts w:ascii="仿宋_GB2312" w:eastAsia="仿宋_GB2312" w:hAnsi="仿宋_GB2312" w:cs="仿宋_GB2312"/>
          <w:bCs/>
          <w:sz w:val="24"/>
          <w:szCs w:val="24"/>
        </w:rPr>
        <w:t xml:space="preserve">   </w:t>
      </w:r>
    </w:p>
    <w:p w:rsidR="007B4F46" w:rsidRPr="005A4999" w:rsidRDefault="007B4F46" w:rsidP="00AA6839">
      <w:pPr>
        <w:spacing w:line="560" w:lineRule="exact"/>
        <w:jc w:val="left"/>
        <w:rPr>
          <w:rFonts w:ascii="仿宋_GB2312" w:eastAsia="仿宋_GB2312" w:hAnsi="Times New Roman"/>
          <w:bCs/>
          <w:szCs w:val="32"/>
        </w:rPr>
      </w:pPr>
      <w:r w:rsidRPr="004F1616">
        <w:rPr>
          <w:rFonts w:ascii="仿宋_GB2312" w:eastAsia="仿宋_GB2312" w:hAnsi="仿宋_GB2312" w:cs="仿宋_GB2312" w:hint="eastAsia"/>
          <w:bCs/>
          <w:sz w:val="24"/>
          <w:szCs w:val="24"/>
        </w:rPr>
        <w:t>备注：学习工作简历从专业学习开始填写，时间要有连续性。</w:t>
      </w:r>
    </w:p>
    <w:sectPr w:rsidR="007B4F46" w:rsidRPr="005A4999" w:rsidSect="00AA6839">
      <w:footerReference w:type="default" r:id="rId6"/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4F46" w:rsidRDefault="007B4F46">
      <w:r>
        <w:separator/>
      </w:r>
    </w:p>
  </w:endnote>
  <w:endnote w:type="continuationSeparator" w:id="1">
    <w:p w:rsidR="007B4F46" w:rsidRDefault="007B4F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F46" w:rsidRDefault="007B4F46">
    <w:pPr>
      <w:pStyle w:val="Footer"/>
      <w:jc w:val="center"/>
    </w:pPr>
    <w:fldSimple w:instr="PAGE   \* MERGEFORMAT">
      <w:r w:rsidRPr="00595272">
        <w:rPr>
          <w:noProof/>
          <w:lang w:val="zh-CN"/>
        </w:rPr>
        <w:t>1</w:t>
      </w:r>
    </w:fldSimple>
  </w:p>
  <w:p w:rsidR="007B4F46" w:rsidRDefault="007B4F4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4F46" w:rsidRDefault="007B4F46">
      <w:r>
        <w:separator/>
      </w:r>
    </w:p>
  </w:footnote>
  <w:footnote w:type="continuationSeparator" w:id="1">
    <w:p w:rsidR="007B4F46" w:rsidRDefault="007B4F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302F"/>
    <w:rsid w:val="00000C13"/>
    <w:rsid w:val="00005329"/>
    <w:rsid w:val="000173B5"/>
    <w:rsid w:val="00027D84"/>
    <w:rsid w:val="00034F71"/>
    <w:rsid w:val="000400E4"/>
    <w:rsid w:val="0004195C"/>
    <w:rsid w:val="00056CF2"/>
    <w:rsid w:val="00066BDA"/>
    <w:rsid w:val="0007507A"/>
    <w:rsid w:val="000A3E85"/>
    <w:rsid w:val="000B58A9"/>
    <w:rsid w:val="000C1C15"/>
    <w:rsid w:val="000C265C"/>
    <w:rsid w:val="000E7049"/>
    <w:rsid w:val="000F47EB"/>
    <w:rsid w:val="0010754C"/>
    <w:rsid w:val="00115FA2"/>
    <w:rsid w:val="00122755"/>
    <w:rsid w:val="001254DE"/>
    <w:rsid w:val="001347A0"/>
    <w:rsid w:val="00135E9D"/>
    <w:rsid w:val="001534C0"/>
    <w:rsid w:val="00155FC9"/>
    <w:rsid w:val="00176D2B"/>
    <w:rsid w:val="00181330"/>
    <w:rsid w:val="0018668F"/>
    <w:rsid w:val="00192582"/>
    <w:rsid w:val="001973EA"/>
    <w:rsid w:val="001A37EF"/>
    <w:rsid w:val="001B76CD"/>
    <w:rsid w:val="001C0D87"/>
    <w:rsid w:val="001C2DCF"/>
    <w:rsid w:val="001E3339"/>
    <w:rsid w:val="0020557B"/>
    <w:rsid w:val="00212C0F"/>
    <w:rsid w:val="00216A16"/>
    <w:rsid w:val="00216CA2"/>
    <w:rsid w:val="002362A6"/>
    <w:rsid w:val="002451B6"/>
    <w:rsid w:val="002546AB"/>
    <w:rsid w:val="002611A7"/>
    <w:rsid w:val="0028232E"/>
    <w:rsid w:val="00293492"/>
    <w:rsid w:val="002B6F7A"/>
    <w:rsid w:val="002B7A4A"/>
    <w:rsid w:val="002C184F"/>
    <w:rsid w:val="002D4F7E"/>
    <w:rsid w:val="002D5518"/>
    <w:rsid w:val="002E0A0A"/>
    <w:rsid w:val="00301C3C"/>
    <w:rsid w:val="003052C8"/>
    <w:rsid w:val="00307DF6"/>
    <w:rsid w:val="0035236D"/>
    <w:rsid w:val="00356674"/>
    <w:rsid w:val="00357894"/>
    <w:rsid w:val="00365166"/>
    <w:rsid w:val="00365779"/>
    <w:rsid w:val="00380B96"/>
    <w:rsid w:val="003A0531"/>
    <w:rsid w:val="003A242C"/>
    <w:rsid w:val="003D1F7C"/>
    <w:rsid w:val="003F0B3E"/>
    <w:rsid w:val="004017D8"/>
    <w:rsid w:val="0041460D"/>
    <w:rsid w:val="004150A3"/>
    <w:rsid w:val="00440613"/>
    <w:rsid w:val="00453FAE"/>
    <w:rsid w:val="004615BD"/>
    <w:rsid w:val="00465464"/>
    <w:rsid w:val="0048274D"/>
    <w:rsid w:val="0048333F"/>
    <w:rsid w:val="00493981"/>
    <w:rsid w:val="004A4EB5"/>
    <w:rsid w:val="004B1689"/>
    <w:rsid w:val="004C70A9"/>
    <w:rsid w:val="004D22FD"/>
    <w:rsid w:val="004D7C87"/>
    <w:rsid w:val="004F1616"/>
    <w:rsid w:val="005003AC"/>
    <w:rsid w:val="00505241"/>
    <w:rsid w:val="005059DB"/>
    <w:rsid w:val="005060A9"/>
    <w:rsid w:val="00527DD3"/>
    <w:rsid w:val="00531A24"/>
    <w:rsid w:val="00540999"/>
    <w:rsid w:val="0055354A"/>
    <w:rsid w:val="00553874"/>
    <w:rsid w:val="005547E0"/>
    <w:rsid w:val="005565CC"/>
    <w:rsid w:val="0056496E"/>
    <w:rsid w:val="00565431"/>
    <w:rsid w:val="005741C7"/>
    <w:rsid w:val="00587408"/>
    <w:rsid w:val="00590B3F"/>
    <w:rsid w:val="00595272"/>
    <w:rsid w:val="005A4999"/>
    <w:rsid w:val="005B5759"/>
    <w:rsid w:val="005C3DA2"/>
    <w:rsid w:val="005C7214"/>
    <w:rsid w:val="005D1873"/>
    <w:rsid w:val="005E5158"/>
    <w:rsid w:val="005F460B"/>
    <w:rsid w:val="005F6E84"/>
    <w:rsid w:val="00605596"/>
    <w:rsid w:val="00632FCA"/>
    <w:rsid w:val="00635335"/>
    <w:rsid w:val="00643638"/>
    <w:rsid w:val="00663C2A"/>
    <w:rsid w:val="006655C3"/>
    <w:rsid w:val="00666F06"/>
    <w:rsid w:val="006703DE"/>
    <w:rsid w:val="006805C5"/>
    <w:rsid w:val="006813DC"/>
    <w:rsid w:val="006818FC"/>
    <w:rsid w:val="00681B46"/>
    <w:rsid w:val="0068797B"/>
    <w:rsid w:val="006919FA"/>
    <w:rsid w:val="00691CC7"/>
    <w:rsid w:val="00696C73"/>
    <w:rsid w:val="006A4B1B"/>
    <w:rsid w:val="006B55D9"/>
    <w:rsid w:val="006D57BB"/>
    <w:rsid w:val="006E3BE0"/>
    <w:rsid w:val="006F3359"/>
    <w:rsid w:val="007128AE"/>
    <w:rsid w:val="0071666B"/>
    <w:rsid w:val="00737AE4"/>
    <w:rsid w:val="00737C01"/>
    <w:rsid w:val="00740033"/>
    <w:rsid w:val="00740537"/>
    <w:rsid w:val="007452C6"/>
    <w:rsid w:val="007534D7"/>
    <w:rsid w:val="0075526C"/>
    <w:rsid w:val="0076491A"/>
    <w:rsid w:val="0076687A"/>
    <w:rsid w:val="00766AE9"/>
    <w:rsid w:val="00767758"/>
    <w:rsid w:val="007707DC"/>
    <w:rsid w:val="007750CE"/>
    <w:rsid w:val="007A2EAC"/>
    <w:rsid w:val="007A5E60"/>
    <w:rsid w:val="007A6A81"/>
    <w:rsid w:val="007B4F46"/>
    <w:rsid w:val="008024DA"/>
    <w:rsid w:val="00810A3C"/>
    <w:rsid w:val="00830537"/>
    <w:rsid w:val="00844ADA"/>
    <w:rsid w:val="008542AF"/>
    <w:rsid w:val="00873B86"/>
    <w:rsid w:val="0088302F"/>
    <w:rsid w:val="008A49C5"/>
    <w:rsid w:val="008D0539"/>
    <w:rsid w:val="008D1016"/>
    <w:rsid w:val="008D3E5E"/>
    <w:rsid w:val="008E3434"/>
    <w:rsid w:val="008F3E9C"/>
    <w:rsid w:val="00903A69"/>
    <w:rsid w:val="009218C9"/>
    <w:rsid w:val="0092605B"/>
    <w:rsid w:val="009274A4"/>
    <w:rsid w:val="009370D9"/>
    <w:rsid w:val="00937BC8"/>
    <w:rsid w:val="00947B29"/>
    <w:rsid w:val="00971B75"/>
    <w:rsid w:val="009914BB"/>
    <w:rsid w:val="0099174D"/>
    <w:rsid w:val="009928EF"/>
    <w:rsid w:val="009929A9"/>
    <w:rsid w:val="00992D4D"/>
    <w:rsid w:val="00997360"/>
    <w:rsid w:val="009A3284"/>
    <w:rsid w:val="009A4F93"/>
    <w:rsid w:val="009B2530"/>
    <w:rsid w:val="009B2E6F"/>
    <w:rsid w:val="009C68D2"/>
    <w:rsid w:val="009D22AB"/>
    <w:rsid w:val="009E3CE2"/>
    <w:rsid w:val="009E7F2D"/>
    <w:rsid w:val="009F0A26"/>
    <w:rsid w:val="009F4610"/>
    <w:rsid w:val="009F6597"/>
    <w:rsid w:val="00A00864"/>
    <w:rsid w:val="00A024AF"/>
    <w:rsid w:val="00A05E02"/>
    <w:rsid w:val="00A1663A"/>
    <w:rsid w:val="00A17F53"/>
    <w:rsid w:val="00A4234D"/>
    <w:rsid w:val="00A51D90"/>
    <w:rsid w:val="00A60B31"/>
    <w:rsid w:val="00A96778"/>
    <w:rsid w:val="00A97A92"/>
    <w:rsid w:val="00AA4B0F"/>
    <w:rsid w:val="00AA6839"/>
    <w:rsid w:val="00AB7E1E"/>
    <w:rsid w:val="00AD45A4"/>
    <w:rsid w:val="00AD494E"/>
    <w:rsid w:val="00AE2034"/>
    <w:rsid w:val="00AE2AF9"/>
    <w:rsid w:val="00AE5446"/>
    <w:rsid w:val="00B003B7"/>
    <w:rsid w:val="00B050DF"/>
    <w:rsid w:val="00B323C2"/>
    <w:rsid w:val="00B40F96"/>
    <w:rsid w:val="00B512B6"/>
    <w:rsid w:val="00B568F3"/>
    <w:rsid w:val="00B70A9F"/>
    <w:rsid w:val="00B76C8C"/>
    <w:rsid w:val="00B8095A"/>
    <w:rsid w:val="00B90902"/>
    <w:rsid w:val="00B93068"/>
    <w:rsid w:val="00B97670"/>
    <w:rsid w:val="00BA7D99"/>
    <w:rsid w:val="00BD0005"/>
    <w:rsid w:val="00BF27AB"/>
    <w:rsid w:val="00C11425"/>
    <w:rsid w:val="00C15CA3"/>
    <w:rsid w:val="00C323A8"/>
    <w:rsid w:val="00C3673E"/>
    <w:rsid w:val="00C440BC"/>
    <w:rsid w:val="00C52485"/>
    <w:rsid w:val="00C53159"/>
    <w:rsid w:val="00C57A34"/>
    <w:rsid w:val="00C57F51"/>
    <w:rsid w:val="00C661B5"/>
    <w:rsid w:val="00C73C38"/>
    <w:rsid w:val="00C77F6C"/>
    <w:rsid w:val="00C867E3"/>
    <w:rsid w:val="00CA0172"/>
    <w:rsid w:val="00CA7E81"/>
    <w:rsid w:val="00CB24F0"/>
    <w:rsid w:val="00CB3406"/>
    <w:rsid w:val="00CC76EB"/>
    <w:rsid w:val="00CD7EF3"/>
    <w:rsid w:val="00CE06DE"/>
    <w:rsid w:val="00CF2333"/>
    <w:rsid w:val="00D01B38"/>
    <w:rsid w:val="00D03106"/>
    <w:rsid w:val="00D12D63"/>
    <w:rsid w:val="00D335FB"/>
    <w:rsid w:val="00D4669C"/>
    <w:rsid w:val="00D70577"/>
    <w:rsid w:val="00D76296"/>
    <w:rsid w:val="00D763BF"/>
    <w:rsid w:val="00D86603"/>
    <w:rsid w:val="00D86C6F"/>
    <w:rsid w:val="00D95723"/>
    <w:rsid w:val="00D97EAC"/>
    <w:rsid w:val="00DB6B33"/>
    <w:rsid w:val="00DC6D52"/>
    <w:rsid w:val="00DE4C69"/>
    <w:rsid w:val="00DE7221"/>
    <w:rsid w:val="00E04AAE"/>
    <w:rsid w:val="00E05B48"/>
    <w:rsid w:val="00E51C66"/>
    <w:rsid w:val="00E55550"/>
    <w:rsid w:val="00E7362E"/>
    <w:rsid w:val="00E74D8A"/>
    <w:rsid w:val="00E765FF"/>
    <w:rsid w:val="00E955B8"/>
    <w:rsid w:val="00EA233F"/>
    <w:rsid w:val="00EA6F47"/>
    <w:rsid w:val="00EB5426"/>
    <w:rsid w:val="00ED4599"/>
    <w:rsid w:val="00ED6573"/>
    <w:rsid w:val="00EE13FE"/>
    <w:rsid w:val="00EE312D"/>
    <w:rsid w:val="00EF2567"/>
    <w:rsid w:val="00F03415"/>
    <w:rsid w:val="00F047D4"/>
    <w:rsid w:val="00F06478"/>
    <w:rsid w:val="00F073E8"/>
    <w:rsid w:val="00F07751"/>
    <w:rsid w:val="00F13C05"/>
    <w:rsid w:val="00F317EA"/>
    <w:rsid w:val="00F3535F"/>
    <w:rsid w:val="00F42EE6"/>
    <w:rsid w:val="00F47F7B"/>
    <w:rsid w:val="00F53467"/>
    <w:rsid w:val="00F9631D"/>
    <w:rsid w:val="00FA30A7"/>
    <w:rsid w:val="00FB2896"/>
    <w:rsid w:val="00FC03AE"/>
    <w:rsid w:val="00FD248A"/>
    <w:rsid w:val="00FE480B"/>
    <w:rsid w:val="00FE74DF"/>
    <w:rsid w:val="00FF193C"/>
    <w:rsid w:val="00FF370C"/>
    <w:rsid w:val="00FF4235"/>
    <w:rsid w:val="02F058BA"/>
    <w:rsid w:val="03FC0009"/>
    <w:rsid w:val="1A087A08"/>
    <w:rsid w:val="359A0B46"/>
    <w:rsid w:val="38165466"/>
    <w:rsid w:val="3B9061B2"/>
    <w:rsid w:val="3D700854"/>
    <w:rsid w:val="455F1E45"/>
    <w:rsid w:val="47F136C0"/>
    <w:rsid w:val="485573BB"/>
    <w:rsid w:val="4EF213A2"/>
    <w:rsid w:val="653871A8"/>
    <w:rsid w:val="6CC27713"/>
    <w:rsid w:val="6DF87B04"/>
    <w:rsid w:val="782C3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96E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6496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6496E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5649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6496E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5649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6496E"/>
    <w:rPr>
      <w:rFonts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56496E"/>
    <w:rPr>
      <w:rFonts w:ascii="Calibri" w:eastAsia="宋体" w:hAnsi="Calibri" w:cs="Times New Roman"/>
    </w:rPr>
  </w:style>
  <w:style w:type="table" w:styleId="TableGrid">
    <w:name w:val="Table Grid"/>
    <w:basedOn w:val="TableNormal"/>
    <w:uiPriority w:val="99"/>
    <w:rsid w:val="0056496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51</Words>
  <Characters>296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User</dc:creator>
  <cp:keywords/>
  <dc:description/>
  <cp:lastModifiedBy>wy51</cp:lastModifiedBy>
  <cp:revision>2</cp:revision>
  <cp:lastPrinted>2021-05-25T00:41:00Z</cp:lastPrinted>
  <dcterms:created xsi:type="dcterms:W3CDTF">2021-10-14T01:28:00Z</dcterms:created>
  <dcterms:modified xsi:type="dcterms:W3CDTF">2021-10-14T01:28:00Z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