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00" w:lineRule="exact"/>
        <w:jc w:val="left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400" w:lineRule="exact"/>
        <w:jc w:val="center"/>
        <w:textAlignment w:val="auto"/>
        <w:rPr>
          <w:rFonts w:ascii="仿宋_GB2312" w:hAnsi="宋体" w:eastAsia="仿宋_GB2312" w:cs="宋体"/>
          <w:color w:val="auto"/>
          <w:sz w:val="2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2021年泰兴市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u w:val="single"/>
        </w:rPr>
        <w:t xml:space="preserve">  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u w:val="single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乡镇（街道）专职网格员报名表</w:t>
      </w:r>
    </w:p>
    <w:tbl>
      <w:tblPr>
        <w:tblStyle w:val="5"/>
        <w:tblpPr w:leftFromText="180" w:rightFromText="180" w:vertAnchor="text" w:horzAnchor="page" w:tblpXSpec="center" w:tblpY="30"/>
        <w:tblW w:w="9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53"/>
        <w:gridCol w:w="693"/>
        <w:gridCol w:w="727"/>
        <w:gridCol w:w="267"/>
        <w:gridCol w:w="653"/>
        <w:gridCol w:w="526"/>
        <w:gridCol w:w="448"/>
        <w:gridCol w:w="279"/>
        <w:gridCol w:w="342"/>
        <w:gridCol w:w="493"/>
        <w:gridCol w:w="1168"/>
        <w:gridCol w:w="335"/>
        <w:gridCol w:w="200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4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姓  名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性  别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年  月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21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片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粘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贴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4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民  族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参加工作时间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面  貌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2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6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身份证号码</w:t>
            </w:r>
          </w:p>
        </w:tc>
        <w:tc>
          <w:tcPr>
            <w:tcW w:w="61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2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1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学  历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所学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专业</w:t>
            </w:r>
          </w:p>
        </w:tc>
        <w:tc>
          <w:tcPr>
            <w:tcW w:w="3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2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9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毕业院校</w:t>
            </w:r>
          </w:p>
        </w:tc>
        <w:tc>
          <w:tcPr>
            <w:tcW w:w="61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2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户籍所在地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现居住地址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位及职务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联系方式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65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情况</w:t>
            </w:r>
          </w:p>
        </w:tc>
        <w:tc>
          <w:tcPr>
            <w:tcW w:w="83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49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个人     简历</w:t>
            </w:r>
          </w:p>
        </w:tc>
        <w:tc>
          <w:tcPr>
            <w:tcW w:w="83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84" w:hRule="atLeast"/>
          <w:jc w:val="center"/>
        </w:trPr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480" w:firstLine="5760" w:firstLineChars="240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资本人承诺</w:t>
            </w:r>
          </w:p>
        </w:tc>
        <w:tc>
          <w:tcPr>
            <w:tcW w:w="3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  <w:p>
            <w:pPr>
              <w:wordWrap w:val="0"/>
              <w:spacing w:line="280" w:lineRule="exact"/>
              <w:ind w:right="240"/>
              <w:jc w:val="right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本人承诺以上信息填写属实，如有虚假，责任自负。</w:t>
            </w:r>
          </w:p>
          <w:p>
            <w:pPr>
              <w:spacing w:line="280" w:lineRule="exact"/>
              <w:ind w:right="240"/>
              <w:jc w:val="right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  <w:p>
            <w:pPr>
              <w:spacing w:line="280" w:lineRule="exact"/>
              <w:ind w:right="480" w:firstLine="5760" w:firstLineChars="2400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年              月    日</w:t>
            </w: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480" w:firstLine="5760" w:firstLineChars="240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审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审核意见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480" w:firstLine="5760" w:firstLineChars="2400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</w:tc>
      </w:tr>
    </w:tbl>
    <w:p>
      <w:r>
        <w:rPr>
          <w:rFonts w:hint="eastAsia" w:ascii="黑体" w:hAnsi="黑体" w:eastAsia="黑体" w:cs="黑体"/>
          <w:color w:val="auto"/>
          <w:sz w:val="24"/>
        </w:rPr>
        <w:t>填表说明</w:t>
      </w:r>
      <w:r>
        <w:rPr>
          <w:rFonts w:hint="eastAsia" w:ascii="仿宋_GB2312" w:hAnsi="宋体" w:eastAsia="仿宋_GB2312" w:cs="宋体"/>
          <w:color w:val="auto"/>
          <w:sz w:val="24"/>
        </w:rPr>
        <w:t>：1、请填表人如实填写；2、请考生将照片贴在此表“照片粘贴处”框内；3、审核意见一栏由招聘单位填写。</w:t>
      </w:r>
      <w:bookmarkStart w:id="0" w:name="_GoBack"/>
      <w:bookmarkEnd w:id="0"/>
    </w:p>
    <w:sectPr>
      <w:pgSz w:w="11906" w:h="16838"/>
      <w:pgMar w:top="1587" w:right="1474" w:bottom="113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B0D26"/>
    <w:rsid w:val="1CBB5FE8"/>
    <w:rsid w:val="370227DB"/>
    <w:rsid w:val="47EB0D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spacing w:after="0" w:line="360" w:lineRule="auto"/>
      <w:ind w:left="0" w:leftChars="0" w:firstLine="420" w:firstLineChars="2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776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2021-10-12T14:10:00Z</dcterms:created>
  <dc:creator>唐</dc:creator>
  <cp:lastModifiedBy>唐</cp:lastModifiedBy>
  <dcterms:modified xsi:type="dcterms:W3CDTF">2021-10-12T14:11:18Z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