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附件1：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2021年泰兴市专职网格员招聘计划</w:t>
      </w:r>
    </w:p>
    <w:tbl>
      <w:tblPr>
        <w:tblStyle w:val="5"/>
        <w:tblW w:w="88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360"/>
        <w:gridCol w:w="2704"/>
        <w:gridCol w:w="3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街 道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社 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计划招聘人数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延令街道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东城社区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东联社区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周曾社区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五里墩社区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华泰社区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越街社区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国庆二村社区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国庆社区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三营社区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鼓楼社区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府前社区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复兴社区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西郊社区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润泰社区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祥泰社区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济川街道</w:t>
            </w:r>
          </w:p>
        </w:tc>
        <w:tc>
          <w:tcPr>
            <w:tcW w:w="2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商井社区</w:t>
            </w:r>
          </w:p>
        </w:tc>
        <w:tc>
          <w:tcPr>
            <w:tcW w:w="3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跃进社区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北站社区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文垈社区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兴燕社区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张陈社区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姚王街道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湖滨社区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丹霞社区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安泰社区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兴泰社区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昌泰社区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黄桥镇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东进社区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金溪社区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南街社区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北街社区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滨河社区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银杏社区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琴韵社区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米巷社区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永丰社区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0D26"/>
    <w:rsid w:val="47EB0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 w:line="360" w:lineRule="auto"/>
      <w:ind w:left="0" w:leftChars="0" w:firstLine="42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2021-10-12T14:10:00Z</dcterms:created>
  <dc:creator>唐</dc:creator>
  <cp:lastModifiedBy>唐</cp:lastModifiedBy>
  <dcterms:modified xsi:type="dcterms:W3CDTF">2021-10-12T14:10:38Z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