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D" w:rsidRDefault="00AD5E5D">
      <w:pPr>
        <w:spacing w:line="580" w:lineRule="exact"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24"/>
        </w:rPr>
        <w:t>附件：</w:t>
      </w:r>
    </w:p>
    <w:p w:rsidR="00AD5E5D" w:rsidRDefault="00AD5E5D">
      <w:pPr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2021</w:t>
      </w:r>
      <w:r>
        <w:rPr>
          <w:rFonts w:ascii="Times New Roman" w:eastAsia="方正小标宋简体" w:hAnsi="Times New Roman" w:hint="eastAsia"/>
          <w:sz w:val="32"/>
          <w:szCs w:val="32"/>
        </w:rPr>
        <w:t>年扬州市广陵区人力资源和社会保障局</w:t>
      </w:r>
    </w:p>
    <w:p w:rsidR="00AD5E5D" w:rsidRDefault="00AD5E5D" w:rsidP="00095820">
      <w:pPr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下属事业单位公开招聘编外工作人员报名表</w:t>
      </w:r>
    </w:p>
    <w:p w:rsidR="00AD5E5D" w:rsidRDefault="00AD5E5D" w:rsidP="00C00E10">
      <w:pPr>
        <w:spacing w:line="58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24"/>
        <w:gridCol w:w="133"/>
        <w:gridCol w:w="919"/>
        <w:gridCol w:w="1111"/>
        <w:gridCol w:w="177"/>
        <w:gridCol w:w="1036"/>
        <w:gridCol w:w="1531"/>
        <w:gridCol w:w="1040"/>
        <w:gridCol w:w="436"/>
        <w:gridCol w:w="1115"/>
      </w:tblGrid>
      <w:tr w:rsidR="00AD5E5D" w:rsidRPr="00B41C63" w:rsidTr="003E19A6">
        <w:trPr>
          <w:cantSplit/>
          <w:trHeight w:val="561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姓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pacing w:val="-20"/>
                <w:szCs w:val="21"/>
              </w:rPr>
              <w:t>身份证号</w:t>
            </w:r>
          </w:p>
        </w:tc>
        <w:tc>
          <w:tcPr>
            <w:tcW w:w="22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贴照片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（近期免冠彩色）</w:t>
            </w:r>
          </w:p>
        </w:tc>
      </w:tr>
      <w:tr w:rsidR="00AD5E5D" w:rsidRPr="00B41C63" w:rsidTr="003E19A6">
        <w:trPr>
          <w:cantSplit/>
          <w:trHeight w:val="645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性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别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民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17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出</w:t>
            </w:r>
            <w:r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生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日</w:t>
            </w:r>
            <w:r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期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籍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贯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297"/>
          <w:jc w:val="center"/>
        </w:trPr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学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历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特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长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婚姻状况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 w:rsidP="00AD5E5D">
            <w:pPr>
              <w:spacing w:line="240" w:lineRule="exact"/>
              <w:ind w:leftChars="-112" w:left="31680" w:hangingChars="112" w:firstLine="31680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91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 w:rsidP="00AD5E5D">
            <w:pPr>
              <w:spacing w:line="240" w:lineRule="exact"/>
              <w:ind w:leftChars="-112" w:left="31680" w:hangingChars="112" w:firstLine="31680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参加工作时间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现工作单位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及职务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居住地地址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Default="00AD5E5D" w:rsidP="00095820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户口所在地</w:t>
            </w:r>
          </w:p>
          <w:p w:rsidR="00AD5E5D" w:rsidRPr="00B41C63" w:rsidRDefault="00AD5E5D" w:rsidP="00095820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地址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pacing w:val="-20"/>
                <w:szCs w:val="21"/>
              </w:rPr>
              <w:t>联系电话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电子邮箱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AD5E5D" w:rsidRPr="00B41C63" w:rsidTr="003E19A6">
        <w:trPr>
          <w:trHeight w:val="607"/>
          <w:jc w:val="center"/>
        </w:trPr>
        <w:tc>
          <w:tcPr>
            <w:tcW w:w="121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有无回避关系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20"/>
                <w:szCs w:val="21"/>
              </w:rPr>
              <w:t>报考岗位代码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</w:p>
        </w:tc>
      </w:tr>
      <w:tr w:rsidR="00AD5E5D" w:rsidRPr="00B41C63" w:rsidTr="003E19A6">
        <w:trPr>
          <w:cantSplit/>
          <w:trHeight w:val="6080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简</w:t>
            </w:r>
            <w:r w:rsidRPr="00B41C63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B41C63">
              <w:rPr>
                <w:rFonts w:ascii="楷体_GB2312" w:eastAsia="楷体_GB2312" w:hAnsi="Times New Roman" w:hint="eastAsia"/>
                <w:szCs w:val="21"/>
              </w:rPr>
              <w:t>历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/>
                <w:sz w:val="18"/>
                <w:szCs w:val="18"/>
              </w:rPr>
              <w:t>(</w:t>
            </w:r>
            <w:r w:rsidRPr="00B41C63">
              <w:rPr>
                <w:rFonts w:ascii="楷体_GB2312" w:eastAsia="楷体_GB2312" w:hAnsi="Times New Roman" w:hint="eastAsia"/>
                <w:sz w:val="18"/>
                <w:szCs w:val="18"/>
              </w:rPr>
              <w:t>从高中开始填起，起止时间到月</w:t>
            </w:r>
            <w:r w:rsidRPr="00B41C63">
              <w:rPr>
                <w:rFonts w:ascii="楷体_GB2312" w:eastAsia="楷体_GB2312" w:hAnsi="Times New Roman"/>
                <w:sz w:val="18"/>
                <w:szCs w:val="18"/>
              </w:rPr>
              <w:t>)</w:t>
            </w:r>
          </w:p>
        </w:tc>
        <w:tc>
          <w:tcPr>
            <w:tcW w:w="4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bookmarkStart w:id="0" w:name="_GoBack"/>
            <w:bookmarkEnd w:id="0"/>
          </w:p>
        </w:tc>
      </w:tr>
      <w:tr w:rsidR="00AD5E5D" w:rsidRPr="00B41C63" w:rsidTr="003E19A6">
        <w:trPr>
          <w:cantSplit/>
          <w:trHeight w:val="2501"/>
          <w:jc w:val="center"/>
        </w:trPr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 w:rsidRPr="00B41C63">
              <w:rPr>
                <w:rFonts w:ascii="楷体_GB2312" w:eastAsia="楷体_GB2312" w:hAnsi="Times New Roman" w:hint="eastAsia"/>
                <w:sz w:val="18"/>
                <w:szCs w:val="18"/>
              </w:rPr>
              <w:t>个人特长及奖惩情况</w:t>
            </w:r>
          </w:p>
        </w:tc>
        <w:tc>
          <w:tcPr>
            <w:tcW w:w="43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555"/>
          <w:jc w:val="center"/>
        </w:trPr>
        <w:tc>
          <w:tcPr>
            <w:tcW w:w="67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家庭成员及主要按社会关系</w:t>
            </w:r>
          </w:p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（按父母、配偶、子女、配偶父母、兄弟姐妹等顺序填写）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称谓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工作单位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B41C63">
              <w:rPr>
                <w:rFonts w:ascii="楷体_GB2312" w:eastAsia="楷体_GB2312" w:hAnsi="Times New Roman" w:hint="eastAsia"/>
                <w:szCs w:val="21"/>
              </w:rPr>
              <w:t>职务</w:t>
            </w: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45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30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15"/>
          <w:jc w:val="center"/>
        </w:trPr>
        <w:tc>
          <w:tcPr>
            <w:tcW w:w="67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AD5E5D" w:rsidRPr="00B41C63" w:rsidTr="003E19A6">
        <w:trPr>
          <w:cantSplit/>
          <w:trHeight w:val="615"/>
          <w:jc w:val="center"/>
        </w:trPr>
        <w:tc>
          <w:tcPr>
            <w:tcW w:w="67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E5D" w:rsidRPr="00B41C63" w:rsidRDefault="00AD5E5D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E5D" w:rsidRPr="00B41C63" w:rsidRDefault="00AD5E5D">
            <w:pPr>
              <w:widowControl/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AD5E5D" w:rsidRDefault="00AD5E5D">
      <w:pPr>
        <w:spacing w:line="300" w:lineRule="exact"/>
        <w:rPr>
          <w:rFonts w:ascii="Times New Roman" w:eastAsia="仿宋" w:hAnsi="Times New Roman"/>
          <w:b/>
          <w:sz w:val="24"/>
        </w:rPr>
      </w:pPr>
    </w:p>
    <w:p w:rsidR="00AD5E5D" w:rsidRPr="00C00E10" w:rsidRDefault="00AD5E5D">
      <w:pPr>
        <w:spacing w:line="360" w:lineRule="exact"/>
        <w:rPr>
          <w:rFonts w:ascii="仿宋_GB2312" w:eastAsia="仿宋_GB2312" w:hAnsi="Times New Roman"/>
          <w:b/>
          <w:sz w:val="24"/>
        </w:rPr>
      </w:pPr>
      <w:r w:rsidRPr="00C00E10">
        <w:rPr>
          <w:rFonts w:ascii="仿宋_GB2312" w:eastAsia="仿宋_GB2312" w:hAnsi="Times New Roman" w:hint="eastAsia"/>
          <w:b/>
          <w:sz w:val="24"/>
        </w:rPr>
        <w:t>声明：</w:t>
      </w:r>
    </w:p>
    <w:p w:rsidR="00AD5E5D" w:rsidRPr="00C00E10" w:rsidRDefault="00AD5E5D">
      <w:pPr>
        <w:spacing w:line="360" w:lineRule="exact"/>
        <w:rPr>
          <w:rFonts w:ascii="仿宋_GB2312" w:eastAsia="仿宋_GB2312" w:hAnsi="Times New Roman"/>
          <w:b/>
          <w:sz w:val="24"/>
        </w:rPr>
      </w:pPr>
      <w:r w:rsidRPr="00C00E10">
        <w:rPr>
          <w:rFonts w:ascii="仿宋_GB2312" w:eastAsia="仿宋_GB2312" w:hAnsi="Times New Roman" w:hint="eastAsia"/>
          <w:b/>
          <w:sz w:val="24"/>
        </w:rPr>
        <w:t>本人保证上述所填写的各项资料内容的真实性，并无隐瞒任何不利报考此职位之资料。本人自愿承担因隐瞒事实而带来的一切后果。</w:t>
      </w:r>
    </w:p>
    <w:p w:rsidR="00AD5E5D" w:rsidRDefault="00AD5E5D" w:rsidP="00D740FE">
      <w:pPr>
        <w:ind w:firstLineChars="2250" w:firstLine="31680"/>
        <w:rPr>
          <w:rFonts w:ascii="Times New Roman" w:eastAsia="仿宋" w:hAnsi="Times New Roman"/>
          <w:b/>
          <w:sz w:val="24"/>
        </w:rPr>
      </w:pPr>
    </w:p>
    <w:p w:rsidR="00AD5E5D" w:rsidRDefault="00AD5E5D" w:rsidP="00D740FE">
      <w:pPr>
        <w:ind w:firstLineChars="2250" w:firstLine="31680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 w:hint="eastAsia"/>
          <w:b/>
          <w:sz w:val="24"/>
        </w:rPr>
        <w:t>签</w:t>
      </w:r>
      <w:r>
        <w:rPr>
          <w:rFonts w:ascii="Times New Roman" w:eastAsia="仿宋" w:hAnsi="Times New Roman"/>
          <w:b/>
          <w:sz w:val="24"/>
        </w:rPr>
        <w:t xml:space="preserve">      </w:t>
      </w:r>
      <w:r>
        <w:rPr>
          <w:rFonts w:ascii="Times New Roman" w:eastAsia="仿宋" w:hAnsi="Times New Roman" w:hint="eastAsia"/>
          <w:b/>
          <w:sz w:val="24"/>
        </w:rPr>
        <w:t>名</w:t>
      </w:r>
      <w:r>
        <w:rPr>
          <w:rFonts w:ascii="Times New Roman" w:eastAsia="仿宋" w:hAnsi="Times New Roman"/>
          <w:b/>
          <w:sz w:val="24"/>
        </w:rPr>
        <w:t xml:space="preserve">: </w:t>
      </w:r>
      <w:r w:rsidRPr="00C00E10">
        <w:rPr>
          <w:rFonts w:ascii="仿宋_GB2312" w:eastAsia="仿宋_GB2312" w:hAnsi="Times New Roman"/>
          <w:b/>
          <w:sz w:val="24"/>
          <w:u w:val="single"/>
        </w:rPr>
        <w:t xml:space="preserve">            </w:t>
      </w:r>
    </w:p>
    <w:p w:rsidR="00AD5E5D" w:rsidRPr="00C00E10" w:rsidRDefault="00AD5E5D" w:rsidP="00D740FE">
      <w:pPr>
        <w:ind w:firstLineChars="2250" w:firstLine="31680"/>
        <w:rPr>
          <w:rFonts w:ascii="仿宋_GB2312" w:eastAsia="仿宋_GB2312" w:hAnsi="Times New Roman"/>
        </w:rPr>
      </w:pPr>
      <w:r w:rsidRPr="00C00E10">
        <w:rPr>
          <w:rFonts w:ascii="仿宋_GB2312" w:eastAsia="仿宋_GB2312" w:hAnsi="Times New Roman" w:hint="eastAsia"/>
          <w:b/>
          <w:sz w:val="24"/>
        </w:rPr>
        <w:t>日</w:t>
      </w:r>
      <w:r w:rsidRPr="00C00E10">
        <w:rPr>
          <w:rFonts w:ascii="仿宋_GB2312" w:eastAsia="仿宋_GB2312" w:hAnsi="Times New Roman"/>
          <w:b/>
          <w:sz w:val="24"/>
        </w:rPr>
        <w:t xml:space="preserve">      </w:t>
      </w:r>
      <w:r w:rsidRPr="00C00E10">
        <w:rPr>
          <w:rFonts w:ascii="仿宋_GB2312" w:eastAsia="仿宋_GB2312" w:hAnsi="Times New Roman" w:hint="eastAsia"/>
          <w:b/>
          <w:sz w:val="24"/>
        </w:rPr>
        <w:t>期：</w:t>
      </w:r>
      <w:r w:rsidRPr="00C00E10">
        <w:rPr>
          <w:rFonts w:ascii="仿宋_GB2312" w:eastAsia="仿宋_GB2312" w:hAnsi="Times New Roman"/>
          <w:b/>
          <w:sz w:val="24"/>
          <w:u w:val="single"/>
        </w:rPr>
        <w:t xml:space="preserve">             </w:t>
      </w:r>
    </w:p>
    <w:p w:rsidR="00AD5E5D" w:rsidRDefault="00AD5E5D"/>
    <w:sectPr w:rsidR="00AD5E5D" w:rsidSect="001C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E141CC"/>
    <w:rsid w:val="00095820"/>
    <w:rsid w:val="00153EA9"/>
    <w:rsid w:val="001C2ABC"/>
    <w:rsid w:val="00223725"/>
    <w:rsid w:val="002259C0"/>
    <w:rsid w:val="00316EA0"/>
    <w:rsid w:val="003818A5"/>
    <w:rsid w:val="00393E48"/>
    <w:rsid w:val="003E19A6"/>
    <w:rsid w:val="00430D1D"/>
    <w:rsid w:val="00441E6B"/>
    <w:rsid w:val="00446502"/>
    <w:rsid w:val="00490D4B"/>
    <w:rsid w:val="007345E3"/>
    <w:rsid w:val="0077488C"/>
    <w:rsid w:val="007E0D91"/>
    <w:rsid w:val="007F70BF"/>
    <w:rsid w:val="00897A38"/>
    <w:rsid w:val="00AA7E46"/>
    <w:rsid w:val="00AD5E5D"/>
    <w:rsid w:val="00AE6B5B"/>
    <w:rsid w:val="00B41C63"/>
    <w:rsid w:val="00BF4400"/>
    <w:rsid w:val="00C00E10"/>
    <w:rsid w:val="00CD5CDA"/>
    <w:rsid w:val="00D740FE"/>
    <w:rsid w:val="00E70CB1"/>
    <w:rsid w:val="00E84890"/>
    <w:rsid w:val="00ED2D13"/>
    <w:rsid w:val="00F350B1"/>
    <w:rsid w:val="12E141CC"/>
    <w:rsid w:val="57B2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B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71</Words>
  <Characters>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小凌同学</dc:creator>
  <cp:keywords/>
  <dc:description/>
  <cp:lastModifiedBy>刘群</cp:lastModifiedBy>
  <cp:revision>7</cp:revision>
  <cp:lastPrinted>2021-10-09T06:51:00Z</cp:lastPrinted>
  <dcterms:created xsi:type="dcterms:W3CDTF">2021-07-16T06:11:00Z</dcterms:created>
  <dcterms:modified xsi:type="dcterms:W3CDTF">2021-10-09T09:52:00Z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3DEFFCED9A1C487CAEC8FCA7E1186117</vt:lpwstr>
  </property>
</Properties>
</file>