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Times New Roman" w:hAnsi="Times New Roman" w:eastAsia="黑体" w:cs="Times New Roman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附件3：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双向选择报名登记表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 xml:space="preserve">双选报名编号：    </w:t>
      </w:r>
    </w:p>
    <w:tbl>
      <w:tblPr>
        <w:tblStyle w:val="8"/>
        <w:tblW w:w="91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417"/>
        <w:gridCol w:w="992"/>
        <w:gridCol w:w="560"/>
        <w:gridCol w:w="574"/>
        <w:gridCol w:w="649"/>
        <w:gridCol w:w="485"/>
        <w:gridCol w:w="1134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113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restar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籍</w:t>
            </w:r>
            <w:r>
              <w:rPr>
                <w:rFonts w:ascii="仿宋_GB2312" w:hAnsi="宋体" w:eastAsia="仿宋_GB2312"/>
                <w:b/>
                <w:w w:val="9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否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报考人员类别</w:t>
            </w:r>
          </w:p>
        </w:tc>
        <w:tc>
          <w:tcPr>
            <w:tcW w:w="2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300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300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在职教育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30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29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本人手机</w:t>
            </w:r>
          </w:p>
        </w:tc>
        <w:tc>
          <w:tcPr>
            <w:tcW w:w="36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9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36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0" w:hRule="atLeast"/>
          <w:jc w:val="center"/>
        </w:trPr>
        <w:tc>
          <w:tcPr>
            <w:tcW w:w="130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学习及工作简历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819" w:type="dxa"/>
            <w:gridSpan w:val="8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（从高中阶段填起）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spacing w:line="40" w:lineRule="exact"/>
        <w:ind w:firstLine="840" w:firstLineChars="400"/>
      </w:pPr>
    </w:p>
    <w:p>
      <w:pPr>
        <w:spacing w:line="40" w:lineRule="exact"/>
        <w:ind w:firstLine="840" w:firstLineChars="400"/>
      </w:pPr>
    </w:p>
    <w:p>
      <w:pPr>
        <w:spacing w:line="200" w:lineRule="exact"/>
        <w:ind w:firstLine="840" w:firstLineChars="400"/>
      </w:pPr>
    </w:p>
    <w:tbl>
      <w:tblPr>
        <w:tblStyle w:val="8"/>
        <w:tblW w:w="90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992"/>
        <w:gridCol w:w="1276"/>
        <w:gridCol w:w="851"/>
        <w:gridCol w:w="1417"/>
        <w:gridCol w:w="3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  <w:hidden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以及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9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2" w:hRule="exac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备注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（注明符合岗位要求的其他资格条件）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2021年5月31日-6月6日第一次报名期间，已就业毕业生请如实填写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工作单位及岗位名称、工作地点、劳动合同签订单位、社会保险缴纳情况。</w:t>
            </w: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本人签字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spacing w:line="520" w:lineRule="exact"/>
              <w:ind w:firstLine="482" w:firstLineChars="20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本人承诺，本表所填信息真实、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准确、全面，如有不实信息，我将承担相关的责任。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    签字：                   年    月    日</w:t>
            </w:r>
          </w:p>
        </w:tc>
      </w:tr>
    </w:tbl>
    <w:p>
      <w:pPr>
        <w:spacing w:line="260" w:lineRule="exact"/>
        <w:textAlignment w:val="baseline"/>
        <w:rPr>
          <w:rFonts w:eastAsia="仿宋_GB2312"/>
          <w:b/>
          <w:spacing w:val="-8"/>
          <w:sz w:val="10"/>
          <w:szCs w:val="10"/>
        </w:rPr>
      </w:pPr>
    </w:p>
    <w:sectPr>
      <w:footerReference r:id="rId3" w:type="default"/>
      <w:pgSz w:w="11906" w:h="16838"/>
      <w:pgMar w:top="2211" w:right="1474" w:bottom="1758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157F"/>
    <w:rsid w:val="0002324E"/>
    <w:rsid w:val="000252C4"/>
    <w:rsid w:val="000723BD"/>
    <w:rsid w:val="000777BB"/>
    <w:rsid w:val="00095F40"/>
    <w:rsid w:val="000A7823"/>
    <w:rsid w:val="000D38AC"/>
    <w:rsid w:val="000E4F65"/>
    <w:rsid w:val="000E567B"/>
    <w:rsid w:val="000F0811"/>
    <w:rsid w:val="000F237B"/>
    <w:rsid w:val="00130673"/>
    <w:rsid w:val="00152152"/>
    <w:rsid w:val="00160AA4"/>
    <w:rsid w:val="00172A27"/>
    <w:rsid w:val="00182C0D"/>
    <w:rsid w:val="001A0C2B"/>
    <w:rsid w:val="001A422D"/>
    <w:rsid w:val="001A7301"/>
    <w:rsid w:val="001C179B"/>
    <w:rsid w:val="001C4E6C"/>
    <w:rsid w:val="001C5C34"/>
    <w:rsid w:val="001F204A"/>
    <w:rsid w:val="00205FC9"/>
    <w:rsid w:val="00214957"/>
    <w:rsid w:val="0022155D"/>
    <w:rsid w:val="00222AFB"/>
    <w:rsid w:val="00234D55"/>
    <w:rsid w:val="002472B6"/>
    <w:rsid w:val="0028349E"/>
    <w:rsid w:val="00285D14"/>
    <w:rsid w:val="00297DB0"/>
    <w:rsid w:val="002B7963"/>
    <w:rsid w:val="002E3D49"/>
    <w:rsid w:val="002F1941"/>
    <w:rsid w:val="0030302F"/>
    <w:rsid w:val="00322766"/>
    <w:rsid w:val="00322E91"/>
    <w:rsid w:val="00326EC6"/>
    <w:rsid w:val="00337B00"/>
    <w:rsid w:val="003614F3"/>
    <w:rsid w:val="00365981"/>
    <w:rsid w:val="003931E1"/>
    <w:rsid w:val="003E1B0A"/>
    <w:rsid w:val="003E487D"/>
    <w:rsid w:val="003F3AC3"/>
    <w:rsid w:val="00400401"/>
    <w:rsid w:val="00406D82"/>
    <w:rsid w:val="00407FA6"/>
    <w:rsid w:val="0043207C"/>
    <w:rsid w:val="00462375"/>
    <w:rsid w:val="00480BB1"/>
    <w:rsid w:val="0048123C"/>
    <w:rsid w:val="00495AE7"/>
    <w:rsid w:val="004D0155"/>
    <w:rsid w:val="004D2348"/>
    <w:rsid w:val="00512FBE"/>
    <w:rsid w:val="00525357"/>
    <w:rsid w:val="00540EEA"/>
    <w:rsid w:val="0054789C"/>
    <w:rsid w:val="00550184"/>
    <w:rsid w:val="005562F6"/>
    <w:rsid w:val="00557059"/>
    <w:rsid w:val="005872C8"/>
    <w:rsid w:val="005A4250"/>
    <w:rsid w:val="005B7B05"/>
    <w:rsid w:val="005D1595"/>
    <w:rsid w:val="005D657F"/>
    <w:rsid w:val="005D7E6A"/>
    <w:rsid w:val="00603829"/>
    <w:rsid w:val="00607498"/>
    <w:rsid w:val="00613D7C"/>
    <w:rsid w:val="00624CFD"/>
    <w:rsid w:val="00631616"/>
    <w:rsid w:val="00635D31"/>
    <w:rsid w:val="00647F29"/>
    <w:rsid w:val="00653901"/>
    <w:rsid w:val="0065718E"/>
    <w:rsid w:val="00673E72"/>
    <w:rsid w:val="00684C30"/>
    <w:rsid w:val="00687805"/>
    <w:rsid w:val="006923F9"/>
    <w:rsid w:val="006A296E"/>
    <w:rsid w:val="006B28B2"/>
    <w:rsid w:val="006C2569"/>
    <w:rsid w:val="006C3778"/>
    <w:rsid w:val="006C3E44"/>
    <w:rsid w:val="006C5777"/>
    <w:rsid w:val="006C6B9A"/>
    <w:rsid w:val="006F2711"/>
    <w:rsid w:val="006F41EF"/>
    <w:rsid w:val="007055E8"/>
    <w:rsid w:val="007075A5"/>
    <w:rsid w:val="00710088"/>
    <w:rsid w:val="00732ED2"/>
    <w:rsid w:val="00744562"/>
    <w:rsid w:val="00744EA0"/>
    <w:rsid w:val="00745F0A"/>
    <w:rsid w:val="0075212D"/>
    <w:rsid w:val="00755869"/>
    <w:rsid w:val="00773265"/>
    <w:rsid w:val="00787A4E"/>
    <w:rsid w:val="007A2F0A"/>
    <w:rsid w:val="007A41B4"/>
    <w:rsid w:val="007E23CF"/>
    <w:rsid w:val="00814E74"/>
    <w:rsid w:val="00853766"/>
    <w:rsid w:val="008736B4"/>
    <w:rsid w:val="0088632F"/>
    <w:rsid w:val="00886DC3"/>
    <w:rsid w:val="008B183D"/>
    <w:rsid w:val="008B6B23"/>
    <w:rsid w:val="008B7FF4"/>
    <w:rsid w:val="008D01E4"/>
    <w:rsid w:val="008D6CF4"/>
    <w:rsid w:val="008D7FCD"/>
    <w:rsid w:val="008E23DF"/>
    <w:rsid w:val="00914719"/>
    <w:rsid w:val="009235B6"/>
    <w:rsid w:val="00937670"/>
    <w:rsid w:val="00945BA3"/>
    <w:rsid w:val="009463CC"/>
    <w:rsid w:val="009601AC"/>
    <w:rsid w:val="00963742"/>
    <w:rsid w:val="00970107"/>
    <w:rsid w:val="009B663F"/>
    <w:rsid w:val="009C2493"/>
    <w:rsid w:val="009F05AD"/>
    <w:rsid w:val="00A13DB6"/>
    <w:rsid w:val="00A32F4C"/>
    <w:rsid w:val="00A43C62"/>
    <w:rsid w:val="00A53B1E"/>
    <w:rsid w:val="00A63788"/>
    <w:rsid w:val="00A6662B"/>
    <w:rsid w:val="00A8185B"/>
    <w:rsid w:val="00A90549"/>
    <w:rsid w:val="00A90E75"/>
    <w:rsid w:val="00AD310C"/>
    <w:rsid w:val="00AE0E7B"/>
    <w:rsid w:val="00AE1715"/>
    <w:rsid w:val="00AE4CC6"/>
    <w:rsid w:val="00AE62E0"/>
    <w:rsid w:val="00AE6E45"/>
    <w:rsid w:val="00AF6A20"/>
    <w:rsid w:val="00B07508"/>
    <w:rsid w:val="00B079A2"/>
    <w:rsid w:val="00B177F2"/>
    <w:rsid w:val="00B3231E"/>
    <w:rsid w:val="00B452E3"/>
    <w:rsid w:val="00B46431"/>
    <w:rsid w:val="00B6492E"/>
    <w:rsid w:val="00B64A0A"/>
    <w:rsid w:val="00B71E11"/>
    <w:rsid w:val="00B81056"/>
    <w:rsid w:val="00BB611A"/>
    <w:rsid w:val="00BD3EBD"/>
    <w:rsid w:val="00BF3BA6"/>
    <w:rsid w:val="00BF780E"/>
    <w:rsid w:val="00C17AFF"/>
    <w:rsid w:val="00C32F2B"/>
    <w:rsid w:val="00C7013D"/>
    <w:rsid w:val="00C745F4"/>
    <w:rsid w:val="00C7623A"/>
    <w:rsid w:val="00CA6D21"/>
    <w:rsid w:val="00CA7755"/>
    <w:rsid w:val="00CB55B1"/>
    <w:rsid w:val="00CE3060"/>
    <w:rsid w:val="00CE7F9F"/>
    <w:rsid w:val="00D45667"/>
    <w:rsid w:val="00D527D0"/>
    <w:rsid w:val="00D54BC9"/>
    <w:rsid w:val="00D54F67"/>
    <w:rsid w:val="00D553F6"/>
    <w:rsid w:val="00D647FA"/>
    <w:rsid w:val="00D77566"/>
    <w:rsid w:val="00D8270C"/>
    <w:rsid w:val="00D9291A"/>
    <w:rsid w:val="00D943CE"/>
    <w:rsid w:val="00DA4C8B"/>
    <w:rsid w:val="00DB427D"/>
    <w:rsid w:val="00DF526C"/>
    <w:rsid w:val="00E123BA"/>
    <w:rsid w:val="00E2117F"/>
    <w:rsid w:val="00E2592A"/>
    <w:rsid w:val="00E26401"/>
    <w:rsid w:val="00E511C7"/>
    <w:rsid w:val="00E7224C"/>
    <w:rsid w:val="00E9692C"/>
    <w:rsid w:val="00EB7DBA"/>
    <w:rsid w:val="00ED1150"/>
    <w:rsid w:val="00ED5E9D"/>
    <w:rsid w:val="00F23627"/>
    <w:rsid w:val="00F31C2F"/>
    <w:rsid w:val="00F3481B"/>
    <w:rsid w:val="00F566D0"/>
    <w:rsid w:val="00F62513"/>
    <w:rsid w:val="00F71599"/>
    <w:rsid w:val="00F93D36"/>
    <w:rsid w:val="00FA0D45"/>
    <w:rsid w:val="00FA32A8"/>
    <w:rsid w:val="00FA6E05"/>
    <w:rsid w:val="00FB08F8"/>
    <w:rsid w:val="00FB661E"/>
    <w:rsid w:val="00FE0056"/>
    <w:rsid w:val="00FF1C41"/>
    <w:rsid w:val="00FF3276"/>
    <w:rsid w:val="00FF6483"/>
    <w:rsid w:val="01BA51E5"/>
    <w:rsid w:val="037D0937"/>
    <w:rsid w:val="03891696"/>
    <w:rsid w:val="056004DF"/>
    <w:rsid w:val="088546AD"/>
    <w:rsid w:val="09BE6312"/>
    <w:rsid w:val="09F0717D"/>
    <w:rsid w:val="0A4E02CB"/>
    <w:rsid w:val="0E806D15"/>
    <w:rsid w:val="10F72D84"/>
    <w:rsid w:val="11376109"/>
    <w:rsid w:val="114D48D8"/>
    <w:rsid w:val="11F067F3"/>
    <w:rsid w:val="14E27758"/>
    <w:rsid w:val="1B0A7C6C"/>
    <w:rsid w:val="1C9048FD"/>
    <w:rsid w:val="1D5C1CF8"/>
    <w:rsid w:val="1F5B0C3C"/>
    <w:rsid w:val="1FC638A1"/>
    <w:rsid w:val="21E34F9C"/>
    <w:rsid w:val="234E4C8D"/>
    <w:rsid w:val="25793E92"/>
    <w:rsid w:val="26770095"/>
    <w:rsid w:val="2B2E6E13"/>
    <w:rsid w:val="2BD32107"/>
    <w:rsid w:val="2C586284"/>
    <w:rsid w:val="2EBF2382"/>
    <w:rsid w:val="2FDA6411"/>
    <w:rsid w:val="310C1C59"/>
    <w:rsid w:val="32724DD0"/>
    <w:rsid w:val="368409BB"/>
    <w:rsid w:val="36DC661E"/>
    <w:rsid w:val="3BF24CB0"/>
    <w:rsid w:val="3E872422"/>
    <w:rsid w:val="404339FD"/>
    <w:rsid w:val="41BC2D95"/>
    <w:rsid w:val="41C9094F"/>
    <w:rsid w:val="46C72E1D"/>
    <w:rsid w:val="47FB0195"/>
    <w:rsid w:val="47FF5F1D"/>
    <w:rsid w:val="4A214961"/>
    <w:rsid w:val="4B9F08B2"/>
    <w:rsid w:val="4C8F3727"/>
    <w:rsid w:val="4C9D4575"/>
    <w:rsid w:val="50E23A41"/>
    <w:rsid w:val="52CA26E6"/>
    <w:rsid w:val="52F37408"/>
    <w:rsid w:val="5387439F"/>
    <w:rsid w:val="59F31BE5"/>
    <w:rsid w:val="5A567846"/>
    <w:rsid w:val="5AD90D18"/>
    <w:rsid w:val="5BBC3588"/>
    <w:rsid w:val="5E53354E"/>
    <w:rsid w:val="5EA14A41"/>
    <w:rsid w:val="5F3D4DB2"/>
    <w:rsid w:val="5F7836B0"/>
    <w:rsid w:val="5FD54604"/>
    <w:rsid w:val="61CE2277"/>
    <w:rsid w:val="621905FC"/>
    <w:rsid w:val="62214019"/>
    <w:rsid w:val="62683FE2"/>
    <w:rsid w:val="652239A9"/>
    <w:rsid w:val="689647A1"/>
    <w:rsid w:val="693C40CA"/>
    <w:rsid w:val="6C712182"/>
    <w:rsid w:val="6D7D0817"/>
    <w:rsid w:val="70F40DB4"/>
    <w:rsid w:val="71A12B0C"/>
    <w:rsid w:val="72851074"/>
    <w:rsid w:val="73A722CC"/>
    <w:rsid w:val="7873003F"/>
    <w:rsid w:val="7D6A13A9"/>
    <w:rsid w:val="7E56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rPr>
      <w:rFonts w:ascii="创艺简仿宋" w:eastAsia="Times New Roman"/>
      <w:color w:val="0000FF"/>
      <w:sz w:val="28"/>
    </w:rPr>
  </w:style>
  <w:style w:type="paragraph" w:styleId="3">
    <w:name w:val="Balloon Text"/>
    <w:basedOn w:val="1"/>
    <w:link w:val="11"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ody Text Char"/>
    <w:basedOn w:val="6"/>
    <w:link w:val="2"/>
    <w:qFormat/>
    <w:locked/>
    <w:uiPriority w:val="99"/>
    <w:rPr>
      <w:rFonts w:ascii="创艺简仿宋" w:hAnsi="Times New Roman" w:eastAsia="Times New Roman" w:cs="Times New Roman"/>
      <w:color w:val="0000FF"/>
      <w:kern w:val="2"/>
      <w:sz w:val="28"/>
    </w:rPr>
  </w:style>
  <w:style w:type="character" w:customStyle="1" w:styleId="11">
    <w:name w:val="Balloon Text Char"/>
    <w:basedOn w:val="6"/>
    <w:link w:val="3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2">
    <w:name w:val="Footer Char"/>
    <w:basedOn w:val="6"/>
    <w:link w:val="4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3">
    <w:name w:val="Header Char"/>
    <w:basedOn w:val="6"/>
    <w:link w:val="5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paragraph" w:customStyle="1" w:styleId="14">
    <w:name w:val="&quot;&quot;&quot;header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5">
    <w:name w:val="&quot;&quot;&quot;footer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6">
    <w:name w:val="&quot;&quot;Body Text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17">
    <w:name w:val="&quot;Balloon Text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&quot;&quot;&quot;Balloon Text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9">
    <w:name w:val="&quot;&quot;&quot;&quot;header&quot;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0">
    <w:name w:val="&quot;&quot;&quot;&quot;Balloon Text&quot;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&quot;&quot;footer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&quot;&quot;&quot;&quot;footer&quot;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3">
    <w:name w:val="&quot;header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4">
    <w:name w:val="&quot;footer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&quot;Body Text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6">
    <w:name w:val="&quot;&quot;&quot;&quot;Body Text&quot;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7">
    <w:name w:val="&quot;&quot;Balloon Text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8">
    <w:name w:val="&quot;&quot;&quot;Body Text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9">
    <w:name w:val="&quot;&quot;header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186</Words>
  <Characters>1064</Characters>
  <Lines>0</Lines>
  <Paragraphs>0</Paragraphs>
  <TotalTime>9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2021-05-18T06:34:00Z</dcterms:created>
  <dc:creator>Administrator</dc:creator>
  <cp:lastModifiedBy>德州一方</cp:lastModifiedBy>
  <cp:lastPrinted>2021-04-20T03:04:00Z</cp:lastPrinted>
  <dcterms:modified xsi:type="dcterms:W3CDTF">2021-10-09T02:44:52Z</dcterms:modified>
  <dc:title>2013年山东省省直机关公开遴选公务员工作公告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