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 w:bidi="ar-SA"/>
        </w:rPr>
        <w:t>附件2</w:t>
      </w:r>
    </w:p>
    <w:tbl>
      <w:tblPr>
        <w:tblStyle w:val="5"/>
        <w:tblpPr w:leftFromText="180" w:rightFromText="180" w:vertAnchor="text" w:horzAnchor="page" w:tblpX="1577" w:tblpY="36"/>
        <w:tblOverlap w:val="never"/>
        <w:tblW w:w="54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1467"/>
        <w:gridCol w:w="1453"/>
        <w:gridCol w:w="2771"/>
        <w:gridCol w:w="1056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hint="eastAsia" w:ascii="方正小标宋简体" w:eastAsia="方正小标宋简体" w:cs="方正小标宋简体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val="en-US" w:eastAsia="zh-CN" w:bidi="ar-SA"/>
              </w:rPr>
              <w:t>中共贵阳市委党史研究室2021年公开招聘事业单位（中共贵州省工委旧址纪念馆）工作人员</w:t>
            </w: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val="en-US" w:eastAsia="zh-CN" w:bidi="ar-SA"/>
              </w:rPr>
              <w:t>面试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bidi="ar-SA"/>
              </w:rPr>
              <w:t>健康申明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hint="eastAsia" w:ascii="方正小标宋简体" w:eastAsia="方正小标宋简体" w:cs="方正小标宋简体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eastAsia="zh-CN" w:bidi="ar-SA"/>
              </w:rPr>
              <w:t>个人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bidi="ar-SA"/>
              </w:rPr>
              <w:t>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姓名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性别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年龄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val="en-US" w:eastAsia="zh-CN" w:bidi="ar-SA"/>
              </w:rPr>
              <w:t xml:space="preserve"> </w:t>
            </w:r>
            <w:r>
              <w:rPr>
                <w:rFonts w:hint="eastAsia" w:ascii="等线" w:eastAsia="等线" w:cs="等线"/>
                <w:sz w:val="22"/>
                <w:lang w:eastAsia="zh-CN" w:bidi="ar-SA"/>
              </w:rPr>
              <w:t>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身份证号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手机号码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工作单位</w:t>
            </w:r>
          </w:p>
        </w:tc>
        <w:tc>
          <w:tcPr>
            <w:tcW w:w="7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黑体" w:eastAsia="黑体" w:cs="等线"/>
                <w:b/>
                <w:bCs/>
                <w:sz w:val="22"/>
                <w:lang w:eastAsia="zh-CN" w:bidi="ar-SA"/>
              </w:rPr>
            </w:pPr>
            <w:r>
              <w:rPr>
                <w:rFonts w:hint="eastAsia" w:ascii="黑体" w:eastAsia="黑体" w:cs="等线"/>
                <w:b/>
                <w:bCs/>
                <w:sz w:val="22"/>
                <w:lang w:eastAsia="zh-CN" w:bidi="ar-SA"/>
              </w:rPr>
              <w:t>14天以来旅居史、健康史及接触史情况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黑体" w:eastAsia="黑体" w:cs="等线"/>
                <w:b/>
                <w:bCs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eastAsia="zh-CN" w:bidi="ar-SA"/>
              </w:rPr>
              <w:t>（请根据自身实际情况对以下10项内容</w:t>
            </w:r>
            <w:r>
              <w:rPr>
                <w:rFonts w:hint="eastAsia" w:ascii="等线" w:eastAsia="等线" w:cs="等线"/>
                <w:sz w:val="22"/>
                <w:lang w:bidi="ar-SA"/>
              </w:rPr>
              <w:t>用“√”勾选是或否</w:t>
            </w:r>
            <w:r>
              <w:rPr>
                <w:rFonts w:hint="eastAsia" w:ascii="等线" w:eastAsia="等线" w:cs="等线"/>
                <w:sz w:val="22"/>
                <w:lang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1、是否有国外旅居史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</w:t>
            </w:r>
            <w:r>
              <w:rPr>
                <w:rFonts w:ascii="等线" w:hAnsi="等线" w:eastAsia="宋体" w:cs="等线"/>
                <w:sz w:val="22"/>
                <w:lang w:bidi="ar-SA"/>
              </w:rPr>
              <w:t>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</w:t>
            </w:r>
            <w:r>
              <w:rPr>
                <w:rFonts w:ascii="等线" w:hAnsi="等线" w:eastAsia="宋体" w:cs="等线"/>
                <w:sz w:val="22"/>
                <w:lang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2、是否有港、台旅居史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eastAsia="zh-CN" w:bidi="ar-SA"/>
              </w:rPr>
              <w:t>3、是否有高、中风险地区旅居史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eastAsia="zh-CN" w:bidi="ar-SA"/>
              </w:rPr>
              <w:t>4、是否曾被诊断为新冠肺炎确诊病例或无症状感染者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eastAsia="zh-CN" w:bidi="ar-SA"/>
              </w:rPr>
              <w:t>5、是否与新冠肺炎确诊病例或无症状感染者有密切接触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eastAsia="zh-CN" w:bidi="ar-SA"/>
              </w:rPr>
              <w:t>6、是否与来自高、中风险疫情地区人员有密切接触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eastAsia="zh-CN" w:bidi="ar-SA"/>
              </w:rPr>
              <w:t>7、密切接触的家属及同事是否有发热等症状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eastAsia="zh-CN" w:bidi="ar-SA"/>
              </w:rPr>
            </w:pPr>
            <w:r>
              <w:rPr>
                <w:rFonts w:hint="eastAsia" w:ascii="等线" w:eastAsia="等线" w:cs="等线"/>
                <w:sz w:val="22"/>
                <w:lang w:eastAsia="zh-CN" w:bidi="ar-SA"/>
              </w:rPr>
              <w:t>8、密切接触的家属及同事是否有中高风险地区、港台及国外境外旅居史。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是□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9、本人14天以来健康状况：发热 □ 乏力 □ 咽痛 □ 咳嗽 □ 腹泻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10、新冠疫苗接种情况：</w:t>
            </w:r>
          </w:p>
          <w:p>
            <w:pPr>
              <w:widowControl/>
              <w:spacing w:line="540" w:lineRule="exact"/>
              <w:ind w:firstLine="550" w:firstLineChars="250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已完成全程接种 □ 未完成全程接种（1针次 □  2针次 □） 未接种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其它需要说明的情况：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="440" w:firstLineChars="200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40" w:lineRule="exact"/>
              <w:ind w:firstLine="440" w:firstLineChars="200"/>
              <w:textAlignment w:val="center"/>
              <w:rPr>
                <w:rFonts w:hint="eastAsia" w:ascii="等线" w:eastAsia="等线" w:cs="等线"/>
                <w:sz w:val="22"/>
                <w:lang w:bidi="ar-SA"/>
              </w:rPr>
            </w:pPr>
            <w:r>
              <w:rPr>
                <w:rFonts w:hint="eastAsia" w:ascii="等线" w:eastAsia="等线" w:cs="等线"/>
                <w:sz w:val="22"/>
                <w:lang w:bidi="ar-SA"/>
              </w:rPr>
              <w:t>承诺人：                                          日期：2021年</w:t>
            </w:r>
            <w:r>
              <w:rPr>
                <w:rFonts w:hint="eastAsia" w:ascii="等线" w:eastAsia="等线" w:cs="等线"/>
                <w:sz w:val="22"/>
                <w:lang w:val="en-US" w:bidi="ar-SA"/>
              </w:rPr>
              <w:t xml:space="preserve">   </w:t>
            </w:r>
            <w:r>
              <w:rPr>
                <w:rFonts w:hint="eastAsia" w:ascii="等线" w:eastAsia="等线" w:cs="等线"/>
                <w:sz w:val="22"/>
                <w:lang w:bidi="ar-SA"/>
              </w:rPr>
              <w:t>月</w:t>
            </w:r>
            <w:r>
              <w:rPr>
                <w:rFonts w:hint="eastAsia" w:ascii="等线" w:eastAsia="等线" w:cs="等线"/>
                <w:sz w:val="22"/>
                <w:lang w:val="en-US" w:bidi="ar-SA"/>
              </w:rPr>
              <w:t xml:space="preserve">   </w:t>
            </w:r>
            <w:r>
              <w:rPr>
                <w:rFonts w:hint="eastAsia" w:ascii="等线" w:eastAsia="等线" w:cs="等线"/>
                <w:sz w:val="22"/>
                <w:lang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4BAC6642"/>
    <w:rsid w:val="55230570"/>
    <w:rsid w:val="79712016"/>
    <w:rsid w:val="79DE62E9"/>
    <w:rsid w:val="7B7A3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432</Words>
  <Characters>442</Characters>
  <Lines>47</Lines>
  <Paragraphs>41</Paragraphs>
  <TotalTime>1</TotalTime>
  <ScaleCrop>false</ScaleCrop>
  <LinksUpToDate>false</LinksUpToDate>
  <CharactersWithSpaces>512</CharactersWithSpaces>
  <Application>WPS Office_11.8.6.8811_F1E327BC-269C-435d-A152-05C5408002CA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娟子</cp:lastModifiedBy>
  <dcterms:modified xsi:type="dcterms:W3CDTF">2021-09-26T06:43:53Z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