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92" w:rsidRPr="00CB0092" w:rsidRDefault="00CB0092" w:rsidP="00CB0092">
      <w:pPr>
        <w:spacing w:line="620" w:lineRule="exact"/>
        <w:jc w:val="center"/>
        <w:rPr>
          <w:rFonts w:ascii="方正小标宋简体" w:eastAsia="方正小标宋简体" w:hAnsi="宋体" w:cs="黑体"/>
          <w:sz w:val="44"/>
          <w:szCs w:val="44"/>
        </w:rPr>
      </w:pPr>
      <w:r w:rsidRPr="00CB0092">
        <w:rPr>
          <w:rFonts w:ascii="方正小标宋简体" w:eastAsia="方正小标宋简体" w:hAnsi="宋体" w:cs="黑体" w:hint="eastAsia"/>
          <w:sz w:val="44"/>
          <w:szCs w:val="44"/>
        </w:rPr>
        <w:t>赤峰市引进人才租房补贴实施办法（试行）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第一条  为进一步加大人才引进力度，营造更加有利于人才集聚发展的良好生活环境，促进赤峰市经济社会高质量发展，特制定本办法。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第二条  租房补贴对象是指按照《赤峰市人才引进若干政策（试行）》刚性引进到我市企事业单位的人才，且须同时满足以下条件：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1.申请人及配偶在工作地无住房且有租房需求的；（中心城区范围内视为同一工作地）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2.与用人单位签订两年以上劳动（聘用）合同；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3.在赤峰市缴纳社会保险；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4.未享受过安置费、“玉龙人才”公寓等同类政策。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夫妻双方都符合本办法规定条件的，由其中一方申请，另一方不再享受。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第三条  租房补贴标准为全日制博士研究生或正高级职称人才及以上每年20000元、硕士研究生或副高级职称人才每年10000元，“双一流”大学（学科）全日制本科生每年5000元。发放时限为两年。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第四条  租房补贴所需资金由用人单位所在旗县区财政承担，用人单位是市直单位的由市财政承担。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第五条  人才租房补贴工作在人才引进领导小组领导</w:t>
      </w:r>
      <w:r w:rsidRPr="00CB0092">
        <w:rPr>
          <w:rFonts w:ascii="仿宋_GB2312" w:eastAsia="仿宋_GB2312" w:hAnsi="宋体" w:cs="黑体" w:hint="eastAsia"/>
          <w:sz w:val="32"/>
          <w:szCs w:val="32"/>
        </w:rPr>
        <w:lastRenderedPageBreak/>
        <w:t>下进行，人社部门负责租房补贴的受理、审核，住建部门负责申请人住房情况核查，财政部门负责资金拨付。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第六条 租房补贴申请程序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（一）申请。符合条件的人才个人提出申请，填写《赤峰市引进人才租房补贴申请表》、提供相关证明材料，由用人单位核实并报所在旗县区人社部门（市直单位报市人社部门）。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（二）审核。人社部门负责审核申请人资格条件，住建部门负责审核申请人住房情况。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（三）审批。人社部门会同住建部门根据审核情况，制定租房补贴方案，呈报同级人才引进领导小组审批。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（四）公示。在人社部门网站、用人单位内部对拟享受租房补贴人员进行公示。公示期为7天。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（五）发放补贴。公示期满无异议的，用人单位到人社部门办理租房补贴，由财政部门发放给相关人才。租房补贴每年发放一次。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第七条  申请材料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（一）《赤峰市引进人才租房补贴申请表》；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（二）身份证、劳动（聘用）合同、房屋租赁合同、缴纳社会保险凭证、缴纳个人所得税证明；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（三）企业营业执照、税务登记证；事业单位法人证书、组织机构代码证；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lastRenderedPageBreak/>
        <w:t>（四）申请人社保卡复印件；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（五）其他所需材料。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第八条  人才租房补贴对象可随时提出申请，引才领导小组集中审核，补贴集中发放。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第九条 人社、住建、财政部门每年定期对享受租房补贴政策人员情况、用人单位情况进行动态核查。用人单位每6个月向人社部门报送享受租房补贴政策人员基本情况。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第十条 如有下列情况之一的，停止发放租房补贴：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（一）与用人单位中止、解除劳动（聘用）关系的；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（二）未经所在单位同意逾期不归或出国（境）定居的；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（三）弄虚作假、用欺骗手段取得租房补贴的；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（四）已购买住房的；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（五）享受租房补贴政策期满的；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（六）其他情况。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第十一条 社保部门每月动态核查补贴对象缴纳社保情况。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第十二条 对于骗取补贴的，一经发现，由人社部门向申请人或用人单位追缴。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第十三条  本办法由赤峰市人力资源和社会保障局负责解释。</w:t>
      </w:r>
    </w:p>
    <w:p w:rsidR="00CB0092" w:rsidRPr="00CB0092" w:rsidRDefault="00CB0092" w:rsidP="00CB0092">
      <w:pPr>
        <w:spacing w:line="620" w:lineRule="exact"/>
        <w:ind w:firstLineChars="200" w:firstLine="640"/>
        <w:jc w:val="left"/>
        <w:rPr>
          <w:rFonts w:ascii="仿宋_GB2312" w:eastAsia="仿宋_GB2312" w:hAnsi="宋体" w:cs="黑体"/>
          <w:sz w:val="32"/>
          <w:szCs w:val="32"/>
        </w:rPr>
      </w:pPr>
      <w:r w:rsidRPr="00CB0092">
        <w:rPr>
          <w:rFonts w:ascii="仿宋_GB2312" w:eastAsia="仿宋_GB2312" w:hAnsi="宋体" w:cs="黑体" w:hint="eastAsia"/>
          <w:sz w:val="32"/>
          <w:szCs w:val="32"/>
        </w:rPr>
        <w:t>第十四条  本办法自印发之日起实施。</w:t>
      </w:r>
    </w:p>
    <w:p w:rsidR="00CB0092" w:rsidRPr="00CB0092" w:rsidRDefault="00CB0092" w:rsidP="00CB0092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cs="宋体"/>
          <w:bCs/>
          <w:sz w:val="40"/>
          <w:szCs w:val="28"/>
        </w:rPr>
      </w:pPr>
      <w:r w:rsidRPr="00CB0092">
        <w:rPr>
          <w:rFonts w:ascii="仿宋_GB2312" w:eastAsia="仿宋_GB2312" w:hAnsi="宋体" w:cs="黑体"/>
          <w:sz w:val="32"/>
          <w:szCs w:val="32"/>
        </w:rPr>
        <w:br w:type="page"/>
      </w:r>
      <w:r w:rsidRPr="00CB0092">
        <w:rPr>
          <w:rFonts w:ascii="方正小标宋简体" w:eastAsia="方正小标宋简体" w:hAnsi="宋体" w:cs="宋体" w:hint="eastAsia"/>
          <w:bCs/>
          <w:sz w:val="40"/>
          <w:szCs w:val="28"/>
        </w:rPr>
        <w:lastRenderedPageBreak/>
        <w:t>赤峰市引进人才租房补贴申请表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1058"/>
        <w:gridCol w:w="967"/>
        <w:gridCol w:w="143"/>
        <w:gridCol w:w="636"/>
        <w:gridCol w:w="61"/>
        <w:gridCol w:w="792"/>
        <w:gridCol w:w="615"/>
        <w:gridCol w:w="94"/>
        <w:gridCol w:w="383"/>
        <w:gridCol w:w="141"/>
        <w:gridCol w:w="792"/>
        <w:gridCol w:w="100"/>
        <w:gridCol w:w="1218"/>
        <w:gridCol w:w="1301"/>
        <w:gridCol w:w="708"/>
      </w:tblGrid>
      <w:tr w:rsidR="00CB0092" w:rsidRPr="00CB0092" w:rsidTr="00112CA0">
        <w:trPr>
          <w:cantSplit/>
          <w:trHeight w:hRule="exact" w:val="741"/>
          <w:jc w:val="center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CB0092">
              <w:rPr>
                <w:rFonts w:ascii="宋体" w:eastAsia="宋体" w:hAnsi="宋体" w:cs="宋体" w:hint="eastAsia"/>
                <w:b/>
                <w:bCs/>
                <w:sz w:val="24"/>
              </w:rPr>
              <w:t>单位填写</w:t>
            </w:r>
          </w:p>
        </w:tc>
        <w:tc>
          <w:tcPr>
            <w:tcW w:w="202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单 位 名 称</w:t>
            </w:r>
          </w:p>
        </w:tc>
        <w:tc>
          <w:tcPr>
            <w:tcW w:w="3757" w:type="dxa"/>
            <w:gridSpan w:val="10"/>
            <w:tcBorders>
              <w:top w:val="single" w:sz="12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法人代表</w:t>
            </w:r>
          </w:p>
        </w:tc>
        <w:tc>
          <w:tcPr>
            <w:tcW w:w="20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B0092" w:rsidRPr="00CB0092" w:rsidTr="00112CA0">
        <w:trPr>
          <w:cantSplit/>
          <w:trHeight w:hRule="exact" w:val="777"/>
          <w:jc w:val="center"/>
        </w:trPr>
        <w:tc>
          <w:tcPr>
            <w:tcW w:w="4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25" w:type="dxa"/>
            <w:gridSpan w:val="2"/>
            <w:tcBorders>
              <w:left w:val="single" w:sz="8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法 人 代 码</w:t>
            </w:r>
          </w:p>
        </w:tc>
        <w:tc>
          <w:tcPr>
            <w:tcW w:w="1632" w:type="dxa"/>
            <w:gridSpan w:val="4"/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单位</w:t>
            </w:r>
          </w:p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性质</w:t>
            </w:r>
          </w:p>
        </w:tc>
        <w:tc>
          <w:tcPr>
            <w:tcW w:w="4260" w:type="dxa"/>
            <w:gridSpan w:val="6"/>
            <w:tcBorders>
              <w:right w:val="single" w:sz="12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□企业  □事业单位</w:t>
            </w:r>
          </w:p>
        </w:tc>
      </w:tr>
      <w:tr w:rsidR="00CB0092" w:rsidRPr="00CB0092" w:rsidTr="00112CA0">
        <w:trPr>
          <w:cantSplit/>
          <w:trHeight w:hRule="exact" w:val="770"/>
          <w:jc w:val="center"/>
        </w:trPr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2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联  系  人</w:t>
            </w:r>
          </w:p>
        </w:tc>
        <w:tc>
          <w:tcPr>
            <w:tcW w:w="1632" w:type="dxa"/>
            <w:gridSpan w:val="4"/>
            <w:tcBorders>
              <w:bottom w:val="single" w:sz="12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92" w:type="dxa"/>
            <w:gridSpan w:val="3"/>
            <w:tcBorders>
              <w:bottom w:val="single" w:sz="12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手机</w:t>
            </w:r>
          </w:p>
        </w:tc>
        <w:tc>
          <w:tcPr>
            <w:tcW w:w="1033" w:type="dxa"/>
            <w:gridSpan w:val="3"/>
            <w:tcBorders>
              <w:bottom w:val="single" w:sz="12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8" w:type="dxa"/>
            <w:tcBorders>
              <w:bottom w:val="single" w:sz="12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办公电话</w:t>
            </w:r>
          </w:p>
        </w:tc>
        <w:tc>
          <w:tcPr>
            <w:tcW w:w="20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B0092" w:rsidRPr="00CB0092" w:rsidTr="00112CA0">
        <w:trPr>
          <w:cantSplit/>
          <w:trHeight w:hRule="exact" w:val="824"/>
          <w:jc w:val="center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CB0092">
              <w:rPr>
                <w:rFonts w:ascii="宋体" w:eastAsia="宋体" w:hAnsi="宋体" w:cs="宋体" w:hint="eastAsia"/>
                <w:b/>
                <w:bCs/>
                <w:sz w:val="24"/>
              </w:rPr>
              <w:t>申</w:t>
            </w:r>
          </w:p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CB0092">
              <w:rPr>
                <w:rFonts w:ascii="宋体" w:eastAsia="宋体" w:hAnsi="宋体" w:cs="宋体" w:hint="eastAsia"/>
                <w:b/>
                <w:bCs/>
                <w:sz w:val="24"/>
              </w:rPr>
              <w:t>请</w:t>
            </w:r>
          </w:p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CB0092">
              <w:rPr>
                <w:rFonts w:ascii="宋体" w:eastAsia="宋体" w:hAnsi="宋体" w:cs="宋体" w:hint="eastAsia"/>
                <w:b/>
                <w:bCs/>
                <w:sz w:val="24"/>
              </w:rPr>
              <w:t>人</w:t>
            </w:r>
          </w:p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CB0092">
              <w:rPr>
                <w:rFonts w:ascii="宋体" w:eastAsia="宋体" w:hAnsi="宋体" w:cs="宋体" w:hint="eastAsia"/>
                <w:b/>
                <w:bCs/>
                <w:sz w:val="24"/>
              </w:rPr>
              <w:t>填</w:t>
            </w:r>
          </w:p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b/>
                <w:bCs/>
                <w:sz w:val="24"/>
              </w:rPr>
              <w:t>写</w:t>
            </w:r>
          </w:p>
        </w:tc>
        <w:tc>
          <w:tcPr>
            <w:tcW w:w="9009" w:type="dxa"/>
            <w:gridSpan w:val="1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b/>
                <w:bCs/>
                <w:sz w:val="24"/>
              </w:rPr>
              <w:t>申  请  人  情  况</w:t>
            </w:r>
          </w:p>
        </w:tc>
      </w:tr>
      <w:tr w:rsidR="00CB0092" w:rsidRPr="00CB0092" w:rsidTr="00112CA0">
        <w:trPr>
          <w:cantSplit/>
          <w:trHeight w:val="833"/>
          <w:jc w:val="center"/>
        </w:trPr>
        <w:tc>
          <w:tcPr>
            <w:tcW w:w="4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姓 名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性</w:t>
            </w:r>
          </w:p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别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33" w:type="dxa"/>
            <w:gridSpan w:val="4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身份证</w:t>
            </w:r>
          </w:p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号码</w:t>
            </w:r>
          </w:p>
        </w:tc>
        <w:tc>
          <w:tcPr>
            <w:tcW w:w="211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09" w:type="dxa"/>
            <w:gridSpan w:val="2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/>
                <w:sz w:val="24"/>
              </w:rPr>
              <w:t>本人一寸</w:t>
            </w:r>
          </w:p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/>
                <w:sz w:val="24"/>
              </w:rPr>
              <w:t>免冠照片</w:t>
            </w:r>
          </w:p>
        </w:tc>
      </w:tr>
      <w:tr w:rsidR="00CB0092" w:rsidRPr="00CB0092" w:rsidTr="00112CA0">
        <w:trPr>
          <w:cantSplit/>
          <w:trHeight w:hRule="exact" w:val="1367"/>
          <w:jc w:val="center"/>
        </w:trPr>
        <w:tc>
          <w:tcPr>
            <w:tcW w:w="4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58" w:type="dxa"/>
            <w:tcBorders>
              <w:left w:val="single" w:sz="8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交纳社保时间</w:t>
            </w:r>
          </w:p>
        </w:tc>
        <w:tc>
          <w:tcPr>
            <w:tcW w:w="1110" w:type="dxa"/>
            <w:gridSpan w:val="2"/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劳动（聘用）合同时间</w:t>
            </w:r>
          </w:p>
        </w:tc>
        <w:tc>
          <w:tcPr>
            <w:tcW w:w="3343" w:type="dxa"/>
            <w:gridSpan w:val="7"/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年  月  日至   年  月  日</w:t>
            </w:r>
          </w:p>
        </w:tc>
        <w:tc>
          <w:tcPr>
            <w:tcW w:w="200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B0092" w:rsidRPr="00CB0092" w:rsidTr="00112CA0">
        <w:trPr>
          <w:cantSplit/>
          <w:trHeight w:hRule="exact" w:val="860"/>
          <w:jc w:val="center"/>
        </w:trPr>
        <w:tc>
          <w:tcPr>
            <w:tcW w:w="4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58" w:type="dxa"/>
            <w:vMerge w:val="restart"/>
            <w:tcBorders>
              <w:left w:val="single" w:sz="8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最高</w:t>
            </w:r>
          </w:p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pacing w:val="-22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学历</w:t>
            </w:r>
          </w:p>
        </w:tc>
        <w:tc>
          <w:tcPr>
            <w:tcW w:w="2599" w:type="dxa"/>
            <w:gridSpan w:val="5"/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□本科□硕士□博士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职称或</w:t>
            </w:r>
          </w:p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技能</w:t>
            </w:r>
          </w:p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等级</w:t>
            </w:r>
          </w:p>
        </w:tc>
        <w:tc>
          <w:tcPr>
            <w:tcW w:w="2634" w:type="dxa"/>
            <w:gridSpan w:val="5"/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□中级 □副高 □正高</w:t>
            </w:r>
          </w:p>
        </w:tc>
        <w:tc>
          <w:tcPr>
            <w:tcW w:w="200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B0092" w:rsidRPr="00CB0092" w:rsidTr="00112CA0">
        <w:trPr>
          <w:cantSplit/>
          <w:trHeight w:hRule="exact" w:val="774"/>
          <w:jc w:val="center"/>
        </w:trPr>
        <w:tc>
          <w:tcPr>
            <w:tcW w:w="4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毕业</w:t>
            </w:r>
          </w:p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学校</w:t>
            </w:r>
          </w:p>
        </w:tc>
        <w:tc>
          <w:tcPr>
            <w:tcW w:w="1489" w:type="dxa"/>
            <w:gridSpan w:val="3"/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16" w:type="dxa"/>
            <w:gridSpan w:val="3"/>
            <w:tcBorders>
              <w:right w:val="single" w:sz="4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发证部门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取得</w:t>
            </w:r>
          </w:p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时间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B0092" w:rsidRPr="00CB0092" w:rsidTr="00112CA0">
        <w:trPr>
          <w:cantSplit/>
          <w:trHeight w:hRule="exact" w:val="774"/>
          <w:jc w:val="center"/>
        </w:trPr>
        <w:tc>
          <w:tcPr>
            <w:tcW w:w="4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毕业</w:t>
            </w:r>
          </w:p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时间</w:t>
            </w:r>
          </w:p>
        </w:tc>
        <w:tc>
          <w:tcPr>
            <w:tcW w:w="1489" w:type="dxa"/>
            <w:gridSpan w:val="3"/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技能等级</w:t>
            </w:r>
          </w:p>
        </w:tc>
        <w:tc>
          <w:tcPr>
            <w:tcW w:w="1318" w:type="dxa"/>
            <w:gridSpan w:val="2"/>
            <w:tcBorders>
              <w:right w:val="single" w:sz="4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取得</w:t>
            </w:r>
          </w:p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时间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B0092" w:rsidRPr="00CB0092" w:rsidTr="00112CA0">
        <w:trPr>
          <w:cantSplit/>
          <w:trHeight w:hRule="exact" w:val="838"/>
          <w:jc w:val="center"/>
        </w:trPr>
        <w:tc>
          <w:tcPr>
            <w:tcW w:w="4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58" w:type="dxa"/>
            <w:tcBorders>
              <w:left w:val="single" w:sz="8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通信</w:t>
            </w:r>
          </w:p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  <w:highlight w:val="yellow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地址</w:t>
            </w:r>
          </w:p>
        </w:tc>
        <w:tc>
          <w:tcPr>
            <w:tcW w:w="3308" w:type="dxa"/>
            <w:gridSpan w:val="7"/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3327" w:type="dxa"/>
            <w:gridSpan w:val="4"/>
            <w:tcBorders>
              <w:right w:val="single" w:sz="12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B0092" w:rsidRPr="00CB0092" w:rsidTr="00112CA0">
        <w:trPr>
          <w:cantSplit/>
          <w:trHeight w:val="716"/>
          <w:jc w:val="center"/>
        </w:trPr>
        <w:tc>
          <w:tcPr>
            <w:tcW w:w="4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09" w:type="dxa"/>
            <w:gridSpan w:val="1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b/>
                <w:bCs/>
                <w:sz w:val="24"/>
              </w:rPr>
              <w:t>配  偶  情  况（已婚者必须填写）</w:t>
            </w:r>
          </w:p>
        </w:tc>
      </w:tr>
      <w:tr w:rsidR="00CB0092" w:rsidRPr="00CB0092" w:rsidTr="00112CA0">
        <w:trPr>
          <w:cantSplit/>
          <w:trHeight w:val="676"/>
          <w:jc w:val="center"/>
        </w:trPr>
        <w:tc>
          <w:tcPr>
            <w:tcW w:w="4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pacing w:val="-6"/>
                <w:sz w:val="24"/>
              </w:rPr>
            </w:pPr>
            <w:r w:rsidRPr="00CB0092">
              <w:rPr>
                <w:rFonts w:ascii="宋体" w:eastAsia="宋体" w:hAnsi="宋体" w:cs="宋体" w:hint="eastAsia"/>
                <w:spacing w:val="-6"/>
                <w:sz w:val="24"/>
              </w:rPr>
              <w:t>配偶</w:t>
            </w:r>
          </w:p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w w:val="90"/>
                <w:sz w:val="24"/>
              </w:rPr>
            </w:pPr>
            <w:r w:rsidRPr="00CB0092">
              <w:rPr>
                <w:rFonts w:ascii="宋体" w:eastAsia="宋体" w:hAnsi="宋体" w:cs="宋体" w:hint="eastAsia"/>
                <w:spacing w:val="-6"/>
                <w:sz w:val="24"/>
              </w:rPr>
              <w:t>姓名</w:t>
            </w:r>
          </w:p>
        </w:tc>
        <w:tc>
          <w:tcPr>
            <w:tcW w:w="1807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身份证</w:t>
            </w:r>
          </w:p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号码</w:t>
            </w:r>
          </w:p>
        </w:tc>
        <w:tc>
          <w:tcPr>
            <w:tcW w:w="4737" w:type="dxa"/>
            <w:gridSpan w:val="8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0092" w:rsidRPr="00CB0092" w:rsidRDefault="00CB0092" w:rsidP="00CB009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B0092" w:rsidRPr="00CB0092" w:rsidTr="00112CA0">
        <w:trPr>
          <w:cantSplit/>
          <w:trHeight w:val="2389"/>
          <w:jc w:val="center"/>
        </w:trPr>
        <w:tc>
          <w:tcPr>
            <w:tcW w:w="948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092" w:rsidRPr="00CB0092" w:rsidRDefault="00CB0092" w:rsidP="00615B37">
            <w:pPr>
              <w:spacing w:beforeLines="50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>本人为解决住房困难，申请人才租房补贴。愿意遵守《赤峰市引进人才租房补贴实施办法（暂行）》及有关规定，保证填报的内容真实，若有虚报、隐瞒、伪造的，愿意承担相应的责任。</w:t>
            </w:r>
          </w:p>
          <w:p w:rsidR="00CB0092" w:rsidRPr="00CB0092" w:rsidRDefault="00CB0092" w:rsidP="00615B37">
            <w:pPr>
              <w:spacing w:beforeLines="50"/>
              <w:ind w:firstLineChars="1300" w:firstLine="3120"/>
              <w:rPr>
                <w:rFonts w:ascii="宋体" w:eastAsia="宋体" w:hAnsi="宋体" w:cs="宋体"/>
                <w:sz w:val="24"/>
              </w:rPr>
            </w:pPr>
            <w:r w:rsidRPr="00CB0092">
              <w:rPr>
                <w:rFonts w:ascii="宋体" w:eastAsia="宋体" w:hAnsi="宋体" w:cs="宋体" w:hint="eastAsia"/>
                <w:sz w:val="24"/>
              </w:rPr>
              <w:t xml:space="preserve"> 申请人：                  年      月      日</w:t>
            </w:r>
          </w:p>
        </w:tc>
      </w:tr>
    </w:tbl>
    <w:p w:rsidR="00CB0092" w:rsidRPr="00CB0092" w:rsidRDefault="00CB0092" w:rsidP="00CB0092">
      <w:pPr>
        <w:spacing w:line="360" w:lineRule="auto"/>
        <w:rPr>
          <w:rFonts w:ascii="宋体" w:eastAsia="宋体" w:hAnsi="宋体" w:cs="黑体"/>
          <w:vanish/>
          <w:sz w:val="26"/>
          <w:szCs w:val="26"/>
        </w:rPr>
      </w:pPr>
    </w:p>
    <w:tbl>
      <w:tblPr>
        <w:tblpPr w:leftFromText="180" w:rightFromText="180" w:vertAnchor="text" w:horzAnchor="margin" w:tblpXSpec="center" w:tblpY="158"/>
        <w:tblW w:w="9410" w:type="dxa"/>
        <w:tblLayout w:type="fixed"/>
        <w:tblLook w:val="04A0"/>
      </w:tblPr>
      <w:tblGrid>
        <w:gridCol w:w="1789"/>
        <w:gridCol w:w="7621"/>
      </w:tblGrid>
      <w:tr w:rsidR="00CB0092" w:rsidRPr="00CB0092" w:rsidTr="00112CA0">
        <w:trPr>
          <w:cantSplit/>
          <w:trHeight w:val="2314"/>
        </w:trPr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092" w:rsidRPr="00CB0092" w:rsidRDefault="00CB0092" w:rsidP="00CB0092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6"/>
                <w:szCs w:val="26"/>
              </w:rPr>
            </w:pPr>
            <w:r w:rsidRPr="00CB0092">
              <w:rPr>
                <w:rFonts w:ascii="宋体" w:eastAsia="宋体" w:hAnsi="宋体" w:cs="宋体" w:hint="eastAsia"/>
                <w:b/>
                <w:sz w:val="26"/>
                <w:szCs w:val="26"/>
              </w:rPr>
              <w:lastRenderedPageBreak/>
              <w:t>申请单位</w:t>
            </w:r>
          </w:p>
          <w:p w:rsidR="00CB0092" w:rsidRPr="00CB0092" w:rsidRDefault="00CB0092" w:rsidP="00CB0092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6"/>
                <w:szCs w:val="26"/>
              </w:rPr>
            </w:pPr>
            <w:r w:rsidRPr="00CB0092">
              <w:rPr>
                <w:rFonts w:ascii="宋体" w:eastAsia="宋体" w:hAnsi="宋体" w:cs="宋体" w:hint="eastAsia"/>
                <w:b/>
                <w:sz w:val="26"/>
                <w:szCs w:val="26"/>
              </w:rPr>
              <w:t>意    见</w:t>
            </w:r>
          </w:p>
        </w:tc>
        <w:tc>
          <w:tcPr>
            <w:tcW w:w="7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B0092" w:rsidRPr="00CB0092" w:rsidRDefault="00CB0092" w:rsidP="00CB0092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sz w:val="26"/>
                <w:szCs w:val="26"/>
              </w:rPr>
            </w:pPr>
          </w:p>
          <w:p w:rsidR="00CB0092" w:rsidRPr="00CB0092" w:rsidRDefault="00CB0092" w:rsidP="00CB0092">
            <w:pPr>
              <w:spacing w:line="360" w:lineRule="auto"/>
              <w:ind w:right="480"/>
              <w:jc w:val="right"/>
              <w:rPr>
                <w:rFonts w:ascii="宋体" w:eastAsia="宋体" w:hAnsi="宋体" w:cs="宋体"/>
                <w:sz w:val="26"/>
                <w:szCs w:val="26"/>
              </w:rPr>
            </w:pPr>
            <w:r w:rsidRPr="00CB0092">
              <w:rPr>
                <w:rFonts w:ascii="宋体" w:eastAsia="宋体" w:hAnsi="宋体" w:cs="宋体" w:hint="eastAsia"/>
                <w:sz w:val="26"/>
                <w:szCs w:val="26"/>
              </w:rPr>
              <w:t xml:space="preserve"> 签字：   （盖章）：</w:t>
            </w:r>
            <w:r w:rsidRPr="00CB0092">
              <w:rPr>
                <w:rFonts w:ascii="宋体" w:eastAsia="宋体" w:hAnsi="宋体" w:cs="黑体" w:hint="eastAsia"/>
                <w:sz w:val="26"/>
                <w:szCs w:val="26"/>
              </w:rPr>
              <w:t xml:space="preserve">             年    月   日</w:t>
            </w:r>
          </w:p>
        </w:tc>
      </w:tr>
      <w:tr w:rsidR="00CB0092" w:rsidRPr="00CB0092" w:rsidTr="00112CA0">
        <w:trPr>
          <w:cantSplit/>
          <w:trHeight w:val="2314"/>
        </w:trPr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092" w:rsidRPr="00CB0092" w:rsidRDefault="00CB0092" w:rsidP="00CB0092">
            <w:pPr>
              <w:spacing w:line="360" w:lineRule="auto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CB0092">
              <w:rPr>
                <w:rFonts w:ascii="宋体" w:eastAsia="宋体" w:hAnsi="宋体" w:cs="宋体" w:hint="eastAsia"/>
                <w:b/>
                <w:sz w:val="26"/>
                <w:szCs w:val="26"/>
              </w:rPr>
              <w:t>住建部门核实意见</w:t>
            </w:r>
          </w:p>
        </w:tc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B0092" w:rsidRPr="00CB0092" w:rsidRDefault="00CB0092" w:rsidP="00CB0092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sz w:val="26"/>
                <w:szCs w:val="26"/>
              </w:rPr>
            </w:pPr>
          </w:p>
          <w:p w:rsidR="00CB0092" w:rsidRPr="00CB0092" w:rsidRDefault="00CB0092" w:rsidP="00CB0092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sz w:val="26"/>
                <w:szCs w:val="26"/>
              </w:rPr>
            </w:pPr>
          </w:p>
          <w:p w:rsidR="00CB0092" w:rsidRPr="00CB0092" w:rsidRDefault="00CB0092" w:rsidP="00CB0092">
            <w:pPr>
              <w:spacing w:line="360" w:lineRule="auto"/>
              <w:ind w:right="480" w:firstLineChars="350" w:firstLine="910"/>
              <w:rPr>
                <w:rFonts w:ascii="宋体" w:eastAsia="宋体" w:hAnsi="宋体" w:cs="宋体"/>
                <w:sz w:val="26"/>
                <w:szCs w:val="26"/>
              </w:rPr>
            </w:pPr>
            <w:r w:rsidRPr="00CB0092">
              <w:rPr>
                <w:rFonts w:ascii="宋体" w:eastAsia="宋体" w:hAnsi="宋体" w:cs="宋体" w:hint="eastAsia"/>
                <w:sz w:val="26"/>
                <w:szCs w:val="26"/>
              </w:rPr>
              <w:t xml:space="preserve"> 签字：      （盖章）：</w:t>
            </w:r>
            <w:r w:rsidRPr="00CB0092">
              <w:rPr>
                <w:rFonts w:ascii="宋体" w:eastAsia="宋体" w:hAnsi="宋体" w:cs="黑体" w:hint="eastAsia"/>
                <w:sz w:val="26"/>
                <w:szCs w:val="26"/>
              </w:rPr>
              <w:t xml:space="preserve">            年    月   日</w:t>
            </w:r>
          </w:p>
        </w:tc>
      </w:tr>
      <w:tr w:rsidR="00CB0092" w:rsidRPr="00CB0092" w:rsidTr="00112CA0">
        <w:trPr>
          <w:cantSplit/>
          <w:trHeight w:val="2008"/>
        </w:trPr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0092" w:rsidRPr="00CB0092" w:rsidRDefault="00CB0092" w:rsidP="00CB0092">
            <w:pPr>
              <w:spacing w:line="360" w:lineRule="auto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CB0092">
              <w:rPr>
                <w:rFonts w:ascii="宋体" w:eastAsia="宋体" w:hAnsi="宋体" w:cs="宋体" w:hint="eastAsia"/>
                <w:b/>
                <w:sz w:val="26"/>
                <w:szCs w:val="26"/>
              </w:rPr>
              <w:t>人社部门审核意见</w:t>
            </w:r>
          </w:p>
        </w:tc>
        <w:tc>
          <w:tcPr>
            <w:tcW w:w="7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092" w:rsidRPr="00CB0092" w:rsidRDefault="00CB0092" w:rsidP="00CB0092">
            <w:pPr>
              <w:widowControl/>
              <w:spacing w:line="360" w:lineRule="auto"/>
              <w:rPr>
                <w:rFonts w:ascii="宋体" w:eastAsia="宋体" w:hAnsi="宋体" w:cs="宋体"/>
                <w:sz w:val="26"/>
                <w:szCs w:val="26"/>
              </w:rPr>
            </w:pPr>
          </w:p>
          <w:p w:rsidR="00CB0092" w:rsidRPr="00CB0092" w:rsidRDefault="00CB0092" w:rsidP="00CB0092">
            <w:pPr>
              <w:widowControl/>
              <w:spacing w:line="360" w:lineRule="auto"/>
              <w:rPr>
                <w:rFonts w:ascii="宋体" w:eastAsia="宋体" w:hAnsi="宋体" w:cs="宋体"/>
                <w:sz w:val="26"/>
                <w:szCs w:val="26"/>
              </w:rPr>
            </w:pPr>
          </w:p>
          <w:p w:rsidR="00CB0092" w:rsidRPr="00CB0092" w:rsidRDefault="00CB0092" w:rsidP="00CB0092">
            <w:pPr>
              <w:widowControl/>
              <w:spacing w:line="360" w:lineRule="auto"/>
              <w:ind w:firstLineChars="400" w:firstLine="1040"/>
              <w:rPr>
                <w:rFonts w:ascii="宋体" w:eastAsia="宋体" w:hAnsi="宋体" w:cs="宋体"/>
                <w:sz w:val="26"/>
                <w:szCs w:val="26"/>
              </w:rPr>
            </w:pPr>
            <w:r w:rsidRPr="00CB0092">
              <w:rPr>
                <w:rFonts w:ascii="宋体" w:eastAsia="宋体" w:hAnsi="宋体" w:cs="宋体" w:hint="eastAsia"/>
                <w:sz w:val="26"/>
                <w:szCs w:val="26"/>
              </w:rPr>
              <w:t>签字：      （盖章）：</w:t>
            </w:r>
            <w:r w:rsidRPr="00CB0092">
              <w:rPr>
                <w:rFonts w:ascii="宋体" w:eastAsia="宋体" w:hAnsi="宋体" w:cs="黑体" w:hint="eastAsia"/>
                <w:sz w:val="26"/>
                <w:szCs w:val="26"/>
              </w:rPr>
              <w:t xml:space="preserve">          年    月   日</w:t>
            </w:r>
          </w:p>
        </w:tc>
      </w:tr>
      <w:tr w:rsidR="00CB0092" w:rsidRPr="00CB0092" w:rsidTr="00112CA0">
        <w:trPr>
          <w:cantSplit/>
          <w:trHeight w:val="1804"/>
        </w:trPr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092" w:rsidRPr="00CB0092" w:rsidRDefault="00CB0092" w:rsidP="00CB0092">
            <w:pPr>
              <w:spacing w:line="360" w:lineRule="auto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CB0092">
              <w:rPr>
                <w:rFonts w:ascii="宋体" w:eastAsia="宋体" w:hAnsi="宋体" w:cs="宋体" w:hint="eastAsia"/>
                <w:b/>
                <w:sz w:val="26"/>
                <w:szCs w:val="26"/>
              </w:rPr>
              <w:t>人才引进领导小组审批意见</w:t>
            </w:r>
          </w:p>
        </w:tc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B0092" w:rsidRPr="00CB0092" w:rsidRDefault="00CB0092" w:rsidP="00CB0092">
            <w:pPr>
              <w:widowControl/>
              <w:spacing w:line="360" w:lineRule="auto"/>
              <w:rPr>
                <w:rFonts w:ascii="宋体" w:eastAsia="宋体" w:hAnsi="宋体" w:cs="黑体"/>
                <w:sz w:val="26"/>
                <w:szCs w:val="26"/>
              </w:rPr>
            </w:pPr>
          </w:p>
          <w:p w:rsidR="00CB0092" w:rsidRPr="00CB0092" w:rsidRDefault="00CB0092" w:rsidP="00CB0092">
            <w:pPr>
              <w:widowControl/>
              <w:spacing w:line="360" w:lineRule="auto"/>
              <w:jc w:val="center"/>
              <w:rPr>
                <w:rFonts w:ascii="宋体" w:eastAsia="宋体" w:hAnsi="宋体" w:cs="黑体"/>
                <w:sz w:val="26"/>
                <w:szCs w:val="26"/>
              </w:rPr>
            </w:pPr>
            <w:r w:rsidRPr="00CB0092">
              <w:rPr>
                <w:rFonts w:ascii="宋体" w:eastAsia="宋体" w:hAnsi="宋体" w:cs="宋体" w:hint="eastAsia"/>
                <w:sz w:val="26"/>
                <w:szCs w:val="26"/>
              </w:rPr>
              <w:t>（盖章）</w:t>
            </w:r>
            <w:r w:rsidRPr="00CB0092">
              <w:rPr>
                <w:rFonts w:ascii="宋体" w:eastAsia="宋体" w:hAnsi="宋体" w:cs="黑体" w:hint="eastAsia"/>
                <w:sz w:val="26"/>
                <w:szCs w:val="26"/>
              </w:rPr>
              <w:t xml:space="preserve"> ：       年     月     日</w:t>
            </w:r>
          </w:p>
        </w:tc>
      </w:tr>
      <w:tr w:rsidR="00CB0092" w:rsidRPr="00CB0092" w:rsidTr="00112CA0">
        <w:trPr>
          <w:cantSplit/>
          <w:trHeight w:val="2967"/>
        </w:trPr>
        <w:tc>
          <w:tcPr>
            <w:tcW w:w="1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092" w:rsidRPr="00CB0092" w:rsidRDefault="00CB0092" w:rsidP="00CB0092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6"/>
                <w:szCs w:val="26"/>
              </w:rPr>
            </w:pPr>
            <w:r w:rsidRPr="00CB0092">
              <w:rPr>
                <w:rFonts w:ascii="宋体" w:eastAsia="宋体" w:hAnsi="宋体" w:cs="宋体" w:hint="eastAsia"/>
                <w:b/>
                <w:sz w:val="26"/>
                <w:szCs w:val="26"/>
              </w:rPr>
              <w:t>备   注</w:t>
            </w:r>
          </w:p>
        </w:tc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CB0092" w:rsidRPr="00CB0092" w:rsidRDefault="00CB0092" w:rsidP="00CB0092">
            <w:pPr>
              <w:spacing w:line="400" w:lineRule="exact"/>
              <w:ind w:firstLineChars="49" w:firstLine="128"/>
              <w:rPr>
                <w:rFonts w:ascii="宋体" w:eastAsia="宋体" w:hAnsi="宋体" w:cs="宋体"/>
                <w:b/>
                <w:sz w:val="26"/>
                <w:szCs w:val="26"/>
              </w:rPr>
            </w:pPr>
            <w:r w:rsidRPr="00CB0092">
              <w:rPr>
                <w:rFonts w:ascii="宋体" w:eastAsia="宋体" w:hAnsi="宋体" w:cs="宋体" w:hint="eastAsia"/>
                <w:b/>
                <w:sz w:val="26"/>
                <w:szCs w:val="26"/>
              </w:rPr>
              <w:t>提交以下材料：</w:t>
            </w:r>
          </w:p>
          <w:p w:rsidR="00CB0092" w:rsidRPr="00CB0092" w:rsidRDefault="00CB0092" w:rsidP="00CB0092">
            <w:pPr>
              <w:spacing w:line="400" w:lineRule="exact"/>
              <w:ind w:firstLineChars="50" w:firstLine="130"/>
              <w:rPr>
                <w:rFonts w:ascii="宋体" w:eastAsia="宋体" w:hAnsi="宋体" w:cs="宋体"/>
                <w:sz w:val="26"/>
                <w:szCs w:val="26"/>
              </w:rPr>
            </w:pPr>
            <w:r w:rsidRPr="00CB0092">
              <w:rPr>
                <w:rFonts w:ascii="宋体" w:eastAsia="宋体" w:hAnsi="宋体" w:cs="宋体" w:hint="eastAsia"/>
                <w:sz w:val="26"/>
                <w:szCs w:val="26"/>
              </w:rPr>
              <w:t>1、《赤峰市引进人才租房补贴申请表》一式三份；</w:t>
            </w:r>
          </w:p>
          <w:p w:rsidR="00CB0092" w:rsidRPr="00CB0092" w:rsidRDefault="00CB0092" w:rsidP="00CB0092">
            <w:pPr>
              <w:spacing w:line="400" w:lineRule="exact"/>
              <w:ind w:firstLineChars="50" w:firstLine="130"/>
              <w:rPr>
                <w:rFonts w:ascii="宋体" w:eastAsia="宋体" w:hAnsi="宋体" w:cs="宋体"/>
                <w:sz w:val="26"/>
                <w:szCs w:val="26"/>
              </w:rPr>
            </w:pPr>
            <w:r w:rsidRPr="00CB0092">
              <w:rPr>
                <w:rFonts w:ascii="宋体" w:eastAsia="宋体" w:hAnsi="宋体" w:cs="宋体" w:hint="eastAsia"/>
                <w:sz w:val="26"/>
                <w:szCs w:val="26"/>
              </w:rPr>
              <w:t>2、身份证、劳动（聘用）合同、房屋租赁合同、缴纳社会保险凭证、缴纳个人所得税凭证，原件一份，复印件三份；</w:t>
            </w:r>
          </w:p>
          <w:p w:rsidR="00CB0092" w:rsidRPr="00CB0092" w:rsidRDefault="00CB0092" w:rsidP="00CB0092">
            <w:pPr>
              <w:spacing w:line="400" w:lineRule="exact"/>
              <w:ind w:firstLineChars="50" w:firstLine="130"/>
              <w:rPr>
                <w:rFonts w:ascii="宋体" w:eastAsia="宋体" w:hAnsi="宋体" w:cs="宋体"/>
                <w:sz w:val="26"/>
                <w:szCs w:val="26"/>
              </w:rPr>
            </w:pPr>
            <w:r w:rsidRPr="00CB0092">
              <w:rPr>
                <w:rFonts w:ascii="宋体" w:eastAsia="宋体" w:hAnsi="宋体" w:cs="宋体" w:hint="eastAsia"/>
                <w:sz w:val="26"/>
                <w:szCs w:val="26"/>
              </w:rPr>
              <w:t>3、企业营业执照、税务登记证；事业单位法人证书、组织机构代码证，原件一份，复印件一式三份；</w:t>
            </w:r>
          </w:p>
          <w:p w:rsidR="00CB0092" w:rsidRPr="00CB0092" w:rsidRDefault="00CB0092" w:rsidP="00CB0092">
            <w:pPr>
              <w:widowControl/>
              <w:spacing w:line="400" w:lineRule="exact"/>
              <w:ind w:firstLineChars="50" w:firstLine="130"/>
              <w:rPr>
                <w:rFonts w:ascii="宋体" w:eastAsia="宋体" w:hAnsi="宋体" w:cs="黑体"/>
                <w:b/>
                <w:sz w:val="26"/>
                <w:szCs w:val="26"/>
              </w:rPr>
            </w:pPr>
            <w:r w:rsidRPr="00CB0092">
              <w:rPr>
                <w:rFonts w:ascii="宋体" w:eastAsia="宋体" w:hAnsi="宋体" w:cs="宋体" w:hint="eastAsia"/>
                <w:sz w:val="26"/>
                <w:szCs w:val="26"/>
              </w:rPr>
              <w:t>4、其他所需材料。</w:t>
            </w:r>
          </w:p>
        </w:tc>
      </w:tr>
    </w:tbl>
    <w:p w:rsidR="00CB0092" w:rsidRPr="00CB0092" w:rsidRDefault="00CB0092" w:rsidP="00CB0092">
      <w:pPr>
        <w:spacing w:line="360" w:lineRule="auto"/>
        <w:rPr>
          <w:rFonts w:ascii="宋体" w:eastAsia="宋体" w:hAnsi="宋体" w:cs="仿宋_GB2312"/>
          <w:sz w:val="32"/>
          <w:szCs w:val="32"/>
        </w:rPr>
      </w:pPr>
      <w:r w:rsidRPr="00CB0092">
        <w:rPr>
          <w:rFonts w:ascii="宋体" w:eastAsia="宋体" w:hAnsi="宋体" w:cs="宋体" w:hint="eastAsia"/>
          <w:sz w:val="26"/>
          <w:szCs w:val="26"/>
        </w:rPr>
        <w:t>注：正反面打印。</w:t>
      </w:r>
    </w:p>
    <w:sectPr w:rsidR="00CB0092" w:rsidRPr="00CB0092" w:rsidSect="002639C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7A2" w:rsidRDefault="007B07A2" w:rsidP="00A5036D">
      <w:r>
        <w:separator/>
      </w:r>
    </w:p>
  </w:endnote>
  <w:endnote w:type="continuationSeparator" w:id="1">
    <w:p w:rsidR="007B07A2" w:rsidRDefault="007B07A2" w:rsidP="00A50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3125721"/>
      <w:docPartObj>
        <w:docPartGallery w:val="Page Numbers (Bottom of Page)"/>
        <w:docPartUnique/>
      </w:docPartObj>
    </w:sdtPr>
    <w:sdtContent>
      <w:p w:rsidR="00ED38B0" w:rsidRDefault="00B10D76">
        <w:pPr>
          <w:pStyle w:val="a5"/>
          <w:jc w:val="center"/>
        </w:pPr>
        <w:r>
          <w:fldChar w:fldCharType="begin"/>
        </w:r>
        <w:r w:rsidR="00ED38B0">
          <w:instrText>PAGE   \* MERGEFORMAT</w:instrText>
        </w:r>
        <w:r>
          <w:fldChar w:fldCharType="separate"/>
        </w:r>
        <w:r w:rsidR="00615B37" w:rsidRPr="00615B37">
          <w:rPr>
            <w:noProof/>
            <w:lang w:val="zh-CN"/>
          </w:rPr>
          <w:t>1</w:t>
        </w:r>
        <w:r>
          <w:fldChar w:fldCharType="end"/>
        </w:r>
      </w:p>
    </w:sdtContent>
  </w:sdt>
  <w:p w:rsidR="00ED38B0" w:rsidRDefault="00ED38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7A2" w:rsidRDefault="007B07A2" w:rsidP="00A5036D">
      <w:r>
        <w:separator/>
      </w:r>
    </w:p>
  </w:footnote>
  <w:footnote w:type="continuationSeparator" w:id="1">
    <w:p w:rsidR="007B07A2" w:rsidRDefault="007B07A2" w:rsidP="00A50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B07150"/>
    <w:multiLevelType w:val="singleLevel"/>
    <w:tmpl w:val="8FB071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3CACED7"/>
    <w:multiLevelType w:val="singleLevel"/>
    <w:tmpl w:val="E3CACED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1F1CF76"/>
    <w:multiLevelType w:val="singleLevel"/>
    <w:tmpl w:val="F1F1CF7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C256AF8"/>
    <w:multiLevelType w:val="singleLevel"/>
    <w:tmpl w:val="1C256A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E421302"/>
    <w:multiLevelType w:val="singleLevel"/>
    <w:tmpl w:val="5E42130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5C0C41"/>
    <w:rsid w:val="00006A62"/>
    <w:rsid w:val="000122B8"/>
    <w:rsid w:val="00012C12"/>
    <w:rsid w:val="00034403"/>
    <w:rsid w:val="00050E29"/>
    <w:rsid w:val="0005460A"/>
    <w:rsid w:val="000660AC"/>
    <w:rsid w:val="000811F0"/>
    <w:rsid w:val="000A6AE4"/>
    <w:rsid w:val="000B0B68"/>
    <w:rsid w:val="000B134C"/>
    <w:rsid w:val="000B3D55"/>
    <w:rsid w:val="000B6153"/>
    <w:rsid w:val="000E645B"/>
    <w:rsid w:val="00124E3E"/>
    <w:rsid w:val="00134863"/>
    <w:rsid w:val="0014626D"/>
    <w:rsid w:val="00153CAF"/>
    <w:rsid w:val="001542C8"/>
    <w:rsid w:val="00185B2E"/>
    <w:rsid w:val="001953D0"/>
    <w:rsid w:val="001B50B0"/>
    <w:rsid w:val="001C2016"/>
    <w:rsid w:val="001E7817"/>
    <w:rsid w:val="00234791"/>
    <w:rsid w:val="00241185"/>
    <w:rsid w:val="002437C0"/>
    <w:rsid w:val="002639CC"/>
    <w:rsid w:val="002A215A"/>
    <w:rsid w:val="002A574A"/>
    <w:rsid w:val="002B02FA"/>
    <w:rsid w:val="002C123E"/>
    <w:rsid w:val="002C32D1"/>
    <w:rsid w:val="002C71A1"/>
    <w:rsid w:val="002D21DF"/>
    <w:rsid w:val="002E1B68"/>
    <w:rsid w:val="002F5490"/>
    <w:rsid w:val="00326DE1"/>
    <w:rsid w:val="003471ED"/>
    <w:rsid w:val="00351EC6"/>
    <w:rsid w:val="00352A27"/>
    <w:rsid w:val="003551B7"/>
    <w:rsid w:val="0037436F"/>
    <w:rsid w:val="003B5D28"/>
    <w:rsid w:val="003E35E4"/>
    <w:rsid w:val="004148BB"/>
    <w:rsid w:val="0042242B"/>
    <w:rsid w:val="00441E5E"/>
    <w:rsid w:val="004553AD"/>
    <w:rsid w:val="00461C9C"/>
    <w:rsid w:val="00470666"/>
    <w:rsid w:val="00494CBB"/>
    <w:rsid w:val="004C0CCB"/>
    <w:rsid w:val="004D02C6"/>
    <w:rsid w:val="004D20F1"/>
    <w:rsid w:val="004F274D"/>
    <w:rsid w:val="0050367A"/>
    <w:rsid w:val="00552A18"/>
    <w:rsid w:val="00576FBC"/>
    <w:rsid w:val="005910BE"/>
    <w:rsid w:val="005A1E2F"/>
    <w:rsid w:val="005D38B8"/>
    <w:rsid w:val="005E38ED"/>
    <w:rsid w:val="005E423F"/>
    <w:rsid w:val="005E7C0D"/>
    <w:rsid w:val="00601FD2"/>
    <w:rsid w:val="00615B37"/>
    <w:rsid w:val="00625A3E"/>
    <w:rsid w:val="00655098"/>
    <w:rsid w:val="00656444"/>
    <w:rsid w:val="00661FEF"/>
    <w:rsid w:val="006A5678"/>
    <w:rsid w:val="006C2F33"/>
    <w:rsid w:val="006D7AA7"/>
    <w:rsid w:val="006E5717"/>
    <w:rsid w:val="006E5C11"/>
    <w:rsid w:val="007118BA"/>
    <w:rsid w:val="007434F3"/>
    <w:rsid w:val="00776AA2"/>
    <w:rsid w:val="00777151"/>
    <w:rsid w:val="0078486C"/>
    <w:rsid w:val="007B07A2"/>
    <w:rsid w:val="007D2D01"/>
    <w:rsid w:val="007E0658"/>
    <w:rsid w:val="0082489D"/>
    <w:rsid w:val="008331CF"/>
    <w:rsid w:val="0086215D"/>
    <w:rsid w:val="00871ADC"/>
    <w:rsid w:val="0088325D"/>
    <w:rsid w:val="008A03B8"/>
    <w:rsid w:val="008B71C0"/>
    <w:rsid w:val="008E37A6"/>
    <w:rsid w:val="008E4048"/>
    <w:rsid w:val="008F2831"/>
    <w:rsid w:val="008F7E57"/>
    <w:rsid w:val="00904FB2"/>
    <w:rsid w:val="00914138"/>
    <w:rsid w:val="009200CA"/>
    <w:rsid w:val="009442C4"/>
    <w:rsid w:val="009659B7"/>
    <w:rsid w:val="0097416B"/>
    <w:rsid w:val="00975D5A"/>
    <w:rsid w:val="009B60EA"/>
    <w:rsid w:val="009E2559"/>
    <w:rsid w:val="009F01FE"/>
    <w:rsid w:val="009F361F"/>
    <w:rsid w:val="00A14589"/>
    <w:rsid w:val="00A2084A"/>
    <w:rsid w:val="00A21AA3"/>
    <w:rsid w:val="00A34558"/>
    <w:rsid w:val="00A477F6"/>
    <w:rsid w:val="00A5036D"/>
    <w:rsid w:val="00A6644C"/>
    <w:rsid w:val="00A676BC"/>
    <w:rsid w:val="00A7727B"/>
    <w:rsid w:val="00A81579"/>
    <w:rsid w:val="00AA0FCF"/>
    <w:rsid w:val="00AC3332"/>
    <w:rsid w:val="00AD4B41"/>
    <w:rsid w:val="00AD5903"/>
    <w:rsid w:val="00AF6BB9"/>
    <w:rsid w:val="00B00DB1"/>
    <w:rsid w:val="00B10D76"/>
    <w:rsid w:val="00B428E8"/>
    <w:rsid w:val="00B616FD"/>
    <w:rsid w:val="00B71FB5"/>
    <w:rsid w:val="00B84FED"/>
    <w:rsid w:val="00B91A6D"/>
    <w:rsid w:val="00B92C49"/>
    <w:rsid w:val="00BF0965"/>
    <w:rsid w:val="00BF105B"/>
    <w:rsid w:val="00BF61F8"/>
    <w:rsid w:val="00C10AEE"/>
    <w:rsid w:val="00C121DB"/>
    <w:rsid w:val="00C674D1"/>
    <w:rsid w:val="00C7438E"/>
    <w:rsid w:val="00C77A46"/>
    <w:rsid w:val="00CA1603"/>
    <w:rsid w:val="00CA541D"/>
    <w:rsid w:val="00CA6168"/>
    <w:rsid w:val="00CB0092"/>
    <w:rsid w:val="00CD6719"/>
    <w:rsid w:val="00D20CF9"/>
    <w:rsid w:val="00D24081"/>
    <w:rsid w:val="00D31A00"/>
    <w:rsid w:val="00D4259F"/>
    <w:rsid w:val="00D624C1"/>
    <w:rsid w:val="00D74294"/>
    <w:rsid w:val="00D85AB7"/>
    <w:rsid w:val="00D91832"/>
    <w:rsid w:val="00DA594C"/>
    <w:rsid w:val="00DB7C95"/>
    <w:rsid w:val="00DC6F68"/>
    <w:rsid w:val="00E161F7"/>
    <w:rsid w:val="00E20535"/>
    <w:rsid w:val="00E278B9"/>
    <w:rsid w:val="00E27B90"/>
    <w:rsid w:val="00E31081"/>
    <w:rsid w:val="00E368E3"/>
    <w:rsid w:val="00E52DD2"/>
    <w:rsid w:val="00E54677"/>
    <w:rsid w:val="00E74E5B"/>
    <w:rsid w:val="00E8623D"/>
    <w:rsid w:val="00ED2D25"/>
    <w:rsid w:val="00ED38B0"/>
    <w:rsid w:val="00EF3D66"/>
    <w:rsid w:val="00F0338E"/>
    <w:rsid w:val="00F079E9"/>
    <w:rsid w:val="00F116EF"/>
    <w:rsid w:val="00F3141F"/>
    <w:rsid w:val="00F52468"/>
    <w:rsid w:val="00F52C0A"/>
    <w:rsid w:val="00FB1CE3"/>
    <w:rsid w:val="00FD2639"/>
    <w:rsid w:val="00FF2E68"/>
    <w:rsid w:val="0DE10A35"/>
    <w:rsid w:val="19663A85"/>
    <w:rsid w:val="475C0C41"/>
    <w:rsid w:val="602A2C8F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9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639CC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2639CC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639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qFormat/>
    <w:rsid w:val="00A50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A503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A50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A503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AC3332"/>
    <w:rPr>
      <w:sz w:val="18"/>
      <w:szCs w:val="18"/>
    </w:rPr>
  </w:style>
  <w:style w:type="character" w:customStyle="1" w:styleId="Char1">
    <w:name w:val="批注框文本 Char"/>
    <w:basedOn w:val="a0"/>
    <w:link w:val="a6"/>
    <w:rsid w:val="00AC33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2"/>
    <w:rsid w:val="00D85AB7"/>
    <w:pPr>
      <w:ind w:leftChars="2500" w:left="100"/>
    </w:pPr>
  </w:style>
  <w:style w:type="character" w:customStyle="1" w:styleId="Char2">
    <w:name w:val="日期 Char"/>
    <w:basedOn w:val="a0"/>
    <w:link w:val="a7"/>
    <w:rsid w:val="00D85AB7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9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639CC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2639CC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639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50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3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50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03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AC3332"/>
    <w:rPr>
      <w:sz w:val="18"/>
      <w:szCs w:val="18"/>
    </w:rPr>
  </w:style>
  <w:style w:type="character" w:customStyle="1" w:styleId="Char1">
    <w:name w:val="批注框文本 Char"/>
    <w:basedOn w:val="a0"/>
    <w:link w:val="a6"/>
    <w:rsid w:val="00AC33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5</Pages>
  <Words>308</Words>
  <Characters>1757</Characters>
  <Application>Microsoft Office Word</Application>
  <DocSecurity>0</DocSecurity>
  <Lines>14</Lines>
  <Paragraphs>4</Paragraphs>
  <ScaleCrop>false</ScaleCrop>
  <Company>赤峰市安监局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</dc:creator>
  <cp:lastModifiedBy>郭鲁蒙</cp:lastModifiedBy>
  <cp:revision>2</cp:revision>
  <cp:lastPrinted>2021-04-26T12:41:00Z</cp:lastPrinted>
  <dcterms:created xsi:type="dcterms:W3CDTF">2021-04-29T03:34:00Z</dcterms:created>
  <dcterms:modified xsi:type="dcterms:W3CDTF">2021-04-29T03:34:00Z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