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40" w:lineRule="exact"/>
        <w:rPr>
          <w:rStyle w:val="7"/>
          <w:rFonts w:ascii="方正小标宋简体" w:hAnsi="黑体" w:eastAsia="方正小标宋简体"/>
          <w:kern w:val="0"/>
          <w:sz w:val="44"/>
          <w:szCs w:val="44"/>
        </w:rPr>
      </w:pPr>
    </w:p>
    <w:p>
      <w:pPr>
        <w:spacing w:before="156" w:after="156" w:line="440" w:lineRule="exact"/>
        <w:jc w:val="center"/>
        <w:rPr>
          <w:rStyle w:val="7"/>
          <w:rFonts w:ascii="方正小标宋简体" w:hAnsi="黑体" w:eastAsia="方正小标宋简体"/>
          <w:kern w:val="0"/>
          <w:sz w:val="44"/>
          <w:szCs w:val="44"/>
        </w:rPr>
      </w:pPr>
      <w:r>
        <w:rPr>
          <w:rStyle w:val="7"/>
          <w:rFonts w:hint="eastAsia" w:ascii="方正小标宋简体" w:hAnsi="黑体" w:eastAsia="方正小标宋简体"/>
          <w:kern w:val="0"/>
          <w:sz w:val="44"/>
          <w:szCs w:val="44"/>
        </w:rPr>
        <w:t>防城国际海员俱乐部招聘报名表</w:t>
      </w:r>
    </w:p>
    <w:tbl>
      <w:tblPr>
        <w:tblStyle w:val="5"/>
        <w:tblW w:w="949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  <w:t>应聘岗位：</w:t>
            </w: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姓</w:t>
            </w:r>
            <w:r>
              <w:rPr>
                <w:rStyle w:val="7"/>
                <w:rFonts w:ascii="仿宋_GB2312" w:eastAsia="仿宋_GB2312"/>
                <w:sz w:val="24"/>
              </w:rPr>
              <w:t xml:space="preserve">  </w:t>
            </w:r>
            <w:r>
              <w:rPr>
                <w:rStyle w:val="7"/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性</w:t>
            </w:r>
            <w:r>
              <w:rPr>
                <w:rStyle w:val="7"/>
                <w:rFonts w:ascii="仿宋_GB2312" w:eastAsia="仿宋_GB2312"/>
                <w:sz w:val="24"/>
              </w:rPr>
              <w:t xml:space="preserve"> </w:t>
            </w:r>
            <w:r>
              <w:rPr>
                <w:rStyle w:val="7"/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民</w:t>
            </w:r>
            <w:r>
              <w:rPr>
                <w:rStyle w:val="7"/>
                <w:rFonts w:ascii="仿宋_GB2312" w:eastAsia="仿宋_GB2312"/>
                <w:sz w:val="24"/>
              </w:rPr>
              <w:t xml:space="preserve">  </w:t>
            </w:r>
            <w:r>
              <w:rPr>
                <w:rStyle w:val="7"/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籍</w:t>
            </w:r>
            <w:r>
              <w:rPr>
                <w:rStyle w:val="7"/>
                <w:rFonts w:ascii="仿宋_GB2312" w:eastAsia="仿宋_GB2312"/>
                <w:sz w:val="24"/>
              </w:rPr>
              <w:t xml:space="preserve"> </w:t>
            </w:r>
            <w:r>
              <w:rPr>
                <w:rStyle w:val="7"/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入党、团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身　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5672" w:type="dxa"/>
            <w:gridSpan w:val="10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411" w:type="dxa"/>
            <w:gridSpan w:val="2"/>
          </w:tcPr>
          <w:p>
            <w:pPr>
              <w:rPr>
                <w:rStyle w:val="7"/>
                <w:rFonts w:ascii="仿宋_GB2312" w:hAnsi="Calibri" w:eastAsia="仿宋_GB2312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Cs w:val="21"/>
              </w:rPr>
              <w:t>专业技术职务</w:t>
            </w:r>
            <w:r>
              <w:rPr>
                <w:rStyle w:val="7"/>
                <w:rFonts w:ascii="仿宋_GB2312" w:eastAsia="仿宋_GB2312"/>
                <w:szCs w:val="21"/>
              </w:rPr>
              <w:t>/</w:t>
            </w:r>
            <w:r>
              <w:rPr>
                <w:rStyle w:val="7"/>
                <w:rFonts w:hint="eastAsia" w:ascii="仿宋_GB2312" w:eastAsia="仿宋_GB2312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熟悉专业和专长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ascii="仿宋_GB2312" w:eastAsia="仿宋_GB2312"/>
                <w:sz w:val="24"/>
              </w:rPr>
              <w:t>/</w:t>
            </w:r>
            <w:r>
              <w:rPr>
                <w:rStyle w:val="7"/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ascii="仿宋_GB2312" w:eastAsia="仿宋_GB2312"/>
                <w:sz w:val="24"/>
              </w:rPr>
              <w:t>/</w:t>
            </w:r>
            <w:r>
              <w:rPr>
                <w:rStyle w:val="7"/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86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联系地址及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ind w:left="359" w:leftChars="171"/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Style w:val="7"/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Style w:val="7"/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证明人</w:t>
            </w:r>
            <w:r>
              <w:rPr>
                <w:rStyle w:val="7"/>
                <w:rFonts w:ascii="仿宋_GB2312" w:hAnsi="宋体" w:eastAsia="仿宋_GB2312"/>
                <w:sz w:val="24"/>
              </w:rPr>
              <w:t>/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14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Style w:val="7"/>
                <w:rFonts w:ascii="仿宋" w:hAnsi="Calibri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14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Style w:val="7"/>
                <w:rFonts w:ascii="仿宋" w:hAnsi="Calibri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Style w:val="7"/>
                <w:rFonts w:ascii="仿宋" w:hAnsi="Calibri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  <w:bookmarkStart w:id="0" w:name="_GoBack"/>
            <w:bookmarkEnd w:id="0"/>
            <w:r>
              <w:rPr>
                <w:rStyle w:val="7"/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>
            <w:pPr>
              <w:spacing w:line="380" w:lineRule="exact"/>
              <w:ind w:firstLine="240" w:firstLineChars="100"/>
              <w:jc w:val="center"/>
              <w:rPr>
                <w:rStyle w:val="7"/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vAlign w:val="center"/>
          </w:tcPr>
          <w:p>
            <w:pPr>
              <w:ind w:right="113"/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</w:p>
          <w:p>
            <w:pPr>
              <w:jc w:val="center"/>
              <w:rPr>
                <w:rStyle w:val="7"/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仿宋_GB2312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Style w:val="7"/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/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left"/>
              <w:rPr>
                <w:rStyle w:val="7"/>
                <w:rFonts w:ascii="仿宋_GB2312" w:hAnsi="Calibri"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Style w:val="7"/>
                <w:rFonts w:ascii="仿宋" w:hAnsi="Calibri" w:eastAsia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>
            <w:pPr>
              <w:ind w:firstLine="470" w:firstLineChars="196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本人承诺并保证所提供的个人信息真实有效。如有虚假，招聘单位可随时取消应聘资格。如聘用后发现虚假的，将视为欺诈行为，聘用单位将依法解除劳动合同，并不给予任何经济补偿。</w:t>
            </w:r>
          </w:p>
          <w:p>
            <w:pPr>
              <w:ind w:firstLine="480" w:firstLineChars="200"/>
              <w:jc w:val="center"/>
              <w:rPr>
                <w:rStyle w:val="7"/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　　　　　　　　　　　　承诺人：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Style w:val="7"/>
                <w:rFonts w:ascii="仿宋_GB2312" w:hAnsi="宋体" w:eastAsia="仿宋_GB2312"/>
                <w:sz w:val="24"/>
                <w:szCs w:val="22"/>
              </w:rPr>
            </w:pPr>
            <w:r>
              <w:rPr>
                <w:rStyle w:val="7"/>
                <w:rFonts w:hint="eastAsia" w:ascii="仿宋_GB2312" w:hAnsi="宋体" w:eastAsia="仿宋_GB2312"/>
                <w:sz w:val="24"/>
              </w:rPr>
              <w:t>　　　　　　　　　　　　　　　　　　　　　　　　　年　　月　　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10"/>
        <w:sz w:val="28"/>
        <w:szCs w:val="28"/>
      </w:rPr>
    </w:pPr>
  </w:p>
  <w:p>
    <w:pPr>
      <w:pStyle w:val="3"/>
      <w:ind w:right="360" w:firstLine="360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10"/>
      </w:rPr>
    </w:pPr>
  </w:p>
  <w:p>
    <w:pPr>
      <w:pStyle w:val="3"/>
      <w:ind w:right="360" w:firstLine="360"/>
      <w:rPr>
        <w:rStyle w:val="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FE3"/>
    <w:rsid w:val="00086F44"/>
    <w:rsid w:val="00107D84"/>
    <w:rsid w:val="00136348"/>
    <w:rsid w:val="00163FCA"/>
    <w:rsid w:val="002000BE"/>
    <w:rsid w:val="0023744C"/>
    <w:rsid w:val="002F47F1"/>
    <w:rsid w:val="006016FB"/>
    <w:rsid w:val="00630B49"/>
    <w:rsid w:val="007341A7"/>
    <w:rsid w:val="00766632"/>
    <w:rsid w:val="00774397"/>
    <w:rsid w:val="008F7FE3"/>
    <w:rsid w:val="009C2406"/>
    <w:rsid w:val="00A1311E"/>
    <w:rsid w:val="00A14910"/>
    <w:rsid w:val="00A33FE1"/>
    <w:rsid w:val="00AB0DAD"/>
    <w:rsid w:val="00D821EC"/>
    <w:rsid w:val="00DD404B"/>
    <w:rsid w:val="00E44B40"/>
    <w:rsid w:val="00F52773"/>
    <w:rsid w:val="00F86D65"/>
    <w:rsid w:val="00FA73D9"/>
    <w:rsid w:val="00FC14C9"/>
    <w:rsid w:val="00FF1079"/>
    <w:rsid w:val="27D22159"/>
    <w:rsid w:val="435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99"/>
  </w:style>
  <w:style w:type="table" w:customStyle="1" w:styleId="8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PageNumber"/>
    <w:basedOn w:val="7"/>
    <w:qFormat/>
    <w:uiPriority w:val="99"/>
    <w:rPr>
      <w:rFonts w:cs="Times New Roman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UserStyle_0"/>
    <w:basedOn w:val="7"/>
    <w:link w:val="14"/>
    <w:semiHidden/>
    <w:qFormat/>
    <w:locked/>
    <w:uiPriority w:val="99"/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customStyle="1" w:styleId="14">
    <w:name w:val="Acetate"/>
    <w:basedOn w:val="1"/>
    <w:link w:val="13"/>
    <w:qFormat/>
    <w:uiPriority w:val="99"/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340</Words>
  <Characters>1942</Characters>
  <Lines>0</Lines>
  <Paragraphs>0</Paragraphs>
  <TotalTime>56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2021-03-31T09:12:00Z</dcterms:created>
  <dc:creator>wuqiyan</dc:creator>
  <cp:lastModifiedBy>丶丗②仴ハ呺</cp:lastModifiedBy>
  <cp:lastPrinted>2021-07-12T08:01:00Z</cp:lastPrinted>
  <dcterms:modified xsi:type="dcterms:W3CDTF">2021-09-27T02:38:12Z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8EAEA1E4CF6D4D49820B1C37E38BB99C</vt:lpwstr>
  </property>
</Properties>
</file>