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D" w:rsidRDefault="00506F2D" w:rsidP="00D37365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  <w:r w:rsidR="00D37365">
        <w:rPr>
          <w:rFonts w:ascii="方正小标宋简体" w:eastAsia="方正小标宋简体" w:hint="eastAsia"/>
          <w:b/>
          <w:sz w:val="44"/>
        </w:rPr>
        <w:t>应聘</w:t>
      </w:r>
      <w:r>
        <w:rPr>
          <w:rFonts w:ascii="方正小标宋简体" w:eastAsia="方正小标宋简体" w:hint="eastAsia"/>
          <w:b/>
          <w:sz w:val="44"/>
        </w:rPr>
        <w:t>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R="00D37365" w:rsidRPr="00881DC2" w:rsidTr="00363421"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37365" w:rsidRPr="00881DC2" w:rsidRDefault="00D373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报考岗位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37365" w:rsidRPr="00D37365" w:rsidRDefault="00D37365" w:rsidP="00D3736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7365" w:rsidRPr="00881DC2" w:rsidRDefault="00D3736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D37365" w:rsidRDefault="00D3736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D37365" w:rsidRPr="00881DC2" w:rsidRDefault="00D3736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D37365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导师姓名、发表论文、专利，科研成果，毕业论文题目及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662C89" w:rsidRDefault="00D37365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其他需说明情况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 w:rsidRDefault="009058BD"/>
    <w:sectPr w:rsidR="009058BD" w:rsidRPr="00506F2D"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10" w:rsidRDefault="00B71910" w:rsidP="00884B8E">
      <w:r>
        <w:separator/>
      </w:r>
    </w:p>
  </w:endnote>
  <w:endnote w:type="continuationSeparator" w:id="1">
    <w:p w:rsidR="00B71910" w:rsidRDefault="00B71910" w:rsidP="0088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10" w:rsidRDefault="00B71910" w:rsidP="00884B8E">
      <w:r>
        <w:separator/>
      </w:r>
    </w:p>
  </w:footnote>
  <w:footnote w:type="continuationSeparator" w:id="1">
    <w:p w:rsidR="00B71910" w:rsidRDefault="00B71910" w:rsidP="00884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122237"/>
    <w:rsid w:val="00156419"/>
    <w:rsid w:val="002B72AB"/>
    <w:rsid w:val="0034398C"/>
    <w:rsid w:val="00497FB4"/>
    <w:rsid w:val="00506F2D"/>
    <w:rsid w:val="005B078C"/>
    <w:rsid w:val="00696ECB"/>
    <w:rsid w:val="00840946"/>
    <w:rsid w:val="00884B8E"/>
    <w:rsid w:val="009058BD"/>
    <w:rsid w:val="00A4330B"/>
    <w:rsid w:val="00B71910"/>
    <w:rsid w:val="00D37365"/>
    <w:rsid w:val="00E63AB4"/>
    <w:rsid w:val="00ED17F0"/>
    <w:rsid w:val="00F0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B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刘凌飞</dc:creator>
  <cp:lastModifiedBy>邢璐</cp:lastModifiedBy>
  <cp:revision>3</cp:revision>
  <dcterms:created xsi:type="dcterms:W3CDTF">2017-03-21T07:07:00Z</dcterms:created>
  <dcterms:modified xsi:type="dcterms:W3CDTF">2020-10-12T08:59:00Z</dcterms:modified>
</cp:coreProperties>
</file>