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9"/>
          <w:rFonts w:ascii="黑体" w:hAnsi="黑体" w:eastAsia="黑体" w:cs="黑体"/>
          <w:b w:val="0"/>
          <w:bCs/>
          <w:sz w:val="28"/>
          <w:szCs w:val="28"/>
        </w:rPr>
      </w:pPr>
      <w:r>
        <w:rPr>
          <w:rStyle w:val="9"/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Style w:val="9"/>
          <w:rFonts w:ascii="黑体" w:hAnsi="黑体" w:eastAsia="黑体" w:cs="黑体"/>
          <w:b w:val="0"/>
          <w:bCs/>
          <w:sz w:val="28"/>
          <w:szCs w:val="28"/>
        </w:rPr>
        <w:t>2:</w:t>
      </w:r>
    </w:p>
    <w:p>
      <w:pPr>
        <w:shd w:val="clear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</w:rPr>
        <w:t>南江县</w:t>
      </w:r>
      <w:r>
        <w:rPr>
          <w:rStyle w:val="9"/>
          <w:rFonts w:ascii="方正小标宋简体" w:hAnsi="方正小标宋简体" w:eastAsia="方正小标宋简体" w:cs="方正小标宋简体"/>
          <w:b w:val="0"/>
          <w:color w:val="000000"/>
          <w:sz w:val="36"/>
          <w:szCs w:val="36"/>
        </w:rPr>
        <w:t>2021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公开招聘事业单位工作人员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考试笔试费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snapToGrid w:val="0"/>
        <w:jc w:val="center"/>
        <w:rPr>
          <w:rFonts w:ascii="黑体" w:eastAsia="黑体"/>
          <w:sz w:val="18"/>
          <w:szCs w:val="18"/>
        </w:rPr>
      </w:pPr>
    </w:p>
    <w:tbl>
      <w:tblPr>
        <w:tblStyle w:val="6"/>
        <w:tblW w:w="8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39"/>
        <w:gridCol w:w="707"/>
        <w:gridCol w:w="1407"/>
        <w:gridCol w:w="158"/>
        <w:gridCol w:w="136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岗位编码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户籍地址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证明单位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减免种类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建档立卡贫困家庭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低保家庭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父母双亡家庭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父母一方为烈士或一级伤残军人家庭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审</w:t>
            </w:r>
            <w:r>
              <w:rPr>
                <w:rFonts w:ascii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b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意</w:t>
            </w:r>
            <w:r>
              <w:rPr>
                <w:rFonts w:ascii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b/>
                <w:sz w:val="28"/>
                <w:szCs w:val="28"/>
              </w:rPr>
              <w:t>见</w:t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spacing w:line="48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</w:tbl>
    <w:p>
      <w:pPr>
        <w:shd w:val="clear"/>
        <w:ind w:firstLine="280" w:firstLineChars="100"/>
        <w:rPr>
          <w:rFonts w:eastAsia="方正仿宋简体"/>
          <w:bCs/>
          <w:color w:val="000000"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注</w:t>
      </w:r>
      <w:r>
        <w:rPr>
          <w:rFonts w:eastAsia="方正仿宋简体"/>
          <w:bCs/>
          <w:color w:val="000000"/>
          <w:sz w:val="28"/>
          <w:szCs w:val="28"/>
        </w:rPr>
        <w:t>:</w:t>
      </w:r>
      <w:r>
        <w:rPr>
          <w:rFonts w:hint="eastAsia" w:eastAsia="方正仿宋简体"/>
          <w:bCs/>
          <w:color w:val="000000"/>
          <w:sz w:val="28"/>
          <w:szCs w:val="28"/>
        </w:rPr>
        <w:t>报名截止前请将</w:t>
      </w:r>
      <w:r>
        <w:rPr>
          <w:rFonts w:eastAsia="方正仿宋简体"/>
          <w:bCs/>
          <w:color w:val="000000"/>
          <w:sz w:val="28"/>
          <w:szCs w:val="28"/>
        </w:rPr>
        <w:t>电子版发送邮箱693733970@qq.com</w:t>
      </w:r>
      <w:r>
        <w:rPr>
          <w:rFonts w:hint="eastAsia" w:eastAsia="方正仿宋简体"/>
          <w:bCs/>
          <w:color w:val="000000"/>
          <w:sz w:val="28"/>
          <w:szCs w:val="28"/>
        </w:rPr>
        <w:t>。</w:t>
      </w:r>
    </w:p>
    <w:p>
      <w:pPr>
        <w:shd w:val="clear"/>
        <w:ind w:firstLine="700" w:firstLineChars="25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eastAsia="方正仿宋简体"/>
          <w:bCs/>
          <w:color w:val="000000"/>
          <w:sz w:val="28"/>
          <w:szCs w:val="28"/>
        </w:rPr>
        <w:t>联系</w:t>
      </w:r>
      <w:bookmarkStart w:id="0" w:name="_GoBack"/>
      <w:bookmarkEnd w:id="0"/>
      <w:r>
        <w:rPr>
          <w:rFonts w:eastAsia="方正仿宋简体"/>
          <w:bCs/>
          <w:color w:val="000000"/>
          <w:sz w:val="28"/>
          <w:szCs w:val="28"/>
        </w:rPr>
        <w:t>电话：0827-822749</w:t>
      </w:r>
      <w:r>
        <w:rPr>
          <w:rFonts w:hint="eastAsia" w:eastAsia="方正仿宋简体"/>
          <w:bCs/>
          <w:color w:val="000000"/>
          <w:sz w:val="28"/>
          <w:szCs w:val="28"/>
          <w:lang w:val="en-US" w:eastAsia="zh-CN"/>
        </w:rPr>
        <w:t>9</w:t>
      </w:r>
      <w:r>
        <w:rPr>
          <w:rFonts w:ascii="华文仿宋" w:hAnsi="华文仿宋" w:eastAsia="华文仿宋"/>
          <w:b/>
          <w:sz w:val="28"/>
          <w:szCs w:val="28"/>
        </w:rPr>
        <w:t xml:space="preserve">        </w:t>
      </w:r>
    </w:p>
    <w:p>
      <w:pPr>
        <w:spacing w:line="600" w:lineRule="exact"/>
        <w:jc w:val="center"/>
      </w:pPr>
      <w:r>
        <w:rPr>
          <w:rFonts w:ascii="华文仿宋" w:hAnsi="华文仿宋" w:eastAsia="华文仿宋"/>
          <w:b/>
          <w:sz w:val="28"/>
          <w:szCs w:val="28"/>
        </w:rPr>
        <w:t xml:space="preserve">                    </w:t>
      </w:r>
      <w:r>
        <w:rPr>
          <w:rFonts w:hint="eastAsia" w:ascii="华文仿宋" w:hAnsi="华文仿宋" w:eastAsia="华文仿宋"/>
          <w:b/>
          <w:sz w:val="28"/>
          <w:szCs w:val="28"/>
        </w:rPr>
        <w:t>南江县事业单位公开招聘办公室</w:t>
      </w:r>
      <w:r>
        <w:rPr>
          <w:rFonts w:ascii="华文仿宋" w:hAnsi="华文仿宋" w:eastAsia="华文仿宋"/>
          <w:b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b/>
          <w:sz w:val="28"/>
          <w:szCs w:val="28"/>
        </w:rPr>
        <w:t>制</w:t>
      </w:r>
    </w:p>
    <w:sectPr>
      <w:footerReference r:id="rId3" w:type="default"/>
      <w:pgSz w:w="11906" w:h="16838"/>
      <w:pgMar w:top="1985" w:right="1588" w:bottom="2098" w:left="1474" w:header="851" w:footer="1361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58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FF2"/>
    <w:rsid w:val="00001C7A"/>
    <w:rsid w:val="0001042D"/>
    <w:rsid w:val="00017012"/>
    <w:rsid w:val="00022ACD"/>
    <w:rsid w:val="00025F68"/>
    <w:rsid w:val="000536B3"/>
    <w:rsid w:val="00055315"/>
    <w:rsid w:val="00063F96"/>
    <w:rsid w:val="00075963"/>
    <w:rsid w:val="0008174B"/>
    <w:rsid w:val="00096DCF"/>
    <w:rsid w:val="000A457E"/>
    <w:rsid w:val="000A5880"/>
    <w:rsid w:val="000A5D85"/>
    <w:rsid w:val="000B4A4D"/>
    <w:rsid w:val="000C2DBC"/>
    <w:rsid w:val="000D1C61"/>
    <w:rsid w:val="00105D90"/>
    <w:rsid w:val="00116D56"/>
    <w:rsid w:val="00122124"/>
    <w:rsid w:val="00136772"/>
    <w:rsid w:val="00137568"/>
    <w:rsid w:val="00141A08"/>
    <w:rsid w:val="001501FA"/>
    <w:rsid w:val="00156784"/>
    <w:rsid w:val="00164E0B"/>
    <w:rsid w:val="0017063F"/>
    <w:rsid w:val="0017349E"/>
    <w:rsid w:val="0019581F"/>
    <w:rsid w:val="001972F3"/>
    <w:rsid w:val="001A5DA2"/>
    <w:rsid w:val="001B3027"/>
    <w:rsid w:val="001C2E38"/>
    <w:rsid w:val="001D231E"/>
    <w:rsid w:val="001D5DBB"/>
    <w:rsid w:val="001E4202"/>
    <w:rsid w:val="001E51FD"/>
    <w:rsid w:val="001E7AF9"/>
    <w:rsid w:val="00202570"/>
    <w:rsid w:val="0020595F"/>
    <w:rsid w:val="0020642D"/>
    <w:rsid w:val="00221BD0"/>
    <w:rsid w:val="00222A6E"/>
    <w:rsid w:val="0022721B"/>
    <w:rsid w:val="00244E1B"/>
    <w:rsid w:val="00253A4A"/>
    <w:rsid w:val="002577BA"/>
    <w:rsid w:val="00261E72"/>
    <w:rsid w:val="0028418A"/>
    <w:rsid w:val="002841A5"/>
    <w:rsid w:val="00294950"/>
    <w:rsid w:val="0029603C"/>
    <w:rsid w:val="002975C1"/>
    <w:rsid w:val="002A1BBB"/>
    <w:rsid w:val="002A5F8B"/>
    <w:rsid w:val="002C2494"/>
    <w:rsid w:val="002C583F"/>
    <w:rsid w:val="002C73EF"/>
    <w:rsid w:val="002F3EB6"/>
    <w:rsid w:val="003068C0"/>
    <w:rsid w:val="00336832"/>
    <w:rsid w:val="003478C7"/>
    <w:rsid w:val="00376CAD"/>
    <w:rsid w:val="00387CF4"/>
    <w:rsid w:val="00394B54"/>
    <w:rsid w:val="003A5E16"/>
    <w:rsid w:val="003D68FD"/>
    <w:rsid w:val="003F37CD"/>
    <w:rsid w:val="003F44EE"/>
    <w:rsid w:val="0040794C"/>
    <w:rsid w:val="004149BC"/>
    <w:rsid w:val="004154AA"/>
    <w:rsid w:val="00425D02"/>
    <w:rsid w:val="00447CC9"/>
    <w:rsid w:val="004611D7"/>
    <w:rsid w:val="00465CE5"/>
    <w:rsid w:val="00476A78"/>
    <w:rsid w:val="004818D7"/>
    <w:rsid w:val="004836A3"/>
    <w:rsid w:val="004857D0"/>
    <w:rsid w:val="004A557D"/>
    <w:rsid w:val="004A712C"/>
    <w:rsid w:val="004B0ED1"/>
    <w:rsid w:val="004B0F4C"/>
    <w:rsid w:val="004B2154"/>
    <w:rsid w:val="004D3C36"/>
    <w:rsid w:val="004D573B"/>
    <w:rsid w:val="0051707D"/>
    <w:rsid w:val="00521116"/>
    <w:rsid w:val="00524881"/>
    <w:rsid w:val="005324FE"/>
    <w:rsid w:val="00534AF6"/>
    <w:rsid w:val="00546C02"/>
    <w:rsid w:val="005656E0"/>
    <w:rsid w:val="005726FB"/>
    <w:rsid w:val="0057386A"/>
    <w:rsid w:val="005873F8"/>
    <w:rsid w:val="005931A1"/>
    <w:rsid w:val="005B00CD"/>
    <w:rsid w:val="005B0BDB"/>
    <w:rsid w:val="005C27FA"/>
    <w:rsid w:val="005C5611"/>
    <w:rsid w:val="005E0B89"/>
    <w:rsid w:val="005E2A50"/>
    <w:rsid w:val="005F436D"/>
    <w:rsid w:val="005F7AD8"/>
    <w:rsid w:val="006002AF"/>
    <w:rsid w:val="00604456"/>
    <w:rsid w:val="00611D0F"/>
    <w:rsid w:val="00632CAB"/>
    <w:rsid w:val="00633FAB"/>
    <w:rsid w:val="00635F78"/>
    <w:rsid w:val="0064280D"/>
    <w:rsid w:val="006520EA"/>
    <w:rsid w:val="006718AF"/>
    <w:rsid w:val="00681E1B"/>
    <w:rsid w:val="00682B06"/>
    <w:rsid w:val="006B51A1"/>
    <w:rsid w:val="006D256D"/>
    <w:rsid w:val="006E16BD"/>
    <w:rsid w:val="006E1D6A"/>
    <w:rsid w:val="006E5B2A"/>
    <w:rsid w:val="006F5340"/>
    <w:rsid w:val="006F5AFE"/>
    <w:rsid w:val="00701395"/>
    <w:rsid w:val="00720CA7"/>
    <w:rsid w:val="00723992"/>
    <w:rsid w:val="00733559"/>
    <w:rsid w:val="007354D3"/>
    <w:rsid w:val="00737BA4"/>
    <w:rsid w:val="00775759"/>
    <w:rsid w:val="00782CBF"/>
    <w:rsid w:val="00797DD2"/>
    <w:rsid w:val="007A6F3D"/>
    <w:rsid w:val="007B52E4"/>
    <w:rsid w:val="007B79DF"/>
    <w:rsid w:val="007C10DE"/>
    <w:rsid w:val="007C6331"/>
    <w:rsid w:val="007C781E"/>
    <w:rsid w:val="007E3455"/>
    <w:rsid w:val="007E71D1"/>
    <w:rsid w:val="00801B80"/>
    <w:rsid w:val="00802841"/>
    <w:rsid w:val="0080686E"/>
    <w:rsid w:val="008105AA"/>
    <w:rsid w:val="008164F4"/>
    <w:rsid w:val="00843AD3"/>
    <w:rsid w:val="008523EA"/>
    <w:rsid w:val="00854D01"/>
    <w:rsid w:val="008553DE"/>
    <w:rsid w:val="00856AA2"/>
    <w:rsid w:val="008621F8"/>
    <w:rsid w:val="00862295"/>
    <w:rsid w:val="00895E37"/>
    <w:rsid w:val="008A244D"/>
    <w:rsid w:val="008A28D4"/>
    <w:rsid w:val="008C4090"/>
    <w:rsid w:val="008C43C0"/>
    <w:rsid w:val="008E070A"/>
    <w:rsid w:val="009065C1"/>
    <w:rsid w:val="00906EE7"/>
    <w:rsid w:val="00917C35"/>
    <w:rsid w:val="0093594D"/>
    <w:rsid w:val="00963D3F"/>
    <w:rsid w:val="009670A1"/>
    <w:rsid w:val="009763E1"/>
    <w:rsid w:val="00980F62"/>
    <w:rsid w:val="00986451"/>
    <w:rsid w:val="0098667E"/>
    <w:rsid w:val="009879DA"/>
    <w:rsid w:val="009958FC"/>
    <w:rsid w:val="009A222C"/>
    <w:rsid w:val="009A3A9B"/>
    <w:rsid w:val="009A482F"/>
    <w:rsid w:val="009B3595"/>
    <w:rsid w:val="009C035E"/>
    <w:rsid w:val="009C19B9"/>
    <w:rsid w:val="009D1521"/>
    <w:rsid w:val="009D72B2"/>
    <w:rsid w:val="009E1A9A"/>
    <w:rsid w:val="009E2036"/>
    <w:rsid w:val="009F1F09"/>
    <w:rsid w:val="009F49BD"/>
    <w:rsid w:val="009F56A8"/>
    <w:rsid w:val="009F6CCF"/>
    <w:rsid w:val="00A11D46"/>
    <w:rsid w:val="00A41A3B"/>
    <w:rsid w:val="00A60065"/>
    <w:rsid w:val="00A7779C"/>
    <w:rsid w:val="00A8156C"/>
    <w:rsid w:val="00A92E53"/>
    <w:rsid w:val="00A96421"/>
    <w:rsid w:val="00AA489A"/>
    <w:rsid w:val="00AB16B5"/>
    <w:rsid w:val="00AC7853"/>
    <w:rsid w:val="00AF5BEE"/>
    <w:rsid w:val="00B0068A"/>
    <w:rsid w:val="00B13139"/>
    <w:rsid w:val="00B33663"/>
    <w:rsid w:val="00B4783C"/>
    <w:rsid w:val="00B50F37"/>
    <w:rsid w:val="00B663F0"/>
    <w:rsid w:val="00B76BEF"/>
    <w:rsid w:val="00B84A8E"/>
    <w:rsid w:val="00BA6FF5"/>
    <w:rsid w:val="00BB3A0E"/>
    <w:rsid w:val="00BC22A3"/>
    <w:rsid w:val="00BC4090"/>
    <w:rsid w:val="00BC4905"/>
    <w:rsid w:val="00BC4D6D"/>
    <w:rsid w:val="00BD0293"/>
    <w:rsid w:val="00BD4DB3"/>
    <w:rsid w:val="00BE5A05"/>
    <w:rsid w:val="00C01947"/>
    <w:rsid w:val="00C01A36"/>
    <w:rsid w:val="00C02C36"/>
    <w:rsid w:val="00C27DE6"/>
    <w:rsid w:val="00C30B35"/>
    <w:rsid w:val="00C30E37"/>
    <w:rsid w:val="00C41E24"/>
    <w:rsid w:val="00C43771"/>
    <w:rsid w:val="00C545BA"/>
    <w:rsid w:val="00C85076"/>
    <w:rsid w:val="00C91748"/>
    <w:rsid w:val="00C969A6"/>
    <w:rsid w:val="00C970BF"/>
    <w:rsid w:val="00CB6ADB"/>
    <w:rsid w:val="00CD33F9"/>
    <w:rsid w:val="00CD44EB"/>
    <w:rsid w:val="00CF1842"/>
    <w:rsid w:val="00D02AC0"/>
    <w:rsid w:val="00D05396"/>
    <w:rsid w:val="00D1691A"/>
    <w:rsid w:val="00D23647"/>
    <w:rsid w:val="00D36024"/>
    <w:rsid w:val="00D42287"/>
    <w:rsid w:val="00D547DF"/>
    <w:rsid w:val="00D54EA5"/>
    <w:rsid w:val="00D61935"/>
    <w:rsid w:val="00D73485"/>
    <w:rsid w:val="00D83129"/>
    <w:rsid w:val="00D86891"/>
    <w:rsid w:val="00D949EF"/>
    <w:rsid w:val="00D95333"/>
    <w:rsid w:val="00DC5BF9"/>
    <w:rsid w:val="00DC764F"/>
    <w:rsid w:val="00DD2E93"/>
    <w:rsid w:val="00DE4CE2"/>
    <w:rsid w:val="00DE4DBB"/>
    <w:rsid w:val="00DF69A2"/>
    <w:rsid w:val="00E00448"/>
    <w:rsid w:val="00E03301"/>
    <w:rsid w:val="00E03AE1"/>
    <w:rsid w:val="00E12F08"/>
    <w:rsid w:val="00E157DB"/>
    <w:rsid w:val="00E165A3"/>
    <w:rsid w:val="00E573CD"/>
    <w:rsid w:val="00E622A8"/>
    <w:rsid w:val="00E72E5F"/>
    <w:rsid w:val="00E76FF2"/>
    <w:rsid w:val="00E8686D"/>
    <w:rsid w:val="00E95563"/>
    <w:rsid w:val="00EA43BF"/>
    <w:rsid w:val="00EB0273"/>
    <w:rsid w:val="00EB33BE"/>
    <w:rsid w:val="00ED5D10"/>
    <w:rsid w:val="00ED680F"/>
    <w:rsid w:val="00EE7E99"/>
    <w:rsid w:val="00F14C15"/>
    <w:rsid w:val="00F21F27"/>
    <w:rsid w:val="00F276F7"/>
    <w:rsid w:val="00F33117"/>
    <w:rsid w:val="00F34998"/>
    <w:rsid w:val="00F443BA"/>
    <w:rsid w:val="00F75B30"/>
    <w:rsid w:val="00F87A22"/>
    <w:rsid w:val="00F95A98"/>
    <w:rsid w:val="00FA1EC4"/>
    <w:rsid w:val="00FB432F"/>
    <w:rsid w:val="00FD0B25"/>
    <w:rsid w:val="00FE6526"/>
    <w:rsid w:val="00FF6044"/>
    <w:rsid w:val="00FF6CA2"/>
    <w:rsid w:val="010F7AA1"/>
    <w:rsid w:val="01246AB9"/>
    <w:rsid w:val="013C2BDC"/>
    <w:rsid w:val="014677F0"/>
    <w:rsid w:val="014D70B5"/>
    <w:rsid w:val="01503CF8"/>
    <w:rsid w:val="016D2397"/>
    <w:rsid w:val="01763D60"/>
    <w:rsid w:val="01917168"/>
    <w:rsid w:val="019B18FB"/>
    <w:rsid w:val="01A3488B"/>
    <w:rsid w:val="01B22CF7"/>
    <w:rsid w:val="01B419D3"/>
    <w:rsid w:val="01BB42E9"/>
    <w:rsid w:val="01C00F75"/>
    <w:rsid w:val="01E015CA"/>
    <w:rsid w:val="01F169B7"/>
    <w:rsid w:val="01FA1576"/>
    <w:rsid w:val="020C6FEF"/>
    <w:rsid w:val="020E0E5E"/>
    <w:rsid w:val="0222605A"/>
    <w:rsid w:val="022E778F"/>
    <w:rsid w:val="023563AD"/>
    <w:rsid w:val="023760B4"/>
    <w:rsid w:val="02545EE6"/>
    <w:rsid w:val="025D1D84"/>
    <w:rsid w:val="026B412C"/>
    <w:rsid w:val="02795FD9"/>
    <w:rsid w:val="02876B3E"/>
    <w:rsid w:val="02A015C9"/>
    <w:rsid w:val="02AD1199"/>
    <w:rsid w:val="02B02F12"/>
    <w:rsid w:val="02B76ACD"/>
    <w:rsid w:val="02C0024C"/>
    <w:rsid w:val="02C805AB"/>
    <w:rsid w:val="02D81B21"/>
    <w:rsid w:val="02D90CD6"/>
    <w:rsid w:val="02E07B2B"/>
    <w:rsid w:val="02EF6625"/>
    <w:rsid w:val="0309533F"/>
    <w:rsid w:val="031609E0"/>
    <w:rsid w:val="032901A0"/>
    <w:rsid w:val="03295FCF"/>
    <w:rsid w:val="03362A3F"/>
    <w:rsid w:val="03390977"/>
    <w:rsid w:val="033F5389"/>
    <w:rsid w:val="035F2552"/>
    <w:rsid w:val="036239FA"/>
    <w:rsid w:val="03663181"/>
    <w:rsid w:val="03670CC2"/>
    <w:rsid w:val="03682EF0"/>
    <w:rsid w:val="036E1727"/>
    <w:rsid w:val="037C25A1"/>
    <w:rsid w:val="03A5204D"/>
    <w:rsid w:val="03A53ACA"/>
    <w:rsid w:val="03B0680F"/>
    <w:rsid w:val="03B66596"/>
    <w:rsid w:val="03BA70D1"/>
    <w:rsid w:val="03C06A5B"/>
    <w:rsid w:val="03F318BF"/>
    <w:rsid w:val="03FB5137"/>
    <w:rsid w:val="0424417D"/>
    <w:rsid w:val="04306CEA"/>
    <w:rsid w:val="044F19DB"/>
    <w:rsid w:val="04500B60"/>
    <w:rsid w:val="04595F61"/>
    <w:rsid w:val="04674A0E"/>
    <w:rsid w:val="04755228"/>
    <w:rsid w:val="04916D1B"/>
    <w:rsid w:val="049A59E1"/>
    <w:rsid w:val="04B02164"/>
    <w:rsid w:val="04D7632B"/>
    <w:rsid w:val="04E136A6"/>
    <w:rsid w:val="050D4045"/>
    <w:rsid w:val="050F72E0"/>
    <w:rsid w:val="053703A9"/>
    <w:rsid w:val="05511C43"/>
    <w:rsid w:val="05710E26"/>
    <w:rsid w:val="05957938"/>
    <w:rsid w:val="05A046B9"/>
    <w:rsid w:val="05A86E09"/>
    <w:rsid w:val="05AE6628"/>
    <w:rsid w:val="05BA25A1"/>
    <w:rsid w:val="05C81DDD"/>
    <w:rsid w:val="05CB5BD8"/>
    <w:rsid w:val="05E16BF0"/>
    <w:rsid w:val="05E92D69"/>
    <w:rsid w:val="06015192"/>
    <w:rsid w:val="062371AB"/>
    <w:rsid w:val="06310FE7"/>
    <w:rsid w:val="06314F0F"/>
    <w:rsid w:val="063B64F5"/>
    <w:rsid w:val="064A0EE6"/>
    <w:rsid w:val="064A4041"/>
    <w:rsid w:val="064E48CB"/>
    <w:rsid w:val="0651709B"/>
    <w:rsid w:val="06521FDD"/>
    <w:rsid w:val="06566F87"/>
    <w:rsid w:val="065B4D71"/>
    <w:rsid w:val="066A6292"/>
    <w:rsid w:val="066B51D2"/>
    <w:rsid w:val="0677730F"/>
    <w:rsid w:val="06853422"/>
    <w:rsid w:val="0695592D"/>
    <w:rsid w:val="06992A38"/>
    <w:rsid w:val="06AE78C8"/>
    <w:rsid w:val="06C1532F"/>
    <w:rsid w:val="06C97042"/>
    <w:rsid w:val="06E15D18"/>
    <w:rsid w:val="06E736B6"/>
    <w:rsid w:val="07065154"/>
    <w:rsid w:val="071C6F43"/>
    <w:rsid w:val="075647BC"/>
    <w:rsid w:val="075B3803"/>
    <w:rsid w:val="075E12E9"/>
    <w:rsid w:val="07660DA9"/>
    <w:rsid w:val="07712A52"/>
    <w:rsid w:val="077972FB"/>
    <w:rsid w:val="077E678C"/>
    <w:rsid w:val="078062F8"/>
    <w:rsid w:val="07917087"/>
    <w:rsid w:val="07992264"/>
    <w:rsid w:val="07A05718"/>
    <w:rsid w:val="07A62E90"/>
    <w:rsid w:val="07AE6D3E"/>
    <w:rsid w:val="07B46A7E"/>
    <w:rsid w:val="07B806C6"/>
    <w:rsid w:val="07B91B9B"/>
    <w:rsid w:val="07BB30B1"/>
    <w:rsid w:val="07C97008"/>
    <w:rsid w:val="07CC4800"/>
    <w:rsid w:val="07D6446C"/>
    <w:rsid w:val="07EF4BC1"/>
    <w:rsid w:val="07FF65E9"/>
    <w:rsid w:val="0807395B"/>
    <w:rsid w:val="080A798D"/>
    <w:rsid w:val="08257E14"/>
    <w:rsid w:val="082672B0"/>
    <w:rsid w:val="082737E7"/>
    <w:rsid w:val="082B2291"/>
    <w:rsid w:val="082D7061"/>
    <w:rsid w:val="083D3EC1"/>
    <w:rsid w:val="085B7C2E"/>
    <w:rsid w:val="08636003"/>
    <w:rsid w:val="0896794C"/>
    <w:rsid w:val="089A2009"/>
    <w:rsid w:val="08A167DC"/>
    <w:rsid w:val="08C9201B"/>
    <w:rsid w:val="08E324C4"/>
    <w:rsid w:val="08F262AF"/>
    <w:rsid w:val="08F3656A"/>
    <w:rsid w:val="08F7247A"/>
    <w:rsid w:val="091A3658"/>
    <w:rsid w:val="091C6BCD"/>
    <w:rsid w:val="09396FCE"/>
    <w:rsid w:val="0957754B"/>
    <w:rsid w:val="096E3EBF"/>
    <w:rsid w:val="0972484D"/>
    <w:rsid w:val="09794869"/>
    <w:rsid w:val="098B75E5"/>
    <w:rsid w:val="098C2460"/>
    <w:rsid w:val="09A64AC7"/>
    <w:rsid w:val="09B34D24"/>
    <w:rsid w:val="09C7720B"/>
    <w:rsid w:val="09CF1D31"/>
    <w:rsid w:val="09E8558D"/>
    <w:rsid w:val="09F3611E"/>
    <w:rsid w:val="09F8349D"/>
    <w:rsid w:val="09FF70B1"/>
    <w:rsid w:val="0A110A86"/>
    <w:rsid w:val="0A317B68"/>
    <w:rsid w:val="0A343136"/>
    <w:rsid w:val="0A433A3E"/>
    <w:rsid w:val="0A467156"/>
    <w:rsid w:val="0A475C86"/>
    <w:rsid w:val="0A8C1EBD"/>
    <w:rsid w:val="0AA860A0"/>
    <w:rsid w:val="0AD16F01"/>
    <w:rsid w:val="0AD37179"/>
    <w:rsid w:val="0AE6689D"/>
    <w:rsid w:val="0AEC0FE0"/>
    <w:rsid w:val="0B087F1B"/>
    <w:rsid w:val="0B1D0E21"/>
    <w:rsid w:val="0B2F7F8F"/>
    <w:rsid w:val="0B3C5E74"/>
    <w:rsid w:val="0B416844"/>
    <w:rsid w:val="0B494CCA"/>
    <w:rsid w:val="0B565EF2"/>
    <w:rsid w:val="0B635834"/>
    <w:rsid w:val="0B6C01CB"/>
    <w:rsid w:val="0BA17A55"/>
    <w:rsid w:val="0BB75E5E"/>
    <w:rsid w:val="0BBE5EBC"/>
    <w:rsid w:val="0BC25A9E"/>
    <w:rsid w:val="0BCD119E"/>
    <w:rsid w:val="0BCE1C48"/>
    <w:rsid w:val="0BE20FAB"/>
    <w:rsid w:val="0BEE4599"/>
    <w:rsid w:val="0BFF0D94"/>
    <w:rsid w:val="0C0C3770"/>
    <w:rsid w:val="0C146F58"/>
    <w:rsid w:val="0C1930D0"/>
    <w:rsid w:val="0C2127FA"/>
    <w:rsid w:val="0C213F8D"/>
    <w:rsid w:val="0C23336B"/>
    <w:rsid w:val="0C4E74EF"/>
    <w:rsid w:val="0C4F1B3A"/>
    <w:rsid w:val="0C564792"/>
    <w:rsid w:val="0C6228A6"/>
    <w:rsid w:val="0C7920D1"/>
    <w:rsid w:val="0C8C7509"/>
    <w:rsid w:val="0C927824"/>
    <w:rsid w:val="0C941A42"/>
    <w:rsid w:val="0C9E0469"/>
    <w:rsid w:val="0CA6713D"/>
    <w:rsid w:val="0CEB4236"/>
    <w:rsid w:val="0D012160"/>
    <w:rsid w:val="0D104DB4"/>
    <w:rsid w:val="0D2219FC"/>
    <w:rsid w:val="0D25378D"/>
    <w:rsid w:val="0D295F39"/>
    <w:rsid w:val="0D3417AE"/>
    <w:rsid w:val="0D43014B"/>
    <w:rsid w:val="0D4B10A3"/>
    <w:rsid w:val="0D524DFA"/>
    <w:rsid w:val="0D8C59DE"/>
    <w:rsid w:val="0D9F7279"/>
    <w:rsid w:val="0DA40F9F"/>
    <w:rsid w:val="0DA727BC"/>
    <w:rsid w:val="0DB1514F"/>
    <w:rsid w:val="0DE71405"/>
    <w:rsid w:val="0DF55E26"/>
    <w:rsid w:val="0E003B7D"/>
    <w:rsid w:val="0E171988"/>
    <w:rsid w:val="0E1F7C19"/>
    <w:rsid w:val="0E23339E"/>
    <w:rsid w:val="0E2B0419"/>
    <w:rsid w:val="0E2B78DE"/>
    <w:rsid w:val="0E2D257C"/>
    <w:rsid w:val="0E3D5E1B"/>
    <w:rsid w:val="0E4538F7"/>
    <w:rsid w:val="0E484F3C"/>
    <w:rsid w:val="0E58447D"/>
    <w:rsid w:val="0E635EDB"/>
    <w:rsid w:val="0E66008E"/>
    <w:rsid w:val="0E6945BB"/>
    <w:rsid w:val="0E7B0FA3"/>
    <w:rsid w:val="0E813F91"/>
    <w:rsid w:val="0E8D30E8"/>
    <w:rsid w:val="0E8E4CC7"/>
    <w:rsid w:val="0E9E7104"/>
    <w:rsid w:val="0EAE156E"/>
    <w:rsid w:val="0EC47D07"/>
    <w:rsid w:val="0EE63799"/>
    <w:rsid w:val="0EEB0105"/>
    <w:rsid w:val="0EEC7D58"/>
    <w:rsid w:val="0EF40D92"/>
    <w:rsid w:val="0EF67F9A"/>
    <w:rsid w:val="0F071B68"/>
    <w:rsid w:val="0F0C671D"/>
    <w:rsid w:val="0F227FDA"/>
    <w:rsid w:val="0F396C33"/>
    <w:rsid w:val="0F3A1631"/>
    <w:rsid w:val="0F4003F6"/>
    <w:rsid w:val="0F511399"/>
    <w:rsid w:val="0F5A6460"/>
    <w:rsid w:val="0F5C6280"/>
    <w:rsid w:val="0F7134C9"/>
    <w:rsid w:val="0F7B492B"/>
    <w:rsid w:val="0F9D3880"/>
    <w:rsid w:val="0FAC3E06"/>
    <w:rsid w:val="0FB34C61"/>
    <w:rsid w:val="0FBB29BC"/>
    <w:rsid w:val="0FDA654A"/>
    <w:rsid w:val="0FE46464"/>
    <w:rsid w:val="0FE50B0B"/>
    <w:rsid w:val="0FF71ECE"/>
    <w:rsid w:val="100F7EF1"/>
    <w:rsid w:val="102C3F5E"/>
    <w:rsid w:val="105B4ACC"/>
    <w:rsid w:val="105D17C6"/>
    <w:rsid w:val="108805A5"/>
    <w:rsid w:val="108E3E38"/>
    <w:rsid w:val="108E4288"/>
    <w:rsid w:val="10946B0E"/>
    <w:rsid w:val="109A432E"/>
    <w:rsid w:val="10A24C88"/>
    <w:rsid w:val="10A35FF3"/>
    <w:rsid w:val="10A3669F"/>
    <w:rsid w:val="10C80851"/>
    <w:rsid w:val="10D645EB"/>
    <w:rsid w:val="10ED4090"/>
    <w:rsid w:val="10F912A5"/>
    <w:rsid w:val="11020D83"/>
    <w:rsid w:val="11111A43"/>
    <w:rsid w:val="11402B62"/>
    <w:rsid w:val="114F38EE"/>
    <w:rsid w:val="11632245"/>
    <w:rsid w:val="11701938"/>
    <w:rsid w:val="11785507"/>
    <w:rsid w:val="11811828"/>
    <w:rsid w:val="118425F8"/>
    <w:rsid w:val="11853933"/>
    <w:rsid w:val="11AF1F54"/>
    <w:rsid w:val="11B90A2E"/>
    <w:rsid w:val="11C46250"/>
    <w:rsid w:val="11D85A3C"/>
    <w:rsid w:val="121125D3"/>
    <w:rsid w:val="121C2220"/>
    <w:rsid w:val="121D7328"/>
    <w:rsid w:val="12306DFF"/>
    <w:rsid w:val="1240605F"/>
    <w:rsid w:val="1259771B"/>
    <w:rsid w:val="125D00C9"/>
    <w:rsid w:val="12684EF5"/>
    <w:rsid w:val="126C59AC"/>
    <w:rsid w:val="12711093"/>
    <w:rsid w:val="12A6618B"/>
    <w:rsid w:val="12E735B6"/>
    <w:rsid w:val="13170E5B"/>
    <w:rsid w:val="131C7BCC"/>
    <w:rsid w:val="131F340B"/>
    <w:rsid w:val="132F060B"/>
    <w:rsid w:val="132F7CF2"/>
    <w:rsid w:val="134E7DC8"/>
    <w:rsid w:val="13516482"/>
    <w:rsid w:val="135207A2"/>
    <w:rsid w:val="135C35DA"/>
    <w:rsid w:val="137955FD"/>
    <w:rsid w:val="138B7426"/>
    <w:rsid w:val="13901BA8"/>
    <w:rsid w:val="13925C33"/>
    <w:rsid w:val="139C5518"/>
    <w:rsid w:val="139E1675"/>
    <w:rsid w:val="13A17C78"/>
    <w:rsid w:val="13BE2993"/>
    <w:rsid w:val="13C163CA"/>
    <w:rsid w:val="13C7468A"/>
    <w:rsid w:val="13CD08C3"/>
    <w:rsid w:val="13E10CCF"/>
    <w:rsid w:val="14113CF8"/>
    <w:rsid w:val="14134651"/>
    <w:rsid w:val="14186CAE"/>
    <w:rsid w:val="14255684"/>
    <w:rsid w:val="142D40A0"/>
    <w:rsid w:val="143C2218"/>
    <w:rsid w:val="143F1499"/>
    <w:rsid w:val="145306D0"/>
    <w:rsid w:val="148D1C57"/>
    <w:rsid w:val="14952909"/>
    <w:rsid w:val="149626DF"/>
    <w:rsid w:val="14B31A8B"/>
    <w:rsid w:val="14BA1CE1"/>
    <w:rsid w:val="14C109C0"/>
    <w:rsid w:val="14CF0662"/>
    <w:rsid w:val="14EA5C40"/>
    <w:rsid w:val="14F71489"/>
    <w:rsid w:val="15007F9E"/>
    <w:rsid w:val="1511509C"/>
    <w:rsid w:val="15297942"/>
    <w:rsid w:val="15392C14"/>
    <w:rsid w:val="155179DD"/>
    <w:rsid w:val="156C6CBB"/>
    <w:rsid w:val="15736968"/>
    <w:rsid w:val="157C635D"/>
    <w:rsid w:val="1596627D"/>
    <w:rsid w:val="15A2000F"/>
    <w:rsid w:val="15A2684B"/>
    <w:rsid w:val="15A33157"/>
    <w:rsid w:val="15CA5712"/>
    <w:rsid w:val="15CD3071"/>
    <w:rsid w:val="15DC4FE4"/>
    <w:rsid w:val="15E0030F"/>
    <w:rsid w:val="15F7243F"/>
    <w:rsid w:val="160E5F7C"/>
    <w:rsid w:val="161B3FE8"/>
    <w:rsid w:val="16235227"/>
    <w:rsid w:val="1634605F"/>
    <w:rsid w:val="163C081D"/>
    <w:rsid w:val="1653071A"/>
    <w:rsid w:val="166846B5"/>
    <w:rsid w:val="16865EDF"/>
    <w:rsid w:val="169367F7"/>
    <w:rsid w:val="169A50C0"/>
    <w:rsid w:val="169E6AE5"/>
    <w:rsid w:val="16BA436C"/>
    <w:rsid w:val="16E141BC"/>
    <w:rsid w:val="16EC40E0"/>
    <w:rsid w:val="16F07100"/>
    <w:rsid w:val="17116B97"/>
    <w:rsid w:val="172A5912"/>
    <w:rsid w:val="17315CD6"/>
    <w:rsid w:val="1732591F"/>
    <w:rsid w:val="17563711"/>
    <w:rsid w:val="17661BEB"/>
    <w:rsid w:val="17677290"/>
    <w:rsid w:val="178D66B7"/>
    <w:rsid w:val="17933935"/>
    <w:rsid w:val="17953FE3"/>
    <w:rsid w:val="179D6615"/>
    <w:rsid w:val="17CE128B"/>
    <w:rsid w:val="17DF4E8F"/>
    <w:rsid w:val="17E336FD"/>
    <w:rsid w:val="17E9533B"/>
    <w:rsid w:val="17F83F81"/>
    <w:rsid w:val="18020AE3"/>
    <w:rsid w:val="18195D75"/>
    <w:rsid w:val="18273694"/>
    <w:rsid w:val="18387407"/>
    <w:rsid w:val="1856479D"/>
    <w:rsid w:val="18661FB2"/>
    <w:rsid w:val="186D1D12"/>
    <w:rsid w:val="187970C0"/>
    <w:rsid w:val="18A57489"/>
    <w:rsid w:val="18CF3C1F"/>
    <w:rsid w:val="18E509E1"/>
    <w:rsid w:val="18FE5629"/>
    <w:rsid w:val="192A2D93"/>
    <w:rsid w:val="192D0947"/>
    <w:rsid w:val="194C1EB9"/>
    <w:rsid w:val="194F427A"/>
    <w:rsid w:val="1955252B"/>
    <w:rsid w:val="19701457"/>
    <w:rsid w:val="197F195C"/>
    <w:rsid w:val="197F262E"/>
    <w:rsid w:val="198660FD"/>
    <w:rsid w:val="198D5E25"/>
    <w:rsid w:val="199133CF"/>
    <w:rsid w:val="19A46559"/>
    <w:rsid w:val="19A82602"/>
    <w:rsid w:val="19AE1E00"/>
    <w:rsid w:val="19C453E7"/>
    <w:rsid w:val="19CE60D6"/>
    <w:rsid w:val="19D47E03"/>
    <w:rsid w:val="19DA11BF"/>
    <w:rsid w:val="19E41405"/>
    <w:rsid w:val="19FC579A"/>
    <w:rsid w:val="1A024527"/>
    <w:rsid w:val="1A057864"/>
    <w:rsid w:val="1A1713EC"/>
    <w:rsid w:val="1A450D35"/>
    <w:rsid w:val="1A557E8C"/>
    <w:rsid w:val="1A64084D"/>
    <w:rsid w:val="1A6921A7"/>
    <w:rsid w:val="1A8214B5"/>
    <w:rsid w:val="1A82768B"/>
    <w:rsid w:val="1A9E1864"/>
    <w:rsid w:val="1AB17D7C"/>
    <w:rsid w:val="1AB452E2"/>
    <w:rsid w:val="1AB81BA9"/>
    <w:rsid w:val="1AC14CB3"/>
    <w:rsid w:val="1AC82F03"/>
    <w:rsid w:val="1ACD498D"/>
    <w:rsid w:val="1AFC19AD"/>
    <w:rsid w:val="1B09161D"/>
    <w:rsid w:val="1B205635"/>
    <w:rsid w:val="1B212BBE"/>
    <w:rsid w:val="1B2F4288"/>
    <w:rsid w:val="1B431194"/>
    <w:rsid w:val="1B470870"/>
    <w:rsid w:val="1B6121B6"/>
    <w:rsid w:val="1B6C4245"/>
    <w:rsid w:val="1B7637B0"/>
    <w:rsid w:val="1B7C0788"/>
    <w:rsid w:val="1B7C25A2"/>
    <w:rsid w:val="1B897801"/>
    <w:rsid w:val="1BA35294"/>
    <w:rsid w:val="1BAE69FC"/>
    <w:rsid w:val="1BB4412D"/>
    <w:rsid w:val="1BCF0718"/>
    <w:rsid w:val="1BD502CC"/>
    <w:rsid w:val="1C087802"/>
    <w:rsid w:val="1C0D1571"/>
    <w:rsid w:val="1C0F23A2"/>
    <w:rsid w:val="1C124397"/>
    <w:rsid w:val="1C156E8D"/>
    <w:rsid w:val="1C263F9F"/>
    <w:rsid w:val="1C2869E0"/>
    <w:rsid w:val="1C4C37A6"/>
    <w:rsid w:val="1C4C7BFD"/>
    <w:rsid w:val="1C5020BA"/>
    <w:rsid w:val="1C5E4830"/>
    <w:rsid w:val="1C60034B"/>
    <w:rsid w:val="1CAD460C"/>
    <w:rsid w:val="1CB12A94"/>
    <w:rsid w:val="1CE85087"/>
    <w:rsid w:val="1CED1A22"/>
    <w:rsid w:val="1D0E6039"/>
    <w:rsid w:val="1D2745D4"/>
    <w:rsid w:val="1D340DF1"/>
    <w:rsid w:val="1D4E1AD6"/>
    <w:rsid w:val="1D683660"/>
    <w:rsid w:val="1D7A4665"/>
    <w:rsid w:val="1D7A5167"/>
    <w:rsid w:val="1D9513CD"/>
    <w:rsid w:val="1DA94694"/>
    <w:rsid w:val="1DA9610E"/>
    <w:rsid w:val="1DB26C5C"/>
    <w:rsid w:val="1DBB1B5B"/>
    <w:rsid w:val="1DBE7EC6"/>
    <w:rsid w:val="1DC10EC5"/>
    <w:rsid w:val="1DC117E0"/>
    <w:rsid w:val="1DC967E6"/>
    <w:rsid w:val="1DE85542"/>
    <w:rsid w:val="1E0C123E"/>
    <w:rsid w:val="1E1B185C"/>
    <w:rsid w:val="1E2143B1"/>
    <w:rsid w:val="1E297F29"/>
    <w:rsid w:val="1E410F4C"/>
    <w:rsid w:val="1E5226C7"/>
    <w:rsid w:val="1E7032CD"/>
    <w:rsid w:val="1E78576C"/>
    <w:rsid w:val="1E7A25C7"/>
    <w:rsid w:val="1E80325A"/>
    <w:rsid w:val="1EA006A3"/>
    <w:rsid w:val="1EA55DD5"/>
    <w:rsid w:val="1EAF103C"/>
    <w:rsid w:val="1EB37184"/>
    <w:rsid w:val="1EE53AD5"/>
    <w:rsid w:val="1EE73110"/>
    <w:rsid w:val="1EF32FF2"/>
    <w:rsid w:val="1EFA2BA5"/>
    <w:rsid w:val="1F172E6A"/>
    <w:rsid w:val="1F35794C"/>
    <w:rsid w:val="1F406988"/>
    <w:rsid w:val="1F5D500E"/>
    <w:rsid w:val="1F62648B"/>
    <w:rsid w:val="1F796608"/>
    <w:rsid w:val="1F8842C2"/>
    <w:rsid w:val="1FAB77FE"/>
    <w:rsid w:val="1FB73EC9"/>
    <w:rsid w:val="1FBC3E41"/>
    <w:rsid w:val="1FC7656C"/>
    <w:rsid w:val="1FDF23CC"/>
    <w:rsid w:val="1FDF73ED"/>
    <w:rsid w:val="1FF61D63"/>
    <w:rsid w:val="1FF66B4E"/>
    <w:rsid w:val="200C549E"/>
    <w:rsid w:val="200F3FFF"/>
    <w:rsid w:val="201012DC"/>
    <w:rsid w:val="20124B3F"/>
    <w:rsid w:val="2028042D"/>
    <w:rsid w:val="20547AF0"/>
    <w:rsid w:val="205A7FFF"/>
    <w:rsid w:val="20602BC2"/>
    <w:rsid w:val="20677967"/>
    <w:rsid w:val="20835FD3"/>
    <w:rsid w:val="209D6EFA"/>
    <w:rsid w:val="20A66CAC"/>
    <w:rsid w:val="20AD5C0E"/>
    <w:rsid w:val="20B3345F"/>
    <w:rsid w:val="20E61B82"/>
    <w:rsid w:val="20F633B3"/>
    <w:rsid w:val="20FF311A"/>
    <w:rsid w:val="21086B56"/>
    <w:rsid w:val="21236B67"/>
    <w:rsid w:val="213B32A3"/>
    <w:rsid w:val="214A2CD8"/>
    <w:rsid w:val="214B2399"/>
    <w:rsid w:val="214F03F9"/>
    <w:rsid w:val="21537CBA"/>
    <w:rsid w:val="215D5A4B"/>
    <w:rsid w:val="21625DD6"/>
    <w:rsid w:val="21655522"/>
    <w:rsid w:val="216754B4"/>
    <w:rsid w:val="21705A47"/>
    <w:rsid w:val="217A7E6F"/>
    <w:rsid w:val="217B041F"/>
    <w:rsid w:val="21841BE3"/>
    <w:rsid w:val="218E2A24"/>
    <w:rsid w:val="218F1597"/>
    <w:rsid w:val="219A1945"/>
    <w:rsid w:val="21A7292E"/>
    <w:rsid w:val="21B66BE9"/>
    <w:rsid w:val="21BC672E"/>
    <w:rsid w:val="21D02313"/>
    <w:rsid w:val="21D52A67"/>
    <w:rsid w:val="21E03332"/>
    <w:rsid w:val="21E34A9F"/>
    <w:rsid w:val="21E758EB"/>
    <w:rsid w:val="21F15C72"/>
    <w:rsid w:val="220A0E4C"/>
    <w:rsid w:val="22115D04"/>
    <w:rsid w:val="22165C97"/>
    <w:rsid w:val="221A2336"/>
    <w:rsid w:val="221E2DDE"/>
    <w:rsid w:val="222C0227"/>
    <w:rsid w:val="223F06C3"/>
    <w:rsid w:val="224C04AC"/>
    <w:rsid w:val="226A759B"/>
    <w:rsid w:val="228409CB"/>
    <w:rsid w:val="228802AB"/>
    <w:rsid w:val="22A5264A"/>
    <w:rsid w:val="22B64AC9"/>
    <w:rsid w:val="22DB0762"/>
    <w:rsid w:val="22E6224E"/>
    <w:rsid w:val="22F37A7A"/>
    <w:rsid w:val="230951DA"/>
    <w:rsid w:val="23201523"/>
    <w:rsid w:val="232641BB"/>
    <w:rsid w:val="233143EA"/>
    <w:rsid w:val="23641469"/>
    <w:rsid w:val="237D3F8E"/>
    <w:rsid w:val="239426DE"/>
    <w:rsid w:val="23985293"/>
    <w:rsid w:val="239E76CD"/>
    <w:rsid w:val="23A84685"/>
    <w:rsid w:val="23B2694B"/>
    <w:rsid w:val="23C66C3E"/>
    <w:rsid w:val="23CF71BE"/>
    <w:rsid w:val="23D521D8"/>
    <w:rsid w:val="23DA6CDF"/>
    <w:rsid w:val="23E47235"/>
    <w:rsid w:val="24002929"/>
    <w:rsid w:val="24015C07"/>
    <w:rsid w:val="240B4DCE"/>
    <w:rsid w:val="243E082F"/>
    <w:rsid w:val="244148BA"/>
    <w:rsid w:val="244539B5"/>
    <w:rsid w:val="24461219"/>
    <w:rsid w:val="245A1931"/>
    <w:rsid w:val="245B3E27"/>
    <w:rsid w:val="245B4636"/>
    <w:rsid w:val="24674E6E"/>
    <w:rsid w:val="24751ECE"/>
    <w:rsid w:val="24791DB3"/>
    <w:rsid w:val="247D6A1C"/>
    <w:rsid w:val="2481485F"/>
    <w:rsid w:val="248D04D0"/>
    <w:rsid w:val="24BE17CA"/>
    <w:rsid w:val="24C6591F"/>
    <w:rsid w:val="24DB3B90"/>
    <w:rsid w:val="24E96B22"/>
    <w:rsid w:val="2502204A"/>
    <w:rsid w:val="25040864"/>
    <w:rsid w:val="251F3D9C"/>
    <w:rsid w:val="2528465C"/>
    <w:rsid w:val="252F2A3C"/>
    <w:rsid w:val="253C5109"/>
    <w:rsid w:val="25434CC9"/>
    <w:rsid w:val="256203A1"/>
    <w:rsid w:val="25721308"/>
    <w:rsid w:val="257231BC"/>
    <w:rsid w:val="257614C7"/>
    <w:rsid w:val="258011B1"/>
    <w:rsid w:val="25A55D3E"/>
    <w:rsid w:val="25AE2A76"/>
    <w:rsid w:val="25AE3F2C"/>
    <w:rsid w:val="25B065A8"/>
    <w:rsid w:val="25BF4460"/>
    <w:rsid w:val="25C80E75"/>
    <w:rsid w:val="25EC26BF"/>
    <w:rsid w:val="25FF280A"/>
    <w:rsid w:val="262D26B5"/>
    <w:rsid w:val="265A4629"/>
    <w:rsid w:val="26632331"/>
    <w:rsid w:val="266F05CB"/>
    <w:rsid w:val="267523EC"/>
    <w:rsid w:val="268020CA"/>
    <w:rsid w:val="268836EE"/>
    <w:rsid w:val="2698101D"/>
    <w:rsid w:val="269E03D9"/>
    <w:rsid w:val="26B262D6"/>
    <w:rsid w:val="26D37455"/>
    <w:rsid w:val="26E02847"/>
    <w:rsid w:val="26FA3211"/>
    <w:rsid w:val="270673E6"/>
    <w:rsid w:val="271F1644"/>
    <w:rsid w:val="272F0746"/>
    <w:rsid w:val="27372BC6"/>
    <w:rsid w:val="27390435"/>
    <w:rsid w:val="2743244F"/>
    <w:rsid w:val="27544C1A"/>
    <w:rsid w:val="275A3601"/>
    <w:rsid w:val="275A55C4"/>
    <w:rsid w:val="27625A9D"/>
    <w:rsid w:val="27673F93"/>
    <w:rsid w:val="27925D9E"/>
    <w:rsid w:val="279F1739"/>
    <w:rsid w:val="27B73975"/>
    <w:rsid w:val="27B876EB"/>
    <w:rsid w:val="27E53B34"/>
    <w:rsid w:val="27ED380E"/>
    <w:rsid w:val="27FA7ED3"/>
    <w:rsid w:val="280E4B3A"/>
    <w:rsid w:val="28285977"/>
    <w:rsid w:val="28355E87"/>
    <w:rsid w:val="283B17AE"/>
    <w:rsid w:val="283D392F"/>
    <w:rsid w:val="284467FC"/>
    <w:rsid w:val="284C0419"/>
    <w:rsid w:val="284E32E3"/>
    <w:rsid w:val="28544158"/>
    <w:rsid w:val="286C69A7"/>
    <w:rsid w:val="287D215C"/>
    <w:rsid w:val="28964AD0"/>
    <w:rsid w:val="28A77413"/>
    <w:rsid w:val="28C51610"/>
    <w:rsid w:val="28CF7936"/>
    <w:rsid w:val="28D3695C"/>
    <w:rsid w:val="28EA1CA4"/>
    <w:rsid w:val="28EC70F5"/>
    <w:rsid w:val="290C0317"/>
    <w:rsid w:val="292111A6"/>
    <w:rsid w:val="292322C7"/>
    <w:rsid w:val="292F33D7"/>
    <w:rsid w:val="29332B31"/>
    <w:rsid w:val="293D0B2A"/>
    <w:rsid w:val="295039FA"/>
    <w:rsid w:val="296173D3"/>
    <w:rsid w:val="29721366"/>
    <w:rsid w:val="29A649D9"/>
    <w:rsid w:val="29AB7FA5"/>
    <w:rsid w:val="29B03EF7"/>
    <w:rsid w:val="29BC0EFE"/>
    <w:rsid w:val="29DA5F89"/>
    <w:rsid w:val="29EA1164"/>
    <w:rsid w:val="29ED29CE"/>
    <w:rsid w:val="29F84DA4"/>
    <w:rsid w:val="2A217803"/>
    <w:rsid w:val="2A306275"/>
    <w:rsid w:val="2A422D28"/>
    <w:rsid w:val="2A5C7747"/>
    <w:rsid w:val="2A7574E5"/>
    <w:rsid w:val="2AA31A33"/>
    <w:rsid w:val="2AAB6975"/>
    <w:rsid w:val="2AC21028"/>
    <w:rsid w:val="2AC57275"/>
    <w:rsid w:val="2ADF00C3"/>
    <w:rsid w:val="2ADF09F5"/>
    <w:rsid w:val="2B3B7676"/>
    <w:rsid w:val="2B432762"/>
    <w:rsid w:val="2B494995"/>
    <w:rsid w:val="2B4A730D"/>
    <w:rsid w:val="2B5138AC"/>
    <w:rsid w:val="2B553EA3"/>
    <w:rsid w:val="2B633E66"/>
    <w:rsid w:val="2B712712"/>
    <w:rsid w:val="2B912A43"/>
    <w:rsid w:val="2BA474CA"/>
    <w:rsid w:val="2BBB75FD"/>
    <w:rsid w:val="2BBC6834"/>
    <w:rsid w:val="2BBE55A3"/>
    <w:rsid w:val="2BCA07F3"/>
    <w:rsid w:val="2BE212F9"/>
    <w:rsid w:val="2C056141"/>
    <w:rsid w:val="2C101E8F"/>
    <w:rsid w:val="2C57573B"/>
    <w:rsid w:val="2C6266FB"/>
    <w:rsid w:val="2C634458"/>
    <w:rsid w:val="2C6E1ED0"/>
    <w:rsid w:val="2C72312F"/>
    <w:rsid w:val="2C800685"/>
    <w:rsid w:val="2C904BD2"/>
    <w:rsid w:val="2CAE3543"/>
    <w:rsid w:val="2CED238B"/>
    <w:rsid w:val="2D096ACA"/>
    <w:rsid w:val="2D1A61D9"/>
    <w:rsid w:val="2D2E71E8"/>
    <w:rsid w:val="2D2F03EC"/>
    <w:rsid w:val="2D3C0CE2"/>
    <w:rsid w:val="2D675662"/>
    <w:rsid w:val="2DBC1D70"/>
    <w:rsid w:val="2DE76270"/>
    <w:rsid w:val="2DEA5BAA"/>
    <w:rsid w:val="2DEE6A74"/>
    <w:rsid w:val="2E397A2B"/>
    <w:rsid w:val="2E567E4B"/>
    <w:rsid w:val="2E613CE8"/>
    <w:rsid w:val="2E6F1242"/>
    <w:rsid w:val="2E8A5B33"/>
    <w:rsid w:val="2E8B1CF0"/>
    <w:rsid w:val="2E9E666E"/>
    <w:rsid w:val="2EA0643D"/>
    <w:rsid w:val="2EA8019B"/>
    <w:rsid w:val="2EB05084"/>
    <w:rsid w:val="2EB96E04"/>
    <w:rsid w:val="2EB97CF2"/>
    <w:rsid w:val="2EC82A4E"/>
    <w:rsid w:val="2ECE7BF0"/>
    <w:rsid w:val="2ED77CFE"/>
    <w:rsid w:val="2ED95656"/>
    <w:rsid w:val="2F0D7C23"/>
    <w:rsid w:val="2F170B51"/>
    <w:rsid w:val="2F187896"/>
    <w:rsid w:val="2F1A288A"/>
    <w:rsid w:val="2F2B0B6B"/>
    <w:rsid w:val="2F2F7F00"/>
    <w:rsid w:val="2F414241"/>
    <w:rsid w:val="2F555CFD"/>
    <w:rsid w:val="2F5D2AF6"/>
    <w:rsid w:val="2F617E93"/>
    <w:rsid w:val="2F6505D4"/>
    <w:rsid w:val="2F6D7E82"/>
    <w:rsid w:val="2F8A188B"/>
    <w:rsid w:val="2F8F315C"/>
    <w:rsid w:val="2F9C5C42"/>
    <w:rsid w:val="2F9F5325"/>
    <w:rsid w:val="2FAA0717"/>
    <w:rsid w:val="2FB637AB"/>
    <w:rsid w:val="2FCC4A59"/>
    <w:rsid w:val="2FEC5D11"/>
    <w:rsid w:val="2FFF65CA"/>
    <w:rsid w:val="30031AA4"/>
    <w:rsid w:val="30053350"/>
    <w:rsid w:val="30120049"/>
    <w:rsid w:val="30166F24"/>
    <w:rsid w:val="3032764E"/>
    <w:rsid w:val="303A3755"/>
    <w:rsid w:val="3047720C"/>
    <w:rsid w:val="3060768D"/>
    <w:rsid w:val="306109DC"/>
    <w:rsid w:val="30630106"/>
    <w:rsid w:val="306C409E"/>
    <w:rsid w:val="307C7FCC"/>
    <w:rsid w:val="3089046B"/>
    <w:rsid w:val="308C1851"/>
    <w:rsid w:val="30A168A5"/>
    <w:rsid w:val="30BE47B8"/>
    <w:rsid w:val="30C57C60"/>
    <w:rsid w:val="30C60BB0"/>
    <w:rsid w:val="30ED52F7"/>
    <w:rsid w:val="30F245F7"/>
    <w:rsid w:val="312157A4"/>
    <w:rsid w:val="31230AD5"/>
    <w:rsid w:val="3130529B"/>
    <w:rsid w:val="31357540"/>
    <w:rsid w:val="314A7CC8"/>
    <w:rsid w:val="314B2CD3"/>
    <w:rsid w:val="315201EC"/>
    <w:rsid w:val="31530FF8"/>
    <w:rsid w:val="31591613"/>
    <w:rsid w:val="318D106E"/>
    <w:rsid w:val="31942D8A"/>
    <w:rsid w:val="31AD268C"/>
    <w:rsid w:val="31C60721"/>
    <w:rsid w:val="31D72FBE"/>
    <w:rsid w:val="31E91236"/>
    <w:rsid w:val="31FC4078"/>
    <w:rsid w:val="320E67FE"/>
    <w:rsid w:val="32192AC5"/>
    <w:rsid w:val="321A4587"/>
    <w:rsid w:val="32213C97"/>
    <w:rsid w:val="32362A5C"/>
    <w:rsid w:val="326704FA"/>
    <w:rsid w:val="326B0E78"/>
    <w:rsid w:val="3279139E"/>
    <w:rsid w:val="32794BF1"/>
    <w:rsid w:val="329620FB"/>
    <w:rsid w:val="329B568C"/>
    <w:rsid w:val="329C2962"/>
    <w:rsid w:val="32B71848"/>
    <w:rsid w:val="32B90342"/>
    <w:rsid w:val="32BE2D6D"/>
    <w:rsid w:val="32DC594B"/>
    <w:rsid w:val="32E30B49"/>
    <w:rsid w:val="32EF095B"/>
    <w:rsid w:val="32FA059D"/>
    <w:rsid w:val="32FD2ADC"/>
    <w:rsid w:val="33034029"/>
    <w:rsid w:val="331B5EA3"/>
    <w:rsid w:val="3322201E"/>
    <w:rsid w:val="3356446D"/>
    <w:rsid w:val="335F57BB"/>
    <w:rsid w:val="33635A31"/>
    <w:rsid w:val="337A4282"/>
    <w:rsid w:val="33927FED"/>
    <w:rsid w:val="339934DC"/>
    <w:rsid w:val="339A78DA"/>
    <w:rsid w:val="33AB73AC"/>
    <w:rsid w:val="33B14FFC"/>
    <w:rsid w:val="33B878BC"/>
    <w:rsid w:val="33BA503E"/>
    <w:rsid w:val="33E66FF1"/>
    <w:rsid w:val="33EB0DAC"/>
    <w:rsid w:val="33F67402"/>
    <w:rsid w:val="34156355"/>
    <w:rsid w:val="341631D6"/>
    <w:rsid w:val="341A5604"/>
    <w:rsid w:val="341C39F2"/>
    <w:rsid w:val="341E1FD5"/>
    <w:rsid w:val="341F2170"/>
    <w:rsid w:val="343A5AE4"/>
    <w:rsid w:val="34654603"/>
    <w:rsid w:val="347014C6"/>
    <w:rsid w:val="347C527F"/>
    <w:rsid w:val="348F4FA5"/>
    <w:rsid w:val="349B368C"/>
    <w:rsid w:val="34A727A7"/>
    <w:rsid w:val="34B57A26"/>
    <w:rsid w:val="34BC2E4E"/>
    <w:rsid w:val="34C25A22"/>
    <w:rsid w:val="34E15D0A"/>
    <w:rsid w:val="34E16CE5"/>
    <w:rsid w:val="34E43F6A"/>
    <w:rsid w:val="351601C6"/>
    <w:rsid w:val="3531208A"/>
    <w:rsid w:val="35393949"/>
    <w:rsid w:val="353C5842"/>
    <w:rsid w:val="355F1BFD"/>
    <w:rsid w:val="35607770"/>
    <w:rsid w:val="35716AA8"/>
    <w:rsid w:val="35831460"/>
    <w:rsid w:val="35847FEC"/>
    <w:rsid w:val="358F0746"/>
    <w:rsid w:val="35A91168"/>
    <w:rsid w:val="35AD1565"/>
    <w:rsid w:val="35B0779C"/>
    <w:rsid w:val="35B84704"/>
    <w:rsid w:val="35F213A9"/>
    <w:rsid w:val="35F47654"/>
    <w:rsid w:val="362532BA"/>
    <w:rsid w:val="36337A02"/>
    <w:rsid w:val="364F0C31"/>
    <w:rsid w:val="365E336A"/>
    <w:rsid w:val="366114AD"/>
    <w:rsid w:val="367F0D57"/>
    <w:rsid w:val="367F19FD"/>
    <w:rsid w:val="36874DAA"/>
    <w:rsid w:val="3689226A"/>
    <w:rsid w:val="36B34384"/>
    <w:rsid w:val="36B951E2"/>
    <w:rsid w:val="36BA2418"/>
    <w:rsid w:val="36CE0086"/>
    <w:rsid w:val="36D524BE"/>
    <w:rsid w:val="36D90719"/>
    <w:rsid w:val="36EA31D3"/>
    <w:rsid w:val="36EB34B9"/>
    <w:rsid w:val="36F007BE"/>
    <w:rsid w:val="36F16CBF"/>
    <w:rsid w:val="3708578C"/>
    <w:rsid w:val="37217B8C"/>
    <w:rsid w:val="37263F0E"/>
    <w:rsid w:val="37357327"/>
    <w:rsid w:val="375576AE"/>
    <w:rsid w:val="377B0521"/>
    <w:rsid w:val="37816401"/>
    <w:rsid w:val="3782698F"/>
    <w:rsid w:val="379D39FD"/>
    <w:rsid w:val="37DE581E"/>
    <w:rsid w:val="37E25185"/>
    <w:rsid w:val="3800722B"/>
    <w:rsid w:val="380B673F"/>
    <w:rsid w:val="380C21D2"/>
    <w:rsid w:val="380C623E"/>
    <w:rsid w:val="381D0B6D"/>
    <w:rsid w:val="3827728D"/>
    <w:rsid w:val="385F02AE"/>
    <w:rsid w:val="38764D94"/>
    <w:rsid w:val="38793FBC"/>
    <w:rsid w:val="38841FC8"/>
    <w:rsid w:val="388A7591"/>
    <w:rsid w:val="38927848"/>
    <w:rsid w:val="38A70F78"/>
    <w:rsid w:val="38AA7483"/>
    <w:rsid w:val="38AC4BE0"/>
    <w:rsid w:val="38BC45CB"/>
    <w:rsid w:val="38C4315E"/>
    <w:rsid w:val="38DF7F04"/>
    <w:rsid w:val="38EA69A5"/>
    <w:rsid w:val="38EC44D2"/>
    <w:rsid w:val="390374EA"/>
    <w:rsid w:val="39141A34"/>
    <w:rsid w:val="3915498F"/>
    <w:rsid w:val="391F0D96"/>
    <w:rsid w:val="393E6B59"/>
    <w:rsid w:val="393F5EF5"/>
    <w:rsid w:val="39424C6D"/>
    <w:rsid w:val="39463B4A"/>
    <w:rsid w:val="397B48F2"/>
    <w:rsid w:val="398C22BB"/>
    <w:rsid w:val="39977596"/>
    <w:rsid w:val="399E11BA"/>
    <w:rsid w:val="39AB6AD3"/>
    <w:rsid w:val="39B31FB8"/>
    <w:rsid w:val="39CF15A6"/>
    <w:rsid w:val="39E73C1E"/>
    <w:rsid w:val="3A065E29"/>
    <w:rsid w:val="3A146A93"/>
    <w:rsid w:val="3A1770BF"/>
    <w:rsid w:val="3A2F06B2"/>
    <w:rsid w:val="3A3A17B2"/>
    <w:rsid w:val="3A647444"/>
    <w:rsid w:val="3A6479C1"/>
    <w:rsid w:val="3A7D79F4"/>
    <w:rsid w:val="3A8A0934"/>
    <w:rsid w:val="3AC1698F"/>
    <w:rsid w:val="3ACE628A"/>
    <w:rsid w:val="3AD547E0"/>
    <w:rsid w:val="3AE057ED"/>
    <w:rsid w:val="3AE70DDC"/>
    <w:rsid w:val="3AF0307E"/>
    <w:rsid w:val="3AF84EA3"/>
    <w:rsid w:val="3AF9504C"/>
    <w:rsid w:val="3B151DF7"/>
    <w:rsid w:val="3B195CF1"/>
    <w:rsid w:val="3B1C256F"/>
    <w:rsid w:val="3B235D72"/>
    <w:rsid w:val="3B2F15ED"/>
    <w:rsid w:val="3B36231C"/>
    <w:rsid w:val="3B520EA3"/>
    <w:rsid w:val="3B564E8C"/>
    <w:rsid w:val="3B58444A"/>
    <w:rsid w:val="3B5F0268"/>
    <w:rsid w:val="3B7229AA"/>
    <w:rsid w:val="3B75583E"/>
    <w:rsid w:val="3B941541"/>
    <w:rsid w:val="3B9839B6"/>
    <w:rsid w:val="3BC44467"/>
    <w:rsid w:val="3BC55429"/>
    <w:rsid w:val="3BCC7220"/>
    <w:rsid w:val="3BCD0529"/>
    <w:rsid w:val="3BCE1CC8"/>
    <w:rsid w:val="3BDA59F3"/>
    <w:rsid w:val="3BE00F75"/>
    <w:rsid w:val="3BE27A35"/>
    <w:rsid w:val="3BE94EB5"/>
    <w:rsid w:val="3BEA6140"/>
    <w:rsid w:val="3BF64982"/>
    <w:rsid w:val="3C040647"/>
    <w:rsid w:val="3C0C1405"/>
    <w:rsid w:val="3C1F0A6E"/>
    <w:rsid w:val="3C2078E5"/>
    <w:rsid w:val="3C256804"/>
    <w:rsid w:val="3C4950DE"/>
    <w:rsid w:val="3C5670C6"/>
    <w:rsid w:val="3C647A81"/>
    <w:rsid w:val="3C6716C3"/>
    <w:rsid w:val="3C7515AE"/>
    <w:rsid w:val="3C7670BA"/>
    <w:rsid w:val="3C801E1E"/>
    <w:rsid w:val="3CD00127"/>
    <w:rsid w:val="3CF13B24"/>
    <w:rsid w:val="3CF65CAE"/>
    <w:rsid w:val="3D12796A"/>
    <w:rsid w:val="3D163672"/>
    <w:rsid w:val="3D2105DE"/>
    <w:rsid w:val="3D224EEF"/>
    <w:rsid w:val="3D5C2D00"/>
    <w:rsid w:val="3D6C06E5"/>
    <w:rsid w:val="3D7666E0"/>
    <w:rsid w:val="3DA04E86"/>
    <w:rsid w:val="3DA37830"/>
    <w:rsid w:val="3DB3311F"/>
    <w:rsid w:val="3DBD78F6"/>
    <w:rsid w:val="3DD16F63"/>
    <w:rsid w:val="3DD42912"/>
    <w:rsid w:val="3DD8544B"/>
    <w:rsid w:val="3DFC2F28"/>
    <w:rsid w:val="3E00321A"/>
    <w:rsid w:val="3E2D68F6"/>
    <w:rsid w:val="3E3312EB"/>
    <w:rsid w:val="3E333D36"/>
    <w:rsid w:val="3E3D66C7"/>
    <w:rsid w:val="3E3E1FFF"/>
    <w:rsid w:val="3E482769"/>
    <w:rsid w:val="3E5D517B"/>
    <w:rsid w:val="3E731A09"/>
    <w:rsid w:val="3E743B32"/>
    <w:rsid w:val="3E817067"/>
    <w:rsid w:val="3E877476"/>
    <w:rsid w:val="3E951B60"/>
    <w:rsid w:val="3E966339"/>
    <w:rsid w:val="3EAD173F"/>
    <w:rsid w:val="3EBE1C7A"/>
    <w:rsid w:val="3EC34887"/>
    <w:rsid w:val="3EC46413"/>
    <w:rsid w:val="3EC84BF6"/>
    <w:rsid w:val="3ECF7BA4"/>
    <w:rsid w:val="3ED057CF"/>
    <w:rsid w:val="3ED12C87"/>
    <w:rsid w:val="3EDA265D"/>
    <w:rsid w:val="3EED12E5"/>
    <w:rsid w:val="3EF647DA"/>
    <w:rsid w:val="3F0303F3"/>
    <w:rsid w:val="3F35646C"/>
    <w:rsid w:val="3F456F3E"/>
    <w:rsid w:val="3F594DF6"/>
    <w:rsid w:val="3F5C4C17"/>
    <w:rsid w:val="3F604CD4"/>
    <w:rsid w:val="3F743C32"/>
    <w:rsid w:val="3F7B0298"/>
    <w:rsid w:val="3F7F19CB"/>
    <w:rsid w:val="3F803FAC"/>
    <w:rsid w:val="3F892876"/>
    <w:rsid w:val="3FA11965"/>
    <w:rsid w:val="3FC553A4"/>
    <w:rsid w:val="3FD02477"/>
    <w:rsid w:val="3FD92B41"/>
    <w:rsid w:val="3FDE73AB"/>
    <w:rsid w:val="3FF8013D"/>
    <w:rsid w:val="401F4F44"/>
    <w:rsid w:val="402276CC"/>
    <w:rsid w:val="4030387E"/>
    <w:rsid w:val="407C1D8E"/>
    <w:rsid w:val="4080614A"/>
    <w:rsid w:val="4095316E"/>
    <w:rsid w:val="40D80378"/>
    <w:rsid w:val="40D81CCE"/>
    <w:rsid w:val="40ED1509"/>
    <w:rsid w:val="40EF15AD"/>
    <w:rsid w:val="41141228"/>
    <w:rsid w:val="41305911"/>
    <w:rsid w:val="41335976"/>
    <w:rsid w:val="41346A73"/>
    <w:rsid w:val="41420F74"/>
    <w:rsid w:val="414C599A"/>
    <w:rsid w:val="415926FE"/>
    <w:rsid w:val="415B370D"/>
    <w:rsid w:val="4167304F"/>
    <w:rsid w:val="41BC3580"/>
    <w:rsid w:val="41CA0D10"/>
    <w:rsid w:val="41CD4D6F"/>
    <w:rsid w:val="41D131DD"/>
    <w:rsid w:val="41EF2391"/>
    <w:rsid w:val="41FD1F07"/>
    <w:rsid w:val="41FF7135"/>
    <w:rsid w:val="421A5DFB"/>
    <w:rsid w:val="421E1E55"/>
    <w:rsid w:val="4231713A"/>
    <w:rsid w:val="4236421F"/>
    <w:rsid w:val="424F3157"/>
    <w:rsid w:val="42534AFC"/>
    <w:rsid w:val="42557AF7"/>
    <w:rsid w:val="427603FC"/>
    <w:rsid w:val="427F14EA"/>
    <w:rsid w:val="42A03342"/>
    <w:rsid w:val="42AE46CD"/>
    <w:rsid w:val="42AF10A4"/>
    <w:rsid w:val="42B20457"/>
    <w:rsid w:val="42D0076F"/>
    <w:rsid w:val="42D1327D"/>
    <w:rsid w:val="42D42AE2"/>
    <w:rsid w:val="42D859A1"/>
    <w:rsid w:val="42EA0E51"/>
    <w:rsid w:val="42F524D6"/>
    <w:rsid w:val="42FA1BB0"/>
    <w:rsid w:val="42FA3A79"/>
    <w:rsid w:val="43035373"/>
    <w:rsid w:val="430D5F58"/>
    <w:rsid w:val="43382B6F"/>
    <w:rsid w:val="43500089"/>
    <w:rsid w:val="4357350B"/>
    <w:rsid w:val="435E7ECD"/>
    <w:rsid w:val="43612637"/>
    <w:rsid w:val="43860DA2"/>
    <w:rsid w:val="43C12464"/>
    <w:rsid w:val="43EB3DD2"/>
    <w:rsid w:val="43ED3FD3"/>
    <w:rsid w:val="43EF4DC9"/>
    <w:rsid w:val="43F97781"/>
    <w:rsid w:val="43FC0D22"/>
    <w:rsid w:val="44044E0E"/>
    <w:rsid w:val="440551A9"/>
    <w:rsid w:val="440D7B01"/>
    <w:rsid w:val="442647ED"/>
    <w:rsid w:val="4436674E"/>
    <w:rsid w:val="444B77E1"/>
    <w:rsid w:val="445F4858"/>
    <w:rsid w:val="44600950"/>
    <w:rsid w:val="447B1D91"/>
    <w:rsid w:val="449C3A12"/>
    <w:rsid w:val="44C92DB5"/>
    <w:rsid w:val="44FC6A85"/>
    <w:rsid w:val="451A4F2B"/>
    <w:rsid w:val="452C467B"/>
    <w:rsid w:val="453D1711"/>
    <w:rsid w:val="45450CA3"/>
    <w:rsid w:val="45490625"/>
    <w:rsid w:val="455A08FD"/>
    <w:rsid w:val="455C5A37"/>
    <w:rsid w:val="45832E63"/>
    <w:rsid w:val="458D62C6"/>
    <w:rsid w:val="45962A3E"/>
    <w:rsid w:val="459C3765"/>
    <w:rsid w:val="45A20467"/>
    <w:rsid w:val="45AF7909"/>
    <w:rsid w:val="45D46484"/>
    <w:rsid w:val="45D652F3"/>
    <w:rsid w:val="45E60000"/>
    <w:rsid w:val="45F334AE"/>
    <w:rsid w:val="45F660F0"/>
    <w:rsid w:val="45FA076A"/>
    <w:rsid w:val="4602026D"/>
    <w:rsid w:val="46073FE9"/>
    <w:rsid w:val="46135258"/>
    <w:rsid w:val="461D7933"/>
    <w:rsid w:val="46221F9C"/>
    <w:rsid w:val="462F45ED"/>
    <w:rsid w:val="463A311F"/>
    <w:rsid w:val="46414EB6"/>
    <w:rsid w:val="465203A3"/>
    <w:rsid w:val="465315EC"/>
    <w:rsid w:val="4664636E"/>
    <w:rsid w:val="466B0E17"/>
    <w:rsid w:val="466C020C"/>
    <w:rsid w:val="466C6BBC"/>
    <w:rsid w:val="46777642"/>
    <w:rsid w:val="46780D27"/>
    <w:rsid w:val="46846F29"/>
    <w:rsid w:val="46946EF4"/>
    <w:rsid w:val="46964DD3"/>
    <w:rsid w:val="46A174B7"/>
    <w:rsid w:val="46A26FA4"/>
    <w:rsid w:val="46B3213A"/>
    <w:rsid w:val="46BE3C8F"/>
    <w:rsid w:val="46C031F9"/>
    <w:rsid w:val="46DD583C"/>
    <w:rsid w:val="46EC2774"/>
    <w:rsid w:val="46F926AF"/>
    <w:rsid w:val="46FC0D44"/>
    <w:rsid w:val="470D1F1F"/>
    <w:rsid w:val="47240AF8"/>
    <w:rsid w:val="47245911"/>
    <w:rsid w:val="473A7EEC"/>
    <w:rsid w:val="47632E1D"/>
    <w:rsid w:val="476D6249"/>
    <w:rsid w:val="47711E0C"/>
    <w:rsid w:val="47A2651F"/>
    <w:rsid w:val="47A93853"/>
    <w:rsid w:val="47AE73E9"/>
    <w:rsid w:val="47B776BC"/>
    <w:rsid w:val="47B93386"/>
    <w:rsid w:val="47CC797B"/>
    <w:rsid w:val="47D05EB0"/>
    <w:rsid w:val="47E126C5"/>
    <w:rsid w:val="47F27613"/>
    <w:rsid w:val="47F83AC8"/>
    <w:rsid w:val="48052E06"/>
    <w:rsid w:val="48056E98"/>
    <w:rsid w:val="48102525"/>
    <w:rsid w:val="48292070"/>
    <w:rsid w:val="483B156E"/>
    <w:rsid w:val="484D18D2"/>
    <w:rsid w:val="486F4702"/>
    <w:rsid w:val="48737A27"/>
    <w:rsid w:val="4878296C"/>
    <w:rsid w:val="488330B0"/>
    <w:rsid w:val="48907C15"/>
    <w:rsid w:val="48D16DBC"/>
    <w:rsid w:val="48D353F0"/>
    <w:rsid w:val="48DA5DC2"/>
    <w:rsid w:val="48DF2CD5"/>
    <w:rsid w:val="48E9441E"/>
    <w:rsid w:val="48F02C83"/>
    <w:rsid w:val="48FF6190"/>
    <w:rsid w:val="49055156"/>
    <w:rsid w:val="490B0A37"/>
    <w:rsid w:val="49117241"/>
    <w:rsid w:val="491311CD"/>
    <w:rsid w:val="491625DA"/>
    <w:rsid w:val="492052F5"/>
    <w:rsid w:val="49332015"/>
    <w:rsid w:val="4956644B"/>
    <w:rsid w:val="4959624E"/>
    <w:rsid w:val="495B5A32"/>
    <w:rsid w:val="49693374"/>
    <w:rsid w:val="496D09B0"/>
    <w:rsid w:val="4997507C"/>
    <w:rsid w:val="499A3CB7"/>
    <w:rsid w:val="49A20C30"/>
    <w:rsid w:val="49A57D69"/>
    <w:rsid w:val="49C62796"/>
    <w:rsid w:val="49DD0F74"/>
    <w:rsid w:val="49E12FF2"/>
    <w:rsid w:val="49E70F6B"/>
    <w:rsid w:val="49FD4F05"/>
    <w:rsid w:val="4A261DFB"/>
    <w:rsid w:val="4A453E92"/>
    <w:rsid w:val="4A59604C"/>
    <w:rsid w:val="4A6C69CB"/>
    <w:rsid w:val="4A6E43BD"/>
    <w:rsid w:val="4A724406"/>
    <w:rsid w:val="4A7B3D08"/>
    <w:rsid w:val="4A7E4040"/>
    <w:rsid w:val="4A827335"/>
    <w:rsid w:val="4AAF4E5A"/>
    <w:rsid w:val="4AB8296C"/>
    <w:rsid w:val="4ADF070F"/>
    <w:rsid w:val="4AF219FA"/>
    <w:rsid w:val="4AFB4E17"/>
    <w:rsid w:val="4B147B48"/>
    <w:rsid w:val="4B2629B1"/>
    <w:rsid w:val="4B2F27AB"/>
    <w:rsid w:val="4B6F0A31"/>
    <w:rsid w:val="4B7F2C4A"/>
    <w:rsid w:val="4B842FDD"/>
    <w:rsid w:val="4B8F2D8F"/>
    <w:rsid w:val="4B9F1A80"/>
    <w:rsid w:val="4BA40CFF"/>
    <w:rsid w:val="4BA42787"/>
    <w:rsid w:val="4BBA0B96"/>
    <w:rsid w:val="4BC502A4"/>
    <w:rsid w:val="4BD71758"/>
    <w:rsid w:val="4BD72AEC"/>
    <w:rsid w:val="4BDC1596"/>
    <w:rsid w:val="4BF35EB6"/>
    <w:rsid w:val="4C0F6A47"/>
    <w:rsid w:val="4C181041"/>
    <w:rsid w:val="4C300C26"/>
    <w:rsid w:val="4C334BB1"/>
    <w:rsid w:val="4C393D7D"/>
    <w:rsid w:val="4C3E5E0D"/>
    <w:rsid w:val="4C4A3236"/>
    <w:rsid w:val="4C4A7721"/>
    <w:rsid w:val="4C535029"/>
    <w:rsid w:val="4C575657"/>
    <w:rsid w:val="4C5D6154"/>
    <w:rsid w:val="4C626177"/>
    <w:rsid w:val="4C634B67"/>
    <w:rsid w:val="4C6F3052"/>
    <w:rsid w:val="4C773108"/>
    <w:rsid w:val="4C7756C2"/>
    <w:rsid w:val="4C8857B9"/>
    <w:rsid w:val="4C8A3021"/>
    <w:rsid w:val="4CCA5E1D"/>
    <w:rsid w:val="4CD10F32"/>
    <w:rsid w:val="4CDD5EA5"/>
    <w:rsid w:val="4CDE7B80"/>
    <w:rsid w:val="4CEB339D"/>
    <w:rsid w:val="4CF1374D"/>
    <w:rsid w:val="4CF25AD7"/>
    <w:rsid w:val="4CFF3C76"/>
    <w:rsid w:val="4D0F5845"/>
    <w:rsid w:val="4D201502"/>
    <w:rsid w:val="4D2735E8"/>
    <w:rsid w:val="4D3019DB"/>
    <w:rsid w:val="4D4117AA"/>
    <w:rsid w:val="4D5852F0"/>
    <w:rsid w:val="4D586E80"/>
    <w:rsid w:val="4D673E6C"/>
    <w:rsid w:val="4D6F0E27"/>
    <w:rsid w:val="4DA10DAD"/>
    <w:rsid w:val="4DB16432"/>
    <w:rsid w:val="4DD95A0C"/>
    <w:rsid w:val="4DDE18A0"/>
    <w:rsid w:val="4DDE1A7C"/>
    <w:rsid w:val="4DF411D3"/>
    <w:rsid w:val="4DF61F67"/>
    <w:rsid w:val="4DFA4990"/>
    <w:rsid w:val="4E122EC9"/>
    <w:rsid w:val="4E167A6F"/>
    <w:rsid w:val="4E1B35AC"/>
    <w:rsid w:val="4E2A3393"/>
    <w:rsid w:val="4E2C55EF"/>
    <w:rsid w:val="4E2D74B7"/>
    <w:rsid w:val="4E352868"/>
    <w:rsid w:val="4E3D75E4"/>
    <w:rsid w:val="4E49546C"/>
    <w:rsid w:val="4E534170"/>
    <w:rsid w:val="4E5D0ABC"/>
    <w:rsid w:val="4E7427EB"/>
    <w:rsid w:val="4E77611A"/>
    <w:rsid w:val="4E7F4D84"/>
    <w:rsid w:val="4E80155B"/>
    <w:rsid w:val="4E8262F8"/>
    <w:rsid w:val="4E834545"/>
    <w:rsid w:val="4E9B72F7"/>
    <w:rsid w:val="4EB30849"/>
    <w:rsid w:val="4EB8107E"/>
    <w:rsid w:val="4EC662E8"/>
    <w:rsid w:val="4ED0713D"/>
    <w:rsid w:val="4ED135DB"/>
    <w:rsid w:val="4EDC46C6"/>
    <w:rsid w:val="4EDD3A80"/>
    <w:rsid w:val="4F000DCB"/>
    <w:rsid w:val="4F100E7D"/>
    <w:rsid w:val="4F1D7FB1"/>
    <w:rsid w:val="4F1F3EB2"/>
    <w:rsid w:val="4F225999"/>
    <w:rsid w:val="4F3808DB"/>
    <w:rsid w:val="4F596C66"/>
    <w:rsid w:val="4FB37D89"/>
    <w:rsid w:val="4FBC25F4"/>
    <w:rsid w:val="4FBE3FF8"/>
    <w:rsid w:val="4FC73F09"/>
    <w:rsid w:val="4FCA77C0"/>
    <w:rsid w:val="4FE044BB"/>
    <w:rsid w:val="4FEC1136"/>
    <w:rsid w:val="4FF459DB"/>
    <w:rsid w:val="4FF7108D"/>
    <w:rsid w:val="4FFB6F7C"/>
    <w:rsid w:val="50042A35"/>
    <w:rsid w:val="501405C1"/>
    <w:rsid w:val="5028147C"/>
    <w:rsid w:val="503002B1"/>
    <w:rsid w:val="506057C7"/>
    <w:rsid w:val="506F5035"/>
    <w:rsid w:val="50704487"/>
    <w:rsid w:val="5072338D"/>
    <w:rsid w:val="507D1F54"/>
    <w:rsid w:val="50966142"/>
    <w:rsid w:val="5097384A"/>
    <w:rsid w:val="50A34FC6"/>
    <w:rsid w:val="50A435FA"/>
    <w:rsid w:val="50AE6BCB"/>
    <w:rsid w:val="50B17FCE"/>
    <w:rsid w:val="50B72720"/>
    <w:rsid w:val="50BC3F25"/>
    <w:rsid w:val="50E81A9B"/>
    <w:rsid w:val="50F01446"/>
    <w:rsid w:val="511A3B13"/>
    <w:rsid w:val="511D7981"/>
    <w:rsid w:val="51315132"/>
    <w:rsid w:val="513A5A6F"/>
    <w:rsid w:val="513F2923"/>
    <w:rsid w:val="514F4D3E"/>
    <w:rsid w:val="516A3F88"/>
    <w:rsid w:val="516D3C66"/>
    <w:rsid w:val="518C229B"/>
    <w:rsid w:val="51C17E47"/>
    <w:rsid w:val="51C24E81"/>
    <w:rsid w:val="51C955DD"/>
    <w:rsid w:val="51E60FF6"/>
    <w:rsid w:val="51EB57DE"/>
    <w:rsid w:val="5204193F"/>
    <w:rsid w:val="521B21B9"/>
    <w:rsid w:val="52204C27"/>
    <w:rsid w:val="52225BBD"/>
    <w:rsid w:val="523A5598"/>
    <w:rsid w:val="523B1A4E"/>
    <w:rsid w:val="52557D14"/>
    <w:rsid w:val="52700F32"/>
    <w:rsid w:val="52762CDA"/>
    <w:rsid w:val="5278127A"/>
    <w:rsid w:val="527A1051"/>
    <w:rsid w:val="527E0E96"/>
    <w:rsid w:val="528C0A6E"/>
    <w:rsid w:val="5291498E"/>
    <w:rsid w:val="529713DE"/>
    <w:rsid w:val="52A8703C"/>
    <w:rsid w:val="52BA5858"/>
    <w:rsid w:val="52BC03CE"/>
    <w:rsid w:val="531A0B1F"/>
    <w:rsid w:val="533704E2"/>
    <w:rsid w:val="534E3CBE"/>
    <w:rsid w:val="535134A8"/>
    <w:rsid w:val="535775AF"/>
    <w:rsid w:val="535959F2"/>
    <w:rsid w:val="535B536D"/>
    <w:rsid w:val="536A57E1"/>
    <w:rsid w:val="539E62C5"/>
    <w:rsid w:val="539E7C39"/>
    <w:rsid w:val="53A43267"/>
    <w:rsid w:val="53A8294A"/>
    <w:rsid w:val="53A87BFB"/>
    <w:rsid w:val="53AB27C1"/>
    <w:rsid w:val="53BA5071"/>
    <w:rsid w:val="53C87629"/>
    <w:rsid w:val="53CB40BA"/>
    <w:rsid w:val="53DC6438"/>
    <w:rsid w:val="53EA27DF"/>
    <w:rsid w:val="53F44567"/>
    <w:rsid w:val="54063BC5"/>
    <w:rsid w:val="540D7024"/>
    <w:rsid w:val="54153296"/>
    <w:rsid w:val="5426794B"/>
    <w:rsid w:val="542B0F5D"/>
    <w:rsid w:val="542D285D"/>
    <w:rsid w:val="54450DBF"/>
    <w:rsid w:val="544B3C47"/>
    <w:rsid w:val="544E4FFE"/>
    <w:rsid w:val="545731E9"/>
    <w:rsid w:val="54881C3B"/>
    <w:rsid w:val="548A50F1"/>
    <w:rsid w:val="54981F9E"/>
    <w:rsid w:val="54B44EEC"/>
    <w:rsid w:val="54C974FC"/>
    <w:rsid w:val="54D1181E"/>
    <w:rsid w:val="54E72B00"/>
    <w:rsid w:val="54EF473E"/>
    <w:rsid w:val="550D44AA"/>
    <w:rsid w:val="55114E1F"/>
    <w:rsid w:val="551363D5"/>
    <w:rsid w:val="55152B55"/>
    <w:rsid w:val="552A2025"/>
    <w:rsid w:val="552B5478"/>
    <w:rsid w:val="552F1A77"/>
    <w:rsid w:val="553E0249"/>
    <w:rsid w:val="554A48A5"/>
    <w:rsid w:val="555B42D3"/>
    <w:rsid w:val="557418E6"/>
    <w:rsid w:val="557D171E"/>
    <w:rsid w:val="55886C40"/>
    <w:rsid w:val="55B3729B"/>
    <w:rsid w:val="55CB6D69"/>
    <w:rsid w:val="55DF2384"/>
    <w:rsid w:val="55E00FE4"/>
    <w:rsid w:val="55EC043E"/>
    <w:rsid w:val="55F55D48"/>
    <w:rsid w:val="55F60D19"/>
    <w:rsid w:val="56192CB1"/>
    <w:rsid w:val="56214245"/>
    <w:rsid w:val="564B0C5E"/>
    <w:rsid w:val="5650652B"/>
    <w:rsid w:val="56916DF3"/>
    <w:rsid w:val="56993A14"/>
    <w:rsid w:val="56B30C36"/>
    <w:rsid w:val="56C462A8"/>
    <w:rsid w:val="56D707BB"/>
    <w:rsid w:val="56FF40AF"/>
    <w:rsid w:val="5709234B"/>
    <w:rsid w:val="571518B1"/>
    <w:rsid w:val="57491F2F"/>
    <w:rsid w:val="574E0AED"/>
    <w:rsid w:val="57512D3A"/>
    <w:rsid w:val="57671025"/>
    <w:rsid w:val="57692084"/>
    <w:rsid w:val="576D0216"/>
    <w:rsid w:val="57807D1C"/>
    <w:rsid w:val="57885A84"/>
    <w:rsid w:val="5789611F"/>
    <w:rsid w:val="579707A8"/>
    <w:rsid w:val="57976508"/>
    <w:rsid w:val="57A82298"/>
    <w:rsid w:val="57B21D4F"/>
    <w:rsid w:val="57BC3BA8"/>
    <w:rsid w:val="57CD792D"/>
    <w:rsid w:val="57CF6C69"/>
    <w:rsid w:val="57D1070D"/>
    <w:rsid w:val="57D73BFA"/>
    <w:rsid w:val="57F44001"/>
    <w:rsid w:val="57F45F75"/>
    <w:rsid w:val="580438E4"/>
    <w:rsid w:val="58232D3E"/>
    <w:rsid w:val="58480B9E"/>
    <w:rsid w:val="58494D42"/>
    <w:rsid w:val="584D1FF7"/>
    <w:rsid w:val="584E7275"/>
    <w:rsid w:val="5853180F"/>
    <w:rsid w:val="58621047"/>
    <w:rsid w:val="586630E0"/>
    <w:rsid w:val="58771E98"/>
    <w:rsid w:val="58782E96"/>
    <w:rsid w:val="587965FB"/>
    <w:rsid w:val="5892776F"/>
    <w:rsid w:val="58945579"/>
    <w:rsid w:val="58B36B56"/>
    <w:rsid w:val="58B95502"/>
    <w:rsid w:val="58BD136E"/>
    <w:rsid w:val="58C00AFD"/>
    <w:rsid w:val="58E01B5E"/>
    <w:rsid w:val="58E520A1"/>
    <w:rsid w:val="58F36EDC"/>
    <w:rsid w:val="58F75D8E"/>
    <w:rsid w:val="590736AE"/>
    <w:rsid w:val="59115B6B"/>
    <w:rsid w:val="591603B1"/>
    <w:rsid w:val="591E5BB0"/>
    <w:rsid w:val="5923440A"/>
    <w:rsid w:val="59237143"/>
    <w:rsid w:val="596135BC"/>
    <w:rsid w:val="597E60A8"/>
    <w:rsid w:val="59AE5F99"/>
    <w:rsid w:val="59BB2264"/>
    <w:rsid w:val="59C509A0"/>
    <w:rsid w:val="59DA311C"/>
    <w:rsid w:val="59DB7E4B"/>
    <w:rsid w:val="59E10935"/>
    <w:rsid w:val="5A05731A"/>
    <w:rsid w:val="5A0D6EF5"/>
    <w:rsid w:val="5A0F15BE"/>
    <w:rsid w:val="5A174C06"/>
    <w:rsid w:val="5A1F476F"/>
    <w:rsid w:val="5A4913AC"/>
    <w:rsid w:val="5A4C78BB"/>
    <w:rsid w:val="5A5A0306"/>
    <w:rsid w:val="5A664E4E"/>
    <w:rsid w:val="5A795BFF"/>
    <w:rsid w:val="5A7F034D"/>
    <w:rsid w:val="5A8512DD"/>
    <w:rsid w:val="5A89473C"/>
    <w:rsid w:val="5A927FD2"/>
    <w:rsid w:val="5AA77602"/>
    <w:rsid w:val="5AC85E11"/>
    <w:rsid w:val="5ACE4202"/>
    <w:rsid w:val="5ADE0F8A"/>
    <w:rsid w:val="5AEA4781"/>
    <w:rsid w:val="5B0314CE"/>
    <w:rsid w:val="5B0947E7"/>
    <w:rsid w:val="5B114064"/>
    <w:rsid w:val="5B195535"/>
    <w:rsid w:val="5B2A1142"/>
    <w:rsid w:val="5B2E4356"/>
    <w:rsid w:val="5B2F11C9"/>
    <w:rsid w:val="5B3A1ADE"/>
    <w:rsid w:val="5B3C2039"/>
    <w:rsid w:val="5B3F1AA9"/>
    <w:rsid w:val="5B4247C8"/>
    <w:rsid w:val="5B4B2C26"/>
    <w:rsid w:val="5B57342D"/>
    <w:rsid w:val="5B5A4548"/>
    <w:rsid w:val="5B5B6D11"/>
    <w:rsid w:val="5B714338"/>
    <w:rsid w:val="5B7E5C9E"/>
    <w:rsid w:val="5B8D3E93"/>
    <w:rsid w:val="5B9B277D"/>
    <w:rsid w:val="5BA11620"/>
    <w:rsid w:val="5BAA2AEE"/>
    <w:rsid w:val="5BAC6008"/>
    <w:rsid w:val="5BC01455"/>
    <w:rsid w:val="5BC0237E"/>
    <w:rsid w:val="5BCF1A77"/>
    <w:rsid w:val="5C050D19"/>
    <w:rsid w:val="5C36725E"/>
    <w:rsid w:val="5C4D054A"/>
    <w:rsid w:val="5C543877"/>
    <w:rsid w:val="5C6E108B"/>
    <w:rsid w:val="5C786F89"/>
    <w:rsid w:val="5C9223E6"/>
    <w:rsid w:val="5C974FB2"/>
    <w:rsid w:val="5CAA44C5"/>
    <w:rsid w:val="5CB47195"/>
    <w:rsid w:val="5CC40917"/>
    <w:rsid w:val="5CD00BBE"/>
    <w:rsid w:val="5CDB2F74"/>
    <w:rsid w:val="5CE97822"/>
    <w:rsid w:val="5D0A20C1"/>
    <w:rsid w:val="5D0C71A2"/>
    <w:rsid w:val="5D3A1818"/>
    <w:rsid w:val="5D5B1A46"/>
    <w:rsid w:val="5D5C40FA"/>
    <w:rsid w:val="5D5F4470"/>
    <w:rsid w:val="5D712208"/>
    <w:rsid w:val="5D8714F7"/>
    <w:rsid w:val="5D881374"/>
    <w:rsid w:val="5D884629"/>
    <w:rsid w:val="5D8B6B0B"/>
    <w:rsid w:val="5D9C5CC7"/>
    <w:rsid w:val="5DB1719E"/>
    <w:rsid w:val="5DBE3417"/>
    <w:rsid w:val="5DC363B5"/>
    <w:rsid w:val="5DC66155"/>
    <w:rsid w:val="5DDD5A8A"/>
    <w:rsid w:val="5DE02F72"/>
    <w:rsid w:val="5DE940E2"/>
    <w:rsid w:val="5DEC602C"/>
    <w:rsid w:val="5DF64989"/>
    <w:rsid w:val="5DFD4FC4"/>
    <w:rsid w:val="5E102E02"/>
    <w:rsid w:val="5E346D55"/>
    <w:rsid w:val="5E5027A6"/>
    <w:rsid w:val="5E5C35FA"/>
    <w:rsid w:val="5E5C5BA2"/>
    <w:rsid w:val="5E6463BF"/>
    <w:rsid w:val="5E6640FE"/>
    <w:rsid w:val="5E756105"/>
    <w:rsid w:val="5E8B2910"/>
    <w:rsid w:val="5E9A15A1"/>
    <w:rsid w:val="5E9C1802"/>
    <w:rsid w:val="5EC93A80"/>
    <w:rsid w:val="5EE259E7"/>
    <w:rsid w:val="5EE55B35"/>
    <w:rsid w:val="5EE71391"/>
    <w:rsid w:val="5EE863D2"/>
    <w:rsid w:val="5F2424AF"/>
    <w:rsid w:val="5F300EB3"/>
    <w:rsid w:val="5F3B29B5"/>
    <w:rsid w:val="5F495C99"/>
    <w:rsid w:val="5F4A1118"/>
    <w:rsid w:val="5F641016"/>
    <w:rsid w:val="5F670749"/>
    <w:rsid w:val="5F837C65"/>
    <w:rsid w:val="5F862C8B"/>
    <w:rsid w:val="5F8A1F85"/>
    <w:rsid w:val="5F9B0F7D"/>
    <w:rsid w:val="5FA75C94"/>
    <w:rsid w:val="5FB86869"/>
    <w:rsid w:val="5FF258A1"/>
    <w:rsid w:val="60041B0C"/>
    <w:rsid w:val="60121BCC"/>
    <w:rsid w:val="60184037"/>
    <w:rsid w:val="6018723B"/>
    <w:rsid w:val="602548B7"/>
    <w:rsid w:val="6040783D"/>
    <w:rsid w:val="604256C2"/>
    <w:rsid w:val="604527E8"/>
    <w:rsid w:val="60585631"/>
    <w:rsid w:val="606C038B"/>
    <w:rsid w:val="60722B13"/>
    <w:rsid w:val="607371C6"/>
    <w:rsid w:val="60890290"/>
    <w:rsid w:val="60A859E3"/>
    <w:rsid w:val="60BF7003"/>
    <w:rsid w:val="60CA6A0E"/>
    <w:rsid w:val="60CF4299"/>
    <w:rsid w:val="60E24D4E"/>
    <w:rsid w:val="60E52448"/>
    <w:rsid w:val="60EC4128"/>
    <w:rsid w:val="60EC418B"/>
    <w:rsid w:val="610C3257"/>
    <w:rsid w:val="610F5D43"/>
    <w:rsid w:val="61370DBF"/>
    <w:rsid w:val="614D4997"/>
    <w:rsid w:val="616032DE"/>
    <w:rsid w:val="61626032"/>
    <w:rsid w:val="6164111D"/>
    <w:rsid w:val="61672218"/>
    <w:rsid w:val="61740CDC"/>
    <w:rsid w:val="61766886"/>
    <w:rsid w:val="61A453A7"/>
    <w:rsid w:val="61A94D9F"/>
    <w:rsid w:val="61AC06A0"/>
    <w:rsid w:val="61AC1F08"/>
    <w:rsid w:val="61C816A5"/>
    <w:rsid w:val="61ED25DC"/>
    <w:rsid w:val="61EF03B6"/>
    <w:rsid w:val="620438EF"/>
    <w:rsid w:val="6219351A"/>
    <w:rsid w:val="622310CE"/>
    <w:rsid w:val="62333DBC"/>
    <w:rsid w:val="62342E85"/>
    <w:rsid w:val="6260091F"/>
    <w:rsid w:val="62802C96"/>
    <w:rsid w:val="628358BE"/>
    <w:rsid w:val="6285631D"/>
    <w:rsid w:val="62893DF5"/>
    <w:rsid w:val="628A056D"/>
    <w:rsid w:val="628C27BD"/>
    <w:rsid w:val="628D584E"/>
    <w:rsid w:val="62973760"/>
    <w:rsid w:val="629D0B93"/>
    <w:rsid w:val="62B05B19"/>
    <w:rsid w:val="62B34BAA"/>
    <w:rsid w:val="62B87534"/>
    <w:rsid w:val="62C83D86"/>
    <w:rsid w:val="62EA31A8"/>
    <w:rsid w:val="63097B44"/>
    <w:rsid w:val="630B04BE"/>
    <w:rsid w:val="630C6174"/>
    <w:rsid w:val="631E340F"/>
    <w:rsid w:val="631F04ED"/>
    <w:rsid w:val="63331B8C"/>
    <w:rsid w:val="63342E99"/>
    <w:rsid w:val="634A7B7B"/>
    <w:rsid w:val="634E25BB"/>
    <w:rsid w:val="63795270"/>
    <w:rsid w:val="637F3602"/>
    <w:rsid w:val="638C2ABE"/>
    <w:rsid w:val="63920EDA"/>
    <w:rsid w:val="63977504"/>
    <w:rsid w:val="639F2EBF"/>
    <w:rsid w:val="63A67C15"/>
    <w:rsid w:val="63A97659"/>
    <w:rsid w:val="63DC7F33"/>
    <w:rsid w:val="63DF0DBF"/>
    <w:rsid w:val="63F05F21"/>
    <w:rsid w:val="63F962B2"/>
    <w:rsid w:val="642A3962"/>
    <w:rsid w:val="644A4172"/>
    <w:rsid w:val="64585923"/>
    <w:rsid w:val="645C3689"/>
    <w:rsid w:val="646158ED"/>
    <w:rsid w:val="649A51E1"/>
    <w:rsid w:val="649D3687"/>
    <w:rsid w:val="64B83647"/>
    <w:rsid w:val="64C16D80"/>
    <w:rsid w:val="64C534A3"/>
    <w:rsid w:val="64DB733F"/>
    <w:rsid w:val="64DE275C"/>
    <w:rsid w:val="64E04861"/>
    <w:rsid w:val="64E0770D"/>
    <w:rsid w:val="64E45264"/>
    <w:rsid w:val="64ED71DA"/>
    <w:rsid w:val="64EE6684"/>
    <w:rsid w:val="64FE1838"/>
    <w:rsid w:val="65284DE7"/>
    <w:rsid w:val="652A45BF"/>
    <w:rsid w:val="6552096A"/>
    <w:rsid w:val="65595E25"/>
    <w:rsid w:val="65661667"/>
    <w:rsid w:val="657C1E8A"/>
    <w:rsid w:val="657E7F51"/>
    <w:rsid w:val="65832AC9"/>
    <w:rsid w:val="65C37D39"/>
    <w:rsid w:val="65D733A2"/>
    <w:rsid w:val="65F8383E"/>
    <w:rsid w:val="66066FCC"/>
    <w:rsid w:val="660C6793"/>
    <w:rsid w:val="6612461D"/>
    <w:rsid w:val="661B09E3"/>
    <w:rsid w:val="66264225"/>
    <w:rsid w:val="66333E8D"/>
    <w:rsid w:val="665027E2"/>
    <w:rsid w:val="66522407"/>
    <w:rsid w:val="665C5BCB"/>
    <w:rsid w:val="66690FA6"/>
    <w:rsid w:val="667A4BF9"/>
    <w:rsid w:val="667F3383"/>
    <w:rsid w:val="66846273"/>
    <w:rsid w:val="668E48BA"/>
    <w:rsid w:val="66904B1B"/>
    <w:rsid w:val="66AC6572"/>
    <w:rsid w:val="6716400D"/>
    <w:rsid w:val="671665A7"/>
    <w:rsid w:val="671D58BA"/>
    <w:rsid w:val="672B7E3B"/>
    <w:rsid w:val="672F6076"/>
    <w:rsid w:val="674036AB"/>
    <w:rsid w:val="67412AA1"/>
    <w:rsid w:val="6744208F"/>
    <w:rsid w:val="67677AFD"/>
    <w:rsid w:val="677A45A3"/>
    <w:rsid w:val="67834FEB"/>
    <w:rsid w:val="67886426"/>
    <w:rsid w:val="678B49E7"/>
    <w:rsid w:val="678F7EB1"/>
    <w:rsid w:val="679F4BC1"/>
    <w:rsid w:val="67A31489"/>
    <w:rsid w:val="67BB1418"/>
    <w:rsid w:val="67DB5BDA"/>
    <w:rsid w:val="67E97749"/>
    <w:rsid w:val="68086CF2"/>
    <w:rsid w:val="680A2161"/>
    <w:rsid w:val="681757ED"/>
    <w:rsid w:val="681C19D8"/>
    <w:rsid w:val="681F5A21"/>
    <w:rsid w:val="68476B4F"/>
    <w:rsid w:val="68652BA1"/>
    <w:rsid w:val="6877167E"/>
    <w:rsid w:val="687F18FC"/>
    <w:rsid w:val="688019FB"/>
    <w:rsid w:val="6885764D"/>
    <w:rsid w:val="688577B8"/>
    <w:rsid w:val="68AA2AAE"/>
    <w:rsid w:val="68B003C6"/>
    <w:rsid w:val="68B63BB9"/>
    <w:rsid w:val="68C0105F"/>
    <w:rsid w:val="68C16B74"/>
    <w:rsid w:val="68C84C07"/>
    <w:rsid w:val="68CC688E"/>
    <w:rsid w:val="68F83D92"/>
    <w:rsid w:val="68FF607C"/>
    <w:rsid w:val="690C6468"/>
    <w:rsid w:val="691B50AB"/>
    <w:rsid w:val="691E37C5"/>
    <w:rsid w:val="691F4E59"/>
    <w:rsid w:val="692A599A"/>
    <w:rsid w:val="69515A70"/>
    <w:rsid w:val="695A034B"/>
    <w:rsid w:val="69606716"/>
    <w:rsid w:val="697038EE"/>
    <w:rsid w:val="698C67DD"/>
    <w:rsid w:val="698E1901"/>
    <w:rsid w:val="69945978"/>
    <w:rsid w:val="69E408AB"/>
    <w:rsid w:val="69F17E70"/>
    <w:rsid w:val="6A0D74A6"/>
    <w:rsid w:val="6A1D600B"/>
    <w:rsid w:val="6A3E0D24"/>
    <w:rsid w:val="6A425089"/>
    <w:rsid w:val="6A432972"/>
    <w:rsid w:val="6A466CDE"/>
    <w:rsid w:val="6A745171"/>
    <w:rsid w:val="6A8F0B49"/>
    <w:rsid w:val="6A9D7F24"/>
    <w:rsid w:val="6AA810B6"/>
    <w:rsid w:val="6AC01659"/>
    <w:rsid w:val="6ACF0B3F"/>
    <w:rsid w:val="6AD20A4E"/>
    <w:rsid w:val="6AD55FDD"/>
    <w:rsid w:val="6B023CF6"/>
    <w:rsid w:val="6B0D4982"/>
    <w:rsid w:val="6B187AF9"/>
    <w:rsid w:val="6B1A71E0"/>
    <w:rsid w:val="6B2B1B3C"/>
    <w:rsid w:val="6B4572BD"/>
    <w:rsid w:val="6B5609CA"/>
    <w:rsid w:val="6B755130"/>
    <w:rsid w:val="6B8626C3"/>
    <w:rsid w:val="6B8807FE"/>
    <w:rsid w:val="6B894B40"/>
    <w:rsid w:val="6B8C1146"/>
    <w:rsid w:val="6BD94DD4"/>
    <w:rsid w:val="6BE8208E"/>
    <w:rsid w:val="6BE95B60"/>
    <w:rsid w:val="6BFB4889"/>
    <w:rsid w:val="6C0B12EC"/>
    <w:rsid w:val="6C1C4374"/>
    <w:rsid w:val="6C332D5B"/>
    <w:rsid w:val="6C3E57B8"/>
    <w:rsid w:val="6C4477A0"/>
    <w:rsid w:val="6C51110B"/>
    <w:rsid w:val="6C5949F7"/>
    <w:rsid w:val="6C691879"/>
    <w:rsid w:val="6C784836"/>
    <w:rsid w:val="6C8847F3"/>
    <w:rsid w:val="6C916817"/>
    <w:rsid w:val="6C9C3796"/>
    <w:rsid w:val="6CA574F4"/>
    <w:rsid w:val="6CB30389"/>
    <w:rsid w:val="6CD351B1"/>
    <w:rsid w:val="6CD62D0D"/>
    <w:rsid w:val="6CDA1E77"/>
    <w:rsid w:val="6CDE0E85"/>
    <w:rsid w:val="6CFE0B5A"/>
    <w:rsid w:val="6D143244"/>
    <w:rsid w:val="6D231D19"/>
    <w:rsid w:val="6D246564"/>
    <w:rsid w:val="6D397EBB"/>
    <w:rsid w:val="6D3A1A02"/>
    <w:rsid w:val="6D4330EB"/>
    <w:rsid w:val="6D5609E2"/>
    <w:rsid w:val="6D565540"/>
    <w:rsid w:val="6D6F5D7C"/>
    <w:rsid w:val="6D7C4472"/>
    <w:rsid w:val="6D827B14"/>
    <w:rsid w:val="6D951736"/>
    <w:rsid w:val="6D9B567C"/>
    <w:rsid w:val="6DA70BA5"/>
    <w:rsid w:val="6DB91D0E"/>
    <w:rsid w:val="6DF91E26"/>
    <w:rsid w:val="6E1B05A3"/>
    <w:rsid w:val="6E1B5676"/>
    <w:rsid w:val="6E3F1728"/>
    <w:rsid w:val="6E443C95"/>
    <w:rsid w:val="6E5278FA"/>
    <w:rsid w:val="6E5D3FE4"/>
    <w:rsid w:val="6E635A9B"/>
    <w:rsid w:val="6E743CFE"/>
    <w:rsid w:val="6EA11755"/>
    <w:rsid w:val="6EAC1D8F"/>
    <w:rsid w:val="6EB4534A"/>
    <w:rsid w:val="6EB72913"/>
    <w:rsid w:val="6EC557A7"/>
    <w:rsid w:val="6ECB32F1"/>
    <w:rsid w:val="6ECC0B44"/>
    <w:rsid w:val="6ED45F82"/>
    <w:rsid w:val="6EDB530E"/>
    <w:rsid w:val="6F0A40F3"/>
    <w:rsid w:val="6F2B4896"/>
    <w:rsid w:val="6F3744DD"/>
    <w:rsid w:val="6F3E1AFC"/>
    <w:rsid w:val="6F486100"/>
    <w:rsid w:val="6F49196C"/>
    <w:rsid w:val="6F522075"/>
    <w:rsid w:val="6F701B84"/>
    <w:rsid w:val="6F7B3B2B"/>
    <w:rsid w:val="6F8012BE"/>
    <w:rsid w:val="6F805800"/>
    <w:rsid w:val="6FAA02B7"/>
    <w:rsid w:val="6FAC5FAF"/>
    <w:rsid w:val="6FB76ED8"/>
    <w:rsid w:val="6FBA64EB"/>
    <w:rsid w:val="6FBC5CB8"/>
    <w:rsid w:val="6FBF0BA7"/>
    <w:rsid w:val="6FC207A4"/>
    <w:rsid w:val="6FD5639A"/>
    <w:rsid w:val="6FDB449B"/>
    <w:rsid w:val="6FE67664"/>
    <w:rsid w:val="6FE923A3"/>
    <w:rsid w:val="70195DC8"/>
    <w:rsid w:val="701A4DA7"/>
    <w:rsid w:val="703D4E62"/>
    <w:rsid w:val="7040133B"/>
    <w:rsid w:val="704741EB"/>
    <w:rsid w:val="7076764F"/>
    <w:rsid w:val="70827890"/>
    <w:rsid w:val="70B8482E"/>
    <w:rsid w:val="70BB3FED"/>
    <w:rsid w:val="70C466BF"/>
    <w:rsid w:val="70C722A6"/>
    <w:rsid w:val="70D62D60"/>
    <w:rsid w:val="70E93DFC"/>
    <w:rsid w:val="70FD59AA"/>
    <w:rsid w:val="70FF6A18"/>
    <w:rsid w:val="71035A45"/>
    <w:rsid w:val="711440FD"/>
    <w:rsid w:val="7115241D"/>
    <w:rsid w:val="71163411"/>
    <w:rsid w:val="71210AA8"/>
    <w:rsid w:val="712F1163"/>
    <w:rsid w:val="712F1F31"/>
    <w:rsid w:val="71302D71"/>
    <w:rsid w:val="713C439F"/>
    <w:rsid w:val="71625B90"/>
    <w:rsid w:val="71786D8F"/>
    <w:rsid w:val="71977F39"/>
    <w:rsid w:val="719B4397"/>
    <w:rsid w:val="719C209D"/>
    <w:rsid w:val="71CA2120"/>
    <w:rsid w:val="71DF42EE"/>
    <w:rsid w:val="72046253"/>
    <w:rsid w:val="720E7ECD"/>
    <w:rsid w:val="722352AE"/>
    <w:rsid w:val="722E11CF"/>
    <w:rsid w:val="726917CA"/>
    <w:rsid w:val="726C07B9"/>
    <w:rsid w:val="72934A45"/>
    <w:rsid w:val="7295133C"/>
    <w:rsid w:val="72BA5001"/>
    <w:rsid w:val="72DD20C4"/>
    <w:rsid w:val="72ED0884"/>
    <w:rsid w:val="72F2137F"/>
    <w:rsid w:val="72F34D70"/>
    <w:rsid w:val="72FA265C"/>
    <w:rsid w:val="731752AC"/>
    <w:rsid w:val="7318207B"/>
    <w:rsid w:val="731A3459"/>
    <w:rsid w:val="731F6494"/>
    <w:rsid w:val="732C7F22"/>
    <w:rsid w:val="733E36C2"/>
    <w:rsid w:val="73531726"/>
    <w:rsid w:val="73617E9D"/>
    <w:rsid w:val="736736C7"/>
    <w:rsid w:val="736A71BC"/>
    <w:rsid w:val="737D2076"/>
    <w:rsid w:val="738D7BC2"/>
    <w:rsid w:val="73A032D6"/>
    <w:rsid w:val="73A117DA"/>
    <w:rsid w:val="73A127CE"/>
    <w:rsid w:val="73DB677B"/>
    <w:rsid w:val="73DD2B36"/>
    <w:rsid w:val="73DF05B1"/>
    <w:rsid w:val="73E24227"/>
    <w:rsid w:val="73E33A17"/>
    <w:rsid w:val="73E56691"/>
    <w:rsid w:val="73FD6846"/>
    <w:rsid w:val="741C7B7A"/>
    <w:rsid w:val="742B7901"/>
    <w:rsid w:val="74316955"/>
    <w:rsid w:val="74352022"/>
    <w:rsid w:val="744919CD"/>
    <w:rsid w:val="744C7B1A"/>
    <w:rsid w:val="7469681E"/>
    <w:rsid w:val="74717138"/>
    <w:rsid w:val="74912749"/>
    <w:rsid w:val="749813B4"/>
    <w:rsid w:val="749B08B7"/>
    <w:rsid w:val="74B27D06"/>
    <w:rsid w:val="74B70AB0"/>
    <w:rsid w:val="74B93BBA"/>
    <w:rsid w:val="74D427D6"/>
    <w:rsid w:val="74D97303"/>
    <w:rsid w:val="74DF337B"/>
    <w:rsid w:val="74E260A2"/>
    <w:rsid w:val="74E401BE"/>
    <w:rsid w:val="74F662AC"/>
    <w:rsid w:val="74FB362A"/>
    <w:rsid w:val="75027483"/>
    <w:rsid w:val="750F0654"/>
    <w:rsid w:val="75147757"/>
    <w:rsid w:val="751A2207"/>
    <w:rsid w:val="751B4AA4"/>
    <w:rsid w:val="751D1052"/>
    <w:rsid w:val="752943BF"/>
    <w:rsid w:val="75491988"/>
    <w:rsid w:val="754E06EC"/>
    <w:rsid w:val="7562521E"/>
    <w:rsid w:val="757D3AA8"/>
    <w:rsid w:val="75917C31"/>
    <w:rsid w:val="7593417A"/>
    <w:rsid w:val="759E18F9"/>
    <w:rsid w:val="75BF25DE"/>
    <w:rsid w:val="75C11B68"/>
    <w:rsid w:val="75CB16FF"/>
    <w:rsid w:val="75D2116A"/>
    <w:rsid w:val="75D74B70"/>
    <w:rsid w:val="75DE1B95"/>
    <w:rsid w:val="75E652CF"/>
    <w:rsid w:val="76417744"/>
    <w:rsid w:val="76604AE7"/>
    <w:rsid w:val="76615C75"/>
    <w:rsid w:val="767E147E"/>
    <w:rsid w:val="769C360C"/>
    <w:rsid w:val="769F24AC"/>
    <w:rsid w:val="76B22671"/>
    <w:rsid w:val="76DF2C4E"/>
    <w:rsid w:val="76FA219B"/>
    <w:rsid w:val="76FC7228"/>
    <w:rsid w:val="77117519"/>
    <w:rsid w:val="772312C0"/>
    <w:rsid w:val="775653D1"/>
    <w:rsid w:val="775D6C81"/>
    <w:rsid w:val="77671BE5"/>
    <w:rsid w:val="77815BD9"/>
    <w:rsid w:val="77911375"/>
    <w:rsid w:val="77956740"/>
    <w:rsid w:val="77A4790B"/>
    <w:rsid w:val="77CA037C"/>
    <w:rsid w:val="77ED6650"/>
    <w:rsid w:val="77F52024"/>
    <w:rsid w:val="780574B0"/>
    <w:rsid w:val="78136C8A"/>
    <w:rsid w:val="783830C4"/>
    <w:rsid w:val="7843220E"/>
    <w:rsid w:val="78492AB2"/>
    <w:rsid w:val="78652B90"/>
    <w:rsid w:val="78704BA4"/>
    <w:rsid w:val="787B47CC"/>
    <w:rsid w:val="787D73CD"/>
    <w:rsid w:val="787E2B15"/>
    <w:rsid w:val="78817D2D"/>
    <w:rsid w:val="788821BD"/>
    <w:rsid w:val="788F5E13"/>
    <w:rsid w:val="78931C2A"/>
    <w:rsid w:val="789403F1"/>
    <w:rsid w:val="78B128E1"/>
    <w:rsid w:val="78C22761"/>
    <w:rsid w:val="78C5324E"/>
    <w:rsid w:val="78C95CF1"/>
    <w:rsid w:val="78D11166"/>
    <w:rsid w:val="78D36A4D"/>
    <w:rsid w:val="78ED2D74"/>
    <w:rsid w:val="78FB22B7"/>
    <w:rsid w:val="78FC23F8"/>
    <w:rsid w:val="79146018"/>
    <w:rsid w:val="791859AA"/>
    <w:rsid w:val="794B5F4D"/>
    <w:rsid w:val="794F13F6"/>
    <w:rsid w:val="79523EE9"/>
    <w:rsid w:val="795A2AE1"/>
    <w:rsid w:val="79647F0F"/>
    <w:rsid w:val="7983017E"/>
    <w:rsid w:val="798B5CD8"/>
    <w:rsid w:val="798E720E"/>
    <w:rsid w:val="79912AC1"/>
    <w:rsid w:val="799433C9"/>
    <w:rsid w:val="79A74541"/>
    <w:rsid w:val="79BB281B"/>
    <w:rsid w:val="79C23BB1"/>
    <w:rsid w:val="79D928D5"/>
    <w:rsid w:val="79E37BE9"/>
    <w:rsid w:val="79E72988"/>
    <w:rsid w:val="7A0F1470"/>
    <w:rsid w:val="7A1215C6"/>
    <w:rsid w:val="7A1B75D8"/>
    <w:rsid w:val="7A29255F"/>
    <w:rsid w:val="7A42342E"/>
    <w:rsid w:val="7A4544D8"/>
    <w:rsid w:val="7A49799C"/>
    <w:rsid w:val="7A4A725F"/>
    <w:rsid w:val="7A501EB2"/>
    <w:rsid w:val="7A673B71"/>
    <w:rsid w:val="7A9062EF"/>
    <w:rsid w:val="7A9133BF"/>
    <w:rsid w:val="7AAE22FF"/>
    <w:rsid w:val="7AAF3C98"/>
    <w:rsid w:val="7ABE4DFD"/>
    <w:rsid w:val="7AE01387"/>
    <w:rsid w:val="7AE32B72"/>
    <w:rsid w:val="7AE56D60"/>
    <w:rsid w:val="7AFF49E4"/>
    <w:rsid w:val="7B1F548E"/>
    <w:rsid w:val="7B262B65"/>
    <w:rsid w:val="7B683699"/>
    <w:rsid w:val="7B68590C"/>
    <w:rsid w:val="7B6E746A"/>
    <w:rsid w:val="7B732AA5"/>
    <w:rsid w:val="7B892994"/>
    <w:rsid w:val="7B8A6016"/>
    <w:rsid w:val="7B8F088B"/>
    <w:rsid w:val="7B9B4868"/>
    <w:rsid w:val="7B9E446C"/>
    <w:rsid w:val="7B9F4D8A"/>
    <w:rsid w:val="7BAB2865"/>
    <w:rsid w:val="7BBA065A"/>
    <w:rsid w:val="7BC11362"/>
    <w:rsid w:val="7BC2516C"/>
    <w:rsid w:val="7BED08A2"/>
    <w:rsid w:val="7BEE218D"/>
    <w:rsid w:val="7BEF5D60"/>
    <w:rsid w:val="7BF95849"/>
    <w:rsid w:val="7C091D8A"/>
    <w:rsid w:val="7C164E4A"/>
    <w:rsid w:val="7C1E6166"/>
    <w:rsid w:val="7C203442"/>
    <w:rsid w:val="7C2A4B69"/>
    <w:rsid w:val="7C31074B"/>
    <w:rsid w:val="7C425DC9"/>
    <w:rsid w:val="7C4C505E"/>
    <w:rsid w:val="7C590836"/>
    <w:rsid w:val="7C7110A2"/>
    <w:rsid w:val="7C8F0DA2"/>
    <w:rsid w:val="7C92004A"/>
    <w:rsid w:val="7C9258E4"/>
    <w:rsid w:val="7C931AAA"/>
    <w:rsid w:val="7C99197A"/>
    <w:rsid w:val="7CB77C8D"/>
    <w:rsid w:val="7CC15C52"/>
    <w:rsid w:val="7CC5185C"/>
    <w:rsid w:val="7CE505D7"/>
    <w:rsid w:val="7CF650B6"/>
    <w:rsid w:val="7D0F2A84"/>
    <w:rsid w:val="7D1C6820"/>
    <w:rsid w:val="7D26363E"/>
    <w:rsid w:val="7D352A37"/>
    <w:rsid w:val="7D360880"/>
    <w:rsid w:val="7D3B39FA"/>
    <w:rsid w:val="7D4A356D"/>
    <w:rsid w:val="7D627332"/>
    <w:rsid w:val="7D635EAF"/>
    <w:rsid w:val="7D84294C"/>
    <w:rsid w:val="7D952D06"/>
    <w:rsid w:val="7DAA3C94"/>
    <w:rsid w:val="7DAD56B7"/>
    <w:rsid w:val="7DC84A77"/>
    <w:rsid w:val="7DDA7DAD"/>
    <w:rsid w:val="7DDD71C2"/>
    <w:rsid w:val="7DE47DD4"/>
    <w:rsid w:val="7DE83195"/>
    <w:rsid w:val="7DF10613"/>
    <w:rsid w:val="7DF20474"/>
    <w:rsid w:val="7DF84A7F"/>
    <w:rsid w:val="7E106D2F"/>
    <w:rsid w:val="7E152FE5"/>
    <w:rsid w:val="7E2B5F07"/>
    <w:rsid w:val="7E364FE7"/>
    <w:rsid w:val="7E413109"/>
    <w:rsid w:val="7E470BDD"/>
    <w:rsid w:val="7E64301D"/>
    <w:rsid w:val="7EB73079"/>
    <w:rsid w:val="7ECC1DC7"/>
    <w:rsid w:val="7ED039F4"/>
    <w:rsid w:val="7EE51F4C"/>
    <w:rsid w:val="7EE7184E"/>
    <w:rsid w:val="7EEB5D78"/>
    <w:rsid w:val="7EFA5265"/>
    <w:rsid w:val="7F03269A"/>
    <w:rsid w:val="7F051A84"/>
    <w:rsid w:val="7F051F5A"/>
    <w:rsid w:val="7F150D30"/>
    <w:rsid w:val="7F160903"/>
    <w:rsid w:val="7F1948E2"/>
    <w:rsid w:val="7F2331B8"/>
    <w:rsid w:val="7F30046B"/>
    <w:rsid w:val="7F371B3D"/>
    <w:rsid w:val="7F436642"/>
    <w:rsid w:val="7F7B02BC"/>
    <w:rsid w:val="7F8B1413"/>
    <w:rsid w:val="7FAA4796"/>
    <w:rsid w:val="7FB2252C"/>
    <w:rsid w:val="7FB67BEC"/>
    <w:rsid w:val="7FBA2388"/>
    <w:rsid w:val="7FBC3797"/>
    <w:rsid w:val="7FC75329"/>
    <w:rsid w:val="7FCA2BF1"/>
    <w:rsid w:val="7FE96743"/>
    <w:rsid w:val="7FEB2CEB"/>
    <w:rsid w:val="7FF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kern w:val="0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eastAsia="宋体"/>
      <w:sz w:val="24"/>
      <w:szCs w:val="24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2">
    <w:name w:val="Emphasis"/>
    <w:basedOn w:val="8"/>
    <w:qFormat/>
    <w:uiPriority w:val="99"/>
    <w:rPr>
      <w:rFonts w:cs="Times New Roman"/>
    </w:rPr>
  </w:style>
  <w:style w:type="character" w:styleId="13">
    <w:name w:val="HTML Definition"/>
    <w:basedOn w:val="8"/>
    <w:qFormat/>
    <w:uiPriority w:val="99"/>
    <w:rPr>
      <w:rFonts w:cs="Times New Roman"/>
    </w:rPr>
  </w:style>
  <w:style w:type="character" w:styleId="14">
    <w:name w:val="Hyperlink"/>
    <w:basedOn w:val="8"/>
    <w:qFormat/>
    <w:uiPriority w:val="99"/>
    <w:rPr>
      <w:rFonts w:cs="Times New Roman"/>
      <w:color w:val="414141"/>
      <w:u w:val="none"/>
    </w:rPr>
  </w:style>
  <w:style w:type="character" w:styleId="15">
    <w:name w:val="HTML Cite"/>
    <w:basedOn w:val="8"/>
    <w:qFormat/>
    <w:uiPriority w:val="99"/>
    <w:rPr>
      <w:rFonts w:cs="Times New Roman"/>
    </w:rPr>
  </w:style>
  <w:style w:type="character" w:customStyle="1" w:styleId="16">
    <w:name w:val="Balloon Text Char"/>
    <w:basedOn w:val="8"/>
    <w:link w:val="2"/>
    <w:semiHidden/>
    <w:qFormat/>
    <w:locked/>
    <w:uiPriority w:val="99"/>
    <w:rPr>
      <w:rFonts w:ascii="宋体" w:hAnsi="宋体" w:eastAsia="仿宋_GB2312"/>
      <w:sz w:val="18"/>
      <w:lang w:val="en-US" w:eastAsia="zh-CN"/>
    </w:rPr>
  </w:style>
  <w:style w:type="character" w:customStyle="1" w:styleId="17">
    <w:name w:val="Footer Char"/>
    <w:basedOn w:val="8"/>
    <w:link w:val="3"/>
    <w:qFormat/>
    <w:locked/>
    <w:uiPriority w:val="99"/>
    <w:rPr>
      <w:rFonts w:ascii="宋体" w:hAnsi="宋体" w:eastAsia="仿宋_GB2312"/>
      <w:sz w:val="18"/>
      <w:lang w:val="en-US" w:eastAsia="zh-CN"/>
    </w:rPr>
  </w:style>
  <w:style w:type="character" w:customStyle="1" w:styleId="18">
    <w:name w:val="Header Char"/>
    <w:basedOn w:val="8"/>
    <w:link w:val="4"/>
    <w:semiHidden/>
    <w:qFormat/>
    <w:locked/>
    <w:uiPriority w:val="99"/>
    <w:rPr>
      <w:rFonts w:ascii="宋体" w:hAnsi="宋体" w:eastAsia="仿宋_GB2312"/>
      <w:sz w:val="18"/>
      <w:lang w:val="en-US" w:eastAsia="zh-CN"/>
    </w:rPr>
  </w:style>
  <w:style w:type="paragraph" w:customStyle="1" w:styleId="19">
    <w:name w:val="p0"/>
    <w:basedOn w:val="1"/>
    <w:qFormat/>
    <w:uiPriority w:val="99"/>
    <w:pPr>
      <w:jc w:val="both"/>
    </w:pPr>
    <w:rPr>
      <w:rFonts w:ascii="Calibri" w:hAnsi="Calibri" w:eastAsia="宋体" w:cs="Calibri"/>
      <w:sz w:val="21"/>
      <w:szCs w:val="21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character" w:customStyle="1" w:styleId="21">
    <w:name w:val="font5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81"/>
    <w:basedOn w:val="8"/>
    <w:qFormat/>
    <w:uiPriority w:val="99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23">
    <w:name w:val="font1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pass"/>
    <w:basedOn w:val="8"/>
    <w:qFormat/>
    <w:uiPriority w:val="99"/>
    <w:rPr>
      <w:rFonts w:cs="Times New Roman"/>
      <w:color w:val="D50512"/>
    </w:rPr>
  </w:style>
  <w:style w:type="character" w:customStyle="1" w:styleId="25">
    <w:name w:val="over"/>
    <w:basedOn w:val="8"/>
    <w:qFormat/>
    <w:uiPriority w:val="99"/>
    <w:rPr>
      <w:rFonts w:cs="Times New Roman"/>
      <w:shd w:val="clear" w:color="auto" w:fill="FFFFFF"/>
    </w:rPr>
  </w:style>
  <w:style w:type="character" w:customStyle="1" w:styleId="26">
    <w:name w:val="clear2"/>
    <w:basedOn w:val="8"/>
    <w:qFormat/>
    <w:uiPriority w:val="99"/>
    <w:rPr>
      <w:rFonts w:cs="Times New Roman"/>
      <w:sz w:val="2"/>
    </w:rPr>
  </w:style>
  <w:style w:type="character" w:customStyle="1" w:styleId="27">
    <w:name w:val="clear"/>
    <w:basedOn w:val="8"/>
    <w:qFormat/>
    <w:uiPriority w:val="99"/>
    <w:rPr>
      <w:rFonts w:cs="Times New Roman"/>
      <w:sz w:val="2"/>
    </w:rPr>
  </w:style>
  <w:style w:type="character" w:customStyle="1" w:styleId="28">
    <w:name w:val="current"/>
    <w:basedOn w:val="8"/>
    <w:qFormat/>
    <w:uiPriority w:val="99"/>
    <w:rPr>
      <w:rFonts w:cs="Times New Roman"/>
      <w:b/>
      <w:color w:val="000000"/>
      <w:bdr w:val="single" w:color="E89954" w:sz="6" w:space="0"/>
      <w:shd w:val="clear" w:color="auto" w:fill="FFCA7D"/>
    </w:rPr>
  </w:style>
  <w:style w:type="character" w:customStyle="1" w:styleId="29">
    <w:name w:val="current1"/>
    <w:basedOn w:val="8"/>
    <w:qFormat/>
    <w:uiPriority w:val="99"/>
    <w:rPr>
      <w:rFonts w:cs="Times New Roman"/>
      <w:b/>
      <w:color w:val="FFFFFF"/>
      <w:bdr w:val="single" w:color="FFFFFF" w:sz="6" w:space="0"/>
      <w:shd w:val="clear" w:color="auto" w:fill="606060"/>
    </w:rPr>
  </w:style>
  <w:style w:type="character" w:customStyle="1" w:styleId="30">
    <w:name w:val="current2"/>
    <w:basedOn w:val="8"/>
    <w:qFormat/>
    <w:uiPriority w:val="99"/>
    <w:rPr>
      <w:rFonts w:cs="Times New Roman"/>
      <w:b/>
      <w:color w:val="FFFFFF"/>
      <w:bdr w:val="single" w:color="000080" w:sz="6" w:space="0"/>
      <w:shd w:val="clear" w:color="auto" w:fill="2E6AB1"/>
    </w:rPr>
  </w:style>
  <w:style w:type="character" w:customStyle="1" w:styleId="31">
    <w:name w:val="current3"/>
    <w:basedOn w:val="8"/>
    <w:qFormat/>
    <w:uiPriority w:val="99"/>
    <w:rPr>
      <w:rFonts w:cs="Times New Roman"/>
      <w:b/>
      <w:color w:val="FFFFFF"/>
      <w:bdr w:val="single" w:color="000000" w:sz="6" w:space="0"/>
      <w:shd w:val="clear" w:color="auto" w:fill="000000"/>
    </w:rPr>
  </w:style>
  <w:style w:type="character" w:customStyle="1" w:styleId="32">
    <w:name w:val="current4"/>
    <w:basedOn w:val="8"/>
    <w:qFormat/>
    <w:uiPriority w:val="99"/>
    <w:rPr>
      <w:rFonts w:cs="Times New Roman"/>
      <w:b/>
      <w:color w:val="FF0000"/>
      <w:shd w:val="clear" w:color="auto" w:fill="22B3F9"/>
    </w:rPr>
  </w:style>
  <w:style w:type="character" w:customStyle="1" w:styleId="33">
    <w:name w:val="current5"/>
    <w:basedOn w:val="8"/>
    <w:qFormat/>
    <w:uiPriority w:val="99"/>
    <w:rPr>
      <w:rFonts w:cs="Times New Roman"/>
      <w:b/>
      <w:color w:val="FFFFFF"/>
      <w:bdr w:val="single" w:color="D9D300" w:sz="6" w:space="0"/>
      <w:shd w:val="clear" w:color="auto" w:fill="D9D300"/>
    </w:rPr>
  </w:style>
  <w:style w:type="character" w:customStyle="1" w:styleId="34">
    <w:name w:val="current6"/>
    <w:basedOn w:val="8"/>
    <w:qFormat/>
    <w:uiPriority w:val="99"/>
    <w:rPr>
      <w:rFonts w:cs="Times New Roman"/>
      <w:b/>
      <w:color w:val="FFFFFF"/>
      <w:shd w:val="clear" w:color="auto" w:fill="000000"/>
    </w:rPr>
  </w:style>
  <w:style w:type="character" w:customStyle="1" w:styleId="35">
    <w:name w:val="current7"/>
    <w:basedOn w:val="8"/>
    <w:qFormat/>
    <w:uiPriority w:val="99"/>
    <w:rPr>
      <w:rFonts w:cs="Times New Roman"/>
      <w:b/>
      <w:color w:val="FFFFFF"/>
      <w:bdr w:val="single" w:color="000099" w:sz="6" w:space="0"/>
      <w:shd w:val="clear" w:color="auto" w:fill="000099"/>
    </w:rPr>
  </w:style>
  <w:style w:type="character" w:customStyle="1" w:styleId="36">
    <w:name w:val="current8"/>
    <w:basedOn w:val="8"/>
    <w:qFormat/>
    <w:uiPriority w:val="99"/>
    <w:rPr>
      <w:rFonts w:cs="Times New Roman"/>
      <w:b/>
      <w:color w:val="FFFFFF"/>
      <w:bdr w:val="single" w:color="FF5A00" w:sz="12" w:space="0"/>
      <w:shd w:val="clear" w:color="auto" w:fill="FF6C16"/>
    </w:rPr>
  </w:style>
  <w:style w:type="character" w:customStyle="1" w:styleId="37">
    <w:name w:val="current9"/>
    <w:basedOn w:val="8"/>
    <w:qFormat/>
    <w:uiPriority w:val="99"/>
    <w:rPr>
      <w:rFonts w:cs="Times New Roman"/>
      <w:color w:val="FFFFFF"/>
      <w:shd w:val="clear" w:color="auto" w:fill="488FCD"/>
    </w:rPr>
  </w:style>
  <w:style w:type="character" w:customStyle="1" w:styleId="38">
    <w:name w:val="current10"/>
    <w:basedOn w:val="8"/>
    <w:qFormat/>
    <w:uiPriority w:val="99"/>
    <w:rPr>
      <w:rFonts w:cs="Times New Roman"/>
      <w:b/>
      <w:color w:val="000000"/>
    </w:rPr>
  </w:style>
  <w:style w:type="character" w:customStyle="1" w:styleId="39">
    <w:name w:val="current11"/>
    <w:basedOn w:val="8"/>
    <w:qFormat/>
    <w:uiPriority w:val="99"/>
    <w:rPr>
      <w:rFonts w:cs="Times New Roman"/>
      <w:b/>
      <w:color w:val="FF6500"/>
      <w:bdr w:val="single" w:color="FF6500" w:sz="6" w:space="0"/>
      <w:shd w:val="clear" w:color="auto" w:fill="FFBE94"/>
    </w:rPr>
  </w:style>
  <w:style w:type="character" w:customStyle="1" w:styleId="40">
    <w:name w:val="current12"/>
    <w:basedOn w:val="8"/>
    <w:qFormat/>
    <w:uiPriority w:val="99"/>
    <w:rPr>
      <w:rFonts w:cs="Times New Roman"/>
      <w:b/>
      <w:color w:val="FFFFFF"/>
      <w:shd w:val="clear" w:color="auto" w:fill="313131"/>
    </w:rPr>
  </w:style>
  <w:style w:type="character" w:customStyle="1" w:styleId="41">
    <w:name w:val="current13"/>
    <w:basedOn w:val="8"/>
    <w:qFormat/>
    <w:uiPriority w:val="99"/>
    <w:rPr>
      <w:rFonts w:cs="Times New Roman"/>
      <w:b/>
      <w:color w:val="99210B"/>
    </w:rPr>
  </w:style>
  <w:style w:type="character" w:customStyle="1" w:styleId="42">
    <w:name w:val="current14"/>
    <w:basedOn w:val="8"/>
    <w:qFormat/>
    <w:uiPriority w:val="99"/>
    <w:rPr>
      <w:rFonts w:cs="Times New Roman"/>
      <w:b/>
      <w:color w:val="FFFFFF"/>
      <w:bdr w:val="single" w:color="B2E05D" w:sz="6" w:space="0"/>
      <w:shd w:val="clear" w:color="auto" w:fill="B2E05D"/>
    </w:rPr>
  </w:style>
  <w:style w:type="character" w:customStyle="1" w:styleId="43">
    <w:name w:val="current15"/>
    <w:basedOn w:val="8"/>
    <w:qFormat/>
    <w:uiPriority w:val="99"/>
    <w:rPr>
      <w:rFonts w:cs="Times New Roman"/>
      <w:b/>
      <w:color w:val="AAAAAA"/>
      <w:bdr w:val="single" w:color="E0E0E0" w:sz="6" w:space="0"/>
      <w:shd w:val="clear" w:color="auto" w:fill="F0F0F0"/>
    </w:rPr>
  </w:style>
  <w:style w:type="character" w:customStyle="1" w:styleId="44">
    <w:name w:val="current16"/>
    <w:basedOn w:val="8"/>
    <w:qFormat/>
    <w:uiPriority w:val="99"/>
    <w:rPr>
      <w:rFonts w:cs="Times New Roman"/>
      <w:b/>
      <w:color w:val="FFFFFF"/>
      <w:bdr w:val="single" w:color="AAD83E" w:sz="6" w:space="0"/>
      <w:shd w:val="clear" w:color="auto" w:fill="AAD83E"/>
    </w:rPr>
  </w:style>
  <w:style w:type="character" w:customStyle="1" w:styleId="45">
    <w:name w:val="current17"/>
    <w:basedOn w:val="8"/>
    <w:qFormat/>
    <w:uiPriority w:val="99"/>
    <w:rPr>
      <w:rFonts w:cs="Times New Roman"/>
      <w:b/>
      <w:color w:val="303030"/>
      <w:shd w:val="clear" w:color="auto" w:fill="FFFFFF"/>
    </w:rPr>
  </w:style>
  <w:style w:type="character" w:customStyle="1" w:styleId="46">
    <w:name w:val="current18"/>
    <w:basedOn w:val="8"/>
    <w:qFormat/>
    <w:uiPriority w:val="99"/>
    <w:rPr>
      <w:rFonts w:cs="Times New Roman"/>
      <w:color w:val="6D643C"/>
      <w:shd w:val="clear" w:color="auto" w:fill="F6EFCC"/>
    </w:rPr>
  </w:style>
  <w:style w:type="character" w:customStyle="1" w:styleId="47">
    <w:name w:val="current19"/>
    <w:basedOn w:val="8"/>
    <w:qFormat/>
    <w:uiPriority w:val="99"/>
    <w:rPr>
      <w:rFonts w:cs="Times New Roman"/>
      <w:b/>
      <w:color w:val="000000"/>
      <w:bdr w:val="single" w:color="FFFFFF" w:sz="12" w:space="0"/>
    </w:rPr>
  </w:style>
  <w:style w:type="character" w:customStyle="1" w:styleId="48">
    <w:name w:val="current20"/>
    <w:basedOn w:val="8"/>
    <w:qFormat/>
    <w:uiPriority w:val="99"/>
    <w:rPr>
      <w:rFonts w:cs="Times New Roman"/>
      <w:color w:val="000000"/>
      <w:shd w:val="clear" w:color="auto" w:fill="FFFFFF"/>
    </w:rPr>
  </w:style>
  <w:style w:type="character" w:customStyle="1" w:styleId="49">
    <w:name w:val="current21"/>
    <w:basedOn w:val="8"/>
    <w:qFormat/>
    <w:uiPriority w:val="99"/>
    <w:rPr>
      <w:rFonts w:cs="Times New Roman"/>
      <w:b/>
      <w:color w:val="444444"/>
      <w:bdr w:val="single" w:color="B7D8EE" w:sz="6" w:space="0"/>
      <w:shd w:val="clear" w:color="auto" w:fill="D2EAF6"/>
    </w:rPr>
  </w:style>
  <w:style w:type="character" w:customStyle="1" w:styleId="50">
    <w:name w:val="current22"/>
    <w:basedOn w:val="8"/>
    <w:qFormat/>
    <w:uiPriority w:val="99"/>
    <w:rPr>
      <w:rFonts w:cs="Times New Roman"/>
      <w:b/>
      <w:color w:val="000000"/>
    </w:rPr>
  </w:style>
  <w:style w:type="character" w:customStyle="1" w:styleId="51">
    <w:name w:val="disabled"/>
    <w:basedOn w:val="8"/>
    <w:qFormat/>
    <w:uiPriority w:val="99"/>
    <w:rPr>
      <w:rFonts w:cs="Times New Roman"/>
      <w:color w:val="CCCCCC"/>
      <w:bdr w:val="single" w:color="CCCCCC" w:sz="6" w:space="0"/>
    </w:rPr>
  </w:style>
  <w:style w:type="character" w:customStyle="1" w:styleId="52">
    <w:name w:val="disabled1"/>
    <w:basedOn w:val="8"/>
    <w:qFormat/>
    <w:uiPriority w:val="99"/>
    <w:rPr>
      <w:rFonts w:cs="Times New Roman"/>
      <w:color w:val="808080"/>
      <w:bdr w:val="single" w:color="606060" w:sz="6" w:space="0"/>
    </w:rPr>
  </w:style>
  <w:style w:type="character" w:customStyle="1" w:styleId="53">
    <w:name w:val="disabled2"/>
    <w:basedOn w:val="8"/>
    <w:qFormat/>
    <w:uiPriority w:val="99"/>
    <w:rPr>
      <w:rFonts w:cs="Times New Roman"/>
      <w:color w:val="929292"/>
      <w:bdr w:val="single" w:color="929292" w:sz="6" w:space="0"/>
    </w:rPr>
  </w:style>
  <w:style w:type="character" w:customStyle="1" w:styleId="54">
    <w:name w:val="disabled3"/>
    <w:basedOn w:val="8"/>
    <w:qFormat/>
    <w:uiPriority w:val="99"/>
    <w:rPr>
      <w:rFonts w:cs="Times New Roman"/>
      <w:color w:val="DDDDDD"/>
      <w:bdr w:val="single" w:color="EEEEEE" w:sz="6" w:space="0"/>
    </w:rPr>
  </w:style>
  <w:style w:type="character" w:customStyle="1" w:styleId="55">
    <w:name w:val="disabled4"/>
    <w:basedOn w:val="8"/>
    <w:qFormat/>
    <w:uiPriority w:val="99"/>
    <w:rPr>
      <w:rFonts w:cs="Times New Roman"/>
      <w:color w:val="ADAAAD"/>
    </w:rPr>
  </w:style>
  <w:style w:type="character" w:customStyle="1" w:styleId="56">
    <w:name w:val="disabled5"/>
    <w:basedOn w:val="8"/>
    <w:qFormat/>
    <w:uiPriority w:val="99"/>
    <w:rPr>
      <w:rFonts w:cs="Times New Roman"/>
      <w:color w:val="DDDDDD"/>
      <w:bdr w:val="single" w:color="EEEEEE" w:sz="6" w:space="0"/>
    </w:rPr>
  </w:style>
  <w:style w:type="character" w:customStyle="1" w:styleId="57">
    <w:name w:val="disabled6"/>
    <w:basedOn w:val="8"/>
    <w:qFormat/>
    <w:uiPriority w:val="99"/>
    <w:rPr>
      <w:rFonts w:cs="Times New Roman"/>
      <w:color w:val="444444"/>
      <w:shd w:val="clear" w:color="auto" w:fill="000000"/>
    </w:rPr>
  </w:style>
  <w:style w:type="character" w:customStyle="1" w:styleId="58">
    <w:name w:val="disabled7"/>
    <w:basedOn w:val="8"/>
    <w:qFormat/>
    <w:uiPriority w:val="99"/>
    <w:rPr>
      <w:rFonts w:cs="Times New Roman"/>
      <w:color w:val="DDDDDD"/>
      <w:bdr w:val="single" w:color="EEEEEE" w:sz="6" w:space="0"/>
    </w:rPr>
  </w:style>
  <w:style w:type="character" w:customStyle="1" w:styleId="59">
    <w:name w:val="disabled8"/>
    <w:basedOn w:val="8"/>
    <w:qFormat/>
    <w:uiPriority w:val="99"/>
    <w:rPr>
      <w:rFonts w:cs="Times New Roman"/>
      <w:vanish/>
    </w:rPr>
  </w:style>
  <w:style w:type="character" w:customStyle="1" w:styleId="60">
    <w:name w:val="disabled9"/>
    <w:basedOn w:val="8"/>
    <w:qFormat/>
    <w:uiPriority w:val="99"/>
    <w:rPr>
      <w:rFonts w:cs="Times New Roman"/>
      <w:color w:val="999999"/>
      <w:shd w:val="clear" w:color="auto" w:fill="FFFFFF"/>
    </w:rPr>
  </w:style>
  <w:style w:type="character" w:customStyle="1" w:styleId="61">
    <w:name w:val="disabled10"/>
    <w:basedOn w:val="8"/>
    <w:qFormat/>
    <w:uiPriority w:val="99"/>
    <w:rPr>
      <w:rFonts w:cs="Times New Roman"/>
      <w:vanish/>
    </w:rPr>
  </w:style>
  <w:style w:type="character" w:customStyle="1" w:styleId="62">
    <w:name w:val="disabled11"/>
    <w:basedOn w:val="8"/>
    <w:qFormat/>
    <w:uiPriority w:val="99"/>
    <w:rPr>
      <w:rFonts w:cs="Times New Roman"/>
      <w:color w:val="FFE3C6"/>
      <w:bdr w:val="single" w:color="FFE3C6" w:sz="6" w:space="0"/>
    </w:rPr>
  </w:style>
  <w:style w:type="character" w:customStyle="1" w:styleId="63">
    <w:name w:val="disabled12"/>
    <w:basedOn w:val="8"/>
    <w:qFormat/>
    <w:uiPriority w:val="99"/>
    <w:rPr>
      <w:rFonts w:cs="Times New Roman"/>
      <w:color w:val="868686"/>
      <w:shd w:val="clear" w:color="auto" w:fill="3E3E3E"/>
    </w:rPr>
  </w:style>
  <w:style w:type="character" w:customStyle="1" w:styleId="64">
    <w:name w:val="disabled13"/>
    <w:basedOn w:val="8"/>
    <w:qFormat/>
    <w:uiPriority w:val="99"/>
    <w:rPr>
      <w:rFonts w:cs="Times New Roman"/>
      <w:color w:val="ADAAAD"/>
    </w:rPr>
  </w:style>
  <w:style w:type="character" w:customStyle="1" w:styleId="65">
    <w:name w:val="disabled14"/>
    <w:basedOn w:val="8"/>
    <w:qFormat/>
    <w:uiPriority w:val="99"/>
    <w:rPr>
      <w:rFonts w:cs="Times New Roman"/>
      <w:color w:val="CCCCCC"/>
      <w:bdr w:val="single" w:color="F3F3F3" w:sz="6" w:space="0"/>
    </w:rPr>
  </w:style>
  <w:style w:type="character" w:customStyle="1" w:styleId="66">
    <w:name w:val="disabled15"/>
    <w:basedOn w:val="8"/>
    <w:qFormat/>
    <w:uiPriority w:val="99"/>
    <w:rPr>
      <w:rFonts w:cs="Times New Roman"/>
      <w:color w:val="CCCCCC"/>
      <w:bdr w:val="single" w:color="F3F3F3" w:sz="6" w:space="0"/>
    </w:rPr>
  </w:style>
  <w:style w:type="character" w:customStyle="1" w:styleId="67">
    <w:name w:val="disabled16"/>
    <w:basedOn w:val="8"/>
    <w:qFormat/>
    <w:uiPriority w:val="99"/>
    <w:rPr>
      <w:rFonts w:cs="Times New Roman"/>
      <w:color w:val="CCCCCC"/>
      <w:bdr w:val="single" w:color="F3F3F3" w:sz="6" w:space="0"/>
    </w:rPr>
  </w:style>
  <w:style w:type="character" w:customStyle="1" w:styleId="68">
    <w:name w:val="disabled17"/>
    <w:basedOn w:val="8"/>
    <w:qFormat/>
    <w:uiPriority w:val="99"/>
    <w:rPr>
      <w:rFonts w:cs="Times New Roman"/>
      <w:color w:val="797979"/>
      <w:shd w:val="clear" w:color="auto" w:fill="C1C1C1"/>
    </w:rPr>
  </w:style>
  <w:style w:type="character" w:customStyle="1" w:styleId="69">
    <w:name w:val="disabled18"/>
    <w:basedOn w:val="8"/>
    <w:qFormat/>
    <w:uiPriority w:val="99"/>
    <w:rPr>
      <w:rFonts w:cs="Times New Roman"/>
      <w:vanish/>
    </w:rPr>
  </w:style>
  <w:style w:type="character" w:customStyle="1" w:styleId="70">
    <w:name w:val="disabled19"/>
    <w:basedOn w:val="8"/>
    <w:qFormat/>
    <w:uiPriority w:val="99"/>
    <w:rPr>
      <w:rFonts w:cs="Times New Roman"/>
      <w:vanish/>
    </w:rPr>
  </w:style>
  <w:style w:type="character" w:customStyle="1" w:styleId="71">
    <w:name w:val="disabled20"/>
    <w:basedOn w:val="8"/>
    <w:qFormat/>
    <w:uiPriority w:val="99"/>
    <w:rPr>
      <w:rFonts w:cs="Times New Roman"/>
      <w:vanish/>
    </w:rPr>
  </w:style>
  <w:style w:type="character" w:customStyle="1" w:styleId="72">
    <w:name w:val="disabled21"/>
    <w:basedOn w:val="8"/>
    <w:qFormat/>
    <w:uiPriority w:val="99"/>
    <w:rPr>
      <w:rFonts w:cs="Times New Roman"/>
      <w:vanish/>
    </w:rPr>
  </w:style>
  <w:style w:type="character" w:customStyle="1" w:styleId="73">
    <w:name w:val="disabled22"/>
    <w:basedOn w:val="8"/>
    <w:qFormat/>
    <w:uiPriority w:val="99"/>
    <w:rPr>
      <w:rFonts w:cs="Times New Roman"/>
      <w:vanish/>
    </w:rPr>
  </w:style>
  <w:style w:type="character" w:customStyle="1" w:styleId="74">
    <w:name w:val="first-child"/>
    <w:basedOn w:val="8"/>
    <w:qFormat/>
    <w:uiPriority w:val="99"/>
    <w:rPr>
      <w:rFonts w:cs="Times New Roman"/>
      <w:bdr w:val="single" w:color="E1E1E1" w:sz="6" w:space="0"/>
    </w:rPr>
  </w:style>
  <w:style w:type="character" w:customStyle="1" w:styleId="75">
    <w:name w:val="first-child1"/>
    <w:basedOn w:val="8"/>
    <w:qFormat/>
    <w:uiPriority w:val="99"/>
    <w:rPr>
      <w:rFonts w:cs="Times New Roman"/>
      <w:color w:val="5E5E5E"/>
    </w:rPr>
  </w:style>
  <w:style w:type="character" w:customStyle="1" w:styleId="76">
    <w:name w:val="first-child2"/>
    <w:basedOn w:val="8"/>
    <w:qFormat/>
    <w:uiPriority w:val="99"/>
    <w:rPr>
      <w:rFonts w:cs="Times New Roman"/>
      <w:color w:val="5E5E5E"/>
    </w:rPr>
  </w:style>
  <w:style w:type="character" w:customStyle="1" w:styleId="77">
    <w:name w:val="tabtitle_active"/>
    <w:basedOn w:val="8"/>
    <w:qFormat/>
    <w:uiPriority w:val="99"/>
    <w:rPr>
      <w:rFonts w:cs="Times New Roman"/>
      <w:color w:val="22B3F9"/>
    </w:rPr>
  </w:style>
  <w:style w:type="character" w:customStyle="1" w:styleId="78">
    <w:name w:val="timmerbtn_active"/>
    <w:basedOn w:val="8"/>
    <w:qFormat/>
    <w:uiPriority w:val="99"/>
    <w:rPr>
      <w:rFonts w:cs="Times New Roman"/>
      <w:shd w:val="clear" w:color="auto" w:fill="3D9AD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NJJKT</Company>
  <Pages>33</Pages>
  <Words>3190</Words>
  <Characters>18189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2019-03-05T03:15:00Z</dcterms:created>
  <dc:creator>LYF</dc:creator>
  <cp:lastModifiedBy>兵哥</cp:lastModifiedBy>
  <cp:lastPrinted>2021-03-16T06:51:00Z</cp:lastPrinted>
  <dcterms:modified xsi:type="dcterms:W3CDTF">2021-09-26T03:50:48Z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D22A717248CF4968B49C9A83BB6D2234</vt:lpwstr>
  </property>
</Properties>
</file>