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ajorEastAsia" w:hAnsiTheme="majorEastAsia" w:eastAsiaTheme="majorEastAsia" w:cstheme="majorEastAsia"/>
          <w:b/>
          <w:bCs/>
          <w:sz w:val="32"/>
          <w:szCs w:val="32"/>
        </w:rPr>
      </w:pPr>
      <w:bookmarkStart w:id="0" w:name="_GoBack"/>
    </w:p>
    <w:p>
      <w:pPr>
        <w:spacing w:line="44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黄冈市博物馆2021年专项公开招聘讲解员、考古员</w:t>
      </w:r>
    </w:p>
    <w:p>
      <w:pPr>
        <w:spacing w:line="44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考生健康声明及安全考试承诺书</w:t>
      </w:r>
    </w:p>
    <w:bookmarkEnd w:id="0"/>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473B47BC"/>
    <w:rsid w:val="48625445"/>
    <w:rsid w:val="62A21FC8"/>
    <w:rsid w:val="64391543"/>
    <w:rsid w:val="68BE7FF4"/>
    <w:rsid w:val="6ED01767"/>
    <w:rsid w:val="72447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tianlai</cp:lastModifiedBy>
  <cp:lastPrinted>2021-06-02T06:20:00Z</cp:lastPrinted>
  <dcterms:modified xsi:type="dcterms:W3CDTF">2021-09-26T15:23:30Z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B922B0C43ABF49D4A91ECC77AFCFC59B</vt:lpwstr>
  </property>
  <property fmtid="{D5CDD505-2E9C-101B-9397-08002B2CF9AE}" pid="4" name="KSOSaveFontToCloudKey">
    <vt:lpwstr>393852188_btnclosed</vt:lpwstr>
  </property>
</Properties>
</file>