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809"/>
        </w:tabs>
        <w:spacing w:line="50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附件5</w:t>
      </w:r>
    </w:p>
    <w:p>
      <w:pPr>
        <w:pStyle w:val="2"/>
        <w:tabs>
          <w:tab w:val="left" w:pos="7809"/>
        </w:tabs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酉阳自治县2021年人事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新冠肺炎疫情防控告知暨承诺书</w:t>
      </w:r>
    </w:p>
    <w:bookmarkEnd w:id="0"/>
    <w:p>
      <w:pPr>
        <w:pStyle w:val="2"/>
        <w:spacing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疫情防控期间，本次考试前特此承诺以下事项：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一、本人承诺遵守各项法律法规和本地相关疫情防控管理规定，在考试期间增强安全意识，提高防护意识，全程戴好口罩，不摘下、不漏口鼻。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二、本人声明身体健康无异常，无发热、咳嗽、呼吸困难等症状，不居住在已经确诊病例小区范围内。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三、本人声明自当日进入考场前溯14天内，本人没有到过中高风险疫区，也没有与中高风险疫区人员和疑似、确诊病例患者的有接触史。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四、本人声明本人家庭主要成员和社会关系人没有到过中高风险疫区，也没有与中高风险疫区人员和疑似、确诊病例患者的有接触史。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五、本人知道国家关于违反《传染病防治法》最高可处7年徒刑的规定，积极配合考务人员采取调查、防护隔离、消毒等疫情防控处置措施。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六、本人承诺所提供的所有信息保证真实，绝无隐瞒。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/>
          <w:bCs/>
          <w:color w:val="FF0000"/>
          <w:spacing w:val="1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b/>
          <w:bCs/>
          <w:color w:val="FF0000"/>
          <w:spacing w:val="11"/>
          <w:sz w:val="32"/>
          <w:szCs w:val="32"/>
          <w:shd w:val="clear" w:color="auto" w:fill="FFFFFF"/>
        </w:rPr>
        <w:t>本人接受并完全理解了以上规定，严格遵守信守承诺，如果违反，自</w:t>
      </w:r>
      <w:r>
        <w:rPr>
          <w:rFonts w:hint="default" w:ascii="Times New Roman" w:hAnsi="Times New Roman" w:eastAsia="方正仿宋_GBK" w:cs="Times New Roman"/>
          <w:b/>
          <w:bCs/>
          <w:color w:val="FF0000"/>
          <w:spacing w:val="10"/>
          <w:sz w:val="32"/>
          <w:szCs w:val="32"/>
          <w:shd w:val="clear" w:color="auto" w:fill="FFFFFF"/>
        </w:rPr>
        <w:t>愿承担责任。</w:t>
      </w:r>
    </w:p>
    <w:p>
      <w:pPr>
        <w:pStyle w:val="2"/>
        <w:spacing w:line="500" w:lineRule="exact"/>
        <w:ind w:firstLine="643" w:firstLineChars="200"/>
        <w:jc w:val="both"/>
        <w:rPr>
          <w:rFonts w:hint="default" w:ascii="Times New Roman" w:hAnsi="Times New Roman" w:eastAsia="方正仿宋_GBK" w:cs="Times New Roman"/>
          <w:b/>
          <w:bCs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FF0000"/>
          <w:sz w:val="32"/>
          <w:szCs w:val="32"/>
          <w:shd w:val="clear" w:color="auto" w:fill="FFFFFF"/>
        </w:rPr>
        <w:t> 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3232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FFFFF"/>
        </w:rPr>
        <w:t>承诺人身份证号码：            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3232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FFFFF"/>
        </w:rPr>
        <w:t>承诺人联系电话：</w:t>
      </w:r>
    </w:p>
    <w:p>
      <w:pPr>
        <w:pStyle w:val="2"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23232"/>
          <w:sz w:val="32"/>
          <w:szCs w:val="32"/>
          <w:shd w:val="clear" w:color="auto" w:fill="FFFFFF"/>
        </w:rPr>
        <w:t>承诺人：（亲笔签名）                  日期：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6F4F"/>
    <w:rsid w:val="2F526F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2021-09-22T13:05:00Z</dcterms:created>
  <dc:creator>Tian</dc:creator>
  <cp:lastModifiedBy>Tian</cp:lastModifiedBy>
  <dcterms:modified xsi:type="dcterms:W3CDTF">2021-09-22T13:06:56Z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