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bCs/>
          <w:kern w:val="0"/>
          <w:sz w:val="32"/>
          <w:szCs w:val="32"/>
        </w:rPr>
      </w:pPr>
      <w:r>
        <w:rPr>
          <w:rFonts w:hint="eastAsia" w:ascii="方正黑体_GBK" w:eastAsia="方正黑体_GBK"/>
          <w:bCs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bookmarkStart w:id="0" w:name="_GoBack"/>
      <w:r>
        <w:rPr>
          <w:rFonts w:eastAsia="方正小标宋简体"/>
          <w:bCs/>
          <w:sz w:val="44"/>
          <w:szCs w:val="44"/>
        </w:rPr>
        <w:t>酉阳自治县2021年卫生健康事业单位公开招聘</w:t>
      </w:r>
    </w:p>
    <w:p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非编护理人员报名表</w:t>
      </w:r>
    </w:p>
    <w:bookmarkEnd w:id="0"/>
    <w:p>
      <w:pPr>
        <w:snapToGrid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报考单位：　　　　 　　　               报考岗位： </w:t>
      </w:r>
    </w:p>
    <w:tbl>
      <w:tblPr>
        <w:tblStyle w:val="3"/>
        <w:tblW w:w="9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925"/>
        <w:gridCol w:w="1105"/>
        <w:gridCol w:w="34"/>
        <w:gridCol w:w="602"/>
        <w:gridCol w:w="15"/>
        <w:gridCol w:w="652"/>
        <w:gridCol w:w="105"/>
        <w:gridCol w:w="470"/>
        <w:gridCol w:w="195"/>
        <w:gridCol w:w="563"/>
        <w:gridCol w:w="186"/>
        <w:gridCol w:w="558"/>
        <w:gridCol w:w="89"/>
        <w:gridCol w:w="1596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7" w:leftChars="-51" w:right="-101" w:rightChars="-48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姓 名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7" w:leftChars="-51" w:right="-80" w:rightChars="-38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性别</w:t>
            </w:r>
          </w:p>
        </w:tc>
        <w:tc>
          <w:tcPr>
            <w:tcW w:w="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 </w:t>
            </w:r>
          </w:p>
        </w:tc>
        <w:tc>
          <w:tcPr>
            <w:tcW w:w="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民 族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出生年月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 </w:t>
            </w: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7" w:leftChars="-51" w:right="-101" w:rightChars="-48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籍 贯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7" w:leftChars="-51" w:right="-80" w:rightChars="-38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婚否</w:t>
            </w:r>
          </w:p>
        </w:tc>
        <w:tc>
          <w:tcPr>
            <w:tcW w:w="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政治面貌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  </w:t>
            </w: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7" w:leftChars="-51" w:right="-101" w:rightChars="-48"/>
              <w:jc w:val="center"/>
              <w:rPr>
                <w:rFonts w:eastAsia="仿宋_GB2312"/>
                <w:spacing w:val="-20"/>
                <w:sz w:val="22"/>
              </w:rPr>
            </w:pPr>
            <w:r>
              <w:rPr>
                <w:rFonts w:eastAsia="仿宋_GB2312"/>
                <w:spacing w:val="-20"/>
                <w:sz w:val="22"/>
              </w:rPr>
              <w:t>身份证</w:t>
            </w:r>
          </w:p>
          <w:p>
            <w:pPr>
              <w:spacing w:line="260" w:lineRule="exact"/>
              <w:ind w:left="-107" w:leftChars="-51" w:right="-101" w:rightChars="-48"/>
              <w:jc w:val="center"/>
              <w:rPr>
                <w:rFonts w:eastAsia="仿宋_GB2312"/>
                <w:spacing w:val="-20"/>
                <w:sz w:val="22"/>
              </w:rPr>
            </w:pPr>
            <w:r>
              <w:rPr>
                <w:rFonts w:eastAsia="仿宋_GB2312"/>
                <w:spacing w:val="-20"/>
                <w:sz w:val="22"/>
              </w:rPr>
              <w:t>号　码</w:t>
            </w:r>
          </w:p>
        </w:tc>
        <w:tc>
          <w:tcPr>
            <w:tcW w:w="33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 </w:t>
            </w: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2" w:leftChars="1" w:firstLine="15" w:firstLineChars="7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毕业学校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 </w:t>
            </w: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7" w:leftChars="-51" w:right="-101" w:rightChars="-48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所 学</w:t>
            </w:r>
          </w:p>
          <w:p>
            <w:pPr>
              <w:spacing w:line="260" w:lineRule="exact"/>
              <w:ind w:left="-107" w:leftChars="-51" w:right="-101" w:rightChars="-48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专 业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学历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</w:p>
        </w:tc>
        <w:tc>
          <w:tcPr>
            <w:tcW w:w="139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 毕业时间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7" w:leftChars="-51" w:right="-101" w:rightChars="-48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联系</w:t>
            </w:r>
          </w:p>
          <w:p>
            <w:pPr>
              <w:spacing w:line="260" w:lineRule="exact"/>
              <w:ind w:left="-107" w:leftChars="-51" w:right="-101" w:rightChars="-48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电话</w:t>
            </w:r>
          </w:p>
        </w:tc>
        <w:tc>
          <w:tcPr>
            <w:tcW w:w="268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80" w:leftChars="-38" w:right="-111" w:rightChars="-53"/>
              <w:jc w:val="center"/>
            </w:pPr>
            <w:r>
              <w:rPr>
                <w:rFonts w:eastAsia="仿宋_GB2312"/>
                <w:sz w:val="22"/>
              </w:rPr>
              <w:t>取得资格名称及时间</w:t>
            </w: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1491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-107" w:leftChars="-51" w:right="-101" w:rightChars="-48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奖惩情况</w:t>
            </w:r>
          </w:p>
        </w:tc>
        <w:tc>
          <w:tcPr>
            <w:tcW w:w="90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-107" w:leftChars="-51" w:right="-101" w:rightChars="-48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个人简历</w:t>
            </w:r>
          </w:p>
        </w:tc>
        <w:tc>
          <w:tcPr>
            <w:tcW w:w="90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 </w:t>
            </w:r>
          </w:p>
          <w:p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-107" w:leftChars="-51" w:right="-101" w:rightChars="-48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家庭成员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称谓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姓 名</w:t>
            </w:r>
          </w:p>
        </w:tc>
        <w:tc>
          <w:tcPr>
            <w:tcW w:w="1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出生年月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政治面貌</w:t>
            </w:r>
          </w:p>
        </w:tc>
        <w:tc>
          <w:tcPr>
            <w:tcW w:w="4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4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4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4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01" w:hRule="atLeast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4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3" w:hRule="exac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-107" w:leftChars="-51" w:right="-101" w:rightChars="-48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资格审查意见</w:t>
            </w:r>
          </w:p>
        </w:tc>
        <w:tc>
          <w:tcPr>
            <w:tcW w:w="90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2"/>
              </w:rPr>
            </w:pPr>
          </w:p>
          <w:p>
            <w:pPr>
              <w:spacing w:line="400" w:lineRule="exact"/>
              <w:rPr>
                <w:rFonts w:eastAsia="仿宋_GB2312"/>
                <w:sz w:val="22"/>
              </w:rPr>
            </w:pPr>
          </w:p>
          <w:p>
            <w:pPr>
              <w:spacing w:line="400" w:lineRule="exact"/>
              <w:rPr>
                <w:rFonts w:eastAsia="仿宋_GB2312"/>
                <w:sz w:val="22"/>
              </w:rPr>
            </w:pPr>
          </w:p>
          <w:p>
            <w:pPr>
              <w:spacing w:line="400" w:lineRule="exact"/>
              <w:rPr>
                <w:rFonts w:eastAsia="仿宋_GB2312"/>
                <w:sz w:val="22"/>
              </w:rPr>
            </w:pPr>
          </w:p>
          <w:p>
            <w:pPr>
              <w:spacing w:line="400" w:lineRule="exact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资格审查人员签字：</w:t>
            </w:r>
          </w:p>
          <w:p>
            <w:pPr>
              <w:spacing w:line="400" w:lineRule="exact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 xml:space="preserve">                                                           2021年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380" w:lineRule="exact"/>
        <w:rPr>
          <w:rFonts w:eastAsia="仿宋_GB2312"/>
          <w:sz w:val="22"/>
        </w:rPr>
      </w:pPr>
      <w:r>
        <w:rPr>
          <w:rFonts w:eastAsia="仿宋_GB2312"/>
          <w:sz w:val="22"/>
        </w:rPr>
        <w:t>填表说明：每位学生应备近期同底3张一寸免冠照片，其一贴在此表“相片”栏内。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C2B0D"/>
    <w:rsid w:val="389C2B0D"/>
    <w:rsid w:val="3A634D73"/>
    <w:rsid w:val="3D6B22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2021-09-22T12:56:00Z</dcterms:created>
  <dc:creator>Tian</dc:creator>
  <cp:lastModifiedBy>Tian</cp:lastModifiedBy>
  <dcterms:modified xsi:type="dcterms:W3CDTF">2021-09-22T13:00:20Z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