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"/>
        </w:rPr>
        <w:t>教师资格证认定委托书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南平市教育局：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本人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（姓名）因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（原因）不能亲自参加教师资格认定现场确认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兹委托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（姓名）代我现场确认。由此造成的一切责任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后果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受委托人（签名并盖手印）：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受委托人身份证号码：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年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 w:bidi="ar"/>
        </w:rPr>
      </w:pPr>
    </w:p>
    <w:p>
      <w:pPr>
        <w:jc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060051"/>
    <w:rsid w:val="00191BCF"/>
    <w:rsid w:val="00260BD7"/>
    <w:rsid w:val="002E5ABC"/>
    <w:rsid w:val="003209DA"/>
    <w:rsid w:val="0033139B"/>
    <w:rsid w:val="003C33E7"/>
    <w:rsid w:val="004F38FC"/>
    <w:rsid w:val="005A21C6"/>
    <w:rsid w:val="006621FF"/>
    <w:rsid w:val="008939EE"/>
    <w:rsid w:val="008F5494"/>
    <w:rsid w:val="009557AE"/>
    <w:rsid w:val="00A14753"/>
    <w:rsid w:val="00C83EFE"/>
    <w:rsid w:val="00D569AE"/>
    <w:rsid w:val="00E20DEE"/>
    <w:rsid w:val="00F97A73"/>
    <w:rsid w:val="011D24C6"/>
    <w:rsid w:val="01321FDB"/>
    <w:rsid w:val="01631CC0"/>
    <w:rsid w:val="017C1AC1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8B40CEC"/>
    <w:rsid w:val="092D40B7"/>
    <w:rsid w:val="09341566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477FA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0459B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6E2806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3660E4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742808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897269"/>
    <w:rsid w:val="29906D63"/>
    <w:rsid w:val="29E15CFB"/>
    <w:rsid w:val="29E62D4E"/>
    <w:rsid w:val="2A1720A3"/>
    <w:rsid w:val="2A2313EE"/>
    <w:rsid w:val="2A30495C"/>
    <w:rsid w:val="2A6F49A4"/>
    <w:rsid w:val="2A8B5D4A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706A5C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025F2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4713A0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4A1CFA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8DF52A4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CE254B9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keepNext/>
      <w:keepLines/>
      <w:spacing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ind w:firstLine="741" w:firstLineChars="200"/>
      <w:jc w:val="center"/>
    </w:pPr>
    <w:rPr>
      <w:rFonts w:ascii="黑体" w:eastAsia="黑体" w:cs="黑体"/>
      <w:b/>
      <w:bCs/>
      <w:sz w:val="36"/>
      <w:szCs w:val="36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3 Char"/>
    <w:basedOn w:val="6"/>
    <w:link w:val="2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1">
    <w:name w:val="Body Text Indent Char"/>
    <w:basedOn w:val="6"/>
    <w:link w:val="3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2">
    <w:name w:val="Footer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Header Char"/>
    <w:basedOn w:val="6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9</Pages>
  <Words>1095</Words>
  <Characters>6246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2020-06-03T00:45:00Z</dcterms:created>
  <dc:creator>Administrator</dc:creator>
  <cp:lastModifiedBy>与静云</cp:lastModifiedBy>
  <cp:lastPrinted>2018-05-02T10:03:00Z</cp:lastPrinted>
  <dcterms:modified xsi:type="dcterms:W3CDTF">2021-09-15T00:02:09Z</dcterms:modified>
  <dc:title>福建省教育厅   福建省卫生和计划生育委员会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