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sz w:val="44"/>
          <w:szCs w:val="44"/>
        </w:rPr>
        <w:t>2021年福州新区开发投资集团有限公司招聘面试</w:t>
      </w:r>
      <w:bookmarkStart w:id="0" w:name="_GoBack"/>
      <w:bookmarkEnd w:id="0"/>
      <w:r>
        <w:rPr>
          <w:rFonts w:hint="eastAsia" w:ascii="方正小标宋简体" w:hAnsi="方正小标宋简体" w:eastAsia="方正小标宋简体"/>
          <w:sz w:val="44"/>
          <w:szCs w:val="44"/>
        </w:rPr>
        <w:t>考生新冠肺炎疫情防控承诺书</w:t>
      </w:r>
    </w:p>
    <w:p>
      <w:pPr>
        <w:spacing w:line="400" w:lineRule="exact"/>
        <w:rPr>
          <w:rFonts w:ascii="黑体" w:hAnsi="黑体" w:eastAsia="黑体" w:cs="宋体"/>
          <w:sz w:val="21"/>
          <w:szCs w:val="21"/>
        </w:rPr>
      </w:pPr>
    </w:p>
    <w:p>
      <w:pPr>
        <w:spacing w:line="400" w:lineRule="exact"/>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准考证号：</w:t>
      </w:r>
      <w:r>
        <w:rPr>
          <w:rFonts w:ascii="黑体" w:hAnsi="黑体" w:eastAsia="黑体" w:cs="宋体"/>
          <w:sz w:val="21"/>
          <w:szCs w:val="21"/>
          <w:u w:val="single"/>
        </w:rPr>
        <w:t xml:space="preserve">       </w:t>
      </w:r>
      <w:r>
        <w:rPr>
          <w:rFonts w:hint="eastAsia" w:ascii="黑体" w:hAnsi="黑体" w:eastAsia="黑体" w:cs="宋体"/>
          <w:sz w:val="21"/>
          <w:szCs w:val="21"/>
          <w:u w:val="single"/>
        </w:rPr>
        <w:t xml:space="preserve">       </w:t>
      </w:r>
      <w:r>
        <w:rPr>
          <w:rFonts w:ascii="黑体" w:hAnsi="黑体" w:eastAsia="黑体" w:cs="宋体"/>
          <w:sz w:val="21"/>
          <w:szCs w:val="21"/>
          <w:u w:val="single"/>
        </w:rPr>
        <w:t xml:space="preserve">        </w:t>
      </w:r>
      <w:r>
        <w:rPr>
          <w:rFonts w:hint="eastAsia" w:ascii="黑体" w:hAnsi="黑体" w:eastAsia="黑体" w:cs="宋体"/>
          <w:sz w:val="21"/>
          <w:szCs w:val="21"/>
          <w:u w:val="single"/>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u w:val="single"/>
        </w:rPr>
        <w:t xml:space="preserve">  </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3</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210" w:firstLineChars="100"/>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填写日期：</w:t>
      </w:r>
    </w:p>
    <w:sectPr>
      <w:footerReference r:id="rId6" w:type="first"/>
      <w:headerReference r:id="rId3" w:type="default"/>
      <w:footerReference r:id="rId4" w:type="default"/>
      <w:footerReference r:id="rId5" w:type="even"/>
      <w:pgSz w:w="11906" w:h="16838"/>
      <w:pgMar w:top="2098" w:right="1588" w:bottom="1588"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Fonts w:ascii="宋体" w:hAnsi="宋体" w:eastAsia="宋体"/>
        <w:sz w:val="28"/>
        <w:szCs w:val="28"/>
      </w:rPr>
    </w:pPr>
  </w:p>
  <w:p>
    <w:pPr>
      <w:pStyle w:val="3"/>
      <w:ind w:right="360" w:firstLine="360"/>
      <w:jc w:val="right"/>
      <w:rPr>
        <w:rFonts w:ascii="宋体" w:hAnsi="宋体" w:eastAsia="宋体"/>
        <w:sz w:val="28"/>
        <w:szCs w:val="28"/>
      </w:rPr>
    </w:pPr>
  </w:p>
  <w:p>
    <w:pPr>
      <w:pStyle w:val="3"/>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3"/>
      <w:ind w:right="360" w:firstLine="360"/>
      <w:rPr>
        <w:rFonts w:ascii="宋体" w:hAnsi="宋体" w:eastAsia="宋体"/>
        <w:sz w:val="28"/>
        <w:szCs w:val="28"/>
      </w:rPr>
    </w:pP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67C3A"/>
    <w:rsid w:val="00172A27"/>
    <w:rsid w:val="00196057"/>
    <w:rsid w:val="0023513B"/>
    <w:rsid w:val="00251FB4"/>
    <w:rsid w:val="002A4955"/>
    <w:rsid w:val="002A63BB"/>
    <w:rsid w:val="002D28F2"/>
    <w:rsid w:val="00312BB6"/>
    <w:rsid w:val="00327F71"/>
    <w:rsid w:val="00346A0D"/>
    <w:rsid w:val="00364DEC"/>
    <w:rsid w:val="003739F8"/>
    <w:rsid w:val="00374178"/>
    <w:rsid w:val="003E45F0"/>
    <w:rsid w:val="00422DE2"/>
    <w:rsid w:val="00432CC0"/>
    <w:rsid w:val="0044189E"/>
    <w:rsid w:val="00463509"/>
    <w:rsid w:val="004D34BF"/>
    <w:rsid w:val="004F7E7A"/>
    <w:rsid w:val="0050591D"/>
    <w:rsid w:val="00544EDC"/>
    <w:rsid w:val="00552411"/>
    <w:rsid w:val="00561133"/>
    <w:rsid w:val="00571A4C"/>
    <w:rsid w:val="005862DD"/>
    <w:rsid w:val="005A3587"/>
    <w:rsid w:val="005C7A71"/>
    <w:rsid w:val="005D4414"/>
    <w:rsid w:val="005E3676"/>
    <w:rsid w:val="00680DE3"/>
    <w:rsid w:val="00686092"/>
    <w:rsid w:val="00696BF3"/>
    <w:rsid w:val="006A7C5F"/>
    <w:rsid w:val="006B19A8"/>
    <w:rsid w:val="006C1292"/>
    <w:rsid w:val="006F32BF"/>
    <w:rsid w:val="0075342B"/>
    <w:rsid w:val="007657AB"/>
    <w:rsid w:val="0076741C"/>
    <w:rsid w:val="00775C4C"/>
    <w:rsid w:val="007A12C3"/>
    <w:rsid w:val="007B5979"/>
    <w:rsid w:val="007C43F7"/>
    <w:rsid w:val="007C5BC2"/>
    <w:rsid w:val="007D3169"/>
    <w:rsid w:val="00812620"/>
    <w:rsid w:val="00830309"/>
    <w:rsid w:val="00886BD8"/>
    <w:rsid w:val="008A5CE0"/>
    <w:rsid w:val="008A67F2"/>
    <w:rsid w:val="008C13D5"/>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E3977"/>
    <w:rsid w:val="00BB11FB"/>
    <w:rsid w:val="00BE0DE8"/>
    <w:rsid w:val="00C2793C"/>
    <w:rsid w:val="00C44240"/>
    <w:rsid w:val="00C60B5B"/>
    <w:rsid w:val="00C662BB"/>
    <w:rsid w:val="00C93D5F"/>
    <w:rsid w:val="00D3197D"/>
    <w:rsid w:val="00D67CEB"/>
    <w:rsid w:val="00D8544B"/>
    <w:rsid w:val="00D9568F"/>
    <w:rsid w:val="00DC59F2"/>
    <w:rsid w:val="00DD5E30"/>
    <w:rsid w:val="00DD6C31"/>
    <w:rsid w:val="00E05DDC"/>
    <w:rsid w:val="00E06082"/>
    <w:rsid w:val="00E73133"/>
    <w:rsid w:val="00E74CED"/>
    <w:rsid w:val="00EA09B3"/>
    <w:rsid w:val="00ED6024"/>
    <w:rsid w:val="00ED6D6A"/>
    <w:rsid w:val="00F63CD7"/>
    <w:rsid w:val="00F75AB1"/>
    <w:rsid w:val="00F90F1D"/>
    <w:rsid w:val="028D1610"/>
    <w:rsid w:val="03D00415"/>
    <w:rsid w:val="04155969"/>
    <w:rsid w:val="061336F6"/>
    <w:rsid w:val="065210D2"/>
    <w:rsid w:val="09230767"/>
    <w:rsid w:val="09451E53"/>
    <w:rsid w:val="0A8B7B49"/>
    <w:rsid w:val="0B4E1526"/>
    <w:rsid w:val="0C7A5EBF"/>
    <w:rsid w:val="0C873C68"/>
    <w:rsid w:val="0D0071D6"/>
    <w:rsid w:val="0DC34690"/>
    <w:rsid w:val="0F7930F3"/>
    <w:rsid w:val="131C6652"/>
    <w:rsid w:val="140D704F"/>
    <w:rsid w:val="143B32A4"/>
    <w:rsid w:val="150040D2"/>
    <w:rsid w:val="16A157CC"/>
    <w:rsid w:val="17B15CB8"/>
    <w:rsid w:val="1CCC4635"/>
    <w:rsid w:val="1D9A5630"/>
    <w:rsid w:val="1DD060BA"/>
    <w:rsid w:val="239C1650"/>
    <w:rsid w:val="240B7596"/>
    <w:rsid w:val="250668EB"/>
    <w:rsid w:val="25D1450B"/>
    <w:rsid w:val="270D1502"/>
    <w:rsid w:val="28357F8D"/>
    <w:rsid w:val="291F11D2"/>
    <w:rsid w:val="2A465416"/>
    <w:rsid w:val="2A5A646F"/>
    <w:rsid w:val="2B0E4725"/>
    <w:rsid w:val="2C142891"/>
    <w:rsid w:val="2FEF2E79"/>
    <w:rsid w:val="329836D3"/>
    <w:rsid w:val="339A0254"/>
    <w:rsid w:val="34761A28"/>
    <w:rsid w:val="35315C36"/>
    <w:rsid w:val="35D6587C"/>
    <w:rsid w:val="37F97E78"/>
    <w:rsid w:val="38840615"/>
    <w:rsid w:val="3A884D2F"/>
    <w:rsid w:val="3AA858FC"/>
    <w:rsid w:val="3C045AFB"/>
    <w:rsid w:val="3D647F2A"/>
    <w:rsid w:val="3D8211DE"/>
    <w:rsid w:val="3D9050BE"/>
    <w:rsid w:val="40265F2D"/>
    <w:rsid w:val="407E0DE5"/>
    <w:rsid w:val="43885302"/>
    <w:rsid w:val="4466003F"/>
    <w:rsid w:val="45072975"/>
    <w:rsid w:val="47DE08D2"/>
    <w:rsid w:val="48653307"/>
    <w:rsid w:val="4F9169D4"/>
    <w:rsid w:val="4FDB5FB3"/>
    <w:rsid w:val="513456FD"/>
    <w:rsid w:val="520A3839"/>
    <w:rsid w:val="52D52925"/>
    <w:rsid w:val="538B2337"/>
    <w:rsid w:val="54434D6A"/>
    <w:rsid w:val="556A0006"/>
    <w:rsid w:val="557C6E3D"/>
    <w:rsid w:val="588C45EB"/>
    <w:rsid w:val="58BF3CBF"/>
    <w:rsid w:val="594F2FDA"/>
    <w:rsid w:val="59697D3A"/>
    <w:rsid w:val="59C94F93"/>
    <w:rsid w:val="5A8979F3"/>
    <w:rsid w:val="5B4018F5"/>
    <w:rsid w:val="5C046609"/>
    <w:rsid w:val="5CAD2792"/>
    <w:rsid w:val="5D8D02D3"/>
    <w:rsid w:val="5DFA553C"/>
    <w:rsid w:val="608F1169"/>
    <w:rsid w:val="64E147BF"/>
    <w:rsid w:val="67F77FCA"/>
    <w:rsid w:val="6A3065A0"/>
    <w:rsid w:val="6C6B12D1"/>
    <w:rsid w:val="6D535020"/>
    <w:rsid w:val="6DD3544E"/>
    <w:rsid w:val="6E6236FD"/>
    <w:rsid w:val="6F386A9C"/>
    <w:rsid w:val="6F7D42F0"/>
    <w:rsid w:val="70880628"/>
    <w:rsid w:val="727A37C1"/>
    <w:rsid w:val="727E5A0E"/>
    <w:rsid w:val="72BB2337"/>
    <w:rsid w:val="742177E4"/>
    <w:rsid w:val="768F5135"/>
    <w:rsid w:val="77652D35"/>
    <w:rsid w:val="783B7170"/>
    <w:rsid w:val="79DA79AC"/>
    <w:rsid w:val="7B696E16"/>
    <w:rsid w:val="7D0F7C4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Plain Text"/>
    <w:basedOn w:val="1"/>
    <w:link w:val="8"/>
    <w:qFormat/>
    <w:uiPriority w:val="99"/>
    <w:rPr>
      <w:rFonts w:ascii="宋体" w:hAnsi="Courier New" w:eastAsia="宋体" w:cs="Courier New"/>
      <w:sz w:val="21"/>
      <w:szCs w:val="21"/>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qFormat/>
    <w:uiPriority w:val="99"/>
    <w:rPr>
      <w:rFonts w:cs="Times New Roman"/>
    </w:rPr>
  </w:style>
  <w:style w:type="character" w:customStyle="1" w:styleId="8">
    <w:name w:val="纯文本字符"/>
    <w:link w:val="2"/>
    <w:semiHidden/>
    <w:locked/>
    <w:uiPriority w:val="99"/>
    <w:rPr>
      <w:rFonts w:ascii="宋体" w:hAnsi="Courier New" w:cs="Courier New"/>
      <w:sz w:val="21"/>
      <w:szCs w:val="21"/>
    </w:rPr>
  </w:style>
  <w:style w:type="character" w:customStyle="1" w:styleId="9">
    <w:name w:val="页脚字符"/>
    <w:link w:val="3"/>
    <w:semiHidden/>
    <w:qFormat/>
    <w:locked/>
    <w:uiPriority w:val="99"/>
    <w:rPr>
      <w:rFonts w:eastAsia="仿宋_GB2312" w:cs="Times New Roman"/>
      <w:sz w:val="18"/>
      <w:szCs w:val="18"/>
    </w:rPr>
  </w:style>
  <w:style w:type="character" w:customStyle="1" w:styleId="10">
    <w:name w:val="页眉字符"/>
    <w:link w:val="4"/>
    <w:semiHidden/>
    <w:qFormat/>
    <w:locked/>
    <w:uiPriority w:val="99"/>
    <w:rPr>
      <w:rFonts w:eastAsia="仿宋_GB2312" w:cs="Times New Roman"/>
      <w:sz w:val="18"/>
      <w:szCs w:val="18"/>
    </w:rPr>
  </w:style>
  <w:style w:type="character" w:customStyle="1" w:styleId="11">
    <w:name w:val="Body text|1_"/>
    <w:link w:val="12"/>
    <w:qFormat/>
    <w:locked/>
    <w:uiPriority w:val="99"/>
    <w:rPr>
      <w:rFonts w:ascii="宋体" w:hAnsi="宋体" w:eastAsia="宋体"/>
      <w:sz w:val="30"/>
      <w:lang w:val="zh-TW" w:eastAsia="zh-TW"/>
    </w:rPr>
  </w:style>
  <w:style w:type="paragraph" w:customStyle="1" w:styleId="12">
    <w:name w:val="Body text|1"/>
    <w:basedOn w:val="1"/>
    <w:link w:val="11"/>
    <w:qFormat/>
    <w:uiPriority w:val="99"/>
    <w:pPr>
      <w:spacing w:line="394" w:lineRule="auto"/>
      <w:ind w:firstLine="400"/>
      <w:jc w:val="left"/>
    </w:pPr>
    <w:rPr>
      <w:rFonts w:ascii="宋体" w:hAnsi="宋体" w:eastAsia="宋体"/>
      <w:kern w:val="0"/>
      <w:sz w:val="30"/>
      <w:szCs w:val="20"/>
      <w:lang w:val="zh-TW" w:eastAsia="zh-TW"/>
    </w:rPr>
  </w:style>
  <w:style w:type="paragraph" w:styleId="13">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C:\Users\雅\Desktop\关于做好2020年普通高等学校招生体检工作的通知送教育厅审核11.22.docx</Template>
  <Pages>1</Pages>
  <Words>171</Words>
  <Characters>980</Characters>
  <Lines>8</Lines>
  <Paragraphs>2</Paragraphs>
  <TotalTime>0</TotalTime>
  <ScaleCrop>false</ScaleCrop>
  <LinksUpToDate>false</LinksUpToDate>
  <CharactersWithSpaces>1149</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2020-06-18T10:29:00Z</dcterms:created>
  <dc:creator>雅</dc:creator>
  <cp:lastModifiedBy>WANGJING</cp:lastModifiedBy>
  <cp:lastPrinted>2020-06-18T10:07:00Z</cp:lastPrinted>
  <dcterms:modified xsi:type="dcterms:W3CDTF">2021-09-23T00:47:26Z</dcterms:modified>
  <dc:title>闽教考〔2019〕32号</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9535F29F7C6B48B0A788231DC72C7699</vt:lpwstr>
  </property>
</Properties>
</file>