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简体" w:hAnsi="Tahoma" w:eastAsia="方正黑体简体"/>
          <w:sz w:val="32"/>
          <w:szCs w:val="32"/>
        </w:rPr>
      </w:pPr>
      <w:bookmarkStart w:id="0" w:name="_GoBack"/>
      <w:bookmarkEnd w:id="0"/>
      <w:r>
        <w:rPr>
          <w:rFonts w:hint="eastAsia" w:ascii="方正黑体简体" w:hAnsi="Tahoma" w:eastAsia="方正黑体简体"/>
          <w:sz w:val="32"/>
          <w:szCs w:val="32"/>
        </w:rPr>
        <w:t>附件</w:t>
      </w:r>
    </w:p>
    <w:p>
      <w:pPr>
        <w:spacing w:line="700" w:lineRule="exact"/>
        <w:jc w:val="center"/>
        <w:rPr>
          <w:rFonts w:ascii="方正小标宋简体" w:hAnsi="Tahoma" w:eastAsia="方正小标宋简体"/>
          <w:sz w:val="44"/>
          <w:szCs w:val="44"/>
        </w:rPr>
      </w:pPr>
      <w:r>
        <w:rPr>
          <w:rFonts w:hint="eastAsia" w:ascii="方正小标宋简体" w:hAnsi="Tahoma" w:eastAsia="方正小标宋简体"/>
          <w:sz w:val="44"/>
          <w:szCs w:val="44"/>
        </w:rPr>
        <w:t>湖南省青年联合会秘书处公开招聘人员报名表</w:t>
      </w:r>
    </w:p>
    <w:p>
      <w:pPr>
        <w:spacing w:line="700" w:lineRule="exact"/>
        <w:rPr>
          <w:rFonts w:ascii="方正小标宋简体" w:hAnsi="Tahoma" w:eastAsia="方正小标宋简体"/>
          <w:sz w:val="44"/>
          <w:szCs w:val="44"/>
        </w:rPr>
      </w:pPr>
      <w:r>
        <w:rPr>
          <w:rFonts w:hint="eastAsia" w:ascii="方正楷体简体" w:eastAsia="方正楷体简体"/>
          <w:bCs/>
          <w:color w:val="000000"/>
          <w:sz w:val="32"/>
          <w:szCs w:val="32"/>
        </w:rPr>
        <w:t>应聘岗位：</w:t>
      </w:r>
    </w:p>
    <w:tbl>
      <w:tblPr>
        <w:tblStyle w:val="7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407"/>
        <w:gridCol w:w="330"/>
        <w:gridCol w:w="192"/>
        <w:gridCol w:w="178"/>
        <w:gridCol w:w="988"/>
        <w:gridCol w:w="1207"/>
        <w:gridCol w:w="233"/>
        <w:gridCol w:w="6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姓</w:t>
            </w:r>
            <w:r>
              <w:rPr>
                <w:rFonts w:ascii="方正仿宋简体" w:eastAsia="方正仿宋简体"/>
                <w:color w:val="000000"/>
                <w:sz w:val="24"/>
              </w:rPr>
              <w:t xml:space="preserve"> </w:t>
            </w:r>
            <w:r>
              <w:rPr>
                <w:rFonts w:hint="eastAsia" w:ascii="方正仿宋简体" w:eastAsia="方正仿宋简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性</w:t>
            </w:r>
            <w:r>
              <w:rPr>
                <w:rFonts w:ascii="方正仿宋简体" w:eastAsia="方正仿宋简体"/>
                <w:color w:val="000000"/>
                <w:sz w:val="24"/>
              </w:rPr>
              <w:t xml:space="preserve"> </w:t>
            </w:r>
            <w:r>
              <w:rPr>
                <w:rFonts w:hint="eastAsia" w:ascii="方正仿宋简体" w:eastAsia="方正仿宋简体"/>
                <w:color w:val="000000"/>
                <w:sz w:val="24"/>
              </w:rPr>
              <w:t>别</w:t>
            </w:r>
          </w:p>
        </w:tc>
        <w:tc>
          <w:tcPr>
            <w:tcW w:w="5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民</w:t>
            </w:r>
            <w:r>
              <w:rPr>
                <w:rFonts w:ascii="方正仿宋简体" w:eastAsia="方正仿宋简体"/>
                <w:color w:val="000000"/>
                <w:sz w:val="24"/>
              </w:rPr>
              <w:t xml:space="preserve"> </w:t>
            </w:r>
            <w:r>
              <w:rPr>
                <w:rFonts w:hint="eastAsia" w:ascii="方正仿宋简体" w:eastAsia="方正仿宋简体"/>
                <w:color w:val="000000"/>
                <w:sz w:val="24"/>
              </w:rPr>
              <w:t>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政治面貌</w:t>
            </w:r>
          </w:p>
        </w:tc>
        <w:tc>
          <w:tcPr>
            <w:tcW w:w="5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户籍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婚姻状况</w:t>
            </w:r>
          </w:p>
        </w:tc>
        <w:tc>
          <w:tcPr>
            <w:tcW w:w="5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ascii="方正仿宋简体" w:hAnsi="Arial Unicode MS" w:eastAsia="方正仿宋简体" w:cs="Arial Unicode MS"/>
                <w:color w:val="000000"/>
                <w:sz w:val="24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5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简</w:t>
            </w:r>
            <w:r>
              <w:rPr>
                <w:rFonts w:ascii="方正仿宋简体" w:eastAsia="方正仿宋简体"/>
                <w:color w:val="000000"/>
                <w:sz w:val="24"/>
              </w:rPr>
              <w:t xml:space="preserve">  </w:t>
            </w:r>
            <w:r>
              <w:rPr>
                <w:rFonts w:hint="eastAsia" w:ascii="方正仿宋简体" w:eastAsia="方正仿宋简体"/>
                <w:color w:val="000000"/>
                <w:sz w:val="24"/>
              </w:rPr>
              <w:t>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0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6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应</w:t>
            </w: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聘</w:t>
            </w: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员</w:t>
            </w: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承</w:t>
            </w: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诺</w:t>
            </w:r>
          </w:p>
        </w:tc>
        <w:tc>
          <w:tcPr>
            <w:tcW w:w="39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354" w:firstLineChars="147"/>
              <w:rPr>
                <w:rFonts w:ascii="方正仿宋简体" w:hAnsi="新宋体" w:eastAsia="方正仿宋简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ind w:left="210" w:leftChars="100" w:right="210" w:rightChars="100" w:firstLine="413" w:firstLineChars="196"/>
              <w:rPr>
                <w:rFonts w:ascii="方正仿宋简体" w:hAnsi="新宋体" w:eastAsia="方正仿宋简体"/>
                <w:b/>
                <w:color w:val="000000"/>
                <w:szCs w:val="21"/>
              </w:rPr>
            </w:pPr>
            <w:r>
              <w:rPr>
                <w:rFonts w:hint="eastAsia" w:ascii="方正仿宋简体" w:hAnsi="新宋体" w:eastAsia="方正仿宋简体"/>
                <w:b/>
                <w:color w:val="000000"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方正仿宋简体" w:hAnsi="新宋体" w:eastAsia="方正仿宋简体"/>
                <w:b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方正仿宋简体" w:hAnsi="新宋体" w:eastAsia="方正仿宋简体"/>
                <w:b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ind w:firstLine="413" w:firstLineChars="196"/>
              <w:rPr>
                <w:rFonts w:ascii="方正仿宋简体" w:hAnsi="新宋体" w:eastAsia="方正仿宋简体"/>
                <w:b/>
                <w:color w:val="000000"/>
                <w:szCs w:val="21"/>
              </w:rPr>
            </w:pPr>
            <w:r>
              <w:rPr>
                <w:rFonts w:hint="eastAsia" w:ascii="方正仿宋简体" w:hAnsi="新宋体" w:eastAsia="方正仿宋简体"/>
                <w:b/>
                <w:color w:val="000000"/>
                <w:szCs w:val="21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firstLine="1525" w:firstLineChars="633"/>
              <w:rPr>
                <w:rFonts w:ascii="方正仿宋简体" w:hAnsi="新宋体" w:eastAsia="方正仿宋简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ind w:firstLine="1525" w:firstLineChars="633"/>
              <w:rPr>
                <w:rFonts w:ascii="方正仿宋简体" w:hAnsi="新宋体" w:eastAsia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新宋体" w:eastAsia="方正仿宋简体"/>
                <w:b/>
                <w:color w:val="000000"/>
                <w:sz w:val="24"/>
              </w:rPr>
              <w:t>年</w:t>
            </w:r>
            <w:r>
              <w:rPr>
                <w:rFonts w:ascii="方正仿宋简体" w:hAnsi="新宋体" w:eastAsia="方正仿宋简体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方正仿宋简体" w:hAnsi="新宋体" w:eastAsia="方正仿宋简体"/>
                <w:b/>
                <w:color w:val="000000"/>
                <w:sz w:val="24"/>
              </w:rPr>
              <w:t>月</w:t>
            </w:r>
            <w:r>
              <w:rPr>
                <w:rFonts w:ascii="方正仿宋简体" w:hAnsi="新宋体" w:eastAsia="方正仿宋简体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方正仿宋简体" w:hAnsi="新宋体" w:eastAsia="方正仿宋简体"/>
                <w:b/>
                <w:color w:val="000000"/>
                <w:sz w:val="24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left="5340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资</w:t>
            </w: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格</w:t>
            </w: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审</w:t>
            </w: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查</w:t>
            </w: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意</w:t>
            </w: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见</w:t>
            </w:r>
          </w:p>
        </w:tc>
        <w:tc>
          <w:tcPr>
            <w:tcW w:w="4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方正仿宋简体" w:eastAsia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4"/>
              </w:rPr>
              <w:t>审查人签名：</w:t>
            </w:r>
            <w:r>
              <w:rPr>
                <w:rFonts w:ascii="方正仿宋简体" w:eastAsia="方正仿宋简体"/>
                <w:b/>
                <w:color w:val="000000"/>
                <w:sz w:val="24"/>
              </w:rPr>
              <w:t xml:space="preserve">       </w:t>
            </w:r>
            <w:r>
              <w:rPr>
                <w:rFonts w:hint="eastAsia" w:ascii="方正仿宋简体" w:eastAsia="方正仿宋简体"/>
                <w:b/>
                <w:color w:val="000000"/>
                <w:sz w:val="24"/>
              </w:rPr>
              <w:t>招聘单位（章）</w:t>
            </w:r>
          </w:p>
          <w:p>
            <w:pPr>
              <w:spacing w:line="440" w:lineRule="exact"/>
              <w:jc w:val="lef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ind w:firstLine="2007" w:firstLineChars="833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4"/>
              </w:rPr>
              <w:t>年</w:t>
            </w:r>
            <w:r>
              <w:rPr>
                <w:rFonts w:ascii="方正仿宋简体" w:eastAsia="方正仿宋简体"/>
                <w:b/>
                <w:color w:val="000000"/>
                <w:sz w:val="24"/>
              </w:rPr>
              <w:t xml:space="preserve">     </w:t>
            </w:r>
            <w:r>
              <w:rPr>
                <w:rFonts w:hint="eastAsia" w:ascii="方正仿宋简体" w:eastAsia="方正仿宋简体"/>
                <w:b/>
                <w:color w:val="000000"/>
                <w:sz w:val="24"/>
              </w:rPr>
              <w:t>月</w:t>
            </w:r>
            <w:r>
              <w:rPr>
                <w:rFonts w:ascii="方正仿宋简体" w:eastAsia="方正仿宋简体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方正仿宋简体" w:eastAsia="方正仿宋简体"/>
                <w:b/>
                <w:color w:val="000000"/>
                <w:sz w:val="24"/>
              </w:rPr>
              <w:t>日</w:t>
            </w:r>
          </w:p>
        </w:tc>
      </w:tr>
    </w:tbl>
    <w:p>
      <w:pPr>
        <w:jc w:val="left"/>
        <w:rPr>
          <w:rFonts w:ascii="方正仿宋简体" w:hAnsi="方正仿宋简体" w:eastAsia="方正仿宋简体" w:cs="方正仿宋简体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31" w:bottom="1985" w:left="1531" w:header="851" w:footer="1701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1" w:fontKey="{CD489094-EDC4-402F-9D3D-4567FD48CF59}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  <w:embedRegular r:id="rId2" w:fontKey="{A8341E24-66F4-4E3C-9D7B-EAC740DF3815}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  <w:embedRegular r:id="rId3" w:fontKey="{6DB7E511-9193-4D4B-B77A-5CBA9A3682C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210" w:leftChars="100" w:right="210" w:rightChars="100"/>
      <w:rPr>
        <w:rStyle w:val="9"/>
        <w:rFonts w:ascii="宋体"/>
        <w:sz w:val="28"/>
        <w:szCs w:val="28"/>
      </w:rPr>
    </w:pPr>
    <w:r>
      <w:rPr>
        <w:rStyle w:val="9"/>
        <w:rFonts w:ascii="宋体" w:hAnsi="宋体"/>
        <w:sz w:val="28"/>
        <w:szCs w:val="28"/>
      </w:rPr>
      <w:t xml:space="preserve">— </w:t>
    </w: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1</w:t>
    </w:r>
    <w:r>
      <w:rPr>
        <w:rStyle w:val="9"/>
        <w:rFonts w:ascii="宋体" w:hAnsi="宋体"/>
        <w:sz w:val="28"/>
        <w:szCs w:val="28"/>
      </w:rPr>
      <w:fldChar w:fldCharType="end"/>
    </w:r>
    <w:r>
      <w:rPr>
        <w:rStyle w:val="9"/>
        <w:rFonts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D0"/>
    <w:rsid w:val="00404E90"/>
    <w:rsid w:val="004C05D0"/>
    <w:rsid w:val="009623C5"/>
    <w:rsid w:val="009940AD"/>
    <w:rsid w:val="009A0912"/>
    <w:rsid w:val="00AA4AEF"/>
    <w:rsid w:val="00BE0351"/>
    <w:rsid w:val="00D660FD"/>
    <w:rsid w:val="00EF163F"/>
    <w:rsid w:val="01353FFD"/>
    <w:rsid w:val="015A41C4"/>
    <w:rsid w:val="01823BF8"/>
    <w:rsid w:val="018E2633"/>
    <w:rsid w:val="03F92984"/>
    <w:rsid w:val="07790781"/>
    <w:rsid w:val="07E01F38"/>
    <w:rsid w:val="080078EC"/>
    <w:rsid w:val="09F04087"/>
    <w:rsid w:val="0AAE7F4F"/>
    <w:rsid w:val="0AC97F67"/>
    <w:rsid w:val="0B8F7EE7"/>
    <w:rsid w:val="0B9826DF"/>
    <w:rsid w:val="0CBD4BDE"/>
    <w:rsid w:val="0E6F1226"/>
    <w:rsid w:val="0EF95155"/>
    <w:rsid w:val="0F2F350C"/>
    <w:rsid w:val="0F5D6A39"/>
    <w:rsid w:val="0FC84B7C"/>
    <w:rsid w:val="0FED1BDF"/>
    <w:rsid w:val="102E32A9"/>
    <w:rsid w:val="103716BF"/>
    <w:rsid w:val="10E51D03"/>
    <w:rsid w:val="12542111"/>
    <w:rsid w:val="12DE76F9"/>
    <w:rsid w:val="140F2E4A"/>
    <w:rsid w:val="16127A61"/>
    <w:rsid w:val="16E94387"/>
    <w:rsid w:val="18E909EE"/>
    <w:rsid w:val="197A5F17"/>
    <w:rsid w:val="1A0A5A42"/>
    <w:rsid w:val="1A3710E0"/>
    <w:rsid w:val="1AAD6A48"/>
    <w:rsid w:val="1AE6156A"/>
    <w:rsid w:val="1BA93DE4"/>
    <w:rsid w:val="1CA5595B"/>
    <w:rsid w:val="1DBF3763"/>
    <w:rsid w:val="1DE028CF"/>
    <w:rsid w:val="1E9313BD"/>
    <w:rsid w:val="1F4F2C06"/>
    <w:rsid w:val="211465EE"/>
    <w:rsid w:val="21BC0070"/>
    <w:rsid w:val="21EF5D34"/>
    <w:rsid w:val="23824041"/>
    <w:rsid w:val="25EC4134"/>
    <w:rsid w:val="26631F5C"/>
    <w:rsid w:val="27EB293F"/>
    <w:rsid w:val="29DA21F6"/>
    <w:rsid w:val="2A1C29A0"/>
    <w:rsid w:val="2CAB3E17"/>
    <w:rsid w:val="2D773FB2"/>
    <w:rsid w:val="2F1C7EA8"/>
    <w:rsid w:val="2F801945"/>
    <w:rsid w:val="2FBE2C3E"/>
    <w:rsid w:val="2FD6423C"/>
    <w:rsid w:val="2FF17F3F"/>
    <w:rsid w:val="30AC2306"/>
    <w:rsid w:val="337967B1"/>
    <w:rsid w:val="340A303F"/>
    <w:rsid w:val="34D95304"/>
    <w:rsid w:val="354011AD"/>
    <w:rsid w:val="36BA502A"/>
    <w:rsid w:val="381E7159"/>
    <w:rsid w:val="3833048B"/>
    <w:rsid w:val="38CF69BF"/>
    <w:rsid w:val="3AFE01E8"/>
    <w:rsid w:val="3B917142"/>
    <w:rsid w:val="3C733264"/>
    <w:rsid w:val="3CD64175"/>
    <w:rsid w:val="3EA53DA0"/>
    <w:rsid w:val="3EE950EC"/>
    <w:rsid w:val="40563231"/>
    <w:rsid w:val="40BE6560"/>
    <w:rsid w:val="40D82472"/>
    <w:rsid w:val="415D1424"/>
    <w:rsid w:val="418A6C41"/>
    <w:rsid w:val="43726568"/>
    <w:rsid w:val="447A0DD9"/>
    <w:rsid w:val="449E4458"/>
    <w:rsid w:val="45060E0C"/>
    <w:rsid w:val="474A30C3"/>
    <w:rsid w:val="47862C1E"/>
    <w:rsid w:val="47B07D07"/>
    <w:rsid w:val="486C5C56"/>
    <w:rsid w:val="49932A59"/>
    <w:rsid w:val="4A166A03"/>
    <w:rsid w:val="4A333416"/>
    <w:rsid w:val="4A8A648B"/>
    <w:rsid w:val="4C2F0884"/>
    <w:rsid w:val="4CE10201"/>
    <w:rsid w:val="4D500821"/>
    <w:rsid w:val="4E406A75"/>
    <w:rsid w:val="4EFF5E6B"/>
    <w:rsid w:val="4F37236C"/>
    <w:rsid w:val="4F863827"/>
    <w:rsid w:val="4F886CFA"/>
    <w:rsid w:val="50A35D47"/>
    <w:rsid w:val="511543ED"/>
    <w:rsid w:val="529C382A"/>
    <w:rsid w:val="532429AB"/>
    <w:rsid w:val="534E1A24"/>
    <w:rsid w:val="53F44C07"/>
    <w:rsid w:val="54601D3E"/>
    <w:rsid w:val="55421BC4"/>
    <w:rsid w:val="561D684F"/>
    <w:rsid w:val="561F6769"/>
    <w:rsid w:val="56D054DB"/>
    <w:rsid w:val="56E829DC"/>
    <w:rsid w:val="57604E19"/>
    <w:rsid w:val="578C670E"/>
    <w:rsid w:val="57DF605C"/>
    <w:rsid w:val="58E14424"/>
    <w:rsid w:val="5AB20880"/>
    <w:rsid w:val="5B9B0F73"/>
    <w:rsid w:val="5C707BF1"/>
    <w:rsid w:val="5D34601C"/>
    <w:rsid w:val="5D68383A"/>
    <w:rsid w:val="5EFC4B83"/>
    <w:rsid w:val="5F111BB8"/>
    <w:rsid w:val="617432F6"/>
    <w:rsid w:val="62424B6B"/>
    <w:rsid w:val="62CC7502"/>
    <w:rsid w:val="643A150C"/>
    <w:rsid w:val="64496236"/>
    <w:rsid w:val="64966B68"/>
    <w:rsid w:val="64967B53"/>
    <w:rsid w:val="65D914BA"/>
    <w:rsid w:val="68417B78"/>
    <w:rsid w:val="68B70B58"/>
    <w:rsid w:val="68D56BC4"/>
    <w:rsid w:val="6CE71529"/>
    <w:rsid w:val="6CF95BA8"/>
    <w:rsid w:val="6DFC1DFD"/>
    <w:rsid w:val="6E166915"/>
    <w:rsid w:val="6E5242F7"/>
    <w:rsid w:val="6EE27B0A"/>
    <w:rsid w:val="71224E10"/>
    <w:rsid w:val="71352534"/>
    <w:rsid w:val="72DF51C9"/>
    <w:rsid w:val="756C004F"/>
    <w:rsid w:val="76E77B64"/>
    <w:rsid w:val="77017246"/>
    <w:rsid w:val="7704366B"/>
    <w:rsid w:val="77882846"/>
    <w:rsid w:val="797C68B1"/>
    <w:rsid w:val="79A17CE3"/>
    <w:rsid w:val="7B3D4870"/>
    <w:rsid w:val="7C9C4865"/>
    <w:rsid w:val="7E11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uiPriority="99" w:name="HTML Preformatted"/>
    <w:lsdException w:qFormat="1" w:unhideWhenUsed="0" w:uiPriority="99" w:semiHidden="0" w:name="HTML Sample"/>
    <w:lsdException w:uiPriority="99" w:name="HTML Typewriter"/>
    <w:lsdException w:qFormat="1" w:unhideWhenUsed="0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0"/>
    <w:qFormat/>
    <w:uiPriority w:val="99"/>
    <w:pPr>
      <w:jc w:val="left"/>
      <w:outlineLvl w:val="0"/>
    </w:pPr>
    <w:rPr>
      <w:rFonts w:ascii="宋体" w:hAnsi="宋体"/>
      <w:b/>
      <w:kern w:val="44"/>
      <w:sz w:val="51"/>
      <w:szCs w:val="51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rFonts w:hint="eastAsia" w:ascii="宋体" w:hAnsi="宋体"/>
      <w:sz w:val="24"/>
    </w:rPr>
  </w:style>
  <w:style w:type="paragraph" w:styleId="4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12"/>
      <w:szCs w:val="12"/>
      <w:lang w:val="en-US" w:eastAsia="zh-CN" w:bidi="ar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FollowedHyperlink"/>
    <w:basedOn w:val="8"/>
    <w:qFormat/>
    <w:uiPriority w:val="99"/>
    <w:rPr>
      <w:rFonts w:cs="Times New Roman"/>
      <w:color w:val="000000"/>
      <w:u w:val="none"/>
    </w:rPr>
  </w:style>
  <w:style w:type="character" w:styleId="11">
    <w:name w:val="Emphasis"/>
    <w:basedOn w:val="8"/>
    <w:qFormat/>
    <w:uiPriority w:val="99"/>
    <w:rPr>
      <w:rFonts w:cs="Times New Roman"/>
    </w:rPr>
  </w:style>
  <w:style w:type="character" w:styleId="12">
    <w:name w:val="HTML Definition"/>
    <w:basedOn w:val="8"/>
    <w:qFormat/>
    <w:uiPriority w:val="99"/>
    <w:rPr>
      <w:rFonts w:cs="Times New Roman"/>
    </w:rPr>
  </w:style>
  <w:style w:type="character" w:styleId="13">
    <w:name w:val="HTML Acronym"/>
    <w:basedOn w:val="8"/>
    <w:semiHidden/>
    <w:unhideWhenUsed/>
    <w:qFormat/>
    <w:uiPriority w:val="99"/>
  </w:style>
  <w:style w:type="character" w:styleId="14">
    <w:name w:val="HTML Variable"/>
    <w:basedOn w:val="8"/>
    <w:qFormat/>
    <w:uiPriority w:val="99"/>
    <w:rPr>
      <w:rFonts w:cs="Times New Roman"/>
    </w:rPr>
  </w:style>
  <w:style w:type="character" w:styleId="15">
    <w:name w:val="Hyperlink"/>
    <w:basedOn w:val="8"/>
    <w:qFormat/>
    <w:uiPriority w:val="99"/>
    <w:rPr>
      <w:rFonts w:cs="Times New Roman"/>
      <w:color w:val="000000"/>
      <w:u w:val="none"/>
    </w:rPr>
  </w:style>
  <w:style w:type="character" w:styleId="16">
    <w:name w:val="HTML Code"/>
    <w:basedOn w:val="8"/>
    <w:qFormat/>
    <w:uiPriority w:val="99"/>
    <w:rPr>
      <w:rFonts w:ascii="Courier New" w:hAnsi="Courier New" w:eastAsia="Times New Roman" w:cs="Courier New"/>
      <w:sz w:val="20"/>
    </w:rPr>
  </w:style>
  <w:style w:type="character" w:styleId="17">
    <w:name w:val="HTML Cite"/>
    <w:basedOn w:val="8"/>
    <w:qFormat/>
    <w:uiPriority w:val="99"/>
    <w:rPr>
      <w:rFonts w:cs="Times New Roman"/>
    </w:rPr>
  </w:style>
  <w:style w:type="character" w:styleId="18">
    <w:name w:val="HTML Keyboard"/>
    <w:basedOn w:val="8"/>
    <w:qFormat/>
    <w:uiPriority w:val="99"/>
    <w:rPr>
      <w:rFonts w:ascii="Courier New" w:hAnsi="Courier New" w:eastAsia="Times New Roman" w:cs="Courier New"/>
      <w:sz w:val="20"/>
    </w:rPr>
  </w:style>
  <w:style w:type="character" w:styleId="19">
    <w:name w:val="HTML Sample"/>
    <w:basedOn w:val="8"/>
    <w:qFormat/>
    <w:uiPriority w:val="99"/>
    <w:rPr>
      <w:rFonts w:ascii="Courier New" w:hAnsi="Courier New" w:eastAsia="Times New Roman" w:cs="Courier New"/>
    </w:rPr>
  </w:style>
  <w:style w:type="character" w:customStyle="1" w:styleId="20">
    <w:name w:val="Heading 1 Char"/>
    <w:basedOn w:val="8"/>
    <w:link w:val="3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21">
    <w:name w:val="Footer Char"/>
    <w:basedOn w:val="8"/>
    <w:link w:val="4"/>
    <w:semiHidden/>
    <w:qFormat/>
    <w:uiPriority w:val="99"/>
    <w:rPr>
      <w:rFonts w:ascii="Calibri" w:hAnsi="Calibri"/>
      <w:sz w:val="18"/>
      <w:szCs w:val="18"/>
    </w:rPr>
  </w:style>
  <w:style w:type="character" w:customStyle="1" w:styleId="22">
    <w:name w:val="o3"/>
    <w:basedOn w:val="8"/>
    <w:qFormat/>
    <w:uiPriority w:val="99"/>
    <w:rPr>
      <w:rFonts w:cs="Times New Roman"/>
      <w:sz w:val="2"/>
    </w:rPr>
  </w:style>
  <w:style w:type="character" w:customStyle="1" w:styleId="23">
    <w:name w:val="tab"/>
    <w:basedOn w:val="8"/>
    <w:qFormat/>
    <w:uiPriority w:val="99"/>
    <w:rPr>
      <w:rFonts w:cs="Times New Roman"/>
      <w:color w:val="A4BCD6"/>
    </w:rPr>
  </w:style>
  <w:style w:type="character" w:customStyle="1" w:styleId="24">
    <w:name w:val="o1"/>
    <w:basedOn w:val="8"/>
    <w:qFormat/>
    <w:uiPriority w:val="99"/>
    <w:rPr>
      <w:rFonts w:cs="Times New Roman"/>
      <w:sz w:val="2"/>
    </w:rPr>
  </w:style>
  <w:style w:type="character" w:customStyle="1" w:styleId="25">
    <w:name w:val="o2"/>
    <w:basedOn w:val="8"/>
    <w:qFormat/>
    <w:uiPriority w:val="99"/>
    <w:rPr>
      <w:rFonts w:cs="Times New Roman"/>
      <w:sz w:val="2"/>
    </w:rPr>
  </w:style>
  <w:style w:type="character" w:customStyle="1" w:styleId="26">
    <w:name w:val="o4"/>
    <w:basedOn w:val="8"/>
    <w:qFormat/>
    <w:uiPriority w:val="99"/>
    <w:rPr>
      <w:rFonts w:cs="Times New Roman"/>
      <w:sz w:val="2"/>
    </w:rPr>
  </w:style>
  <w:style w:type="paragraph" w:customStyle="1" w:styleId="27">
    <w:name w:val="reader-word-layer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8">
    <w:name w:val="Header Char"/>
    <w:basedOn w:val="8"/>
    <w:link w:val="5"/>
    <w:semiHidden/>
    <w:qFormat/>
    <w:uiPriority w:val="99"/>
    <w:rPr>
      <w:rFonts w:ascii="Calibri" w:hAnsi="Calibri"/>
      <w:sz w:val="18"/>
      <w:szCs w:val="18"/>
    </w:rPr>
  </w:style>
  <w:style w:type="character" w:customStyle="1" w:styleId="29">
    <w:name w:val="dropselect_box"/>
    <w:basedOn w:val="8"/>
    <w:qFormat/>
    <w:uiPriority w:val="0"/>
  </w:style>
  <w:style w:type="character" w:customStyle="1" w:styleId="30">
    <w:name w:val="dropselect_box1"/>
    <w:basedOn w:val="8"/>
    <w:qFormat/>
    <w:uiPriority w:val="0"/>
    <w:rPr>
      <w:bdr w:val="single" w:color="E2E2E2" w:sz="4" w:space="0"/>
    </w:rPr>
  </w:style>
  <w:style w:type="character" w:customStyle="1" w:styleId="31">
    <w:name w:val="folder"/>
    <w:basedOn w:val="8"/>
    <w:qFormat/>
    <w:uiPriority w:val="0"/>
  </w:style>
  <w:style w:type="character" w:customStyle="1" w:styleId="32">
    <w:name w:val="folder1"/>
    <w:basedOn w:val="8"/>
    <w:qFormat/>
    <w:uiPriority w:val="0"/>
  </w:style>
  <w:style w:type="character" w:customStyle="1" w:styleId="33">
    <w:name w:val="file"/>
    <w:basedOn w:val="8"/>
    <w:qFormat/>
    <w:uiPriority w:val="0"/>
  </w:style>
  <w:style w:type="character" w:customStyle="1" w:styleId="34">
    <w:name w:val="hj-easyread-speakerprocesser-position-action-icon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9</Pages>
  <Words>395</Words>
  <Characters>2253</Characters>
  <Lines>0</Lines>
  <Paragraphs>0</Paragraphs>
  <TotalTime>34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舒克</cp:lastModifiedBy>
  <cp:lastPrinted>2021-08-30T03:15:00Z</cp:lastPrinted>
  <dcterms:modified xsi:type="dcterms:W3CDTF">2021-09-09T09:21:11Z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349097279_btnclosed</vt:lpwstr>
  </property>
  <property fmtid="{D5CDD505-2E9C-101B-9397-08002B2CF9AE}" pid="4" name="ICV">
    <vt:lpwstr>9A033D1DF3C64C429A1FEAF58CD0D058</vt:lpwstr>
  </property>
</Properties>
</file>