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F0" w:rsidRDefault="002458F0">
      <w:pPr>
        <w:pStyle w:val="PlainText"/>
        <w:spacing w:line="580" w:lineRule="exac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eastAsia="黑体" w:cs="黑体" w:hint="eastAsia"/>
          <w:sz w:val="32"/>
          <w:szCs w:val="32"/>
        </w:rPr>
        <w:t>附件</w:t>
      </w:r>
    </w:p>
    <w:p w:rsidR="002458F0" w:rsidRDefault="002458F0" w:rsidP="004F02B3">
      <w:pPr>
        <w:spacing w:beforeLines="50" w:afterLines="50"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napToGrid w:val="0"/>
          <w:spacing w:val="6"/>
          <w:kern w:val="0"/>
          <w:sz w:val="36"/>
          <w:szCs w:val="36"/>
        </w:rPr>
        <w:t>龙岩市连城县劳务派遣有限公司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见习生报名登记表</w:t>
      </w:r>
    </w:p>
    <w:tbl>
      <w:tblPr>
        <w:tblW w:w="82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7"/>
        <w:gridCol w:w="747"/>
        <w:gridCol w:w="1183"/>
        <w:gridCol w:w="629"/>
        <w:gridCol w:w="693"/>
        <w:gridCol w:w="476"/>
        <w:gridCol w:w="1091"/>
        <w:gridCol w:w="1178"/>
        <w:gridCol w:w="1800"/>
      </w:tblGrid>
      <w:tr w:rsidR="002458F0" w:rsidRPr="004F02B3">
        <w:trPr>
          <w:cantSplit/>
          <w:trHeight w:val="532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姓名</w:t>
            </w:r>
          </w:p>
        </w:tc>
        <w:tc>
          <w:tcPr>
            <w:tcW w:w="1183" w:type="dxa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性别</w:t>
            </w:r>
          </w:p>
        </w:tc>
        <w:tc>
          <w:tcPr>
            <w:tcW w:w="1169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出生年月</w:t>
            </w:r>
          </w:p>
        </w:tc>
        <w:tc>
          <w:tcPr>
            <w:tcW w:w="1178" w:type="dxa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照</w:t>
            </w:r>
          </w:p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片</w:t>
            </w:r>
          </w:p>
        </w:tc>
      </w:tr>
      <w:tr w:rsidR="002458F0" w:rsidRPr="004F02B3">
        <w:trPr>
          <w:cantSplit/>
          <w:trHeight w:val="507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婚育否</w:t>
            </w:r>
          </w:p>
        </w:tc>
        <w:tc>
          <w:tcPr>
            <w:tcW w:w="1183" w:type="dxa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民族</w:t>
            </w:r>
          </w:p>
        </w:tc>
        <w:tc>
          <w:tcPr>
            <w:tcW w:w="1169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政治面貌</w:t>
            </w:r>
          </w:p>
        </w:tc>
        <w:tc>
          <w:tcPr>
            <w:tcW w:w="1178" w:type="dxa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cantSplit/>
          <w:trHeight w:val="554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健康状况</w:t>
            </w:r>
          </w:p>
        </w:tc>
        <w:tc>
          <w:tcPr>
            <w:tcW w:w="1183" w:type="dxa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98" w:type="dxa"/>
            <w:gridSpan w:val="3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2269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cantSplit/>
          <w:trHeight w:val="523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身份证号码</w:t>
            </w:r>
          </w:p>
        </w:tc>
        <w:tc>
          <w:tcPr>
            <w:tcW w:w="5250" w:type="dxa"/>
            <w:gridSpan w:val="6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trHeight w:val="431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第一学历及专业</w:t>
            </w:r>
          </w:p>
        </w:tc>
        <w:tc>
          <w:tcPr>
            <w:tcW w:w="2981" w:type="dxa"/>
            <w:gridSpan w:val="4"/>
            <w:noWrap/>
            <w:vAlign w:val="center"/>
          </w:tcPr>
          <w:p w:rsidR="002458F0" w:rsidRDefault="002458F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978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trHeight w:val="396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2458F0" w:rsidRPr="004F02B3" w:rsidRDefault="002458F0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第二学历及专业</w:t>
            </w:r>
          </w:p>
        </w:tc>
        <w:tc>
          <w:tcPr>
            <w:tcW w:w="2981" w:type="dxa"/>
            <w:gridSpan w:val="4"/>
            <w:noWrap/>
            <w:vAlign w:val="center"/>
          </w:tcPr>
          <w:p w:rsidR="002458F0" w:rsidRDefault="002458F0">
            <w:pPr>
              <w:pStyle w:val="NormalWeb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91" w:type="dxa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毕业院校</w:t>
            </w:r>
          </w:p>
        </w:tc>
        <w:tc>
          <w:tcPr>
            <w:tcW w:w="2978" w:type="dxa"/>
            <w:gridSpan w:val="2"/>
            <w:noWrap/>
            <w:vAlign w:val="center"/>
          </w:tcPr>
          <w:p w:rsidR="002458F0" w:rsidRPr="004F02B3" w:rsidRDefault="002458F0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8F0" w:rsidRPr="004F02B3">
        <w:trPr>
          <w:trHeight w:val="576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应聘岗位及代码</w:t>
            </w:r>
          </w:p>
        </w:tc>
        <w:tc>
          <w:tcPr>
            <w:tcW w:w="2981" w:type="dxa"/>
            <w:gridSpan w:val="4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78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trHeight w:val="569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电子邮箱</w:t>
            </w:r>
          </w:p>
        </w:tc>
        <w:tc>
          <w:tcPr>
            <w:tcW w:w="2981" w:type="dxa"/>
            <w:gridSpan w:val="4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91" w:type="dxa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978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cantSplit/>
          <w:trHeight w:val="486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职称、证书</w:t>
            </w:r>
          </w:p>
        </w:tc>
        <w:tc>
          <w:tcPr>
            <w:tcW w:w="7050" w:type="dxa"/>
            <w:gridSpan w:val="7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cantSplit/>
          <w:trHeight w:val="90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是否办理过社会保险</w:t>
            </w:r>
          </w:p>
        </w:tc>
        <w:tc>
          <w:tcPr>
            <w:tcW w:w="7050" w:type="dxa"/>
            <w:gridSpan w:val="7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cantSplit/>
          <w:trHeight w:val="443"/>
          <w:tblCellSpacing w:w="0" w:type="dxa"/>
          <w:jc w:val="center"/>
        </w:trPr>
        <w:tc>
          <w:tcPr>
            <w:tcW w:w="1244" w:type="dxa"/>
            <w:gridSpan w:val="2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联系地址</w:t>
            </w:r>
          </w:p>
        </w:tc>
        <w:tc>
          <w:tcPr>
            <w:tcW w:w="7050" w:type="dxa"/>
            <w:gridSpan w:val="7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cantSplit/>
          <w:trHeight w:val="340"/>
          <w:tblCellSpacing w:w="0" w:type="dxa"/>
          <w:jc w:val="center"/>
        </w:trPr>
        <w:tc>
          <w:tcPr>
            <w:tcW w:w="497" w:type="dxa"/>
            <w:vMerge w:val="restart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简</w:t>
            </w:r>
          </w:p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历</w:t>
            </w:r>
          </w:p>
        </w:tc>
        <w:tc>
          <w:tcPr>
            <w:tcW w:w="1930" w:type="dxa"/>
            <w:gridSpan w:val="2"/>
            <w:noWrap/>
            <w:vAlign w:val="center"/>
          </w:tcPr>
          <w:p w:rsidR="002458F0" w:rsidRDefault="002458F0">
            <w:pPr>
              <w:pStyle w:val="NormalWeb"/>
              <w:spacing w:line="6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起止时间</w:t>
            </w:r>
          </w:p>
        </w:tc>
        <w:tc>
          <w:tcPr>
            <w:tcW w:w="2889" w:type="dxa"/>
            <w:gridSpan w:val="4"/>
            <w:noWrap/>
            <w:vAlign w:val="center"/>
          </w:tcPr>
          <w:p w:rsidR="002458F0" w:rsidRDefault="002458F0">
            <w:pPr>
              <w:pStyle w:val="NormalWeb"/>
              <w:spacing w:line="6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学习</w:t>
            </w:r>
            <w:r>
              <w:rPr>
                <w:rFonts w:ascii="Times New Roman" w:eastAsia="仿宋_GB2312" w:hAnsi="Times New Roman" w:cs="Times New Roman"/>
              </w:rPr>
              <w:t>/</w:t>
            </w:r>
            <w:r>
              <w:rPr>
                <w:rFonts w:ascii="Times New Roman" w:eastAsia="仿宋_GB2312" w:hAnsi="Times New Roman" w:cs="仿宋_GB2312" w:hint="eastAsia"/>
              </w:rPr>
              <w:t>工作单位</w:t>
            </w:r>
          </w:p>
        </w:tc>
        <w:tc>
          <w:tcPr>
            <w:tcW w:w="2978" w:type="dxa"/>
            <w:gridSpan w:val="2"/>
            <w:noWrap/>
            <w:vAlign w:val="center"/>
          </w:tcPr>
          <w:p w:rsidR="002458F0" w:rsidRDefault="002458F0">
            <w:pPr>
              <w:pStyle w:val="NormalWeb"/>
              <w:spacing w:line="6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/</w:t>
            </w:r>
            <w:r>
              <w:rPr>
                <w:rFonts w:ascii="Times New Roman" w:eastAsia="仿宋_GB2312" w:hAnsi="Times New Roman" w:cs="仿宋_GB2312" w:hint="eastAsia"/>
              </w:rPr>
              <w:t>职位</w:t>
            </w:r>
          </w:p>
        </w:tc>
      </w:tr>
      <w:tr w:rsidR="002458F0" w:rsidRPr="004F02B3">
        <w:trPr>
          <w:cantSplit/>
          <w:trHeight w:val="340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cantSplit/>
          <w:trHeight w:val="340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cantSplit/>
          <w:trHeight w:val="340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cantSplit/>
          <w:trHeight w:val="340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cantSplit/>
          <w:trHeight w:val="340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cantSplit/>
          <w:trHeight w:val="340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cantSplit/>
          <w:trHeight w:val="396"/>
          <w:tblCellSpacing w:w="0" w:type="dxa"/>
          <w:jc w:val="center"/>
        </w:trPr>
        <w:tc>
          <w:tcPr>
            <w:tcW w:w="497" w:type="dxa"/>
            <w:vMerge w:val="restart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家庭情况</w:t>
            </w:r>
          </w:p>
        </w:tc>
        <w:tc>
          <w:tcPr>
            <w:tcW w:w="1930" w:type="dxa"/>
            <w:gridSpan w:val="2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姓名</w:t>
            </w:r>
          </w:p>
        </w:tc>
        <w:tc>
          <w:tcPr>
            <w:tcW w:w="1322" w:type="dxa"/>
            <w:gridSpan w:val="2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关系</w:t>
            </w:r>
          </w:p>
        </w:tc>
        <w:tc>
          <w:tcPr>
            <w:tcW w:w="1567" w:type="dxa"/>
            <w:gridSpan w:val="2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政治面貌</w:t>
            </w:r>
          </w:p>
        </w:tc>
        <w:tc>
          <w:tcPr>
            <w:tcW w:w="2978" w:type="dxa"/>
            <w:gridSpan w:val="2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工作单位</w:t>
            </w:r>
          </w:p>
        </w:tc>
      </w:tr>
      <w:tr w:rsidR="002458F0" w:rsidRPr="004F02B3">
        <w:trPr>
          <w:cantSplit/>
          <w:trHeight w:val="325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cantSplit/>
          <w:trHeight w:val="339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cantSplit/>
          <w:trHeight w:val="325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cantSplit/>
          <w:trHeight w:val="339"/>
          <w:tblCellSpacing w:w="0" w:type="dxa"/>
          <w:jc w:val="center"/>
        </w:trPr>
        <w:tc>
          <w:tcPr>
            <w:tcW w:w="497" w:type="dxa"/>
            <w:vMerge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noWrap/>
            <w:vAlign w:val="center"/>
          </w:tcPr>
          <w:p w:rsidR="002458F0" w:rsidRDefault="002458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58F0" w:rsidRPr="004F02B3">
        <w:trPr>
          <w:trHeight w:val="1661"/>
          <w:tblCellSpacing w:w="0" w:type="dxa"/>
          <w:jc w:val="center"/>
        </w:trPr>
        <w:tc>
          <w:tcPr>
            <w:tcW w:w="497" w:type="dxa"/>
            <w:noWrap/>
            <w:vAlign w:val="center"/>
          </w:tcPr>
          <w:p w:rsidR="002458F0" w:rsidRDefault="002458F0">
            <w:pPr>
              <w:pStyle w:val="NormalWeb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特别提示</w:t>
            </w:r>
          </w:p>
        </w:tc>
        <w:tc>
          <w:tcPr>
            <w:tcW w:w="7797" w:type="dxa"/>
            <w:gridSpan w:val="8"/>
            <w:noWrap/>
            <w:vAlign w:val="center"/>
          </w:tcPr>
          <w:p w:rsidR="002458F0" w:rsidRDefault="002458F0">
            <w:pPr>
              <w:numPr>
                <w:ilvl w:val="0"/>
                <w:numId w:val="2"/>
              </w:numPr>
              <w:spacing w:beforeAutospacing="1" w:afterAutospacing="1"/>
              <w:ind w:left="360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本人承诺保证所填写资料真实。</w:t>
            </w:r>
          </w:p>
          <w:p w:rsidR="002458F0" w:rsidRDefault="002458F0">
            <w:pPr>
              <w:numPr>
                <w:ilvl w:val="0"/>
                <w:numId w:val="2"/>
              </w:numPr>
              <w:spacing w:beforeAutospacing="1" w:afterAutospacing="1"/>
              <w:ind w:left="360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保证遵守公司招聘有关规程和国家有关法规。</w:t>
            </w:r>
          </w:p>
          <w:p w:rsidR="002458F0" w:rsidRDefault="002458F0">
            <w:pPr>
              <w:numPr>
                <w:ilvl w:val="0"/>
                <w:numId w:val="2"/>
              </w:numPr>
              <w:spacing w:beforeAutospacing="1" w:afterAutospacing="1"/>
              <w:ind w:left="360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请填写好招聘登记表，带齐照片、学历、职称证书的有效证件及相关复印件。</w:t>
            </w:r>
          </w:p>
          <w:p w:rsidR="002458F0" w:rsidRDefault="002458F0">
            <w:pPr>
              <w:numPr>
                <w:ilvl w:val="0"/>
                <w:numId w:val="2"/>
              </w:numPr>
              <w:ind w:left="36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表格填写不下可另附纸张写明。</w:t>
            </w:r>
          </w:p>
        </w:tc>
      </w:tr>
    </w:tbl>
    <w:p w:rsidR="002458F0" w:rsidRDefault="002458F0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2458F0" w:rsidSect="00CA5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1A4CA0"/>
    <w:multiLevelType w:val="singleLevel"/>
    <w:tmpl w:val="A11A4CA0"/>
    <w:lvl w:ilvl="0">
      <w:start w:val="3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39A52DB"/>
    <w:rsid w:val="000D7E2A"/>
    <w:rsid w:val="000E3D6C"/>
    <w:rsid w:val="002458F0"/>
    <w:rsid w:val="00251FFE"/>
    <w:rsid w:val="003451DA"/>
    <w:rsid w:val="004E439E"/>
    <w:rsid w:val="004F02B3"/>
    <w:rsid w:val="00514BF7"/>
    <w:rsid w:val="00641D6F"/>
    <w:rsid w:val="008A4850"/>
    <w:rsid w:val="008C1F0F"/>
    <w:rsid w:val="00A43523"/>
    <w:rsid w:val="00B424D0"/>
    <w:rsid w:val="00CA5DD6"/>
    <w:rsid w:val="00F03F24"/>
    <w:rsid w:val="03DD52B8"/>
    <w:rsid w:val="0C7F49AE"/>
    <w:rsid w:val="0DE923BF"/>
    <w:rsid w:val="0EEC304B"/>
    <w:rsid w:val="0F6523A6"/>
    <w:rsid w:val="13255AA5"/>
    <w:rsid w:val="1F192219"/>
    <w:rsid w:val="22B5374A"/>
    <w:rsid w:val="239A52DB"/>
    <w:rsid w:val="25C041C3"/>
    <w:rsid w:val="272C25DF"/>
    <w:rsid w:val="285410AB"/>
    <w:rsid w:val="2B98047D"/>
    <w:rsid w:val="2D5832B0"/>
    <w:rsid w:val="2DAE7CEA"/>
    <w:rsid w:val="2E2E773B"/>
    <w:rsid w:val="2F9F65BA"/>
    <w:rsid w:val="38325B26"/>
    <w:rsid w:val="3AD20E1C"/>
    <w:rsid w:val="41CE4ACE"/>
    <w:rsid w:val="442D34BD"/>
    <w:rsid w:val="4C320B0F"/>
    <w:rsid w:val="4EE1308F"/>
    <w:rsid w:val="4F8E5C3D"/>
    <w:rsid w:val="54985764"/>
    <w:rsid w:val="56587100"/>
    <w:rsid w:val="574A0917"/>
    <w:rsid w:val="5A69223F"/>
    <w:rsid w:val="5C07674E"/>
    <w:rsid w:val="5C360C02"/>
    <w:rsid w:val="649E09E5"/>
    <w:rsid w:val="684B00B9"/>
    <w:rsid w:val="6D9630BD"/>
    <w:rsid w:val="6FB16BC6"/>
    <w:rsid w:val="6FBF643C"/>
    <w:rsid w:val="72FB3731"/>
    <w:rsid w:val="788616A2"/>
    <w:rsid w:val="79542E23"/>
    <w:rsid w:val="79821574"/>
    <w:rsid w:val="79FA0640"/>
    <w:rsid w:val="7B77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D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A5DD6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1AE"/>
    <w:rPr>
      <w:rFonts w:ascii="宋体" w:hAnsi="Courier New" w:cs="Courier New"/>
      <w:szCs w:val="21"/>
    </w:rPr>
  </w:style>
  <w:style w:type="paragraph" w:styleId="Footer">
    <w:name w:val="footer"/>
    <w:basedOn w:val="Normal"/>
    <w:link w:val="FooterChar"/>
    <w:uiPriority w:val="99"/>
    <w:rsid w:val="00CA5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71AE"/>
    <w:rPr>
      <w:rFonts w:cs="Calibri"/>
      <w:sz w:val="18"/>
      <w:szCs w:val="18"/>
    </w:rPr>
  </w:style>
  <w:style w:type="paragraph" w:styleId="NormalWeb">
    <w:name w:val="Normal (Web)"/>
    <w:basedOn w:val="Normal"/>
    <w:uiPriority w:val="99"/>
    <w:rsid w:val="00CA5DD6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</Words>
  <Characters>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揭兴龙</dc:creator>
  <cp:keywords/>
  <dc:description/>
  <cp:lastModifiedBy>PC</cp:lastModifiedBy>
  <cp:revision>2</cp:revision>
  <cp:lastPrinted>2021-09-13T02:01:00Z</cp:lastPrinted>
  <dcterms:created xsi:type="dcterms:W3CDTF">2021-09-13T02:25:00Z</dcterms:created>
  <dcterms:modified xsi:type="dcterms:W3CDTF">2021-09-13T02:25:00Z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16FBC13EB5A74F41BC5C00D283C13668</vt:lpwstr>
  </property>
</Properties>
</file>