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4E" w:rsidRDefault="0044284E" w:rsidP="0044284E">
      <w:pPr>
        <w:spacing w:line="596" w:lineRule="exact"/>
        <w:ind w:firstLineChars="1200" w:firstLine="31680"/>
        <w:jc w:val="right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</w:p>
    <w:p w:rsidR="0044284E" w:rsidRPr="00512117" w:rsidRDefault="0044284E">
      <w:pPr>
        <w:spacing w:line="596" w:lineRule="exact"/>
        <w:jc w:val="left"/>
        <w:rPr>
          <w:rFonts w:ascii="新宋体" w:eastAsia="新宋体" w:hAnsi="新宋体" w:cs="宋体"/>
          <w:color w:val="000000"/>
          <w:kern w:val="0"/>
          <w:sz w:val="30"/>
          <w:szCs w:val="30"/>
        </w:rPr>
      </w:pPr>
      <w:r w:rsidRPr="00512117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附件：</w:t>
      </w:r>
    </w:p>
    <w:p w:rsidR="0044284E" w:rsidRPr="00512117" w:rsidRDefault="0044284E">
      <w:pPr>
        <w:spacing w:line="596" w:lineRule="exact"/>
        <w:jc w:val="center"/>
        <w:rPr>
          <w:rFonts w:ascii="新宋体" w:eastAsia="新宋体" w:hAnsi="新宋体" w:cs="宋体"/>
          <w:b/>
          <w:color w:val="000000"/>
          <w:kern w:val="0"/>
          <w:sz w:val="30"/>
          <w:szCs w:val="30"/>
        </w:rPr>
      </w:pPr>
      <w:r w:rsidRPr="00512117">
        <w:rPr>
          <w:rFonts w:ascii="新宋体" w:eastAsia="新宋体" w:hAnsi="新宋体" w:cs="宋体" w:hint="eastAsia"/>
          <w:b/>
          <w:color w:val="000000"/>
          <w:kern w:val="0"/>
          <w:sz w:val="30"/>
          <w:szCs w:val="30"/>
        </w:rPr>
        <w:t>宜宾市叙州区事业单位</w:t>
      </w:r>
      <w:r w:rsidRPr="00512117">
        <w:rPr>
          <w:rFonts w:ascii="新宋体" w:eastAsia="新宋体" w:hAnsi="新宋体" w:cs="宋体"/>
          <w:b/>
          <w:color w:val="000000"/>
          <w:kern w:val="0"/>
          <w:sz w:val="30"/>
          <w:szCs w:val="30"/>
        </w:rPr>
        <w:t>2021</w:t>
      </w:r>
      <w:r w:rsidRPr="00512117">
        <w:rPr>
          <w:rFonts w:ascii="新宋体" w:eastAsia="新宋体" w:hAnsi="新宋体" w:cs="宋体" w:hint="eastAsia"/>
          <w:b/>
          <w:color w:val="000000"/>
          <w:kern w:val="0"/>
          <w:sz w:val="30"/>
          <w:szCs w:val="30"/>
        </w:rPr>
        <w:t>年公开考试选调工作人员报考人数未达到开考比例调整表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537"/>
        <w:gridCol w:w="2814"/>
        <w:gridCol w:w="1441"/>
        <w:gridCol w:w="759"/>
        <w:gridCol w:w="872"/>
        <w:gridCol w:w="759"/>
        <w:gridCol w:w="1122"/>
        <w:gridCol w:w="759"/>
        <w:gridCol w:w="1279"/>
        <w:gridCol w:w="410"/>
      </w:tblGrid>
      <w:tr w:rsidR="0044284E" w:rsidRPr="00512117" w:rsidTr="00512117">
        <w:trPr>
          <w:trHeight w:val="342"/>
          <w:jc w:val="center"/>
        </w:trPr>
        <w:tc>
          <w:tcPr>
            <w:tcW w:w="128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考调单位</w:t>
            </w:r>
          </w:p>
        </w:tc>
        <w:tc>
          <w:tcPr>
            <w:tcW w:w="1023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主管部门</w:t>
            </w:r>
          </w:p>
        </w:tc>
        <w:tc>
          <w:tcPr>
            <w:tcW w:w="800" w:type="pct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考调岗位</w:t>
            </w:r>
          </w:p>
        </w:tc>
        <w:tc>
          <w:tcPr>
            <w:tcW w:w="31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岗位代码</w:t>
            </w:r>
          </w:p>
        </w:tc>
        <w:tc>
          <w:tcPr>
            <w:tcW w:w="27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考调名额</w:t>
            </w:r>
          </w:p>
        </w:tc>
        <w:tc>
          <w:tcPr>
            <w:tcW w:w="408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笔试开考比例</w:t>
            </w:r>
          </w:p>
        </w:tc>
        <w:tc>
          <w:tcPr>
            <w:tcW w:w="276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报名人数</w:t>
            </w:r>
          </w:p>
        </w:tc>
        <w:tc>
          <w:tcPr>
            <w:tcW w:w="465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调减情况</w:t>
            </w:r>
          </w:p>
        </w:tc>
        <w:tc>
          <w:tcPr>
            <w:tcW w:w="15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44284E" w:rsidRPr="00512117" w:rsidTr="00512117">
        <w:trPr>
          <w:trHeight w:val="860"/>
          <w:jc w:val="center"/>
        </w:trPr>
        <w:tc>
          <w:tcPr>
            <w:tcW w:w="1286" w:type="pct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</w:p>
        </w:tc>
        <w:tc>
          <w:tcPr>
            <w:tcW w:w="1023" w:type="pct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  <w:lang/>
              </w:rPr>
              <w:t>岗位类别</w:t>
            </w:r>
          </w:p>
        </w:tc>
        <w:tc>
          <w:tcPr>
            <w:tcW w:w="317" w:type="pct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</w:p>
        </w:tc>
        <w:tc>
          <w:tcPr>
            <w:tcW w:w="276" w:type="pct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</w:p>
        </w:tc>
        <w:tc>
          <w:tcPr>
            <w:tcW w:w="408" w:type="pct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</w:p>
        </w:tc>
        <w:tc>
          <w:tcPr>
            <w:tcW w:w="276" w:type="pct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</w:p>
        </w:tc>
        <w:tc>
          <w:tcPr>
            <w:tcW w:w="465" w:type="pct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</w:p>
        </w:tc>
        <w:tc>
          <w:tcPr>
            <w:tcW w:w="150" w:type="pct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b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宜宾市叙州区村党组织书记服务中心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中共宜宾市叙州区委组织部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工作员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管理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21270102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调减至考调</w:t>
            </w: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名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宜宾市叙州区赵一曼研究中心（赵一曼学院）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中共宜宾市叙州区委员会党校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21270104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调减至考调</w:t>
            </w: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名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宜宾市叙州区财政投资结算服务中心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宜宾市叙州区财政局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工程造价工作人员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21270105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宜宾市叙州区文物管理所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宜宾市叙州区文化广播电视和旅游局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文物管理员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21270109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宜宾市叙州区计量测试所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宜宾市叙州区市场监督管理局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技术员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21270110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宜宾市叙州区越溪河风景名胜区管理所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宜宾市叙州区林业局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工作员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21270111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宜宾市叙州区物业管理服务中心（公益二类）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宜宾市叙州区住房和城乡建设局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物业管理人员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管理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21270118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2" o:spid="_x0000_s1026" type="#_x0000_t75" style="position:absolute;left:0;text-align:left;margin-left:0;margin-top:0;width:23.9pt;height:60.15pt;z-index:2516582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" o:spid="_x0000_s1027" type="#_x0000_t75" style="position:absolute;left:0;text-align:left;margin-left:0;margin-top:0;width:23.9pt;height:56.1pt;z-index:251659264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Picture_4" o:spid="_x0000_s1028" type="#_x0000_t75" style="position:absolute;left:0;text-align:left;margin-left:0;margin-top:0;width:23.9pt;height:60.15pt;z-index:2516602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5" o:spid="_x0000_s1029" type="#_x0000_t75" style="position:absolute;left:0;text-align:left;margin-left:0;margin-top:0;width:23.9pt;height:60.15pt;z-index:2516613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2" o:spid="_x0000_s1030" type="#_x0000_t75" style="position:absolute;left:0;text-align:left;margin-left:0;margin-top:0;width:23.9pt;height:60.15pt;z-index:2516623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5" o:spid="_x0000_s1031" type="#_x0000_t75" style="position:absolute;left:0;text-align:left;margin-left:0;margin-top:0;width:23.9pt;height:60.15pt;z-index:2516633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49" o:spid="_x0000_s1032" type="#_x0000_t75" style="position:absolute;left:0;text-align:left;margin-left:0;margin-top:0;width:23.9pt;height:60.15pt;z-index:2516643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" o:spid="_x0000_s1033" type="#_x0000_t75" style="position:absolute;left:0;text-align:left;margin-left:0;margin-top:0;width:23.9pt;height:74.7pt;z-index:251665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" o:spid="_x0000_s1034" type="#_x0000_t75" style="position:absolute;left:0;text-align:left;margin-left:0;margin-top:0;width:23.9pt;height:74.7pt;z-index:251666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" o:spid="_x0000_s1035" type="#_x0000_t75" style="position:absolute;left:0;text-align:left;margin-left:0;margin-top:0;width:23.9pt;height:74.7pt;z-index:251667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" o:spid="_x0000_s1036" type="#_x0000_t75" style="position:absolute;left:0;text-align:left;margin-left:0;margin-top:0;width:23.9pt;height:74.7pt;z-index:251668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" o:spid="_x0000_s1037" type="#_x0000_t75" style="position:absolute;left:0;text-align:left;margin-left:0;margin-top:0;width:23.9pt;height:74.7pt;z-index:251669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" o:spid="_x0000_s1038" type="#_x0000_t75" style="position:absolute;left:0;text-align:left;margin-left:0;margin-top:0;width:23.9pt;height:74.7pt;z-index:251670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" o:spid="_x0000_s1039" type="#_x0000_t75" style="position:absolute;left:0;text-align:left;margin-left:0;margin-top:0;width:23.9pt;height:74.7pt;z-index:251671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" o:spid="_x0000_s1040" type="#_x0000_t75" style="position:absolute;left:0;text-align:left;margin-left:0;margin-top:0;width:23.9pt;height:74.7pt;z-index:251672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" o:spid="_x0000_s1041" type="#_x0000_t75" style="position:absolute;left:0;text-align:left;margin-left:0;margin-top:0;width:23.9pt;height:74.7pt;z-index:251673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" o:spid="_x0000_s1042" type="#_x0000_t75" style="position:absolute;left:0;text-align:left;margin-left:0;margin-top:0;width:23.9pt;height:74.7pt;z-index:251674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" o:spid="_x0000_s1043" type="#_x0000_t75" style="position:absolute;left:0;text-align:left;margin-left:0;margin-top:0;width:23.9pt;height:74.7pt;z-index:2516756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" o:spid="_x0000_s1044" type="#_x0000_t75" style="position:absolute;left:0;text-align:left;margin-left:0;margin-top:0;width:23.9pt;height:74.7pt;z-index:251676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" o:spid="_x0000_s1045" type="#_x0000_t75" style="position:absolute;left:0;text-align:left;margin-left:0;margin-top:0;width:23.9pt;height:74.7pt;z-index:251677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" o:spid="_x0000_s1046" type="#_x0000_t75" style="position:absolute;left:0;text-align:left;margin-left:0;margin-top:0;width:23.9pt;height:74.7pt;z-index:251678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" o:spid="_x0000_s1047" type="#_x0000_t75" style="position:absolute;left:0;text-align:left;margin-left:0;margin-top:0;width:23.9pt;height:74.7pt;z-index:251679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" o:spid="_x0000_s1048" type="#_x0000_t75" style="position:absolute;left:0;text-align:left;margin-left:0;margin-top:0;width:23.9pt;height:60.15pt;z-index:2516807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7" o:spid="_x0000_s1049" type="#_x0000_t75" style="position:absolute;left:0;text-align:left;margin-left:0;margin-top:0;width:23.9pt;height:60.15pt;z-index:2516817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3" o:spid="_x0000_s1050" type="#_x0000_t75" style="position:absolute;left:0;text-align:left;margin-left:0;margin-top:0;width:23.9pt;height:60.15pt;z-index:2516828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1" o:spid="_x0000_s1051" type="#_x0000_t75" style="position:absolute;left:0;text-align:left;margin-left:0;margin-top:0;width:23.9pt;height:60.15pt;z-index:2516838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0" o:spid="_x0000_s1052" type="#_x0000_t75" style="position:absolute;left:0;text-align:left;margin-left:0;margin-top:0;width:23.9pt;height:60.15pt;z-index:2516848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2" o:spid="_x0000_s1053" type="#_x0000_t75" style="position:absolute;left:0;text-align:left;margin-left:0;margin-top:0;width:23.9pt;height:60.15pt;z-index:2516858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6" o:spid="_x0000_s1054" type="#_x0000_t75" style="position:absolute;left:0;text-align:left;margin-left:0;margin-top:0;width:23.9pt;height:60.15pt;z-index:2516869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5" o:spid="_x0000_s1055" type="#_x0000_t75" style="position:absolute;left:0;text-align:left;margin-left:0;margin-top:0;width:23.9pt;height:60.15pt;z-index:2516879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4" o:spid="_x0000_s1056" type="#_x0000_t75" style="position:absolute;left:0;text-align:left;margin-left:0;margin-top:0;width:23.9pt;height:60.15pt;z-index:2516889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3" o:spid="_x0000_s1057" type="#_x0000_t75" style="position:absolute;left:0;text-align:left;margin-left:0;margin-top:0;width:23.9pt;height:60.15pt;z-index:2516899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1" o:spid="_x0000_s1058" type="#_x0000_t75" style="position:absolute;left:0;text-align:left;margin-left:0;margin-top:0;width:23.9pt;height:60.15pt;z-index:2516910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9" o:spid="_x0000_s1059" type="#_x0000_t75" style="position:absolute;left:0;text-align:left;margin-left:0;margin-top:0;width:23.9pt;height:60.15pt;z-index:2516920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8" o:spid="_x0000_s1060" type="#_x0000_t75" style="position:absolute;left:0;text-align:left;margin-left:0;margin-top:0;width:23.9pt;height:60.15pt;z-index:2516930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0" o:spid="_x0000_s1061" type="#_x0000_t75" style="position:absolute;left:0;text-align:left;margin-left:0;margin-top:0;width:23.9pt;height:60.15pt;z-index:2516940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2" o:spid="_x0000_s1062" type="#_x0000_t75" style="position:absolute;left:0;text-align:left;margin-left:0;margin-top:0;width:23.9pt;height:60.15pt;z-index:2516951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1" o:spid="_x0000_s1063" type="#_x0000_t75" style="position:absolute;left:0;text-align:left;margin-left:0;margin-top:0;width:23.9pt;height:60.15pt;z-index:2516961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" o:spid="_x0000_s1064" type="#_x0000_t75" style="position:absolute;left:0;text-align:left;margin-left:0;margin-top:0;width:23.9pt;height:60.15pt;z-index:2516971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3" o:spid="_x0000_s1065" type="#_x0000_t75" style="position:absolute;left:0;text-align:left;margin-left:0;margin-top:0;width:23.9pt;height:60.15pt;z-index:2516981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9" o:spid="_x0000_s1066" type="#_x0000_t75" style="position:absolute;left:0;text-align:left;margin-left:0;margin-top:0;width:23.9pt;height:60.15pt;z-index:2516992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7" o:spid="_x0000_s1067" type="#_x0000_t75" style="position:absolute;left:0;text-align:left;margin-left:0;margin-top:0;width:23.9pt;height:60.15pt;z-index:2517002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6" o:spid="_x0000_s1068" type="#_x0000_t75" style="position:absolute;left:0;text-align:left;margin-left:0;margin-top:0;width:23.9pt;height:60.15pt;z-index:2517012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8" o:spid="_x0000_s1069" type="#_x0000_t75" style="position:absolute;left:0;text-align:left;margin-left:0;margin-top:0;width:23.9pt;height:60.15pt;z-index:2517022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2" o:spid="_x0000_s1070" type="#_x0000_t75" style="position:absolute;left:0;text-align:left;margin-left:0;margin-top:0;width:23.9pt;height:60.15pt;z-index:2517032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1" o:spid="_x0000_s1071" type="#_x0000_t75" style="position:absolute;left:0;text-align:left;margin-left:0;margin-top:0;width:23.9pt;height:60.15pt;z-index:2517043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0" o:spid="_x0000_s1072" type="#_x0000_t75" style="position:absolute;left:0;text-align:left;margin-left:0;margin-top:0;width:23.9pt;height:60.15pt;z-index:2517053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0" o:spid="_x0000_s1073" type="#_x0000_t75" style="position:absolute;left:0;text-align:left;margin-left:0;margin-top:0;width:23.9pt;height:60.15pt;z-index:2517063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7" o:spid="_x0000_s1074" type="#_x0000_t75" style="position:absolute;left:0;text-align:left;margin-left:0;margin-top:0;width:23.9pt;height:60.15pt;z-index:2517073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5" o:spid="_x0000_s1075" type="#_x0000_t75" style="position:absolute;left:0;text-align:left;margin-left:0;margin-top:0;width:23.9pt;height:60.15pt;z-index:2517084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4" o:spid="_x0000_s1076" type="#_x0000_t75" style="position:absolute;left:0;text-align:left;margin-left:0;margin-top:0;width:23.9pt;height:60.15pt;z-index:2517094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6" o:spid="_x0000_s1077" type="#_x0000_t75" style="position:absolute;left:0;text-align:left;margin-left:0;margin-top:0;width:23.9pt;height:60.15pt;z-index:2517104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9" o:spid="_x0000_s1078" type="#_x0000_t75" style="position:absolute;left:0;text-align:left;margin-left:0;margin-top:0;width:23.9pt;height:60.15pt;z-index:2517114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8" o:spid="_x0000_s1079" type="#_x0000_t75" style="position:absolute;left:0;text-align:left;margin-left:0;margin-top:0;width:23.9pt;height:60.15pt;z-index:2517125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0" o:spid="_x0000_s1080" type="#_x0000_t75" style="position:absolute;left:0;text-align:left;margin-left:0;margin-top:0;width:23.9pt;height:60.15pt;z-index:2517135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9" o:spid="_x0000_s1081" type="#_x0000_t75" style="position:absolute;left:0;text-align:left;margin-left:0;margin-top:0;width:23.9pt;height:60.15pt;z-index:2517145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5" o:spid="_x0000_s1082" type="#_x0000_t75" style="position:absolute;left:0;text-align:left;margin-left:0;margin-top:0;width:23.9pt;height:60.15pt;z-index:2517155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3" o:spid="_x0000_s1083" type="#_x0000_t75" style="position:absolute;left:0;text-align:left;margin-left:0;margin-top:0;width:23.9pt;height:60.15pt;z-index:2517166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2" o:spid="_x0000_s1084" type="#_x0000_t75" style="position:absolute;left:0;text-align:left;margin-left:0;margin-top:0;width:23.9pt;height:60.15pt;z-index:2517176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4" o:spid="_x0000_s1085" type="#_x0000_t75" style="position:absolute;left:0;text-align:left;margin-left:0;margin-top:0;width:23.9pt;height:60.15pt;z-index:2517186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8" o:spid="_x0000_s1086" type="#_x0000_t75" style="position:absolute;left:0;text-align:left;margin-left:0;margin-top:0;width:23.9pt;height:60.15pt;z-index:2517196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7" o:spid="_x0000_s1087" type="#_x0000_t75" style="position:absolute;left:0;text-align:left;margin-left:0;margin-top:0;width:23.9pt;height:60.15pt;z-index:2517207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6" o:spid="_x0000_s1088" type="#_x0000_t75" style="position:absolute;left:0;text-align:left;margin-left:0;margin-top:0;width:23.9pt;height:60.15pt;z-index:2517217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_SpCnt_1" o:spid="_x0000_s1089" type="#_x0000_t75" style="position:absolute;left:0;text-align:left;margin-left:0;margin-top:0;width:23.9pt;height:49.55pt;z-index:251722752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Picture_2_SpCnt_1" o:spid="_x0000_s1090" type="#_x0000_t75" style="position:absolute;left:0;text-align:left;margin-left:0;margin-top:0;width:23.9pt;height:49.2pt;z-index:251723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" o:spid="_x0000_s1091" type="#_x0000_t75" style="position:absolute;left:0;text-align:left;margin-left:0;margin-top:0;width:23.9pt;height:49.2pt;z-index:251724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1" o:spid="_x0000_s1092" type="#_x0000_t75" style="position:absolute;left:0;text-align:left;margin-left:0;margin-top:0;width:23.9pt;height:49.2pt;z-index:251725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3" o:spid="_x0000_s1093" type="#_x0000_t75" style="position:absolute;left:0;text-align:left;margin-left:0;margin-top:0;width:23.9pt;height:49.2pt;z-index:251726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" o:spid="_x0000_s1094" type="#_x0000_t75" style="position:absolute;left:0;text-align:left;margin-left:0;margin-top:0;width:23.9pt;height:49.2pt;z-index:251727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" o:spid="_x0000_s1095" type="#_x0000_t75" style="position:absolute;left:0;text-align:left;margin-left:0;margin-top:0;width:23.9pt;height:49.2pt;z-index:251728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" o:spid="_x0000_s1096" type="#_x0000_t75" style="position:absolute;left:0;text-align:left;margin-left:0;margin-top:0;width:23.9pt;height:49.2pt;z-index:251729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" o:spid="_x0000_s1097" type="#_x0000_t75" style="position:absolute;left:0;text-align:left;margin-left:0;margin-top:0;width:23.9pt;height:49.2pt;z-index:251730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" o:spid="_x0000_s1098" type="#_x0000_t75" style="position:absolute;left:0;text-align:left;margin-left:0;margin-top:0;width:23.9pt;height:49.2pt;z-index:251731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" o:spid="_x0000_s1099" type="#_x0000_t75" style="position:absolute;left:0;text-align:left;margin-left:0;margin-top:0;width:23.9pt;height:49.2pt;z-index:2517329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" o:spid="_x0000_s1100" type="#_x0000_t75" style="position:absolute;left:0;text-align:left;margin-left:0;margin-top:0;width:23.9pt;height:49.2pt;z-index:2517340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" o:spid="_x0000_s1101" type="#_x0000_t75" style="position:absolute;left:0;text-align:left;margin-left:0;margin-top:0;width:23.9pt;height:49.2pt;z-index:251735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2" o:spid="_x0000_s1102" type="#_x0000_t75" style="position:absolute;left:0;text-align:left;margin-left:0;margin-top:0;width:23.9pt;height:49.2pt;z-index:251736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" o:spid="_x0000_s1103" type="#_x0000_t75" style="position:absolute;left:0;text-align:left;margin-left:0;margin-top:0;width:23.9pt;height:49.2pt;z-index:2517370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" o:spid="_x0000_s1104" type="#_x0000_t75" style="position:absolute;left:0;text-align:left;margin-left:0;margin-top:0;width:23.9pt;height:49.2pt;z-index:251738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" o:spid="_x0000_s1105" type="#_x0000_t75" style="position:absolute;left:0;text-align:left;margin-left:0;margin-top:0;width:23.9pt;height:49.2pt;z-index:251739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" o:spid="_x0000_s1106" type="#_x0000_t75" style="position:absolute;left:0;text-align:left;margin-left:0;margin-top:0;width:23.9pt;height:49.2pt;z-index:2517401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" o:spid="_x0000_s1107" type="#_x0000_t75" style="position:absolute;left:0;text-align:left;margin-left:0;margin-top:0;width:23.9pt;height:49.2pt;z-index:251741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" o:spid="_x0000_s1108" type="#_x0000_t75" style="position:absolute;left:0;text-align:left;margin-left:0;margin-top:0;width:23.9pt;height:49.2pt;z-index:2517422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1" o:spid="_x0000_s1109" type="#_x0000_t75" style="position:absolute;left:0;text-align:left;margin-left:0;margin-top:0;width:23.9pt;height:49.2pt;z-index:2517432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1" o:spid="_x0000_s1110" type="#_x0000_t75" style="position:absolute;left:0;text-align:left;margin-left:0;margin-top:0;width:23.9pt;height:49.2pt;z-index:251744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1" o:spid="_x0000_s1111" type="#_x0000_t75" style="position:absolute;left:0;text-align:left;margin-left:0;margin-top:0;width:23.9pt;height:49.2pt;z-index:251745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1" o:spid="_x0000_s1112" type="#_x0000_t75" style="position:absolute;left:0;text-align:left;margin-left:0;margin-top:0;width:23.9pt;height:49.2pt;z-index:251746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1" o:spid="_x0000_s1113" type="#_x0000_t75" style="position:absolute;left:0;text-align:left;margin-left:0;margin-top:0;width:23.9pt;height:49.2pt;z-index:251747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1" o:spid="_x0000_s1114" type="#_x0000_t75" style="position:absolute;left:0;text-align:left;margin-left:0;margin-top:0;width:23.9pt;height:49.2pt;z-index:2517483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1" o:spid="_x0000_s1115" type="#_x0000_t75" style="position:absolute;left:0;text-align:left;margin-left:0;margin-top:0;width:23.9pt;height:49.2pt;z-index:251749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1" o:spid="_x0000_s1116" type="#_x0000_t75" style="position:absolute;left:0;text-align:left;margin-left:0;margin-top:0;width:23.9pt;height:49.2pt;z-index:2517504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1" o:spid="_x0000_s1117" type="#_x0000_t75" style="position:absolute;left:0;text-align:left;margin-left:0;margin-top:0;width:23.9pt;height:49.2pt;z-index:251751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1" o:spid="_x0000_s1118" type="#_x0000_t75" style="position:absolute;left:0;text-align:left;margin-left:0;margin-top:0;width:23.9pt;height:49.2pt;z-index:251752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1" o:spid="_x0000_s1119" type="#_x0000_t75" style="position:absolute;left:0;text-align:left;margin-left:0;margin-top:0;width:23.9pt;height:49.2pt;z-index:251753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1" o:spid="_x0000_s1120" type="#_x0000_t75" style="position:absolute;left:0;text-align:left;margin-left:0;margin-top:0;width:23.9pt;height:49.2pt;z-index:251754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1" o:spid="_x0000_s1121" type="#_x0000_t75" style="position:absolute;left:0;text-align:left;margin-left:0;margin-top:0;width:23.9pt;height:49.2pt;z-index:251755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1" o:spid="_x0000_s1122" type="#_x0000_t75" style="position:absolute;left:0;text-align:left;margin-left:0;margin-top:0;width:23.9pt;height:49.2pt;z-index:251756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1" o:spid="_x0000_s1123" type="#_x0000_t75" style="position:absolute;left:0;text-align:left;margin-left:0;margin-top:0;width:23.9pt;height:49.2pt;z-index:2517575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3" o:spid="_x0000_s1124" type="#_x0000_t75" style="position:absolute;left:0;text-align:left;margin-left:0;margin-top:0;width:23.9pt;height:49.2pt;z-index:2517585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1" o:spid="_x0000_s1125" type="#_x0000_t75" style="position:absolute;left:0;text-align:left;margin-left:0;margin-top:0;width:23.9pt;height:49.2pt;z-index:251759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1" o:spid="_x0000_s1126" type="#_x0000_t75" style="position:absolute;left:0;text-align:left;margin-left:0;margin-top:0;width:23.9pt;height:49.2pt;z-index:251760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1" o:spid="_x0000_s1127" type="#_x0000_t75" style="position:absolute;left:0;text-align:left;margin-left:0;margin-top:0;width:23.9pt;height:49.2pt;z-index:2517616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1" o:spid="_x0000_s1128" type="#_x0000_t75" style="position:absolute;left:0;text-align:left;margin-left:0;margin-top:0;width:23.9pt;height:49.2pt;z-index:251762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1" o:spid="_x0000_s1129" type="#_x0000_t75" style="position:absolute;left:0;text-align:left;margin-left:0;margin-top:0;width:23.9pt;height:49.2pt;z-index:251763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1" o:spid="_x0000_s1130" type="#_x0000_t75" style="position:absolute;left:0;text-align:left;margin-left:0;margin-top:0;width:23.9pt;height:49.2pt;z-index:2517647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1" o:spid="_x0000_s1131" type="#_x0000_t75" style="position:absolute;left:0;text-align:left;margin-left:0;margin-top:0;width:23.9pt;height:49.2pt;z-index:251765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1" o:spid="_x0000_s1132" type="#_x0000_t75" style="position:absolute;left:0;text-align:left;margin-left:0;margin-top:0;width:23.9pt;height:49.2pt;z-index:251766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1" o:spid="_x0000_s1133" type="#_x0000_t75" style="position:absolute;left:0;text-align:left;margin-left:0;margin-top:0;width:23.9pt;height:49.2pt;z-index:251767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1" o:spid="_x0000_s1134" type="#_x0000_t75" style="position:absolute;left:0;text-align:left;margin-left:0;margin-top:0;width:23.9pt;height:49.2pt;z-index:251768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1" o:spid="_x0000_s1135" type="#_x0000_t75" style="position:absolute;left:0;text-align:left;margin-left:0;margin-top:0;width:23.9pt;height:49.2pt;z-index:2517698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1" o:spid="_x0000_s1136" type="#_x0000_t75" style="position:absolute;left:0;text-align:left;margin-left:0;margin-top:0;width:23.9pt;height:49.2pt;z-index:251770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1" o:spid="_x0000_s1137" type="#_x0000_t75" style="position:absolute;left:0;text-align:left;margin-left:0;margin-top:0;width:23.9pt;height:49.2pt;z-index:251771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1" o:spid="_x0000_s1138" type="#_x0000_t75" style="position:absolute;left:0;text-align:left;margin-left:0;margin-top:0;width:23.9pt;height:49.2pt;z-index:251772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1" o:spid="_x0000_s1139" type="#_x0000_t75" style="position:absolute;left:0;text-align:left;margin-left:0;margin-top:0;width:23.9pt;height:49.2pt;z-index:251773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1" o:spid="_x0000_s1140" type="#_x0000_t75" style="position:absolute;left:0;text-align:left;margin-left:0;margin-top:0;width:23.9pt;height:49.2pt;z-index:2517749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2" o:spid="_x0000_s1141" type="#_x0000_t75" style="position:absolute;left:0;text-align:left;margin-left:0;margin-top:0;width:23.9pt;height:49.2pt;z-index:251776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2" o:spid="_x0000_s1142" type="#_x0000_t75" style="position:absolute;left:0;text-align:left;margin-left:0;margin-top:0;width:23.9pt;height:49.2pt;z-index:251777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2" o:spid="_x0000_s1143" type="#_x0000_t75" style="position:absolute;left:0;text-align:left;margin-left:0;margin-top:0;width:23.9pt;height:49.2pt;z-index:251778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2" o:spid="_x0000_s1144" type="#_x0000_t75" style="position:absolute;left:0;text-align:left;margin-left:0;margin-top:0;width:23.9pt;height:49.2pt;z-index:2517790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2" o:spid="_x0000_s1145" type="#_x0000_t75" style="position:absolute;left:0;text-align:left;margin-left:0;margin-top:0;width:23.9pt;height:49.2pt;z-index:2517800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2" o:spid="_x0000_s1146" type="#_x0000_t75" style="position:absolute;left:0;text-align:left;margin-left:0;margin-top:0;width:23.9pt;height:49.2pt;z-index:251781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2" o:spid="_x0000_s1147" type="#_x0000_t75" style="position:absolute;left:0;text-align:left;margin-left:0;margin-top:0;width:23.9pt;height:49.2pt;z-index:251782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" o:spid="_x0000_s1148" type="#_x0000_t75" style="position:absolute;left:0;text-align:left;margin-left:0;margin-top:0;width:23.9pt;height:49.2pt;z-index:2517831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" o:spid="_x0000_s1149" type="#_x0000_t75" style="position:absolute;left:0;text-align:left;margin-left:0;margin-top:0;width:23.9pt;height:49.2pt;z-index:2517841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2" o:spid="_x0000_s1150" type="#_x0000_t75" style="position:absolute;left:0;text-align:left;margin-left:0;margin-top:0;width:23.9pt;height:49.2pt;z-index:251785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2" o:spid="_x0000_s1151" type="#_x0000_t75" style="position:absolute;left:0;text-align:left;margin-left:0;margin-top:0;width:23.9pt;height:49.2pt;z-index:251786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2" o:spid="_x0000_s1152" type="#_x0000_t75" style="position:absolute;left:0;text-align:left;margin-left:0;margin-top:0;width:23.9pt;height:49.2pt;z-index:2517872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2" o:spid="_x0000_s1153" type="#_x0000_t75" style="position:absolute;left:0;text-align:left;margin-left:0;margin-top:0;width:23.9pt;height:49.2pt;z-index:2517882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2" o:spid="_x0000_s1154" type="#_x0000_t75" style="position:absolute;left:0;text-align:left;margin-left:0;margin-top:0;width:23.9pt;height:49.2pt;z-index:2517893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4" o:spid="_x0000_s1155" type="#_x0000_t75" style="position:absolute;left:0;text-align:left;margin-left:0;margin-top:0;width:23.9pt;height:49.2pt;z-index:251790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2" o:spid="_x0000_s1156" type="#_x0000_t75" style="position:absolute;left:0;text-align:left;margin-left:0;margin-top:0;width:23.9pt;height:49.2pt;z-index:2517913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4" o:spid="_x0000_s1157" type="#_x0000_t75" style="position:absolute;left:0;text-align:left;margin-left:0;margin-top:0;width:23.9pt;height:49.2pt;z-index:251792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3" o:spid="_x0000_s1158" type="#_x0000_t75" style="position:absolute;left:0;text-align:left;margin-left:0;margin-top:0;width:23.9pt;height:49.2pt;z-index:251793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3" o:spid="_x0000_s1159" type="#_x0000_t75" style="position:absolute;left:0;text-align:left;margin-left:0;margin-top:0;width:23.9pt;height:49.2pt;z-index:251794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3" o:spid="_x0000_s1160" type="#_x0000_t75" style="position:absolute;left:0;text-align:left;margin-left:0;margin-top:0;width:23.9pt;height:49.2pt;z-index:251795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3" o:spid="_x0000_s1161" type="#_x0000_t75" style="position:absolute;left:0;text-align:left;margin-left:0;margin-top:0;width:23.9pt;height:49.2pt;z-index:2517964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3" o:spid="_x0000_s1162" type="#_x0000_t75" style="position:absolute;left:0;text-align:left;margin-left:0;margin-top:0;width:23.9pt;height:49.2pt;z-index:251797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3" o:spid="_x0000_s1163" type="#_x0000_t75" style="position:absolute;left:0;text-align:left;margin-left:0;margin-top:0;width:23.9pt;height:49.2pt;z-index:2517985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3" o:spid="_x0000_s1164" type="#_x0000_t75" style="position:absolute;left:0;text-align:left;margin-left:0;margin-top:0;width:23.9pt;height:49.2pt;z-index:2517995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3" o:spid="_x0000_s1165" type="#_x0000_t75" style="position:absolute;left:0;text-align:left;margin-left:0;margin-top:0;width:23.9pt;height:49.2pt;z-index:2518005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5" o:spid="_x0000_s1166" type="#_x0000_t75" style="position:absolute;left:0;text-align:left;margin-left:0;margin-top:0;width:23.9pt;height:49.2pt;z-index:2518016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3" o:spid="_x0000_s1167" type="#_x0000_t75" style="position:absolute;left:0;text-align:left;margin-left:0;margin-top:0;width:23.9pt;height:49.2pt;z-index:2518026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3" o:spid="_x0000_s1168" type="#_x0000_t75" style="position:absolute;left:0;text-align:left;margin-left:0;margin-top:0;width:23.9pt;height:49.2pt;z-index:251803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3" o:spid="_x0000_s1169" type="#_x0000_t75" style="position:absolute;left:0;text-align:left;margin-left:0;margin-top:0;width:23.9pt;height:49.2pt;z-index:251804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3" o:spid="_x0000_s1170" type="#_x0000_t75" style="position:absolute;left:0;text-align:left;margin-left:0;margin-top:0;width:23.9pt;height:49.2pt;z-index:2518056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3" o:spid="_x0000_s1171" type="#_x0000_t75" style="position:absolute;left:0;text-align:left;margin-left:0;margin-top:0;width:23.9pt;height:49.2pt;z-index:2518067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3" o:spid="_x0000_s1172" type="#_x0000_t75" style="position:absolute;left:0;text-align:left;margin-left:0;margin-top:0;width:23.9pt;height:49.2pt;z-index:2518077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2" o:spid="_x0000_s1173" type="#_x0000_t75" style="position:absolute;left:0;text-align:left;margin-left:0;margin-top:0;width:23.9pt;height:49.2pt;z-index:251808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2" o:spid="_x0000_s1174" type="#_x0000_t75" style="position:absolute;left:0;text-align:left;margin-left:0;margin-top:0;width:23.9pt;height:49.2pt;z-index:2518097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2" o:spid="_x0000_s1175" type="#_x0000_t75" style="position:absolute;left:0;text-align:left;margin-left:0;margin-top:0;width:23.9pt;height:49.2pt;z-index:2518108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2" o:spid="_x0000_s1176" type="#_x0000_t75" style="position:absolute;left:0;text-align:left;margin-left:0;margin-top:0;width:23.9pt;height:49.2pt;z-index:2518118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2" o:spid="_x0000_s1177" type="#_x0000_t75" style="position:absolute;left:0;text-align:left;margin-left:0;margin-top:0;width:23.9pt;height:49.2pt;z-index:2518128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2" o:spid="_x0000_s1178" type="#_x0000_t75" style="position:absolute;left:0;text-align:left;margin-left:0;margin-top:0;width:23.9pt;height:49.2pt;z-index:251813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2" o:spid="_x0000_s1179" type="#_x0000_t75" style="position:absolute;left:0;text-align:left;margin-left:0;margin-top:0;width:23.9pt;height:49.2pt;z-index:251814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2" o:spid="_x0000_s1180" type="#_x0000_t75" style="position:absolute;left:0;text-align:left;margin-left:0;margin-top:0;width:23.9pt;height:49.2pt;z-index:251815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2" o:spid="_x0000_s1181" type="#_x0000_t75" style="position:absolute;left:0;text-align:left;margin-left:0;margin-top:0;width:23.9pt;height:49.2pt;z-index:251816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2" o:spid="_x0000_s1182" type="#_x0000_t75" style="position:absolute;left:0;text-align:left;margin-left:0;margin-top:0;width:23.9pt;height:49.2pt;z-index:2518179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2" o:spid="_x0000_s1183" type="#_x0000_t75" style="position:absolute;left:0;text-align:left;margin-left:0;margin-top:0;width:23.9pt;height:49.2pt;z-index:251819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2" o:spid="_x0000_s1184" type="#_x0000_t75" style="position:absolute;left:0;text-align:left;margin-left:0;margin-top:0;width:23.9pt;height:49.2pt;z-index:2518200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2" o:spid="_x0000_s1185" type="#_x0000_t75" style="position:absolute;left:0;text-align:left;margin-left:0;margin-top:0;width:23.9pt;height:49.2pt;z-index:251821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2" o:spid="_x0000_s1186" type="#_x0000_t75" style="position:absolute;left:0;text-align:left;margin-left:0;margin-top:0;width:23.9pt;height:49.2pt;z-index:251822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2" o:spid="_x0000_s1187" type="#_x0000_t75" style="position:absolute;left:0;text-align:left;margin-left:0;margin-top:0;width:23.9pt;height:49.2pt;z-index:251823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4" o:spid="_x0000_s1188" type="#_x0000_t75" style="position:absolute;left:0;text-align:left;margin-left:0;margin-top:0;width:23.9pt;height:49.2pt;z-index:251824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2" o:spid="_x0000_s1189" type="#_x0000_t75" style="position:absolute;left:0;text-align:left;margin-left:0;margin-top:0;width:23.9pt;height:49.2pt;z-index:251825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2" o:spid="_x0000_s1190" type="#_x0000_t75" style="position:absolute;left:0;text-align:left;margin-left:0;margin-top:0;width:23.9pt;height:49.2pt;z-index:251826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2" o:spid="_x0000_s1191" type="#_x0000_t75" style="position:absolute;left:0;text-align:left;margin-left:0;margin-top:0;width:23.9pt;height:49.2pt;z-index:251827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2" o:spid="_x0000_s1192" type="#_x0000_t75" style="position:absolute;left:0;text-align:left;margin-left:0;margin-top:0;width:23.9pt;height:49.2pt;z-index:251828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2" o:spid="_x0000_s1193" type="#_x0000_t75" style="position:absolute;left:0;text-align:left;margin-left:0;margin-top:0;width:23.9pt;height:49.2pt;z-index:251829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2" o:spid="_x0000_s1194" type="#_x0000_t75" style="position:absolute;left:0;text-align:left;margin-left:0;margin-top:0;width:23.9pt;height:49.2pt;z-index:251830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2" o:spid="_x0000_s1195" type="#_x0000_t75" style="position:absolute;left:0;text-align:left;margin-left:0;margin-top:0;width:23.9pt;height:49.2pt;z-index:251831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2" o:spid="_x0000_s1196" type="#_x0000_t75" style="position:absolute;left:0;text-align:left;margin-left:0;margin-top:0;width:23.9pt;height:49.2pt;z-index:251832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2" o:spid="_x0000_s1197" type="#_x0000_t75" style="position:absolute;left:0;text-align:left;margin-left:0;margin-top:0;width:23.9pt;height:49.2pt;z-index:251833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2" o:spid="_x0000_s1198" type="#_x0000_t75" style="position:absolute;left:0;text-align:left;margin-left:0;margin-top:0;width:23.9pt;height:49.2pt;z-index:251834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2" o:spid="_x0000_s1199" type="#_x0000_t75" style="position:absolute;left:0;text-align:left;margin-left:0;margin-top:0;width:23.9pt;height:49.2pt;z-index:251835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2" o:spid="_x0000_s1200" type="#_x0000_t75" style="position:absolute;left:0;text-align:left;margin-left:0;margin-top:0;width:23.9pt;height:49.2pt;z-index:251836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2" o:spid="_x0000_s1201" type="#_x0000_t75" style="position:absolute;left:0;text-align:left;margin-left:0;margin-top:0;width:23.9pt;height:49.2pt;z-index:251837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2" o:spid="_x0000_s1202" type="#_x0000_t75" style="position:absolute;left:0;text-align:left;margin-left:0;margin-top:0;width:23.9pt;height:49.2pt;z-index:251838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2" o:spid="_x0000_s1203" type="#_x0000_t75" style="position:absolute;left:0;text-align:left;margin-left:0;margin-top:0;width:23.9pt;height:49.2pt;z-index:251839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2" o:spid="_x0000_s1204" type="#_x0000_t75" style="position:absolute;left:0;text-align:left;margin-left:0;margin-top:0;width:23.9pt;height:49.2pt;z-index:251840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4" o:spid="_x0000_s1205" type="#_x0000_t75" style="position:absolute;left:0;text-align:left;margin-left:0;margin-top:0;width:23.9pt;height:49.2pt;z-index:251841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4" o:spid="_x0000_s1206" type="#_x0000_t75" style="position:absolute;left:0;text-align:left;margin-left:0;margin-top:0;width:23.9pt;height:49.2pt;z-index:2518425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4" o:spid="_x0000_s1207" type="#_x0000_t75" style="position:absolute;left:0;text-align:left;margin-left:0;margin-top:0;width:23.9pt;height:49.2pt;z-index:251843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4" o:spid="_x0000_s1208" type="#_x0000_t75" style="position:absolute;left:0;text-align:left;margin-left:0;margin-top:0;width:23.9pt;height:49.2pt;z-index:251844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4" o:spid="_x0000_s1209" type="#_x0000_t75" style="position:absolute;left:0;text-align:left;margin-left:0;margin-top:0;width:23.9pt;height:49.2pt;z-index:251845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4" o:spid="_x0000_s1210" type="#_x0000_t75" style="position:absolute;left:0;text-align:left;margin-left:0;margin-top:0;width:23.9pt;height:49.2pt;z-index:251846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4" o:spid="_x0000_s1211" type="#_x0000_t75" style="position:absolute;left:0;text-align:left;margin-left:0;margin-top:0;width:23.9pt;height:49.2pt;z-index:251847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4" o:spid="_x0000_s1212" type="#_x0000_t75" style="position:absolute;left:0;text-align:left;margin-left:0;margin-top:0;width:23.9pt;height:49.2pt;z-index:251848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4" o:spid="_x0000_s1213" type="#_x0000_t75" style="position:absolute;left:0;text-align:left;margin-left:0;margin-top:0;width:23.9pt;height:49.2pt;z-index:251849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4" o:spid="_x0000_s1214" type="#_x0000_t75" style="position:absolute;left:0;text-align:left;margin-left:0;margin-top:0;width:23.9pt;height:49.2pt;z-index:251850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4" o:spid="_x0000_s1215" type="#_x0000_t75" style="position:absolute;left:0;text-align:left;margin-left:0;margin-top:0;width:23.9pt;height:49.2pt;z-index:251851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4" o:spid="_x0000_s1216" type="#_x0000_t75" style="position:absolute;left:0;text-align:left;margin-left:0;margin-top:0;width:23.9pt;height:49.2pt;z-index:251852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4" o:spid="_x0000_s1217" type="#_x0000_t75" style="position:absolute;left:0;text-align:left;margin-left:0;margin-top:0;width:23.9pt;height:49.2pt;z-index:251853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5" o:spid="_x0000_s1218" type="#_x0000_t75" style="position:absolute;left:0;text-align:left;margin-left:0;margin-top:0;width:23.9pt;height:36.1pt;z-index:2518548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6" o:spid="_x0000_s1219" type="#_x0000_t75" style="position:absolute;left:0;text-align:left;margin-left:0;margin-top:0;width:23.9pt;height:36.1pt;z-index:251855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7" o:spid="_x0000_s1220" type="#_x0000_t75" style="position:absolute;left:0;text-align:left;margin-left:0;margin-top:0;width:23.9pt;height:49.2pt;z-index:251856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3" o:spid="_x0000_s1221" type="#_x0000_t75" style="position:absolute;left:0;text-align:left;margin-left:0;margin-top:0;width:23.9pt;height:49.2pt;z-index:251857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8" o:spid="_x0000_s1222" type="#_x0000_t75" style="position:absolute;left:0;text-align:left;margin-left:0;margin-top:0;width:23.9pt;height:49.2pt;z-index:251858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5" o:spid="_x0000_s1223" type="#_x0000_t75" style="position:absolute;left:0;text-align:left;margin-left:0;margin-top:0;width:23.9pt;height:49.2pt;z-index:251859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5" o:spid="_x0000_s1224" type="#_x0000_t75" style="position:absolute;left:0;text-align:left;margin-left:0;margin-top:0;width:23.9pt;height:49.2pt;z-index:2518609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5" o:spid="_x0000_s1225" type="#_x0000_t75" style="position:absolute;left:0;text-align:left;margin-left:0;margin-top:0;width:23.9pt;height:49.2pt;z-index:2518620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5" o:spid="_x0000_s1226" type="#_x0000_t75" style="position:absolute;left:0;text-align:left;margin-left:0;margin-top:0;width:23.9pt;height:49.2pt;z-index:251863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5" o:spid="_x0000_s1227" type="#_x0000_t75" style="position:absolute;left:0;text-align:left;margin-left:0;margin-top:0;width:23.9pt;height:49.2pt;z-index:251864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5" o:spid="_x0000_s1228" type="#_x0000_t75" style="position:absolute;left:0;text-align:left;margin-left:0;margin-top:0;width:23.9pt;height:49.2pt;z-index:2518650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5" o:spid="_x0000_s1229" type="#_x0000_t75" style="position:absolute;left:0;text-align:left;margin-left:0;margin-top:0;width:23.9pt;height:49.2pt;z-index:251866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5" o:spid="_x0000_s1230" type="#_x0000_t75" style="position:absolute;left:0;text-align:left;margin-left:0;margin-top:0;width:23.9pt;height:49.2pt;z-index:251867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6" o:spid="_x0000_s1231" type="#_x0000_t75" style="position:absolute;left:0;text-align:left;margin-left:0;margin-top:0;width:23.9pt;height:49.2pt;z-index:2518681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5" o:spid="_x0000_s1232" type="#_x0000_t75" style="position:absolute;left:0;text-align:left;margin-left:0;margin-top:0;width:23.9pt;height:49.2pt;z-index:251869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5" o:spid="_x0000_s1233" type="#_x0000_t75" style="position:absolute;left:0;text-align:left;margin-left:0;margin-top:0;width:23.9pt;height:49.2pt;z-index:2518702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5" o:spid="_x0000_s1234" type="#_x0000_t75" style="position:absolute;left:0;text-align:left;margin-left:0;margin-top:0;width:23.9pt;height:49.2pt;z-index:2518712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5" o:spid="_x0000_s1235" type="#_x0000_t75" style="position:absolute;left:0;text-align:left;margin-left:0;margin-top:0;width:23.9pt;height:49.2pt;z-index:251872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5" o:spid="_x0000_s1236" type="#_x0000_t75" style="position:absolute;left:0;text-align:left;margin-left:0;margin-top:0;width:23.9pt;height:49.2pt;z-index:251873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5" o:spid="_x0000_s1237" type="#_x0000_t75" style="position:absolute;left:0;text-align:left;margin-left:0;margin-top:0;width:23.9pt;height:49.2pt;z-index:251874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3" o:spid="_x0000_s1238" type="#_x0000_t75" style="position:absolute;left:0;text-align:left;margin-left:0;margin-top:0;width:23.9pt;height:49.2pt;z-index:251875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3" o:spid="_x0000_s1239" type="#_x0000_t75" style="position:absolute;left:0;text-align:left;margin-left:0;margin-top:0;width:23.9pt;height:49.2pt;z-index:2518763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3" o:spid="_x0000_s1240" type="#_x0000_t75" style="position:absolute;left:0;text-align:left;margin-left:0;margin-top:0;width:23.9pt;height:49.2pt;z-index:251877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3" o:spid="_x0000_s1241" type="#_x0000_t75" style="position:absolute;left:0;text-align:left;margin-left:0;margin-top:0;width:23.9pt;height:49.2pt;z-index:2518784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3" o:spid="_x0000_s1242" type="#_x0000_t75" style="position:absolute;left:0;text-align:left;margin-left:0;margin-top:0;width:23.9pt;height:49.2pt;z-index:251879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3" o:spid="_x0000_s1243" type="#_x0000_t75" style="position:absolute;left:0;text-align:left;margin-left:0;margin-top:0;width:23.9pt;height:49.2pt;z-index:251880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3" o:spid="_x0000_s1244" type="#_x0000_t75" style="position:absolute;left:0;text-align:left;margin-left:0;margin-top:0;width:23.9pt;height:49.2pt;z-index:251881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3" o:spid="_x0000_s1245" type="#_x0000_t75" style="position:absolute;left:0;text-align:left;margin-left:0;margin-top:0;width:23.9pt;height:49.2pt;z-index:251882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3" o:spid="_x0000_s1246" type="#_x0000_t75" style="position:absolute;left:0;text-align:left;margin-left:0;margin-top:0;width:23.9pt;height:49.2pt;z-index:251883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3" o:spid="_x0000_s1247" type="#_x0000_t75" style="position:absolute;left:0;text-align:left;margin-left:0;margin-top:0;width:23.9pt;height:49.2pt;z-index:251884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3" o:spid="_x0000_s1248" type="#_x0000_t75" style="position:absolute;left:0;text-align:left;margin-left:0;margin-top:0;width:23.9pt;height:49.2pt;z-index:2518855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3" o:spid="_x0000_s1249" type="#_x0000_t75" style="position:absolute;left:0;text-align:left;margin-left:0;margin-top:0;width:23.9pt;height:49.2pt;z-index:2518865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3" o:spid="_x0000_s1250" type="#_x0000_t75" style="position:absolute;left:0;text-align:left;margin-left:0;margin-top:0;width:23.9pt;height:49.2pt;z-index:251887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3" o:spid="_x0000_s1251" type="#_x0000_t75" style="position:absolute;left:0;text-align:left;margin-left:0;margin-top:0;width:23.9pt;height:49.2pt;z-index:251888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3" o:spid="_x0000_s1252" type="#_x0000_t75" style="position:absolute;left:0;text-align:left;margin-left:0;margin-top:0;width:23.9pt;height:49.2pt;z-index:2518896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7" o:spid="_x0000_s1253" type="#_x0000_t75" style="position:absolute;left:0;text-align:left;margin-left:0;margin-top:0;width:23.9pt;height:49.2pt;z-index:251890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3" o:spid="_x0000_s1254" type="#_x0000_t75" style="position:absolute;left:0;text-align:left;margin-left:0;margin-top:0;width:23.9pt;height:49.2pt;z-index:251891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3" o:spid="_x0000_s1255" type="#_x0000_t75" style="position:absolute;left:0;text-align:left;margin-left:0;margin-top:0;width:23.9pt;height:49.2pt;z-index:2518927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3" o:spid="_x0000_s1256" type="#_x0000_t75" style="position:absolute;left:0;text-align:left;margin-left:0;margin-top:0;width:23.9pt;height:49.2pt;z-index:251893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3" o:spid="_x0000_s1257" type="#_x0000_t75" style="position:absolute;left:0;text-align:left;margin-left:0;margin-top:0;width:23.9pt;height:49.2pt;z-index:251894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3" o:spid="_x0000_s1258" type="#_x0000_t75" style="position:absolute;left:0;text-align:left;margin-left:0;margin-top:0;width:23.9pt;height:49.2pt;z-index:251895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3" o:spid="_x0000_s1259" type="#_x0000_t75" style="position:absolute;left:0;text-align:left;margin-left:0;margin-top:0;width:23.9pt;height:49.2pt;z-index:251896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3" o:spid="_x0000_s1260" type="#_x0000_t75" style="position:absolute;left:0;text-align:left;margin-left:0;margin-top:0;width:23.9pt;height:49.2pt;z-index:2518978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3" o:spid="_x0000_s1261" type="#_x0000_t75" style="position:absolute;left:0;text-align:left;margin-left:0;margin-top:0;width:23.9pt;height:49.2pt;z-index:251898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3" o:spid="_x0000_s1262" type="#_x0000_t75" style="position:absolute;left:0;text-align:left;margin-left:0;margin-top:0;width:23.9pt;height:49.2pt;z-index:251899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3" o:spid="_x0000_s1263" type="#_x0000_t75" style="position:absolute;left:0;text-align:left;margin-left:0;margin-top:0;width:23.9pt;height:49.2pt;z-index:251900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3" o:spid="_x0000_s1264" type="#_x0000_t75" style="position:absolute;left:0;text-align:left;margin-left:0;margin-top:0;width:23.9pt;height:49.2pt;z-index:251901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3" o:spid="_x0000_s1265" type="#_x0000_t75" style="position:absolute;left:0;text-align:left;margin-left:0;margin-top:0;width:23.9pt;height:49.2pt;z-index:2519029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3" o:spid="_x0000_s1266" type="#_x0000_t75" style="position:absolute;left:0;text-align:left;margin-left:0;margin-top:0;width:23.9pt;height:49.2pt;z-index:251904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3" o:spid="_x0000_s1267" type="#_x0000_t75" style="position:absolute;left:0;text-align:left;margin-left:0;margin-top:0;width:23.9pt;height:49.2pt;z-index:251905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3" o:spid="_x0000_s1268" type="#_x0000_t75" style="position:absolute;left:0;text-align:left;margin-left:0;margin-top:0;width:23.9pt;height:49.2pt;z-index:251906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3" o:spid="_x0000_s1269" type="#_x0000_t75" style="position:absolute;left:0;text-align:left;margin-left:0;margin-top:0;width:23.9pt;height:49.2pt;z-index:2519070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6" o:spid="_x0000_s1270" type="#_x0000_t75" style="position:absolute;left:0;text-align:left;margin-left:0;margin-top:0;width:23.9pt;height:49.2pt;z-index:2519080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6" o:spid="_x0000_s1271" type="#_x0000_t75" style="position:absolute;left:0;text-align:left;margin-left:0;margin-top:0;width:23.9pt;height:49.2pt;z-index:251909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6" o:spid="_x0000_s1272" type="#_x0000_t75" style="position:absolute;left:0;text-align:left;margin-left:0;margin-top:0;width:23.9pt;height:49.2pt;z-index:251910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6" o:spid="_x0000_s1273" type="#_x0000_t75" style="position:absolute;left:0;text-align:left;margin-left:0;margin-top:0;width:23.9pt;height:49.2pt;z-index:2519111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6" o:spid="_x0000_s1274" type="#_x0000_t75" style="position:absolute;left:0;text-align:left;margin-left:0;margin-top:0;width:23.9pt;height:49.2pt;z-index:2519121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6" o:spid="_x0000_s1275" type="#_x0000_t75" style="position:absolute;left:0;text-align:left;margin-left:0;margin-top:0;width:23.9pt;height:49.2pt;z-index:251913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6" o:spid="_x0000_s1276" type="#_x0000_t75" style="position:absolute;left:0;text-align:left;margin-left:0;margin-top:0;width:23.9pt;height:49.2pt;z-index:251914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6" o:spid="_x0000_s1277" type="#_x0000_t75" style="position:absolute;left:0;text-align:left;margin-left:0;margin-top:0;width:23.9pt;height:49.2pt;z-index:2519152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6" o:spid="_x0000_s1278" type="#_x0000_t75" style="position:absolute;left:0;text-align:left;margin-left:0;margin-top:0;width:23.9pt;height:49.2pt;z-index:2519162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6" o:spid="_x0000_s1279" type="#_x0000_t75" style="position:absolute;left:0;text-align:left;margin-left:0;margin-top:0;width:23.9pt;height:49.2pt;z-index:2519173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6" o:spid="_x0000_s1280" type="#_x0000_t75" style="position:absolute;left:0;text-align:left;margin-left:0;margin-top:0;width:23.9pt;height:49.2pt;z-index:251918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6" o:spid="_x0000_s1281" type="#_x0000_t75" style="position:absolute;left:0;text-align:left;margin-left:0;margin-top:0;width:23.9pt;height:49.2pt;z-index:2519193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6" o:spid="_x0000_s1282" type="#_x0000_t75" style="position:absolute;left:0;text-align:left;margin-left:0;margin-top:0;width:23.9pt;height:49.2pt;z-index:251920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6" o:spid="_x0000_s1283" type="#_x0000_t75" style="position:absolute;left:0;text-align:left;margin-left:0;margin-top:0;width:23.9pt;height:49.2pt;z-index:251921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8" o:spid="_x0000_s1284" type="#_x0000_t75" style="position:absolute;left:0;text-align:left;margin-left:0;margin-top:0;width:23.9pt;height:36.1pt;z-index:2519224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4" o:spid="_x0000_s1285" type="#_x0000_t75" style="position:absolute;left:0;text-align:left;margin-left:0;margin-top:0;width:23.9pt;height:36.1pt;z-index:2519234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9" o:spid="_x0000_s1286" type="#_x0000_t75" style="position:absolute;left:0;text-align:left;margin-left:0;margin-top:0;width:23.9pt;height:36.1pt;z-index:2519244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7" o:spid="_x0000_s1287" type="#_x0000_t75" style="position:absolute;left:0;text-align:left;margin-left:0;margin-top:0;width:23.9pt;height:36.1pt;z-index:2519255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7" o:spid="_x0000_s1288" type="#_x0000_t75" style="position:absolute;left:0;text-align:left;margin-left:0;margin-top:0;width:23.9pt;height:36.1pt;z-index:2519265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7" o:spid="_x0000_s1289" type="#_x0000_t75" style="position:absolute;left:0;text-align:left;margin-left:0;margin-top:0;width:23.9pt;height:36.1pt;z-index:2519275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7" o:spid="_x0000_s1290" type="#_x0000_t75" style="position:absolute;left:0;text-align:left;margin-left:0;margin-top:0;width:23.9pt;height:36.1pt;z-index:2519285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7" o:spid="_x0000_s1291" type="#_x0000_t75" style="position:absolute;left:0;text-align:left;margin-left:0;margin-top:0;width:23.9pt;height:36.1pt;z-index:2519296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7" o:spid="_x0000_s1292" type="#_x0000_t75" style="position:absolute;left:0;text-align:left;margin-left:0;margin-top:0;width:23.9pt;height:36.1pt;z-index:2519306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7" o:spid="_x0000_s1293" type="#_x0000_t75" style="position:absolute;left:0;text-align:left;margin-left:0;margin-top:0;width:23.9pt;height:36.1pt;z-index:251931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7" o:spid="_x0000_s1294" type="#_x0000_t75" style="position:absolute;left:0;text-align:left;margin-left:0;margin-top:0;width:23.9pt;height:36.1pt;z-index:2519326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9" o:spid="_x0000_s1295" type="#_x0000_t75" style="position:absolute;left:0;text-align:left;margin-left:0;margin-top:0;width:23.9pt;height:36.1pt;z-index:2519336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7" o:spid="_x0000_s1296" type="#_x0000_t75" style="position:absolute;left:0;text-align:left;margin-left:0;margin-top:0;width:23.9pt;height:36.1pt;z-index:2519347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7" o:spid="_x0000_s1297" type="#_x0000_t75" style="position:absolute;left:0;text-align:left;margin-left:0;margin-top:0;width:23.9pt;height:36.1pt;z-index:2519357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7" o:spid="_x0000_s1298" type="#_x0000_t75" style="position:absolute;left:0;text-align:left;margin-left:0;margin-top:0;width:23.9pt;height:36.1pt;z-index:2519367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7" o:spid="_x0000_s1299" type="#_x0000_t75" style="position:absolute;left:0;text-align:left;margin-left:0;margin-top:0;width:23.9pt;height:36.1pt;z-index:2519377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7" o:spid="_x0000_s1300" type="#_x0000_t75" style="position:absolute;left:0;text-align:left;margin-left:0;margin-top:0;width:23.9pt;height:36.1pt;z-index:2519388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7" o:spid="_x0000_s1301" type="#_x0000_t75" style="position:absolute;left:0;text-align:left;margin-left:0;margin-top:0;width:23.9pt;height:36.1pt;z-index:2519398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4" o:spid="_x0000_s1302" type="#_x0000_t75" style="position:absolute;left:0;text-align:left;margin-left:0;margin-top:0;width:23.9pt;height:36.1pt;z-index:2519408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4" o:spid="_x0000_s1303" type="#_x0000_t75" style="position:absolute;left:0;text-align:left;margin-left:0;margin-top:0;width:23.9pt;height:36.1pt;z-index:2519418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4" o:spid="_x0000_s1304" type="#_x0000_t75" style="position:absolute;left:0;text-align:left;margin-left:0;margin-top:0;width:23.9pt;height:36.1pt;z-index:2519429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4" o:spid="_x0000_s1305" type="#_x0000_t75" style="position:absolute;left:0;text-align:left;margin-left:0;margin-top:0;width:23.9pt;height:36.1pt;z-index:2519439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4" o:spid="_x0000_s1306" type="#_x0000_t75" style="position:absolute;left:0;text-align:left;margin-left:0;margin-top:0;width:23.9pt;height:36.1pt;z-index:251944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4" o:spid="_x0000_s1307" type="#_x0000_t75" style="position:absolute;left:0;text-align:left;margin-left:0;margin-top:0;width:23.9pt;height:36.1pt;z-index:2519459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4" o:spid="_x0000_s1308" type="#_x0000_t75" style="position:absolute;left:0;text-align:left;margin-left:0;margin-top:0;width:23.9pt;height:36.1pt;z-index:2519470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4" o:spid="_x0000_s1309" type="#_x0000_t75" style="position:absolute;left:0;text-align:left;margin-left:0;margin-top:0;width:23.9pt;height:36.1pt;z-index:2519480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4" o:spid="_x0000_s1310" type="#_x0000_t75" style="position:absolute;left:0;text-align:left;margin-left:0;margin-top:0;width:23.9pt;height:36.1pt;z-index:2519490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4" o:spid="_x0000_s1311" type="#_x0000_t75" style="position:absolute;left:0;text-align:left;margin-left:0;margin-top:0;width:23.9pt;height:36.1pt;z-index:2519500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4" o:spid="_x0000_s1312" type="#_x0000_t75" style="position:absolute;left:0;text-align:left;margin-left:0;margin-top:0;width:23.9pt;height:36.1pt;z-index:2519511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4" o:spid="_x0000_s1313" type="#_x0000_t75" style="position:absolute;left:0;text-align:left;margin-left:0;margin-top:0;width:23.9pt;height:36.1pt;z-index:2519521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4" o:spid="_x0000_s1314" type="#_x0000_t75" style="position:absolute;left:0;text-align:left;margin-left:0;margin-top:0;width:23.9pt;height:36.1pt;z-index:2519531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4" o:spid="_x0000_s1315" type="#_x0000_t75" style="position:absolute;left:0;text-align:left;margin-left:0;margin-top:0;width:23.9pt;height:36.1pt;z-index:2519541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4" o:spid="_x0000_s1316" type="#_x0000_t75" style="position:absolute;left:0;text-align:left;margin-left:0;margin-top:0;width:23.9pt;height:36.1pt;z-index:2519552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8" o:spid="_x0000_s1317" type="#_x0000_t75" style="position:absolute;left:0;text-align:left;margin-left:0;margin-top:0;width:23.9pt;height:36.1pt;z-index:251956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4" o:spid="_x0000_s1318" type="#_x0000_t75" style="position:absolute;left:0;text-align:left;margin-left:0;margin-top:0;width:23.9pt;height:36.1pt;z-index:2519572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4" o:spid="_x0000_s1319" type="#_x0000_t75" style="position:absolute;left:0;text-align:left;margin-left:0;margin-top:0;width:23.9pt;height:36.1pt;z-index:2519582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4" o:spid="_x0000_s1320" type="#_x0000_t75" style="position:absolute;left:0;text-align:left;margin-left:0;margin-top:0;width:23.9pt;height:36.1pt;z-index:2519592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4" o:spid="_x0000_s1321" type="#_x0000_t75" style="position:absolute;left:0;text-align:left;margin-left:0;margin-top:0;width:23.9pt;height:36.1pt;z-index:2519603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4" o:spid="_x0000_s1322" type="#_x0000_t75" style="position:absolute;left:0;text-align:left;margin-left:0;margin-top:0;width:23.9pt;height:36.1pt;z-index:2519613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4" o:spid="_x0000_s1323" type="#_x0000_t75" style="position:absolute;left:0;text-align:left;margin-left:0;margin-top:0;width:23.9pt;height:36.1pt;z-index:2519623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4" o:spid="_x0000_s1324" type="#_x0000_t75" style="position:absolute;left:0;text-align:left;margin-left:0;margin-top:0;width:23.9pt;height:36.1pt;z-index:2519633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4" o:spid="_x0000_s1325" type="#_x0000_t75" style="position:absolute;left:0;text-align:left;margin-left:0;margin-top:0;width:23.9pt;height:36.1pt;z-index:2519644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4" o:spid="_x0000_s1326" type="#_x0000_t75" style="position:absolute;left:0;text-align:left;margin-left:0;margin-top:0;width:23.9pt;height:36.1pt;z-index:251965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4" o:spid="_x0000_s1327" type="#_x0000_t75" style="position:absolute;left:0;text-align:left;margin-left:0;margin-top:0;width:23.9pt;height:36.1pt;z-index:2519664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4" o:spid="_x0000_s1328" type="#_x0000_t75" style="position:absolute;left:0;text-align:left;margin-left:0;margin-top:0;width:23.9pt;height:36.1pt;z-index:2519674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4" o:spid="_x0000_s1329" type="#_x0000_t75" style="position:absolute;left:0;text-align:left;margin-left:0;margin-top:0;width:23.9pt;height:36.1pt;z-index:2519685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4" o:spid="_x0000_s1330" type="#_x0000_t75" style="position:absolute;left:0;text-align:left;margin-left:0;margin-top:0;width:23.9pt;height:36.1pt;z-index:2519695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4" o:spid="_x0000_s1331" type="#_x0000_t75" style="position:absolute;left:0;text-align:left;margin-left:0;margin-top:0;width:23.9pt;height:36.1pt;z-index:2519705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4" o:spid="_x0000_s1332" type="#_x0000_t75" style="position:absolute;left:0;text-align:left;margin-left:0;margin-top:0;width:23.9pt;height:36.1pt;z-index:2519715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4" o:spid="_x0000_s1333" type="#_x0000_t75" style="position:absolute;left:0;text-align:left;margin-left:0;margin-top:0;width:23.9pt;height:36.1pt;z-index:2519726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8" o:spid="_x0000_s1334" type="#_x0000_t75" style="position:absolute;left:0;text-align:left;margin-left:0;margin-top:0;width:23.9pt;height:36.1pt;z-index:2519736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8" o:spid="_x0000_s1335" type="#_x0000_t75" style="position:absolute;left:0;text-align:left;margin-left:0;margin-top:0;width:23.9pt;height:36.1pt;z-index:251974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8" o:spid="_x0000_s1336" type="#_x0000_t75" style="position:absolute;left:0;text-align:left;margin-left:0;margin-top:0;width:23.9pt;height:36.1pt;z-index:2519756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8" o:spid="_x0000_s1337" type="#_x0000_t75" style="position:absolute;left:0;text-align:left;margin-left:0;margin-top:0;width:23.9pt;height:36.1pt;z-index:2519767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8" o:spid="_x0000_s1338" type="#_x0000_t75" style="position:absolute;left:0;text-align:left;margin-left:0;margin-top:0;width:23.9pt;height:36.1pt;z-index:2519777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8" o:spid="_x0000_s1339" type="#_x0000_t75" style="position:absolute;left:0;text-align:left;margin-left:0;margin-top:0;width:23.9pt;height:36.1pt;z-index:2519787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8" o:spid="_x0000_s1340" type="#_x0000_t75" style="position:absolute;left:0;text-align:left;margin-left:0;margin-top:0;width:23.9pt;height:36.1pt;z-index:251979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8" o:spid="_x0000_s1341" type="#_x0000_t75" style="position:absolute;left:0;text-align:left;margin-left:0;margin-top:0;width:23.9pt;height:36.1pt;z-index:2519808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8" o:spid="_x0000_s1342" type="#_x0000_t75" style="position:absolute;left:0;text-align:left;margin-left:0;margin-top:0;width:23.9pt;height:36.1pt;z-index:251981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8" o:spid="_x0000_s1343" type="#_x0000_t75" style="position:absolute;left:0;text-align:left;margin-left:0;margin-top:0;width:23.9pt;height:36.1pt;z-index:2519828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8" o:spid="_x0000_s1344" type="#_x0000_t75" style="position:absolute;left:0;text-align:left;margin-left:0;margin-top:0;width:23.9pt;height:36.1pt;z-index:251983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8" o:spid="_x0000_s1345" type="#_x0000_t75" style="position:absolute;left:0;text-align:left;margin-left:0;margin-top:0;width:23.9pt;height:36.1pt;z-index:2519848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8" o:spid="_x0000_s1346" type="#_x0000_t75" style="position:absolute;left:0;text-align:left;margin-left:0;margin-top:0;width:23.9pt;height:36.1pt;z-index:251985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0" o:spid="_x0000_s1347" type="#_x0000_t75" style="position:absolute;left:0;text-align:left;margin-left:0;margin-top:0;width:23.9pt;height:36.1pt;z-index:2519869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0" o:spid="_x0000_s1348" type="#_x0000_t75" style="position:absolute;left:0;text-align:left;margin-left:0;margin-top:0;width:23.9pt;height:36.1pt;z-index:2519879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5" o:spid="_x0000_s1349" type="#_x0000_t75" style="position:absolute;left:0;text-align:left;margin-left:0;margin-top:0;width:23.9pt;height:36.1pt;z-index:2519889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1" o:spid="_x0000_s1350" type="#_x0000_t75" style="position:absolute;left:0;text-align:left;margin-left:0;margin-top:0;width:23.9pt;height:36.1pt;z-index:251990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9" o:spid="_x0000_s1351" type="#_x0000_t75" style="position:absolute;left:0;text-align:left;margin-left:0;margin-top:0;width:23.9pt;height:36.1pt;z-index:2519910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9" o:spid="_x0000_s1352" type="#_x0000_t75" style="position:absolute;left:0;text-align:left;margin-left:0;margin-top:0;width:23.9pt;height:36.1pt;z-index:2519920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9" o:spid="_x0000_s1353" type="#_x0000_t75" style="position:absolute;left:0;text-align:left;margin-left:0;margin-top:0;width:23.9pt;height:36.1pt;z-index:2519930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9" o:spid="_x0000_s1354" type="#_x0000_t75" style="position:absolute;left:0;text-align:left;margin-left:0;margin-top:0;width:23.9pt;height:36.1pt;z-index:2519941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9" o:spid="_x0000_s1355" type="#_x0000_t75" style="position:absolute;left:0;text-align:left;margin-left:0;margin-top:0;width:23.9pt;height:36.1pt;z-index:2519951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9" o:spid="_x0000_s1356" type="#_x0000_t75" style="position:absolute;left:0;text-align:left;margin-left:0;margin-top:0;width:23.9pt;height:36.1pt;z-index:2519961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9" o:spid="_x0000_s1357" type="#_x0000_t75" style="position:absolute;left:0;text-align:left;margin-left:0;margin-top:0;width:23.9pt;height:36.1pt;z-index:2519971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9" o:spid="_x0000_s1358" type="#_x0000_t75" style="position:absolute;left:0;text-align:left;margin-left:0;margin-top:0;width:23.9pt;height:36.1pt;z-index:2519982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1" o:spid="_x0000_s1359" type="#_x0000_t75" style="position:absolute;left:0;text-align:left;margin-left:0;margin-top:0;width:23.9pt;height:36.1pt;z-index:2519992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9" o:spid="_x0000_s1360" type="#_x0000_t75" style="position:absolute;left:0;text-align:left;margin-left:0;margin-top:0;width:23.9pt;height:36.1pt;z-index:2520002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9" o:spid="_x0000_s1361" type="#_x0000_t75" style="position:absolute;left:0;text-align:left;margin-left:0;margin-top:0;width:23.9pt;height:36.1pt;z-index:2520012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9" o:spid="_x0000_s1362" type="#_x0000_t75" style="position:absolute;left:0;text-align:left;margin-left:0;margin-top:0;width:23.9pt;height:36.1pt;z-index:2520023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9" o:spid="_x0000_s1363" type="#_x0000_t75" style="position:absolute;left:0;text-align:left;margin-left:0;margin-top:0;width:23.9pt;height:36.1pt;z-index:2520033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9" o:spid="_x0000_s1364" type="#_x0000_t75" style="position:absolute;left:0;text-align:left;margin-left:0;margin-top:0;width:23.9pt;height:36.1pt;z-index:2520043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9" o:spid="_x0000_s1365" type="#_x0000_t75" style="position:absolute;left:0;text-align:left;margin-left:0;margin-top:0;width:23.9pt;height:36.1pt;z-index:2520053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5" o:spid="_x0000_s1366" type="#_x0000_t75" style="position:absolute;left:0;text-align:left;margin-left:0;margin-top:0;width:23.9pt;height:36.1pt;z-index:2520064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5" o:spid="_x0000_s1367" type="#_x0000_t75" style="position:absolute;left:0;text-align:left;margin-left:0;margin-top:0;width:23.9pt;height:36.1pt;z-index:2520074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5" o:spid="_x0000_s1368" type="#_x0000_t75" style="position:absolute;left:0;text-align:left;margin-left:0;margin-top:0;width:23.9pt;height:36.1pt;z-index:2520084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5" o:spid="_x0000_s1369" type="#_x0000_t75" style="position:absolute;left:0;text-align:left;margin-left:0;margin-top:0;width:23.9pt;height:36.1pt;z-index:2520094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5" o:spid="_x0000_s1370" type="#_x0000_t75" style="position:absolute;left:0;text-align:left;margin-left:0;margin-top:0;width:23.9pt;height:36.1pt;z-index:2520104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5" o:spid="_x0000_s1371" type="#_x0000_t75" style="position:absolute;left:0;text-align:left;margin-left:0;margin-top:0;width:23.9pt;height:36.1pt;z-index:2520115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5" o:spid="_x0000_s1372" type="#_x0000_t75" style="position:absolute;left:0;text-align:left;margin-left:0;margin-top:0;width:23.9pt;height:36.1pt;z-index:2520125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5" o:spid="_x0000_s1373" type="#_x0000_t75" style="position:absolute;left:0;text-align:left;margin-left:0;margin-top:0;width:23.9pt;height:36.1pt;z-index:2520135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5" o:spid="_x0000_s1374" type="#_x0000_t75" style="position:absolute;left:0;text-align:left;margin-left:0;margin-top:0;width:23.9pt;height:36.1pt;z-index:2520145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5" o:spid="_x0000_s1375" type="#_x0000_t75" style="position:absolute;left:0;text-align:left;margin-left:0;margin-top:0;width:23.9pt;height:36.1pt;z-index:2520156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5" o:spid="_x0000_s1376" type="#_x0000_t75" style="position:absolute;left:0;text-align:left;margin-left:0;margin-top:0;width:23.9pt;height:36.1pt;z-index:2520166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5" o:spid="_x0000_s1377" type="#_x0000_t75" style="position:absolute;left:0;text-align:left;margin-left:0;margin-top:0;width:23.9pt;height:36.1pt;z-index:2520176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5" o:spid="_x0000_s1378" type="#_x0000_t75" style="position:absolute;left:0;text-align:left;margin-left:0;margin-top:0;width:23.9pt;height:36.1pt;z-index:2520186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5" o:spid="_x0000_s1379" type="#_x0000_t75" style="position:absolute;left:0;text-align:left;margin-left:0;margin-top:0;width:23.9pt;height:36.1pt;z-index:2520197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5" o:spid="_x0000_s1380" type="#_x0000_t75" style="position:absolute;left:0;text-align:left;margin-left:0;margin-top:0;width:23.9pt;height:36.1pt;z-index:2520207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2" o:spid="_x0000_s1381" type="#_x0000_t75" style="position:absolute;left:0;text-align:left;margin-left:0;margin-top:0;width:23.9pt;height:36.1pt;z-index:2520217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5" o:spid="_x0000_s1382" type="#_x0000_t75" style="position:absolute;left:0;text-align:left;margin-left:0;margin-top:0;width:23.9pt;height:36.1pt;z-index:2520227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5" o:spid="_x0000_s1383" type="#_x0000_t75" style="position:absolute;left:0;text-align:left;margin-left:0;margin-top:0;width:23.9pt;height:36.1pt;z-index:2520238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5" o:spid="_x0000_s1384" type="#_x0000_t75" style="position:absolute;left:0;text-align:left;margin-left:0;margin-top:0;width:23.9pt;height:36.1pt;z-index:2520248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5" o:spid="_x0000_s1385" type="#_x0000_t75" style="position:absolute;left:0;text-align:left;margin-left:0;margin-top:0;width:23.9pt;height:36.1pt;z-index:2520258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5" o:spid="_x0000_s1386" type="#_x0000_t75" style="position:absolute;left:0;text-align:left;margin-left:0;margin-top:0;width:23.9pt;height:36.1pt;z-index:2520268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5" o:spid="_x0000_s1387" type="#_x0000_t75" style="position:absolute;left:0;text-align:left;margin-left:0;margin-top:0;width:23.9pt;height:36.1pt;z-index:2520279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5" o:spid="_x0000_s1388" type="#_x0000_t75" style="position:absolute;left:0;text-align:left;margin-left:0;margin-top:0;width:23.9pt;height:36.1pt;z-index:2520289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5" o:spid="_x0000_s1389" type="#_x0000_t75" style="position:absolute;left:0;text-align:left;margin-left:0;margin-top:0;width:23.9pt;height:36.1pt;z-index:2520299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5" o:spid="_x0000_s1390" type="#_x0000_t75" style="position:absolute;left:0;text-align:left;margin-left:0;margin-top:0;width:23.9pt;height:36.1pt;z-index:2520309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5" o:spid="_x0000_s1391" type="#_x0000_t75" style="position:absolute;left:0;text-align:left;margin-left:0;margin-top:0;width:23.9pt;height:36.1pt;z-index:2520320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5" o:spid="_x0000_s1392" type="#_x0000_t75" style="position:absolute;left:0;text-align:left;margin-left:0;margin-top:0;width:23.9pt;height:36.1pt;z-index:2520330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5" o:spid="_x0000_s1393" type="#_x0000_t75" style="position:absolute;left:0;text-align:left;margin-left:0;margin-top:0;width:23.9pt;height:36.1pt;z-index:2520340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5" o:spid="_x0000_s1394" type="#_x0000_t75" style="position:absolute;left:0;text-align:left;margin-left:0;margin-top:0;width:23.9pt;height:36.1pt;z-index:2520350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5" o:spid="_x0000_s1395" type="#_x0000_t75" style="position:absolute;left:0;text-align:left;margin-left:0;margin-top:0;width:23.9pt;height:36.1pt;z-index:2520360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5" o:spid="_x0000_s1396" type="#_x0000_t75" style="position:absolute;left:0;text-align:left;margin-left:0;margin-top:0;width:23.9pt;height:36.1pt;z-index:2520371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5" o:spid="_x0000_s1397" type="#_x0000_t75" style="position:absolute;left:0;text-align:left;margin-left:0;margin-top:0;width:23.9pt;height:36.1pt;z-index:2520381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0" o:spid="_x0000_s1398" type="#_x0000_t75" style="position:absolute;left:0;text-align:left;margin-left:0;margin-top:0;width:23.9pt;height:36.1pt;z-index:2520391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0" o:spid="_x0000_s1399" type="#_x0000_t75" style="position:absolute;left:0;text-align:left;margin-left:0;margin-top:0;width:23.9pt;height:36.1pt;z-index:2520401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0" o:spid="_x0000_s1400" type="#_x0000_t75" style="position:absolute;left:0;text-align:left;margin-left:0;margin-top:0;width:23.9pt;height:36.1pt;z-index:2520412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0" o:spid="_x0000_s1401" type="#_x0000_t75" style="position:absolute;left:0;text-align:left;margin-left:0;margin-top:0;width:23.9pt;height:36.1pt;z-index:2520422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0" o:spid="_x0000_s1402" type="#_x0000_t75" style="position:absolute;left:0;text-align:left;margin-left:0;margin-top:0;width:23.9pt;height:36.1pt;z-index:2520432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0" o:spid="_x0000_s1403" type="#_x0000_t75" style="position:absolute;left:0;text-align:left;margin-left:0;margin-top:0;width:23.9pt;height:36.1pt;z-index:2520442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0" o:spid="_x0000_s1404" type="#_x0000_t75" style="position:absolute;left:0;text-align:left;margin-left:0;margin-top:0;width:23.9pt;height:36.1pt;z-index:2520453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0" o:spid="_x0000_s1405" type="#_x0000_t75" style="position:absolute;left:0;text-align:left;margin-left:0;margin-top:0;width:23.9pt;height:36.1pt;z-index:2520463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0" o:spid="_x0000_s1406" type="#_x0000_t75" style="position:absolute;left:0;text-align:left;margin-left:0;margin-top:0;width:23.9pt;height:36.1pt;z-index:2520473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0" o:spid="_x0000_s1407" type="#_x0000_t75" style="position:absolute;left:0;text-align:left;margin-left:0;margin-top:0;width:23.9pt;height:36.1pt;z-index:2520483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0" o:spid="_x0000_s1408" type="#_x0000_t75" style="position:absolute;left:0;text-align:left;margin-left:0;margin-top:0;width:23.9pt;height:36.1pt;z-index:2520494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0" o:spid="_x0000_s1409" type="#_x0000_t75" style="position:absolute;left:0;text-align:left;margin-left:0;margin-top:0;width:23.9pt;height:36.1pt;z-index:2520504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0" o:spid="_x0000_s1410" type="#_x0000_t75" style="position:absolute;left:0;text-align:left;margin-left:0;margin-top:0;width:23.9pt;height:36.1pt;z-index:2520514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0" o:spid="_x0000_s1411" type="#_x0000_t75" style="position:absolute;left:0;text-align:left;margin-left:0;margin-top:0;width:23.9pt;height:36.1pt;z-index:2520524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1" o:spid="_x0000_s1412" type="#_x0000_t75" style="position:absolute;left:0;text-align:left;margin-left:0;margin-top:0;width:23.9pt;height:36.1pt;z-index:2520535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6" o:spid="_x0000_s1413" type="#_x0000_t75" style="position:absolute;left:0;text-align:left;margin-left:0;margin-top:0;width:23.9pt;height:36.1pt;z-index:2520545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2" o:spid="_x0000_s1414" type="#_x0000_t75" style="position:absolute;left:0;text-align:left;margin-left:0;margin-top:0;width:23.9pt;height:36.1pt;z-index:2520555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1" o:spid="_x0000_s1415" type="#_x0000_t75" style="position:absolute;left:0;text-align:left;margin-left:0;margin-top:0;width:23.9pt;height:36.1pt;z-index:2520565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1" o:spid="_x0000_s1416" type="#_x0000_t75" style="position:absolute;left:0;text-align:left;margin-left:0;margin-top:0;width:23.9pt;height:36.1pt;z-index:2520576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1" o:spid="_x0000_s1417" type="#_x0000_t75" style="position:absolute;left:0;text-align:left;margin-left:0;margin-top:0;width:23.9pt;height:36.1pt;z-index:2520586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1" o:spid="_x0000_s1418" type="#_x0000_t75" style="position:absolute;left:0;text-align:left;margin-left:0;margin-top:0;width:23.9pt;height:36.1pt;z-index:252059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1" o:spid="_x0000_s1419" type="#_x0000_t75" style="position:absolute;left:0;text-align:left;margin-left:0;margin-top:0;width:23.9pt;height:36.1pt;z-index:2520606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1" o:spid="_x0000_s1420" type="#_x0000_t75" style="position:absolute;left:0;text-align:left;margin-left:0;margin-top:0;width:23.9pt;height:36.1pt;z-index:2520616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1" o:spid="_x0000_s1421" type="#_x0000_t75" style="position:absolute;left:0;text-align:left;margin-left:0;margin-top:0;width:23.9pt;height:36.1pt;z-index:2520627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1" o:spid="_x0000_s1422" type="#_x0000_t75" style="position:absolute;left:0;text-align:left;margin-left:0;margin-top:0;width:23.9pt;height:36.1pt;z-index:2520637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3" o:spid="_x0000_s1423" type="#_x0000_t75" style="position:absolute;left:0;text-align:left;margin-left:0;margin-top:0;width:23.9pt;height:36.1pt;z-index:2520647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1" o:spid="_x0000_s1424" type="#_x0000_t75" style="position:absolute;left:0;text-align:left;margin-left:0;margin-top:0;width:23.9pt;height:36.1pt;z-index:2520657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1" o:spid="_x0000_s1425" type="#_x0000_t75" style="position:absolute;left:0;text-align:left;margin-left:0;margin-top:0;width:23.9pt;height:36.1pt;z-index:2520668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1" o:spid="_x0000_s1426" type="#_x0000_t75" style="position:absolute;left:0;text-align:left;margin-left:0;margin-top:0;width:23.9pt;height:36.1pt;z-index:2520678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1" o:spid="_x0000_s1427" type="#_x0000_t75" style="position:absolute;left:0;text-align:left;margin-left:0;margin-top:0;width:23.9pt;height:36.1pt;z-index:2520688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2" o:spid="_x0000_s1428" type="#_x0000_t75" style="position:absolute;left:0;text-align:left;margin-left:0;margin-top:0;width:23.9pt;height:36.1pt;z-index:2520698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1" o:spid="_x0000_s1429" type="#_x0000_t75" style="position:absolute;left:0;text-align:left;margin-left:0;margin-top:0;width:23.9pt;height:36.1pt;z-index:2520709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6" o:spid="_x0000_s1430" type="#_x0000_t75" style="position:absolute;left:0;text-align:left;margin-left:0;margin-top:0;width:23.9pt;height:36.1pt;z-index:2520719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6" o:spid="_x0000_s1431" type="#_x0000_t75" style="position:absolute;left:0;text-align:left;margin-left:0;margin-top:0;width:23.9pt;height:36.1pt;z-index:252072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6" o:spid="_x0000_s1432" type="#_x0000_t75" style="position:absolute;left:0;text-align:left;margin-left:0;margin-top:0;width:23.9pt;height:36.1pt;z-index:2520739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6" o:spid="_x0000_s1433" type="#_x0000_t75" style="position:absolute;left:0;text-align:left;margin-left:0;margin-top:0;width:23.9pt;height:36.1pt;z-index:2520750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6" o:spid="_x0000_s1434" type="#_x0000_t75" style="position:absolute;left:0;text-align:left;margin-left:0;margin-top:0;width:23.9pt;height:36.1pt;z-index:2520760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6" o:spid="_x0000_s1435" type="#_x0000_t75" style="position:absolute;left:0;text-align:left;margin-left:0;margin-top:0;width:23.9pt;height:36.1pt;z-index:2520770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6" o:spid="_x0000_s1436" type="#_x0000_t75" style="position:absolute;left:0;text-align:left;margin-left:0;margin-top:0;width:23.9pt;height:36.1pt;z-index:2520780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6" o:spid="_x0000_s1437" type="#_x0000_t75" style="position:absolute;left:0;text-align:left;margin-left:0;margin-top:0;width:23.9pt;height:36.1pt;z-index:2520791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6" o:spid="_x0000_s1438" type="#_x0000_t75" style="position:absolute;left:0;text-align:left;margin-left:0;margin-top:0;width:23.9pt;height:36.1pt;z-index:2520801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6" o:spid="_x0000_s1439" type="#_x0000_t75" style="position:absolute;left:0;text-align:left;margin-left:0;margin-top:0;width:23.9pt;height:36.1pt;z-index:2520811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6" o:spid="_x0000_s1440" type="#_x0000_t75" style="position:absolute;left:0;text-align:left;margin-left:0;margin-top:0;width:23.9pt;height:36.1pt;z-index:2520821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6" o:spid="_x0000_s1441" type="#_x0000_t75" style="position:absolute;left:0;text-align:left;margin-left:0;margin-top:0;width:23.9pt;height:36.1pt;z-index:2520832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6" o:spid="_x0000_s1442" type="#_x0000_t75" style="position:absolute;left:0;text-align:left;margin-left:0;margin-top:0;width:23.9pt;height:36.1pt;z-index:252084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6" o:spid="_x0000_s1443" type="#_x0000_t75" style="position:absolute;left:0;text-align:left;margin-left:0;margin-top:0;width:23.9pt;height:36.1pt;z-index:2520852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6" o:spid="_x0000_s1444" type="#_x0000_t75" style="position:absolute;left:0;text-align:left;margin-left:0;margin-top:0;width:23.9pt;height:36.1pt;z-index:2520862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2" o:spid="_x0000_s1445" type="#_x0000_t75" style="position:absolute;left:0;text-align:left;margin-left:0;margin-top:0;width:23.9pt;height:36.1pt;z-index:2520872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6" o:spid="_x0000_s1446" type="#_x0000_t75" style="position:absolute;left:0;text-align:left;margin-left:0;margin-top:0;width:23.9pt;height:36.1pt;z-index:2520883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6" o:spid="_x0000_s1447" type="#_x0000_t75" style="position:absolute;left:0;text-align:left;margin-left:0;margin-top:0;width:23.9pt;height:36.1pt;z-index:2520893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6" o:spid="_x0000_s1448" type="#_x0000_t75" style="position:absolute;left:0;text-align:left;margin-left:0;margin-top:0;width:23.9pt;height:36.1pt;z-index:2520903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6" o:spid="_x0000_s1449" type="#_x0000_t75" style="position:absolute;left:0;text-align:left;margin-left:0;margin-top:0;width:23.9pt;height:36.1pt;z-index:2520913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6" o:spid="_x0000_s1450" type="#_x0000_t75" style="position:absolute;left:0;text-align:left;margin-left:0;margin-top:0;width:23.9pt;height:36.1pt;z-index:2520924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6" o:spid="_x0000_s1451" type="#_x0000_t75" style="position:absolute;left:0;text-align:left;margin-left:0;margin-top:0;width:23.9pt;height:36.1pt;z-index:252093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6" o:spid="_x0000_s1452" type="#_x0000_t75" style="position:absolute;left:0;text-align:left;margin-left:0;margin-top:0;width:23.9pt;height:36.1pt;z-index:2520944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6" o:spid="_x0000_s1453" type="#_x0000_t75" style="position:absolute;left:0;text-align:left;margin-left:0;margin-top:0;width:23.9pt;height:36.1pt;z-index:2520954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6" o:spid="_x0000_s1454" type="#_x0000_t75" style="position:absolute;left:0;text-align:left;margin-left:0;margin-top:0;width:23.9pt;height:36.1pt;z-index:2520965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6" o:spid="_x0000_s1455" type="#_x0000_t75" style="position:absolute;left:0;text-align:left;margin-left:0;margin-top:0;width:23.9pt;height:36.1pt;z-index:2520975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6" o:spid="_x0000_s1456" type="#_x0000_t75" style="position:absolute;left:0;text-align:left;margin-left:0;margin-top:0;width:23.9pt;height:36.1pt;z-index:2520985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6" o:spid="_x0000_s1457" type="#_x0000_t75" style="position:absolute;left:0;text-align:left;margin-left:0;margin-top:0;width:23.9pt;height:36.1pt;z-index:2520995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6" o:spid="_x0000_s1458" type="#_x0000_t75" style="position:absolute;left:0;text-align:left;margin-left:0;margin-top:0;width:23.9pt;height:36.1pt;z-index:2521006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6" o:spid="_x0000_s1459" type="#_x0000_t75" style="position:absolute;left:0;text-align:left;margin-left:0;margin-top:0;width:23.9pt;height:36.1pt;z-index:2521016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6" o:spid="_x0000_s1460" type="#_x0000_t75" style="position:absolute;left:0;text-align:left;margin-left:0;margin-top:0;width:23.9pt;height:36.1pt;z-index:252102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6" o:spid="_x0000_s1461" type="#_x0000_t75" style="position:absolute;left:0;text-align:left;margin-left:0;margin-top:0;width:23.9pt;height:36.1pt;z-index:2521036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2" o:spid="_x0000_s1462" type="#_x0000_t75" style="position:absolute;left:0;text-align:left;margin-left:0;margin-top:0;width:23.9pt;height:36.1pt;z-index:2521047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2" o:spid="_x0000_s1463" type="#_x0000_t75" style="position:absolute;left:0;text-align:left;margin-left:0;margin-top:0;width:23.9pt;height:36.1pt;z-index:2521057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2" o:spid="_x0000_s1464" type="#_x0000_t75" style="position:absolute;left:0;text-align:left;margin-left:0;margin-top:0;width:23.9pt;height:36.1pt;z-index:2521067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2" o:spid="_x0000_s1465" type="#_x0000_t75" style="position:absolute;left:0;text-align:left;margin-left:0;margin-top:0;width:23.9pt;height:36.1pt;z-index:252107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2" o:spid="_x0000_s1466" type="#_x0000_t75" style="position:absolute;left:0;text-align:left;margin-left:0;margin-top:0;width:23.9pt;height:36.1pt;z-index:2521088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2" o:spid="_x0000_s1467" type="#_x0000_t75" style="position:absolute;left:0;text-align:left;margin-left:0;margin-top:0;width:23.9pt;height:36.1pt;z-index:252109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2" o:spid="_x0000_s1468" type="#_x0000_t75" style="position:absolute;left:0;text-align:left;margin-left:0;margin-top:0;width:23.9pt;height:36.1pt;z-index:2521108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2" o:spid="_x0000_s1469" type="#_x0000_t75" style="position:absolute;left:0;text-align:left;margin-left:0;margin-top:0;width:23.9pt;height:36.1pt;z-index:252111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2" o:spid="_x0000_s1470" type="#_x0000_t75" style="position:absolute;left:0;text-align:left;margin-left:0;margin-top:0;width:23.9pt;height:36.1pt;z-index:2521128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2" o:spid="_x0000_s1471" type="#_x0000_t75" style="position:absolute;left:0;text-align:left;margin-left:0;margin-top:0;width:23.9pt;height:36.1pt;z-index:252113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2" o:spid="_x0000_s1472" type="#_x0000_t75" style="position:absolute;left:0;text-align:left;margin-left:0;margin-top:0;width:23.9pt;height:36.1pt;z-index:2521149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2" o:spid="_x0000_s1473" type="#_x0000_t75" style="position:absolute;left:0;text-align:left;margin-left:0;margin-top:0;width:23.9pt;height:36.1pt;z-index:2521159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7" o:spid="_x0000_s1474" type="#_x0000_t75" style="position:absolute;left:0;text-align:left;margin-left:0;margin-top:0;width:23.9pt;height:24.85pt;z-index:25211699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2_SpCnt_13" o:spid="_x0000_s1475" type="#_x0000_t75" style="position:absolute;left:0;text-align:left;margin-left:0;margin-top:0;width:23.9pt;height:35.65pt;z-index:252118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4" o:spid="_x0000_s1476" type="#_x0000_t75" style="position:absolute;left:0;text-align:left;margin-left:0;margin-top:0;width:23.9pt;height:35.65pt;z-index:2521190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5" o:spid="_x0000_s1477" type="#_x0000_t75" style="position:absolute;left:0;text-align:left;margin-left:0;margin-top:0;width:23.9pt;height:11.7pt;z-index:25212006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0_SpCnt_7" o:spid="_x0000_s1478" type="#_x0000_t75" style="position:absolute;left:0;text-align:left;margin-left:0;margin-top:0;width:23.9pt;height:49.55pt;z-index:252121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8" o:spid="_x0000_s1479" type="#_x0000_t75" style="position:absolute;left:0;text-align:left;margin-left:0;margin-top:0;width:23.9pt;height:49.55pt;z-index:25212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7" o:spid="_x0000_s1480" type="#_x0000_t75" style="position:absolute;left:0;text-align:left;margin-left:0;margin-top:0;width:23.9pt;height:49.55pt;z-index:25212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" o:spid="_x0000_s1481" type="#_x0000_t75" style="position:absolute;left:0;text-align:left;margin-left:0;margin-top:0;width:23.9pt;height:49.55pt;z-index:25212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" o:spid="_x0000_s1482" type="#_x0000_t75" style="position:absolute;left:0;text-align:left;margin-left:0;margin-top:0;width:23.9pt;height:49.55pt;z-index:252125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" o:spid="_x0000_s1483" type="#_x0000_t75" style="position:absolute;left:0;text-align:left;margin-left:0;margin-top:0;width:23.9pt;height:49.55pt;z-index:25212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7" o:spid="_x0000_s1484" type="#_x0000_t75" style="position:absolute;left:0;text-align:left;margin-left:0;margin-top:0;width:23.9pt;height:49.55pt;z-index:25212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7" o:spid="_x0000_s1485" type="#_x0000_t75" style="position:absolute;left:0;text-align:left;margin-left:0;margin-top:0;width:23.9pt;height:49.55pt;z-index:252128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7" o:spid="_x0000_s1486" type="#_x0000_t75" style="position:absolute;left:0;text-align:left;margin-left:0;margin-top:0;width:23.9pt;height:49.55pt;z-index:25212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" o:spid="_x0000_s1487" type="#_x0000_t75" style="position:absolute;left:0;text-align:left;margin-left:0;margin-top:0;width:23.9pt;height:49.55pt;z-index:25213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7" o:spid="_x0000_s1488" type="#_x0000_t75" style="position:absolute;left:0;text-align:left;margin-left:0;margin-top:0;width:23.9pt;height:49.55pt;z-index:25213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" o:spid="_x0000_s1489" type="#_x0000_t75" style="position:absolute;left:0;text-align:left;margin-left:0;margin-top:0;width:23.9pt;height:49.55pt;z-index:252132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" o:spid="_x0000_s1490" type="#_x0000_t75" style="position:absolute;left:0;text-align:left;margin-left:0;margin-top:0;width:23.9pt;height:49.55pt;z-index:252133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7" o:spid="_x0000_s1491" type="#_x0000_t75" style="position:absolute;left:0;text-align:left;margin-left:0;margin-top:0;width:23.9pt;height:49.55pt;z-index:25213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7" o:spid="_x0000_s1492" type="#_x0000_t75" style="position:absolute;left:0;text-align:left;margin-left:0;margin-top:0;width:23.9pt;height:49.55pt;z-index:252135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" o:spid="_x0000_s1493" type="#_x0000_t75" style="position:absolute;left:0;text-align:left;margin-left:0;margin-top:0;width:23.9pt;height:49.55pt;z-index:25213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7" o:spid="_x0000_s1494" type="#_x0000_t75" style="position:absolute;left:0;text-align:left;margin-left:0;margin-top:0;width:23.9pt;height:49.55pt;z-index:252137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" o:spid="_x0000_s1495" type="#_x0000_t75" style="position:absolute;left:0;text-align:left;margin-left:0;margin-top:0;width:23.9pt;height:49.55pt;z-index:252138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7" o:spid="_x0000_s1496" type="#_x0000_t75" style="position:absolute;left:0;text-align:left;margin-left:0;margin-top:0;width:23.9pt;height:49.55pt;z-index:25213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7" o:spid="_x0000_s1497" type="#_x0000_t75" style="position:absolute;left:0;text-align:left;margin-left:0;margin-top:0;width:23.9pt;height:49.55pt;z-index:252140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" o:spid="_x0000_s1498" type="#_x0000_t75" style="position:absolute;left:0;text-align:left;margin-left:0;margin-top:0;width:23.9pt;height:49.55pt;z-index:25214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" o:spid="_x0000_s1499" type="#_x0000_t75" style="position:absolute;left:0;text-align:left;margin-left:0;margin-top:0;width:23.9pt;height:49.55pt;z-index:252142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7" o:spid="_x0000_s1500" type="#_x0000_t75" style="position:absolute;left:0;text-align:left;margin-left:0;margin-top:0;width:23.9pt;height:49.55pt;z-index:252143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7" o:spid="_x0000_s1501" type="#_x0000_t75" style="position:absolute;left:0;text-align:left;margin-left:0;margin-top:0;width:23.9pt;height:49.55pt;z-index:25214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7" o:spid="_x0000_s1502" type="#_x0000_t75" style="position:absolute;left:0;text-align:left;margin-left:0;margin-top:0;width:23.9pt;height:49.55pt;z-index:252145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7" o:spid="_x0000_s1503" type="#_x0000_t75" style="position:absolute;left:0;text-align:left;margin-left:0;margin-top:0;width:23.9pt;height:49.55pt;z-index:25214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7" o:spid="_x0000_s1504" type="#_x0000_t75" style="position:absolute;left:0;text-align:left;margin-left:0;margin-top:0;width:23.9pt;height:49.55pt;z-index:25214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" o:spid="_x0000_s1505" type="#_x0000_t75" style="position:absolute;left:0;text-align:left;margin-left:0;margin-top:0;width:23.9pt;height:49.55pt;z-index:252148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7" o:spid="_x0000_s1506" type="#_x0000_t75" style="position:absolute;left:0;text-align:left;margin-left:0;margin-top:0;width:23.9pt;height:49.55pt;z-index:252149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" o:spid="_x0000_s1507" type="#_x0000_t75" style="position:absolute;left:0;text-align:left;margin-left:0;margin-top:0;width:23.9pt;height:49.55pt;z-index:252150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7" o:spid="_x0000_s1508" type="#_x0000_t75" style="position:absolute;left:0;text-align:left;margin-left:0;margin-top:0;width:23.9pt;height:49.55pt;z-index:25215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7" o:spid="_x0000_s1509" type="#_x0000_t75" style="position:absolute;left:0;text-align:left;margin-left:0;margin-top:0;width:23.9pt;height:49.55pt;z-index:252152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4" o:spid="_x0000_s1510" type="#_x0000_t75" style="position:absolute;left:0;text-align:left;margin-left:0;margin-top:0;width:23.9pt;height:10.65pt;z-index:252153856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</w:rPr>
              <w:pict>
                <v:shape id="Picture_2_SpCnt_16" o:spid="_x0000_s1511" type="#_x0000_t75" style="position:absolute;left:0;text-align:left;margin-left:0;margin-top:0;width:23.9pt;height:49.55pt;z-index:25215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3" o:spid="_x0000_s1512" type="#_x0000_t75" style="position:absolute;left:0;text-align:left;margin-left:0;margin-top:0;width:23.9pt;height:49.55pt;z-index:252155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3" o:spid="_x0000_s1513" type="#_x0000_t75" style="position:absolute;left:0;text-align:left;margin-left:0;margin-top:0;width:23.9pt;height:49.55pt;z-index:25215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" o:spid="_x0000_s1514" type="#_x0000_t75" style="position:absolute;left:0;text-align:left;margin-left:0;margin-top:0;width:23.9pt;height:49.55pt;z-index:252157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3" o:spid="_x0000_s1515" type="#_x0000_t75" style="position:absolute;left:0;text-align:left;margin-left:0;margin-top:0;width:23.9pt;height:49.55pt;z-index:25215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3" o:spid="_x0000_s1516" type="#_x0000_t75" style="position:absolute;left:0;text-align:left;margin-left:0;margin-top:0;width:23.9pt;height:49.55pt;z-index:25216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3" o:spid="_x0000_s1517" type="#_x0000_t75" style="position:absolute;left:0;text-align:left;margin-left:0;margin-top:0;width:23.9pt;height:49.55pt;z-index:25216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3" o:spid="_x0000_s1518" type="#_x0000_t75" style="position:absolute;left:0;text-align:left;margin-left:0;margin-top:0;width:23.9pt;height:49.55pt;z-index:252162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3" o:spid="_x0000_s1519" type="#_x0000_t75" style="position:absolute;left:0;text-align:left;margin-left:0;margin-top:0;width:23.9pt;height:49.55pt;z-index:252163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5" o:spid="_x0000_s1520" type="#_x0000_t75" style="position:absolute;left:0;text-align:left;margin-left:0;margin-top:0;width:23.9pt;height:49.55pt;z-index:252164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3" o:spid="_x0000_s1521" type="#_x0000_t75" style="position:absolute;left:0;text-align:left;margin-left:0;margin-top:0;width:23.9pt;height:49.55pt;z-index:25216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3" o:spid="_x0000_s1522" type="#_x0000_t75" style="position:absolute;left:0;text-align:left;margin-left:0;margin-top:0;width:23.9pt;height:49.55pt;z-index:252166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3" o:spid="_x0000_s1523" type="#_x0000_t75" style="position:absolute;left:0;text-align:left;margin-left:0;margin-top:0;width:23.9pt;height:49.55pt;z-index:25216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3" o:spid="_x0000_s1524" type="#_x0000_t75" style="position:absolute;left:0;text-align:left;margin-left:0;margin-top:0;width:23.9pt;height:49.55pt;z-index:25216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3" o:spid="_x0000_s1525" type="#_x0000_t75" style="position:absolute;left:0;text-align:left;margin-left:0;margin-top:0;width:23.9pt;height:49.55pt;z-index:25216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" o:spid="_x0000_s1526" type="#_x0000_t75" style="position:absolute;left:0;text-align:left;margin-left:0;margin-top:0;width:23.9pt;height:49.55pt;z-index:252170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4" o:spid="_x0000_s1527" type="#_x0000_t75" style="position:absolute;left:0;text-align:left;margin-left:0;margin-top:0;width:23.9pt;height:11.7pt;z-index:25217126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8_SpCnt_14" o:spid="_x0000_s1528" type="#_x0000_t75" style="position:absolute;left:0;text-align:left;margin-left:0;margin-top:0;width:23.9pt;height:11.7pt;z-index:25217228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4_SpCnt_14" o:spid="_x0000_s1529" type="#_x0000_t75" style="position:absolute;left:0;text-align:left;margin-left:0;margin-top:0;width:23.9pt;height:11.7pt;z-index:252173312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2_SpCnt_14" o:spid="_x0000_s1530" type="#_x0000_t75" style="position:absolute;left:0;text-align:left;margin-left:0;margin-top:0;width:23.9pt;height:11.7pt;z-index:252174336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1_SpCnt_14" o:spid="_x0000_s1531" type="#_x0000_t75" style="position:absolute;left:0;text-align:left;margin-left:0;margin-top:0;width:23.9pt;height:11.7pt;z-index:252175360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3_SpCnt_14" o:spid="_x0000_s1532" type="#_x0000_t75" style="position:absolute;left:0;text-align:left;margin-left:0;margin-top:0;width:23.9pt;height:11.7pt;z-index:25217638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7_SpCnt_14" o:spid="_x0000_s1533" type="#_x0000_t75" style="position:absolute;left:0;text-align:left;margin-left:0;margin-top:0;width:23.9pt;height:11.7pt;z-index:25217740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6_SpCnt_14" o:spid="_x0000_s1534" type="#_x0000_t75" style="position:absolute;left:0;text-align:left;margin-left:0;margin-top:0;width:23.9pt;height:11.7pt;z-index:252178432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5_SpCnt_14" o:spid="_x0000_s1535" type="#_x0000_t75" style="position:absolute;left:0;text-align:left;margin-left:0;margin-top:0;width:23.9pt;height:11.7pt;z-index:252179456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Picture_5_SpCnt_14" o:spid="_x0000_s1536" type="#_x0000_t75" style="position:absolute;left:0;text-align:left;margin-left:0;margin-top:0;width:23.9pt;height:11.7pt;z-index:252180480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92_SpCnt_14" o:spid="_x0000_s1537" type="#_x0000_t75" style="position:absolute;left:0;text-align:left;margin-left:0;margin-top:0;width:23.9pt;height:11.7pt;z-index:25218150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90_SpCnt_14" o:spid="_x0000_s1538" type="#_x0000_t75" style="position:absolute;left:0;text-align:left;margin-left:0;margin-top:0;width:23.9pt;height:11.7pt;z-index:25218252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9_SpCnt_14" o:spid="_x0000_s1539" type="#_x0000_t75" style="position:absolute;left:0;text-align:left;margin-left:0;margin-top:0;width:23.9pt;height:11.7pt;z-index:252183552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91_SpCnt_14" o:spid="_x0000_s1540" type="#_x0000_t75" style="position:absolute;left:0;text-align:left;margin-left:0;margin-top:0;width:23.9pt;height:11.7pt;z-index:252184576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Picture_3_SpCnt_16" o:spid="_x0000_s1541" type="#_x0000_t75" style="position:absolute;left:0;text-align:left;margin-left:0;margin-top:0;width:23.9pt;height:35.65pt;z-index:2521856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8" o:spid="_x0000_s1542" type="#_x0000_t75" style="position:absolute;left:0;text-align:left;margin-left:0;margin-top:0;width:23.9pt;height:49.55pt;z-index:25218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9" o:spid="_x0000_s1543" type="#_x0000_t75" style="position:absolute;left:0;text-align:left;margin-left:0;margin-top:0;width:23.9pt;height:49.55pt;z-index:25218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8" o:spid="_x0000_s1544" type="#_x0000_t75" style="position:absolute;left:0;text-align:left;margin-left:0;margin-top:0;width:23.9pt;height:49.55pt;z-index:25218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8" o:spid="_x0000_s1545" type="#_x0000_t75" style="position:absolute;left:0;text-align:left;margin-left:0;margin-top:0;width:23.9pt;height:49.55pt;z-index:25218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8" o:spid="_x0000_s1546" type="#_x0000_t75" style="position:absolute;left:0;text-align:left;margin-left:0;margin-top:0;width:23.9pt;height:49.55pt;z-index:25219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8" o:spid="_x0000_s1547" type="#_x0000_t75" style="position:absolute;left:0;text-align:left;margin-left:0;margin-top:0;width:23.9pt;height:49.55pt;z-index:25219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8" o:spid="_x0000_s1548" type="#_x0000_t75" style="position:absolute;left:0;text-align:left;margin-left:0;margin-top:0;width:23.9pt;height:49.55pt;z-index:25219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8" o:spid="_x0000_s1549" type="#_x0000_t75" style="position:absolute;left:0;text-align:left;margin-left:0;margin-top:0;width:23.9pt;height:49.55pt;z-index:25219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8" o:spid="_x0000_s1550" type="#_x0000_t75" style="position:absolute;left:0;text-align:left;margin-left:0;margin-top:0;width:23.9pt;height:49.55pt;z-index:252194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8" o:spid="_x0000_s1551" type="#_x0000_t75" style="position:absolute;left:0;text-align:left;margin-left:0;margin-top:0;width:23.9pt;height:49.55pt;z-index:25219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8" o:spid="_x0000_s1552" type="#_x0000_t75" style="position:absolute;left:0;text-align:left;margin-left:0;margin-top:0;width:23.9pt;height:49.55pt;z-index:25219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8" o:spid="_x0000_s1553" type="#_x0000_t75" style="position:absolute;left:0;text-align:left;margin-left:0;margin-top:0;width:23.9pt;height:49.55pt;z-index:252197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8" o:spid="_x0000_s1554" type="#_x0000_t75" style="position:absolute;left:0;text-align:left;margin-left:0;margin-top:0;width:23.9pt;height:49.55pt;z-index:252198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8" o:spid="_x0000_s1555" type="#_x0000_t75" style="position:absolute;left:0;text-align:left;margin-left:0;margin-top:0;width:23.9pt;height:49.55pt;z-index:252199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8" o:spid="_x0000_s1556" type="#_x0000_t75" style="position:absolute;left:0;text-align:left;margin-left:0;margin-top:0;width:23.9pt;height:49.55pt;z-index:252200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8" o:spid="_x0000_s1557" type="#_x0000_t75" style="position:absolute;left:0;text-align:left;margin-left:0;margin-top:0;width:23.9pt;height:49.55pt;z-index:252201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8" o:spid="_x0000_s1558" type="#_x0000_t75" style="position:absolute;left:0;text-align:left;margin-left:0;margin-top:0;width:23.9pt;height:49.55pt;z-index:252203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8" o:spid="_x0000_s1559" type="#_x0000_t75" style="position:absolute;left:0;text-align:left;margin-left:0;margin-top:0;width:23.9pt;height:49.55pt;z-index:252204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8" o:spid="_x0000_s1560" type="#_x0000_t75" style="position:absolute;left:0;text-align:left;margin-left:0;margin-top:0;width:23.9pt;height:49.55pt;z-index:252205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8" o:spid="_x0000_s1561" type="#_x0000_t75" style="position:absolute;left:0;text-align:left;margin-left:0;margin-top:0;width:23.9pt;height:49.55pt;z-index:252206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8" o:spid="_x0000_s1562" type="#_x0000_t75" style="position:absolute;left:0;text-align:left;margin-left:0;margin-top:0;width:23.9pt;height:49.55pt;z-index:252207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8" o:spid="_x0000_s1563" type="#_x0000_t75" style="position:absolute;left:0;text-align:left;margin-left:0;margin-top:0;width:23.9pt;height:49.55pt;z-index:252208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8" o:spid="_x0000_s1564" type="#_x0000_t75" style="position:absolute;left:0;text-align:left;margin-left:0;margin-top:0;width:23.9pt;height:49.55pt;z-index:252209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8" o:spid="_x0000_s1565" type="#_x0000_t75" style="position:absolute;left:0;text-align:left;margin-left:0;margin-top:0;width:23.9pt;height:49.55pt;z-index:252210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8" o:spid="_x0000_s1566" type="#_x0000_t75" style="position:absolute;left:0;text-align:left;margin-left:0;margin-top:0;width:23.9pt;height:49.55pt;z-index:252211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8" o:spid="_x0000_s1567" type="#_x0000_t75" style="position:absolute;left:0;text-align:left;margin-left:0;margin-top:0;width:23.9pt;height:49.55pt;z-index:252212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8" o:spid="_x0000_s1568" type="#_x0000_t75" style="position:absolute;left:0;text-align:left;margin-left:0;margin-top:0;width:23.9pt;height:49.55pt;z-index:25221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8" o:spid="_x0000_s1569" type="#_x0000_t75" style="position:absolute;left:0;text-align:left;margin-left:0;margin-top:0;width:23.9pt;height:49.55pt;z-index:252214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8" o:spid="_x0000_s1570" type="#_x0000_t75" style="position:absolute;left:0;text-align:left;margin-left:0;margin-top:0;width:23.9pt;height:49.55pt;z-index:252215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8" o:spid="_x0000_s1571" type="#_x0000_t75" style="position:absolute;left:0;text-align:left;margin-left:0;margin-top:0;width:23.9pt;height:49.55pt;z-index:252216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8" o:spid="_x0000_s1572" type="#_x0000_t75" style="position:absolute;left:0;text-align:left;margin-left:0;margin-top:0;width:23.9pt;height:49.55pt;z-index:252217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8" o:spid="_x0000_s1573" type="#_x0000_t75" style="position:absolute;left:0;text-align:left;margin-left:0;margin-top:0;width:23.9pt;height:49.55pt;z-index:252218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5" o:spid="_x0000_s1574" type="#_x0000_t75" style="position:absolute;left:0;text-align:left;margin-left:0;margin-top:0;width:23.9pt;height:35.65pt;z-index:2522193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7" o:spid="_x0000_s1575" type="#_x0000_t75" style="position:absolute;left:0;text-align:left;margin-left:0;margin-top:0;width:23.9pt;height:49.55pt;z-index:252220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5" o:spid="_x0000_s1576" type="#_x0000_t75" style="position:absolute;left:0;text-align:left;margin-left:0;margin-top:0;width:23.9pt;height:49.55pt;z-index:252221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5" o:spid="_x0000_s1577" type="#_x0000_t75" style="position:absolute;left:0;text-align:left;margin-left:0;margin-top:0;width:23.9pt;height:49.55pt;z-index:252222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5" o:spid="_x0000_s1578" type="#_x0000_t75" style="position:absolute;left:0;text-align:left;margin-left:0;margin-top:0;width:23.9pt;height:49.55pt;z-index:252223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5" o:spid="_x0000_s1579" type="#_x0000_t75" style="position:absolute;left:0;text-align:left;margin-left:0;margin-top:0;width:23.9pt;height:49.55pt;z-index:252224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5" o:spid="_x0000_s1580" type="#_x0000_t75" style="position:absolute;left:0;text-align:left;margin-left:0;margin-top:0;width:23.9pt;height:49.55pt;z-index:252225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5" o:spid="_x0000_s1581" type="#_x0000_t75" style="position:absolute;left:0;text-align:left;margin-left:0;margin-top:0;width:23.9pt;height:49.55pt;z-index:252226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5" o:spid="_x0000_s1582" type="#_x0000_t75" style="position:absolute;left:0;text-align:left;margin-left:0;margin-top:0;width:23.9pt;height:49.55pt;z-index:252227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5" o:spid="_x0000_s1583" type="#_x0000_t75" style="position:absolute;left:0;text-align:left;margin-left:0;margin-top:0;width:23.9pt;height:49.55pt;z-index:25222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7" o:spid="_x0000_s1584" type="#_x0000_t75" style="position:absolute;left:0;text-align:left;margin-left:0;margin-top:0;width:23.9pt;height:49.55pt;z-index:252229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5" o:spid="_x0000_s1585" type="#_x0000_t75" style="position:absolute;left:0;text-align:left;margin-left:0;margin-top:0;width:23.9pt;height:49.55pt;z-index:252230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5" o:spid="_x0000_s1586" type="#_x0000_t75" style="position:absolute;left:0;text-align:left;margin-left:0;margin-top:0;width:23.9pt;height:49.55pt;z-index:252231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5" o:spid="_x0000_s1587" type="#_x0000_t75" style="position:absolute;left:0;text-align:left;margin-left:0;margin-top:0;width:23.9pt;height:49.55pt;z-index:252232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5" o:spid="_x0000_s1588" type="#_x0000_t75" style="position:absolute;left:0;text-align:left;margin-left:0;margin-top:0;width:23.9pt;height:49.55pt;z-index:252233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6" o:spid="_x0000_s1589" type="#_x0000_t75" style="position:absolute;left:0;text-align:left;margin-left:0;margin-top:0;width:23.9pt;height:49.55pt;z-index:252234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5" o:spid="_x0000_s1590" type="#_x0000_t75" style="position:absolute;left:0;text-align:left;margin-left:0;margin-top:0;width:23.9pt;height:49.55pt;z-index:252235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6" o:spid="_x0000_s1591" type="#_x0000_t75" style="position:absolute;left:0;text-align:left;margin-left:0;margin-top:0;width:23.9pt;height:35.65pt;z-index:2522368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6" o:spid="_x0000_s1592" type="#_x0000_t75" style="position:absolute;left:0;text-align:left;margin-left:0;margin-top:0;width:23.9pt;height:35.65pt;z-index:252237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6" o:spid="_x0000_s1593" type="#_x0000_t75" style="position:absolute;left:0;text-align:left;margin-left:0;margin-top:0;width:23.9pt;height:35.65pt;z-index:2522388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6" o:spid="_x0000_s1594" type="#_x0000_t75" style="position:absolute;left:0;text-align:left;margin-left:0;margin-top:0;width:23.9pt;height:35.65pt;z-index:252239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6" o:spid="_x0000_s1595" type="#_x0000_t75" style="position:absolute;left:0;text-align:left;margin-left:0;margin-top:0;width:23.9pt;height:35.65pt;z-index:2522408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6" o:spid="_x0000_s1596" type="#_x0000_t75" style="position:absolute;left:0;text-align:left;margin-left:0;margin-top:0;width:23.9pt;height:35.65pt;z-index:252241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6" o:spid="_x0000_s1597" type="#_x0000_t75" style="position:absolute;left:0;text-align:left;margin-left:0;margin-top:0;width:23.9pt;height:35.65pt;z-index:2522429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6" o:spid="_x0000_s1598" type="#_x0000_t75" style="position:absolute;left:0;text-align:left;margin-left:0;margin-top:0;width:23.9pt;height:35.65pt;z-index:2522439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6" o:spid="_x0000_s1599" type="#_x0000_t75" style="position:absolute;left:0;text-align:left;margin-left:0;margin-top:0;width:23.9pt;height:35.65pt;z-index:2522449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6" o:spid="_x0000_s1600" type="#_x0000_t75" style="position:absolute;left:0;text-align:left;margin-left:0;margin-top:0;width:23.9pt;height:35.65pt;z-index:252246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6" o:spid="_x0000_s1601" type="#_x0000_t75" style="position:absolute;left:0;text-align:left;margin-left:0;margin-top:0;width:23.9pt;height:35.65pt;z-index:2522470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6" o:spid="_x0000_s1602" type="#_x0000_t75" style="position:absolute;left:0;text-align:left;margin-left:0;margin-top:0;width:23.9pt;height:35.65pt;z-index:2522480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6" o:spid="_x0000_s1603" type="#_x0000_t75" style="position:absolute;left:0;text-align:left;margin-left:0;margin-top:0;width:23.9pt;height:35.65pt;z-index:2522490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8" o:spid="_x0000_s1604" type="#_x0000_t75" style="position:absolute;left:0;text-align:left;margin-left:0;margin-top:0;width:23.9pt;height:35.65pt;z-index:2522501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8" o:spid="_x0000_s1605" type="#_x0000_t75" style="position:absolute;left:0;text-align:left;margin-left:0;margin-top:0;width:23.9pt;height:35.65pt;z-index:2522511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9" o:spid="_x0000_s1606" type="#_x0000_t75" style="position:absolute;left:0;text-align:left;margin-left:0;margin-top:0;width:23.9pt;height:35.65pt;z-index:2522521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10" o:spid="_x0000_s1607" type="#_x0000_t75" style="position:absolute;left:0;text-align:left;margin-left:0;margin-top:0;width:23.9pt;height:35.65pt;z-index:2522531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9" o:spid="_x0000_s1608" type="#_x0000_t75" style="position:absolute;left:0;text-align:left;margin-left:0;margin-top:0;width:23.9pt;height:35.65pt;z-index:2522542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9" o:spid="_x0000_s1609" type="#_x0000_t75" style="position:absolute;left:0;text-align:left;margin-left:0;margin-top:0;width:23.9pt;height:35.65pt;z-index:2522552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9" o:spid="_x0000_s1610" type="#_x0000_t75" style="position:absolute;left:0;text-align:left;margin-left:0;margin-top:0;width:23.9pt;height:35.65pt;z-index:2522562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9" o:spid="_x0000_s1611" type="#_x0000_t75" style="position:absolute;left:0;text-align:left;margin-left:0;margin-top:0;width:23.9pt;height:35.65pt;z-index:2522572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9" o:spid="_x0000_s1612" type="#_x0000_t75" style="position:absolute;left:0;text-align:left;margin-left:0;margin-top:0;width:23.9pt;height:35.65pt;z-index:2522583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9" o:spid="_x0000_s1613" type="#_x0000_t75" style="position:absolute;left:0;text-align:left;margin-left:0;margin-top:0;width:23.9pt;height:35.65pt;z-index:2522593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9" o:spid="_x0000_s1614" type="#_x0000_t75" style="position:absolute;left:0;text-align:left;margin-left:0;margin-top:0;width:23.9pt;height:35.65pt;z-index:2522603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9" o:spid="_x0000_s1615" type="#_x0000_t75" style="position:absolute;left:0;text-align:left;margin-left:0;margin-top:0;width:23.9pt;height:35.65pt;z-index:2522613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9" o:spid="_x0000_s1616" type="#_x0000_t75" style="position:absolute;left:0;text-align:left;margin-left:0;margin-top:0;width:23.9pt;height:35.65pt;z-index:2522624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9" o:spid="_x0000_s1617" type="#_x0000_t75" style="position:absolute;left:0;text-align:left;margin-left:0;margin-top:0;width:23.9pt;height:35.65pt;z-index:2522634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9" o:spid="_x0000_s1618" type="#_x0000_t75" style="position:absolute;left:0;text-align:left;margin-left:0;margin-top:0;width:23.9pt;height:35.65pt;z-index:2522644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9" o:spid="_x0000_s1619" type="#_x0000_t75" style="position:absolute;left:0;text-align:left;margin-left:0;margin-top:0;width:23.9pt;height:35.65pt;z-index:2522654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9" o:spid="_x0000_s1620" type="#_x0000_t75" style="position:absolute;left:0;text-align:left;margin-left:0;margin-top:0;width:23.9pt;height:35.65pt;z-index:2522664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9" o:spid="_x0000_s1621" type="#_x0000_t75" style="position:absolute;left:0;text-align:left;margin-left:0;margin-top:0;width:23.9pt;height:35.65pt;z-index:2522675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9" o:spid="_x0000_s1622" type="#_x0000_t75" style="position:absolute;left:0;text-align:left;margin-left:0;margin-top:0;width:23.9pt;height:35.65pt;z-index:2522685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9" o:spid="_x0000_s1623" type="#_x0000_t75" style="position:absolute;left:0;text-align:left;margin-left:0;margin-top:0;width:23.9pt;height:35.65pt;z-index:2522695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9" o:spid="_x0000_s1624" type="#_x0000_t75" style="position:absolute;left:0;text-align:left;margin-left:0;margin-top:0;width:23.9pt;height:35.65pt;z-index:2522705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9" o:spid="_x0000_s1625" type="#_x0000_t75" style="position:absolute;left:0;text-align:left;margin-left:0;margin-top:0;width:23.9pt;height:35.65pt;z-index:2522716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9" o:spid="_x0000_s1626" type="#_x0000_t75" style="position:absolute;left:0;text-align:left;margin-left:0;margin-top:0;width:23.9pt;height:35.65pt;z-index:2522726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9" o:spid="_x0000_s1627" type="#_x0000_t75" style="position:absolute;left:0;text-align:left;margin-left:0;margin-top:0;width:23.9pt;height:35.65pt;z-index:2522736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9" o:spid="_x0000_s1628" type="#_x0000_t75" style="position:absolute;left:0;text-align:left;margin-left:0;margin-top:0;width:23.9pt;height:35.65pt;z-index:2522746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9" o:spid="_x0000_s1629" type="#_x0000_t75" style="position:absolute;left:0;text-align:left;margin-left:0;margin-top:0;width:23.9pt;height:35.65pt;z-index:2522757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9" o:spid="_x0000_s1630" type="#_x0000_t75" style="position:absolute;left:0;text-align:left;margin-left:0;margin-top:0;width:23.9pt;height:35.65pt;z-index:2522767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9" o:spid="_x0000_s1631" type="#_x0000_t75" style="position:absolute;left:0;text-align:left;margin-left:0;margin-top:0;width:23.9pt;height:35.65pt;z-index:2522777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9" o:spid="_x0000_s1632" type="#_x0000_t75" style="position:absolute;left:0;text-align:left;margin-left:0;margin-top:0;width:23.9pt;height:35.65pt;z-index:2522787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9" o:spid="_x0000_s1633" type="#_x0000_t75" style="position:absolute;left:0;text-align:left;margin-left:0;margin-top:0;width:23.9pt;height:35.65pt;z-index:2522798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9" o:spid="_x0000_s1634" type="#_x0000_t75" style="position:absolute;left:0;text-align:left;margin-left:0;margin-top:0;width:23.9pt;height:35.65pt;z-index:2522808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9" o:spid="_x0000_s1635" type="#_x0000_t75" style="position:absolute;left:0;text-align:left;margin-left:0;margin-top:0;width:23.9pt;height:35.65pt;z-index:2522818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9" o:spid="_x0000_s1636" type="#_x0000_t75" style="position:absolute;left:0;text-align:left;margin-left:0;margin-top:0;width:23.9pt;height:35.65pt;z-index:2522828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9" o:spid="_x0000_s1637" type="#_x0000_t75" style="position:absolute;left:0;text-align:left;margin-left:0;margin-top:0;width:23.9pt;height:35.65pt;z-index:2522839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9" o:spid="_x0000_s1638" type="#_x0000_t75" style="position:absolute;left:0;text-align:left;margin-left:0;margin-top:0;width:23.9pt;height:35.65pt;z-index:2522849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9" o:spid="_x0000_s1639" type="#_x0000_t75" style="position:absolute;left:0;text-align:left;margin-left:0;margin-top:0;width:23.9pt;height:35.65pt;z-index:2522859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7" o:spid="_x0000_s1640" type="#_x0000_t75" style="position:absolute;left:0;text-align:left;margin-left:0;margin-top:0;width:23.9pt;height:35.65pt;z-index:2522869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7" o:spid="_x0000_s1641" type="#_x0000_t75" style="position:absolute;left:0;text-align:left;margin-left:0;margin-top:0;width:23.9pt;height:35.65pt;z-index:2522880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7" o:spid="_x0000_s1642" type="#_x0000_t75" style="position:absolute;left:0;text-align:left;margin-left:0;margin-top:0;width:23.9pt;height:35.65pt;z-index:2522890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7" o:spid="_x0000_s1643" type="#_x0000_t75" style="position:absolute;left:0;text-align:left;margin-left:0;margin-top:0;width:23.9pt;height:35.65pt;z-index:2522900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7" o:spid="_x0000_s1644" type="#_x0000_t75" style="position:absolute;left:0;text-align:left;margin-left:0;margin-top:0;width:23.9pt;height:35.65pt;z-index:2522910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7" o:spid="_x0000_s1645" type="#_x0000_t75" style="position:absolute;left:0;text-align:left;margin-left:0;margin-top:0;width:23.9pt;height:35.65pt;z-index:2522920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7" o:spid="_x0000_s1646" type="#_x0000_t75" style="position:absolute;left:0;text-align:left;margin-left:0;margin-top:0;width:23.9pt;height:35.65pt;z-index:2522931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7" o:spid="_x0000_s1647" type="#_x0000_t75" style="position:absolute;left:0;text-align:left;margin-left:0;margin-top:0;width:23.9pt;height:35.65pt;z-index:2522941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20" o:spid="_x0000_s1648" type="#_x0000_t75" style="position:absolute;left:0;text-align:left;margin-left:0;margin-top:0;width:23.9pt;height:35.65pt;z-index:2522951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7" o:spid="_x0000_s1649" type="#_x0000_t75" style="position:absolute;left:0;text-align:left;margin-left:0;margin-top:0;width:23.9pt;height:35.65pt;z-index:2522961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7" o:spid="_x0000_s1650" type="#_x0000_t75" style="position:absolute;left:0;text-align:left;margin-left:0;margin-top:0;width:23.9pt;height:35.65pt;z-index:2522972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7" o:spid="_x0000_s1651" type="#_x0000_t75" style="position:absolute;left:0;text-align:left;margin-left:0;margin-top:0;width:23.9pt;height:35.65pt;z-index:2522982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7" o:spid="_x0000_s1652" type="#_x0000_t75" style="position:absolute;left:0;text-align:left;margin-left:0;margin-top:0;width:23.9pt;height:35.65pt;z-index:2522992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7" o:spid="_x0000_s1653" type="#_x0000_t75" style="position:absolute;left:0;text-align:left;margin-left:0;margin-top:0;width:23.9pt;height:35.65pt;z-index:2523002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7" o:spid="_x0000_s1654" type="#_x0000_t75" style="position:absolute;left:0;text-align:left;margin-left:0;margin-top:0;width:23.9pt;height:35.65pt;z-index:2523013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8" o:spid="_x0000_s1655" type="#_x0000_t75" style="position:absolute;left:0;text-align:left;margin-left:0;margin-top:0;width:23.9pt;height:35.65pt;z-index:2523023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8" o:spid="_x0000_s1656" type="#_x0000_t75" style="position:absolute;left:0;text-align:left;margin-left:0;margin-top:0;width:23.9pt;height:35.65pt;z-index:2523033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8" o:spid="_x0000_s1657" type="#_x0000_t75" style="position:absolute;left:0;text-align:left;margin-left:0;margin-top:0;width:23.9pt;height:35.65pt;z-index:2523043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8" o:spid="_x0000_s1658" type="#_x0000_t75" style="position:absolute;left:0;text-align:left;margin-left:0;margin-top:0;width:23.9pt;height:35.65pt;z-index:2523054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8" o:spid="_x0000_s1659" type="#_x0000_t75" style="position:absolute;left:0;text-align:left;margin-left:0;margin-top:0;width:23.9pt;height:35.65pt;z-index:2523064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8" o:spid="_x0000_s1660" type="#_x0000_t75" style="position:absolute;left:0;text-align:left;margin-left:0;margin-top:0;width:23.9pt;height:35.65pt;z-index:2523074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8" o:spid="_x0000_s1661" type="#_x0000_t75" style="position:absolute;left:0;text-align:left;margin-left:0;margin-top:0;width:23.9pt;height:35.65pt;z-index:2523084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8" o:spid="_x0000_s1662" type="#_x0000_t75" style="position:absolute;left:0;text-align:left;margin-left:0;margin-top:0;width:23.9pt;height:35.65pt;z-index:2523095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8" o:spid="_x0000_s1663" type="#_x0000_t75" style="position:absolute;left:0;text-align:left;margin-left:0;margin-top:0;width:23.9pt;height:35.65pt;z-index:2523105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8" o:spid="_x0000_s1664" type="#_x0000_t75" style="position:absolute;left:0;text-align:left;margin-left:0;margin-top:0;width:23.9pt;height:35.65pt;z-index:2523115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8" o:spid="_x0000_s1665" type="#_x0000_t75" style="position:absolute;left:0;text-align:left;margin-left:0;margin-top:0;width:23.9pt;height:35.65pt;z-index:2523125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8" o:spid="_x0000_s1666" type="#_x0000_t75" style="position:absolute;left:0;text-align:left;margin-left:0;margin-top:0;width:23.9pt;height:35.65pt;z-index:2523136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8" o:spid="_x0000_s1667" type="#_x0000_t75" style="position:absolute;left:0;text-align:left;margin-left:0;margin-top:0;width:23.9pt;height:35.65pt;z-index:2523146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8" o:spid="_x0000_s1668" type="#_x0000_t75" style="position:absolute;left:0;text-align:left;margin-left:0;margin-top:0;width:23.9pt;height:35.65pt;z-index:252315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9" o:spid="_x0000_s1669" type="#_x0000_t75" style="position:absolute;left:0;text-align:left;margin-left:0;margin-top:0;width:23.9pt;height:35.65pt;z-index:2523166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10" o:spid="_x0000_s1670" type="#_x0000_t75" style="position:absolute;left:0;text-align:left;margin-left:0;margin-top:0;width:23.9pt;height:35.65pt;z-index:2523176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11" o:spid="_x0000_s1671" type="#_x0000_t75" style="position:absolute;left:0;text-align:left;margin-left:0;margin-top:0;width:23.9pt;height:35.65pt;z-index:2523187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10" o:spid="_x0000_s1672" type="#_x0000_t75" style="position:absolute;left:0;text-align:left;margin-left:0;margin-top:0;width:23.9pt;height:35.65pt;z-index:2523197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10" o:spid="_x0000_s1673" type="#_x0000_t75" style="position:absolute;left:0;text-align:left;margin-left:0;margin-top:0;width:23.9pt;height:35.65pt;z-index:2523207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10" o:spid="_x0000_s1674" type="#_x0000_t75" style="position:absolute;left:0;text-align:left;margin-left:0;margin-top:0;width:23.9pt;height:35.65pt;z-index:2523217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10" o:spid="_x0000_s1675" type="#_x0000_t75" style="position:absolute;left:0;text-align:left;margin-left:0;margin-top:0;width:23.9pt;height:35.65pt;z-index:2523228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10" o:spid="_x0000_s1676" type="#_x0000_t75" style="position:absolute;left:0;text-align:left;margin-left:0;margin-top:0;width:23.9pt;height:35.65pt;z-index:2523238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10" o:spid="_x0000_s1677" type="#_x0000_t75" style="position:absolute;left:0;text-align:left;margin-left:0;margin-top:0;width:23.9pt;height:35.65pt;z-index:2523248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10" o:spid="_x0000_s1678" type="#_x0000_t75" style="position:absolute;left:0;text-align:left;margin-left:0;margin-top:0;width:23.9pt;height:35.65pt;z-index:2523258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10" o:spid="_x0000_s1679" type="#_x0000_t75" style="position:absolute;left:0;text-align:left;margin-left:0;margin-top:0;width:23.9pt;height:35.65pt;z-index:2523269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10" o:spid="_x0000_s1680" type="#_x0000_t75" style="position:absolute;left:0;text-align:left;margin-left:0;margin-top:0;width:23.9pt;height:35.65pt;z-index:2523279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10" o:spid="_x0000_s1681" type="#_x0000_t75" style="position:absolute;left:0;text-align:left;margin-left:0;margin-top:0;width:23.9pt;height:35.65pt;z-index:252328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10" o:spid="_x0000_s1682" type="#_x0000_t75" style="position:absolute;left:0;text-align:left;margin-left:0;margin-top:0;width:23.9pt;height:35.65pt;z-index:2523299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10" o:spid="_x0000_s1683" type="#_x0000_t75" style="position:absolute;left:0;text-align:left;margin-left:0;margin-top:0;width:23.9pt;height:35.65pt;z-index:2523310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10" o:spid="_x0000_s1684" type="#_x0000_t75" style="position:absolute;left:0;text-align:left;margin-left:0;margin-top:0;width:23.9pt;height:35.65pt;z-index:2523320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10" o:spid="_x0000_s1685" type="#_x0000_t75" style="position:absolute;left:0;text-align:left;margin-left:0;margin-top:0;width:23.9pt;height:35.65pt;z-index:2523330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10" o:spid="_x0000_s1686" type="#_x0000_t75" style="position:absolute;left:0;text-align:left;margin-left:0;margin-top:0;width:23.9pt;height:35.65pt;z-index:2523340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10" o:spid="_x0000_s1687" type="#_x0000_t75" style="position:absolute;left:0;text-align:left;margin-left:0;margin-top:0;width:23.9pt;height:35.65pt;z-index:2523351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10" o:spid="_x0000_s1688" type="#_x0000_t75" style="position:absolute;left:0;text-align:left;margin-left:0;margin-top:0;width:23.9pt;height:35.65pt;z-index:2523361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10" o:spid="_x0000_s1689" type="#_x0000_t75" style="position:absolute;left:0;text-align:left;margin-left:0;margin-top:0;width:23.9pt;height:35.65pt;z-index:2523371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10" o:spid="_x0000_s1690" type="#_x0000_t75" style="position:absolute;left:0;text-align:left;margin-left:0;margin-top:0;width:23.9pt;height:35.65pt;z-index:2523381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10" o:spid="_x0000_s1691" type="#_x0000_t75" style="position:absolute;left:0;text-align:left;margin-left:0;margin-top:0;width:23.9pt;height:35.65pt;z-index:2523392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10" o:spid="_x0000_s1692" type="#_x0000_t75" style="position:absolute;left:0;text-align:left;margin-left:0;margin-top:0;width:23.9pt;height:35.65pt;z-index:252340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10" o:spid="_x0000_s1693" type="#_x0000_t75" style="position:absolute;left:0;text-align:left;margin-left:0;margin-top:0;width:23.9pt;height:35.65pt;z-index:2523412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10" o:spid="_x0000_s1694" type="#_x0000_t75" style="position:absolute;left:0;text-align:left;margin-left:0;margin-top:0;width:23.9pt;height:35.65pt;z-index:2523422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10" o:spid="_x0000_s1695" type="#_x0000_t75" style="position:absolute;left:0;text-align:left;margin-left:0;margin-top:0;width:23.9pt;height:35.65pt;z-index:2523432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10" o:spid="_x0000_s1696" type="#_x0000_t75" style="position:absolute;left:0;text-align:left;margin-left:0;margin-top:0;width:23.9pt;height:35.65pt;z-index:2523443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10" o:spid="_x0000_s1697" type="#_x0000_t75" style="position:absolute;left:0;text-align:left;margin-left:0;margin-top:0;width:23.9pt;height:35.65pt;z-index:2523453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10" o:spid="_x0000_s1698" type="#_x0000_t75" style="position:absolute;left:0;text-align:left;margin-left:0;margin-top:0;width:23.9pt;height:35.65pt;z-index:2523463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10" o:spid="_x0000_s1699" type="#_x0000_t75" style="position:absolute;left:0;text-align:left;margin-left:0;margin-top:0;width:23.9pt;height:35.65pt;z-index:2523473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10" o:spid="_x0000_s1700" type="#_x0000_t75" style="position:absolute;left:0;text-align:left;margin-left:0;margin-top:0;width:23.9pt;height:35.65pt;z-index:2523484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10" o:spid="_x0000_s1701" type="#_x0000_t75" style="position:absolute;left:0;text-align:left;margin-left:0;margin-top:0;width:23.9pt;height:35.65pt;z-index:252349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9" o:spid="_x0000_s1702" type="#_x0000_t75" style="position:absolute;left:0;text-align:left;margin-left:0;margin-top:0;width:23.9pt;height:35.65pt;z-index:2523504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20" o:spid="_x0000_s1703" type="#_x0000_t75" style="position:absolute;left:0;text-align:left;margin-left:0;margin-top:0;width:23.9pt;height:35.65pt;z-index:2523514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9" o:spid="_x0000_s1704" type="#_x0000_t75" style="position:absolute;left:0;text-align:left;margin-left:0;margin-top:0;width:23.9pt;height:35.65pt;z-index:2523525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9" o:spid="_x0000_s1705" type="#_x0000_t75" style="position:absolute;left:0;text-align:left;margin-left:0;margin-top:0;width:23.9pt;height:35.65pt;z-index:2523535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9" o:spid="_x0000_s1706" type="#_x0000_t75" style="position:absolute;left:0;text-align:left;margin-left:0;margin-top:0;width:23.9pt;height:35.65pt;z-index:2523545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9" o:spid="_x0000_s1707" type="#_x0000_t75" style="position:absolute;left:0;text-align:left;margin-left:0;margin-top:0;width:23.9pt;height:35.65pt;z-index:2523555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9" o:spid="_x0000_s1708" type="#_x0000_t75" style="position:absolute;left:0;text-align:left;margin-left:0;margin-top:0;width:23.9pt;height:35.65pt;z-index:2523566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9" o:spid="_x0000_s1709" type="#_x0000_t75" style="position:absolute;left:0;text-align:left;margin-left:0;margin-top:0;width:23.9pt;height:35.65pt;z-index:2523576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9" o:spid="_x0000_s1710" type="#_x0000_t75" style="position:absolute;left:0;text-align:left;margin-left:0;margin-top:0;width:23.9pt;height:35.65pt;z-index:252358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9" o:spid="_x0000_s1711" type="#_x0000_t75" style="position:absolute;left:0;text-align:left;margin-left:0;margin-top:0;width:23.9pt;height:35.65pt;z-index:2523596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21" o:spid="_x0000_s1712" type="#_x0000_t75" style="position:absolute;left:0;text-align:left;margin-left:0;margin-top:0;width:23.9pt;height:35.65pt;z-index:2523607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9" o:spid="_x0000_s1713" type="#_x0000_t75" style="position:absolute;left:0;text-align:left;margin-left:0;margin-top:0;width:23.9pt;height:35.65pt;z-index:2523617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9" o:spid="_x0000_s1714" type="#_x0000_t75" style="position:absolute;left:0;text-align:left;margin-left:0;margin-top:0;width:23.9pt;height:35.65pt;z-index:2523627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9" o:spid="_x0000_s1715" type="#_x0000_t75" style="position:absolute;left:0;text-align:left;margin-left:0;margin-top:0;width:23.9pt;height:35.65pt;z-index:252363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9" o:spid="_x0000_s1716" type="#_x0000_t75" style="position:absolute;left:0;text-align:left;margin-left:0;margin-top:0;width:23.9pt;height:35.65pt;z-index:2523648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20" o:spid="_x0000_s1717" type="#_x0000_t75" style="position:absolute;left:0;text-align:left;margin-left:0;margin-top:0;width:23.9pt;height:35.65pt;z-index:252365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20" o:spid="_x0000_s1718" type="#_x0000_t75" style="position:absolute;left:0;text-align:left;margin-left:0;margin-top:0;width:23.9pt;height:35.65pt;z-index:2523668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20" o:spid="_x0000_s1719" type="#_x0000_t75" style="position:absolute;left:0;text-align:left;margin-left:0;margin-top:0;width:23.9pt;height:35.65pt;z-index:252367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20" o:spid="_x0000_s1720" type="#_x0000_t75" style="position:absolute;left:0;text-align:left;margin-left:0;margin-top:0;width:23.9pt;height:35.65pt;z-index:2523688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20" o:spid="_x0000_s1721" type="#_x0000_t75" style="position:absolute;left:0;text-align:left;margin-left:0;margin-top:0;width:23.9pt;height:35.65pt;z-index:252369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20" o:spid="_x0000_s1722" type="#_x0000_t75" style="position:absolute;left:0;text-align:left;margin-left:0;margin-top:0;width:23.9pt;height:35.65pt;z-index:2523709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20" o:spid="_x0000_s1723" type="#_x0000_t75" style="position:absolute;left:0;text-align:left;margin-left:0;margin-top:0;width:23.9pt;height:35.65pt;z-index:2523719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20" o:spid="_x0000_s1724" type="#_x0000_t75" style="position:absolute;left:0;text-align:left;margin-left:0;margin-top:0;width:23.9pt;height:35.65pt;z-index:2523729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20" o:spid="_x0000_s1725" type="#_x0000_t75" style="position:absolute;left:0;text-align:left;margin-left:0;margin-top:0;width:23.9pt;height:35.65pt;z-index:252374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20" o:spid="_x0000_s1726" type="#_x0000_t75" style="position:absolute;left:0;text-align:left;margin-left:0;margin-top:0;width:23.9pt;height:35.65pt;z-index:2523750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20" o:spid="_x0000_s1727" type="#_x0000_t75" style="position:absolute;left:0;text-align:left;margin-left:0;margin-top:0;width:23.9pt;height:35.65pt;z-index:2523760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20" o:spid="_x0000_s1728" type="#_x0000_t75" style="position:absolute;left:0;text-align:left;margin-left:0;margin-top:0;width:23.9pt;height:35.65pt;z-index:2523770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20" o:spid="_x0000_s1729" type="#_x0000_t75" style="position:absolute;left:0;text-align:left;margin-left:0;margin-top:0;width:23.9pt;height:35.65pt;z-index:2523781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20" o:spid="_x0000_s1730" type="#_x0000_t75" style="position:absolute;left:0;text-align:left;margin-left:0;margin-top:0;width:23.9pt;height:35.65pt;z-index:2523791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11" o:spid="_x0000_s1731" type="#_x0000_t75" style="position:absolute;left:0;text-align:left;margin-left:0;margin-top:0;width:23.9pt;height:24.85pt;z-index:2523801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4_SpCnt_12" o:spid="_x0000_s1732" type="#_x0000_t75" style="position:absolute;left:0;text-align:left;margin-left:0;margin-top:0;width:23.9pt;height:24.85pt;z-index:2523811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4_SpCnt_13" o:spid="_x0000_s1733" type="#_x0000_t75" style="position:absolute;left:0;text-align:left;margin-left:0;margin-top:0;width:23.9pt;height:49.2pt;z-index:2523822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11" o:spid="_x0000_s1734" type="#_x0000_t75" style="position:absolute;left:0;text-align:left;margin-left:0;margin-top:0;width:23.9pt;height:35.65pt;z-index:2523832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14" o:spid="_x0000_s1735" type="#_x0000_t75" style="position:absolute;left:0;text-align:left;margin-left:0;margin-top:0;width:23.9pt;height:35.65pt;z-index:2523842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11" o:spid="_x0000_s1736" type="#_x0000_t75" style="position:absolute;left:0;text-align:left;margin-left:0;margin-top:0;width:23.9pt;height:35.65pt;z-index:2523852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11" o:spid="_x0000_s1737" type="#_x0000_t75" style="position:absolute;left:0;text-align:left;margin-left:0;margin-top:0;width:23.9pt;height:35.65pt;z-index:2523863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11" o:spid="_x0000_s1738" type="#_x0000_t75" style="position:absolute;left:0;text-align:left;margin-left:0;margin-top:0;width:23.9pt;height:35.65pt;z-index:2523873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11" o:spid="_x0000_s1739" type="#_x0000_t75" style="position:absolute;left:0;text-align:left;margin-left:0;margin-top:0;width:23.9pt;height:35.65pt;z-index:2523883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11" o:spid="_x0000_s1740" type="#_x0000_t75" style="position:absolute;left:0;text-align:left;margin-left:0;margin-top:0;width:23.9pt;height:35.65pt;z-index:2523893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11" o:spid="_x0000_s1741" type="#_x0000_t75" style="position:absolute;left:0;text-align:left;margin-left:0;margin-top:0;width:23.9pt;height:35.65pt;z-index:2523904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11" o:spid="_x0000_s1742" type="#_x0000_t75" style="position:absolute;left:0;text-align:left;margin-left:0;margin-top:0;width:23.9pt;height:35.65pt;z-index:2523914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11" o:spid="_x0000_s1743" type="#_x0000_t75" style="position:absolute;left:0;text-align:left;margin-left:0;margin-top:0;width:23.9pt;height:35.65pt;z-index:2523924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12" o:spid="_x0000_s1744" type="#_x0000_t75" style="position:absolute;left:0;text-align:left;margin-left:0;margin-top:0;width:23.9pt;height:35.65pt;z-index:2523934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11" o:spid="_x0000_s1745" type="#_x0000_t75" style="position:absolute;left:0;text-align:left;margin-left:0;margin-top:0;width:23.9pt;height:35.65pt;z-index:2523944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11" o:spid="_x0000_s1746" type="#_x0000_t75" style="position:absolute;left:0;text-align:left;margin-left:0;margin-top:0;width:23.9pt;height:35.65pt;z-index:2523955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11" o:spid="_x0000_s1747" type="#_x0000_t75" style="position:absolute;left:0;text-align:left;margin-left:0;margin-top:0;width:23.9pt;height:35.65pt;z-index:2523965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11" o:spid="_x0000_s1748" type="#_x0000_t75" style="position:absolute;left:0;text-align:left;margin-left:0;margin-top:0;width:23.9pt;height:35.65pt;z-index:2523975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11" o:spid="_x0000_s1749" type="#_x0000_t75" style="position:absolute;left:0;text-align:left;margin-left:0;margin-top:0;width:23.9pt;height:35.65pt;z-index:2523985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11" o:spid="_x0000_s1750" type="#_x0000_t75" style="position:absolute;left:0;text-align:left;margin-left:0;margin-top:0;width:23.9pt;height:35.65pt;z-index:2523996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11" o:spid="_x0000_s1751" type="#_x0000_t75" style="position:absolute;left:0;text-align:left;margin-left:0;margin-top:0;width:23.9pt;height:35.65pt;z-index:2524006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11" o:spid="_x0000_s1752" type="#_x0000_t75" style="position:absolute;left:0;text-align:left;margin-left:0;margin-top:0;width:23.9pt;height:35.65pt;z-index:2524016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11" o:spid="_x0000_s1753" type="#_x0000_t75" style="position:absolute;left:0;text-align:left;margin-left:0;margin-top:0;width:23.9pt;height:35.65pt;z-index:2524026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11" o:spid="_x0000_s1754" type="#_x0000_t75" style="position:absolute;left:0;text-align:left;margin-left:0;margin-top:0;width:23.9pt;height:35.65pt;z-index:2524037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11" o:spid="_x0000_s1755" type="#_x0000_t75" style="position:absolute;left:0;text-align:left;margin-left:0;margin-top:0;width:23.9pt;height:35.65pt;z-index:2524047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11" o:spid="_x0000_s1756" type="#_x0000_t75" style="position:absolute;left:0;text-align:left;margin-left:0;margin-top:0;width:23.9pt;height:35.65pt;z-index:2524057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11" o:spid="_x0000_s1757" type="#_x0000_t75" style="position:absolute;left:0;text-align:left;margin-left:0;margin-top:0;width:23.9pt;height:35.65pt;z-index:2524067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11" o:spid="_x0000_s1758" type="#_x0000_t75" style="position:absolute;left:0;text-align:left;margin-left:0;margin-top:0;width:23.9pt;height:35.65pt;z-index:2524078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11" o:spid="_x0000_s1759" type="#_x0000_t75" style="position:absolute;left:0;text-align:left;margin-left:0;margin-top:0;width:23.9pt;height:35.65pt;z-index:2524088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11" o:spid="_x0000_s1760" type="#_x0000_t75" style="position:absolute;left:0;text-align:left;margin-left:0;margin-top:0;width:23.9pt;height:35.65pt;z-index:2524098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11" o:spid="_x0000_s1761" type="#_x0000_t75" style="position:absolute;left:0;text-align:left;margin-left:0;margin-top:0;width:23.9pt;height:35.65pt;z-index:2524108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11" o:spid="_x0000_s1762" type="#_x0000_t75" style="position:absolute;left:0;text-align:left;margin-left:0;margin-top:0;width:23.9pt;height:35.65pt;z-index:2524119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11" o:spid="_x0000_s1763" type="#_x0000_t75" style="position:absolute;left:0;text-align:left;margin-left:0;margin-top:0;width:23.9pt;height:35.65pt;z-index:2524129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11" o:spid="_x0000_s1764" type="#_x0000_t75" style="position:absolute;left:0;text-align:left;margin-left:0;margin-top:0;width:23.9pt;height:35.65pt;z-index:2524139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11" o:spid="_x0000_s1765" type="#_x0000_t75" style="position:absolute;left:0;text-align:left;margin-left:0;margin-top:0;width:23.9pt;height:35.65pt;z-index:2524149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13" o:spid="_x0000_s1766" type="#_x0000_t75" style="position:absolute;left:0;text-align:left;margin-left:0;margin-top:0;width:23.9pt;height:49.2pt;z-index:252416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1" o:spid="_x0000_s1767" type="#_x0000_t75" style="position:absolute;left:0;text-align:left;margin-left:0;margin-top:0;width:23.9pt;height:35.65pt;z-index:2524170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21" o:spid="_x0000_s1768" type="#_x0000_t75" style="position:absolute;left:0;text-align:left;margin-left:0;margin-top:0;width:23.9pt;height:35.65pt;z-index:2524180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21" o:spid="_x0000_s1769" type="#_x0000_t75" style="position:absolute;left:0;text-align:left;margin-left:0;margin-top:0;width:23.9pt;height:35.65pt;z-index:2524190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21" o:spid="_x0000_s1770" type="#_x0000_t75" style="position:absolute;left:0;text-align:left;margin-left:0;margin-top:0;width:23.9pt;height:35.65pt;z-index:2524200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21" o:spid="_x0000_s1771" type="#_x0000_t75" style="position:absolute;left:0;text-align:left;margin-left:0;margin-top:0;width:23.9pt;height:35.65pt;z-index:2524211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21" o:spid="_x0000_s1772" type="#_x0000_t75" style="position:absolute;left:0;text-align:left;margin-left:0;margin-top:0;width:23.9pt;height:35.65pt;z-index:2524221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21" o:spid="_x0000_s1773" type="#_x0000_t75" style="position:absolute;left:0;text-align:left;margin-left:0;margin-top:0;width:23.9pt;height:35.65pt;z-index:2524231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21" o:spid="_x0000_s1774" type="#_x0000_t75" style="position:absolute;left:0;text-align:left;margin-left:0;margin-top:0;width:23.9pt;height:35.65pt;z-index:2524241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21" o:spid="_x0000_s1775" type="#_x0000_t75" style="position:absolute;left:0;text-align:left;margin-left:0;margin-top:0;width:23.9pt;height:35.65pt;z-index:2524252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22" o:spid="_x0000_s1776" type="#_x0000_t75" style="position:absolute;left:0;text-align:left;margin-left:0;margin-top:0;width:23.9pt;height:35.65pt;z-index:2524262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21" o:spid="_x0000_s1777" type="#_x0000_t75" style="position:absolute;left:0;text-align:left;margin-left:0;margin-top:0;width:23.9pt;height:35.65pt;z-index:2524272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21" o:spid="_x0000_s1778" type="#_x0000_t75" style="position:absolute;left:0;text-align:left;margin-left:0;margin-top:0;width:23.9pt;height:35.65pt;z-index:2524282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21" o:spid="_x0000_s1779" type="#_x0000_t75" style="position:absolute;left:0;text-align:left;margin-left:0;margin-top:0;width:23.9pt;height:35.65pt;z-index:2524293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21" o:spid="_x0000_s1780" type="#_x0000_t75" style="position:absolute;left:0;text-align:left;margin-left:0;margin-top:0;width:23.9pt;height:35.65pt;z-index:2524303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21" o:spid="_x0000_s1781" type="#_x0000_t75" style="position:absolute;left:0;text-align:left;margin-left:0;margin-top:0;width:23.9pt;height:35.65pt;z-index:2524313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21" o:spid="_x0000_s1782" type="#_x0000_t75" style="position:absolute;left:0;text-align:left;margin-left:0;margin-top:0;width:23.9pt;height:35.65pt;z-index:2524323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12" o:spid="_x0000_s1783" type="#_x0000_t75" style="position:absolute;left:0;text-align:left;margin-left:0;margin-top:0;width:23.9pt;height:49.2pt;z-index:252433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12" o:spid="_x0000_s1784" type="#_x0000_t75" style="position:absolute;left:0;text-align:left;margin-left:0;margin-top:0;width:23.9pt;height:49.2pt;z-index:252434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12" o:spid="_x0000_s1785" type="#_x0000_t75" style="position:absolute;left:0;text-align:left;margin-left:0;margin-top:0;width:23.9pt;height:49.2pt;z-index:252435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12" o:spid="_x0000_s1786" type="#_x0000_t75" style="position:absolute;left:0;text-align:left;margin-left:0;margin-top:0;width:23.9pt;height:49.2pt;z-index:2524364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12" o:spid="_x0000_s1787" type="#_x0000_t75" style="position:absolute;left:0;text-align:left;margin-left:0;margin-top:0;width:23.9pt;height:49.2pt;z-index:252437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12" o:spid="_x0000_s1788" type="#_x0000_t75" style="position:absolute;left:0;text-align:left;margin-left:0;margin-top:0;width:23.9pt;height:49.2pt;z-index:2524385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12" o:spid="_x0000_s1789" type="#_x0000_t75" style="position:absolute;left:0;text-align:left;margin-left:0;margin-top:0;width:23.9pt;height:49.2pt;z-index:2524395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12" o:spid="_x0000_s1790" type="#_x0000_t75" style="position:absolute;left:0;text-align:left;margin-left:0;margin-top:0;width:23.9pt;height:49.2pt;z-index:2524405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12" o:spid="_x0000_s1791" type="#_x0000_t75" style="position:absolute;left:0;text-align:left;margin-left:0;margin-top:0;width:23.9pt;height:49.2pt;z-index:2524416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12" o:spid="_x0000_s1792" type="#_x0000_t75" style="position:absolute;left:0;text-align:left;margin-left:0;margin-top:0;width:23.9pt;height:49.2pt;z-index:2524426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12" o:spid="_x0000_s1793" type="#_x0000_t75" style="position:absolute;left:0;text-align:left;margin-left:0;margin-top:0;width:23.9pt;height:49.2pt;z-index:252443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12" o:spid="_x0000_s1794" type="#_x0000_t75" style="position:absolute;left:0;text-align:left;margin-left:0;margin-top:0;width:23.9pt;height:49.2pt;z-index:252444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12" o:spid="_x0000_s1795" type="#_x0000_t75" style="position:absolute;left:0;text-align:left;margin-left:0;margin-top:0;width:23.9pt;height:49.2pt;z-index:2524456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12" o:spid="_x0000_s1796" type="#_x0000_t75" style="position:absolute;left:0;text-align:left;margin-left:0;margin-top:0;width:23.9pt;height:49.2pt;z-index:2524467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14" o:spid="_x0000_s1797" type="#_x0000_t75" style="position:absolute;left:0;text-align:left;margin-left:0;margin-top:0;width:23.9pt;height:24.85pt;z-index:2524477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2_SpCnt_22" o:spid="_x0000_s1798" type="#_x0000_t75" style="position:absolute;left:0;text-align:left;margin-left:0;margin-top:0;width:23.9pt;height:49.2pt;z-index:252448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12" o:spid="_x0000_s1799" type="#_x0000_t75" style="position:absolute;left:0;text-align:left;margin-left:0;margin-top:0;width:23.9pt;height:49.2pt;z-index:2524497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12" o:spid="_x0000_s1800" type="#_x0000_t75" style="position:absolute;left:0;text-align:left;margin-left:0;margin-top:0;width:23.9pt;height:49.2pt;z-index:2524508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12" o:spid="_x0000_s1801" type="#_x0000_t75" style="position:absolute;left:0;text-align:left;margin-left:0;margin-top:0;width:23.9pt;height:49.2pt;z-index:2524518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12" o:spid="_x0000_s1802" type="#_x0000_t75" style="position:absolute;left:0;text-align:left;margin-left:0;margin-top:0;width:23.9pt;height:49.2pt;z-index:2524528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12" o:spid="_x0000_s1803" type="#_x0000_t75" style="position:absolute;left:0;text-align:left;margin-left:0;margin-top:0;width:23.9pt;height:49.2pt;z-index:252453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12" o:spid="_x0000_s1804" type="#_x0000_t75" style="position:absolute;left:0;text-align:left;margin-left:0;margin-top:0;width:23.9pt;height:49.2pt;z-index:252454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12" o:spid="_x0000_s1805" type="#_x0000_t75" style="position:absolute;left:0;text-align:left;margin-left:0;margin-top:0;width:23.9pt;height:49.2pt;z-index:252455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12" o:spid="_x0000_s1806" type="#_x0000_t75" style="position:absolute;left:0;text-align:left;margin-left:0;margin-top:0;width:23.9pt;height:49.2pt;z-index:252456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12" o:spid="_x0000_s1807" type="#_x0000_t75" style="position:absolute;left:0;text-align:left;margin-left:0;margin-top:0;width:23.9pt;height:49.2pt;z-index:2524579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12" o:spid="_x0000_s1808" type="#_x0000_t75" style="position:absolute;left:0;text-align:left;margin-left:0;margin-top:0;width:23.9pt;height:49.2pt;z-index:252459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12" o:spid="_x0000_s1809" type="#_x0000_t75" style="position:absolute;left:0;text-align:left;margin-left:0;margin-top:0;width:23.9pt;height:49.2pt;z-index:2524600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12" o:spid="_x0000_s1810" type="#_x0000_t75" style="position:absolute;left:0;text-align:left;margin-left:0;margin-top:0;width:23.9pt;height:49.2pt;z-index:252461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12" o:spid="_x0000_s1811" type="#_x0000_t75" style="position:absolute;left:0;text-align:left;margin-left:0;margin-top:0;width:23.9pt;height:49.2pt;z-index:252462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12" o:spid="_x0000_s1812" type="#_x0000_t75" style="position:absolute;left:0;text-align:left;margin-left:0;margin-top:0;width:23.9pt;height:49.2pt;z-index:252463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12" o:spid="_x0000_s1813" type="#_x0000_t75" style="position:absolute;left:0;text-align:left;margin-left:0;margin-top:0;width:23.9pt;height:49.2pt;z-index:252464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12" o:spid="_x0000_s1814" type="#_x0000_t75" style="position:absolute;left:0;text-align:left;margin-left:0;margin-top:0;width:23.9pt;height:49.2pt;z-index:252465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23" o:spid="_x0000_s1815" type="#_x0000_t75" style="position:absolute;left:0;text-align:left;margin-left:0;margin-top:0;width:23.9pt;height:49.2pt;z-index:252466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22" o:spid="_x0000_s1816" type="#_x0000_t75" style="position:absolute;left:0;text-align:left;margin-left:0;margin-top:0;width:23.9pt;height:49.2pt;z-index:252467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22" o:spid="_x0000_s1817" type="#_x0000_t75" style="position:absolute;left:0;text-align:left;margin-left:0;margin-top:0;width:23.9pt;height:49.2pt;z-index:252468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22" o:spid="_x0000_s1818" type="#_x0000_t75" style="position:absolute;left:0;text-align:left;margin-left:0;margin-top:0;width:23.9pt;height:49.2pt;z-index:252469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22" o:spid="_x0000_s1819" type="#_x0000_t75" style="position:absolute;left:0;text-align:left;margin-left:0;margin-top:0;width:23.9pt;height:49.2pt;z-index:252470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22" o:spid="_x0000_s1820" type="#_x0000_t75" style="position:absolute;left:0;text-align:left;margin-left:0;margin-top:0;width:23.9pt;height:49.2pt;z-index:252471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22" o:spid="_x0000_s1821" type="#_x0000_t75" style="position:absolute;left:0;text-align:left;margin-left:0;margin-top:0;width:23.9pt;height:49.2pt;z-index:252472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2" o:spid="_x0000_s1822" type="#_x0000_t75" style="position:absolute;left:0;text-align:left;margin-left:0;margin-top:0;width:23.9pt;height:49.2pt;z-index:252473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2" o:spid="_x0000_s1823" type="#_x0000_t75" style="position:absolute;left:0;text-align:left;margin-left:0;margin-top:0;width:23.9pt;height:49.2pt;z-index:252474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22" o:spid="_x0000_s1824" type="#_x0000_t75" style="position:absolute;left:0;text-align:left;margin-left:0;margin-top:0;width:23.9pt;height:49.2pt;z-index:252475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22" o:spid="_x0000_s1825" type="#_x0000_t75" style="position:absolute;left:0;text-align:left;margin-left:0;margin-top:0;width:23.9pt;height:49.2pt;z-index:252476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22" o:spid="_x0000_s1826" type="#_x0000_t75" style="position:absolute;left:0;text-align:left;margin-left:0;margin-top:0;width:23.9pt;height:49.2pt;z-index:252477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22" o:spid="_x0000_s1827" type="#_x0000_t75" style="position:absolute;left:0;text-align:left;margin-left:0;margin-top:0;width:23.9pt;height:49.2pt;z-index:252478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22" o:spid="_x0000_s1828" type="#_x0000_t75" style="position:absolute;left:0;text-align:left;margin-left:0;margin-top:0;width:23.9pt;height:49.2pt;z-index:252479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22" o:spid="_x0000_s1829" type="#_x0000_t75" style="position:absolute;left:0;text-align:left;margin-left:0;margin-top:0;width:23.9pt;height:49.2pt;z-index:252480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13" o:spid="_x0000_s1830" type="#_x0000_t75" style="position:absolute;left:0;text-align:left;margin-left:0;margin-top:0;width:23.9pt;height:24.85pt;z-index:25248153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2_SpCnt_23" o:spid="_x0000_s1831" type="#_x0000_t75" style="position:absolute;left:0;text-align:left;margin-left:0;margin-top:0;width:23.9pt;height:24.85pt;z-index:2524825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8_SpCnt_23" o:spid="_x0000_s1832" type="#_x0000_t75" style="position:absolute;left:0;text-align:left;margin-left:0;margin-top:0;width:23.9pt;height:24.85pt;z-index:2524835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4_SpCnt_23" o:spid="_x0000_s1833" type="#_x0000_t75" style="position:absolute;left:0;text-align:left;margin-left:0;margin-top:0;width:23.9pt;height:24.85pt;z-index:25248460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2_SpCnt_23" o:spid="_x0000_s1834" type="#_x0000_t75" style="position:absolute;left:0;text-align:left;margin-left:0;margin-top:0;width:23.9pt;height:24.85pt;z-index:25248563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1_SpCnt_23" o:spid="_x0000_s1835" type="#_x0000_t75" style="position:absolute;left:0;text-align:left;margin-left:0;margin-top:0;width:23.9pt;height:24.85pt;z-index:25248665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3_SpCnt_23" o:spid="_x0000_s1836" type="#_x0000_t75" style="position:absolute;left:0;text-align:left;margin-left:0;margin-top:0;width:23.9pt;height:24.85pt;z-index:25248768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7_SpCnt_23" o:spid="_x0000_s1837" type="#_x0000_t75" style="position:absolute;left:0;text-align:left;margin-left:0;margin-top:0;width:23.9pt;height:24.85pt;z-index:25248870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6_SpCnt_23" o:spid="_x0000_s1838" type="#_x0000_t75" style="position:absolute;left:0;text-align:left;margin-left:0;margin-top:0;width:23.9pt;height:24.85pt;z-index:25248972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5_SpCnt_23" o:spid="_x0000_s1839" type="#_x0000_t75" style="position:absolute;left:0;text-align:left;margin-left:0;margin-top:0;width:23.9pt;height:24.85pt;z-index:25249075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3_SpCnt_24" o:spid="_x0000_s1840" type="#_x0000_t75" style="position:absolute;left:0;text-align:left;margin-left:0;margin-top:0;width:23.9pt;height:24.85pt;z-index:25249177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2_SpCnt_23" o:spid="_x0000_s1841" type="#_x0000_t75" style="position:absolute;left:0;text-align:left;margin-left:0;margin-top:0;width:23.9pt;height:24.85pt;z-index:25249280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0_SpCnt_23" o:spid="_x0000_s1842" type="#_x0000_t75" style="position:absolute;left:0;text-align:left;margin-left:0;margin-top:0;width:23.9pt;height:24.85pt;z-index:2524938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9_SpCnt_23" o:spid="_x0000_s1843" type="#_x0000_t75" style="position:absolute;left:0;text-align:left;margin-left:0;margin-top:0;width:23.9pt;height:24.85pt;z-index:25249484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1_SpCnt_23" o:spid="_x0000_s1844" type="#_x0000_t75" style="position:absolute;left:0;text-align:left;margin-left:0;margin-top:0;width:23.9pt;height:24.85pt;z-index:25249587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4_SpCnt_23" o:spid="_x0000_s1845" type="#_x0000_t75" style="position:absolute;left:0;text-align:left;margin-left:0;margin-top:0;width:23.9pt;height:24.85pt;z-index:25249689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5_SpCnt_23" o:spid="_x0000_s1846" type="#_x0000_t75" style="position:absolute;left:0;text-align:left;margin-left:0;margin-top:0;width:23.9pt;height:24.85pt;z-index:25249792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1_SpCnt_13" o:spid="_x0000_s1847" type="#_x0000_t75" style="position:absolute;left:0;text-align:left;margin-left:0;margin-top:0;width:23.9pt;height:24.85pt;z-index:2524989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6_SpCnt_13" o:spid="_x0000_s1848" type="#_x0000_t75" style="position:absolute;left:0;text-align:left;margin-left:0;margin-top:0;width:23.9pt;height:24.85pt;z-index:25249996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2_SpCnt_13" o:spid="_x0000_s1849" type="#_x0000_t75" style="position:absolute;left:0;text-align:left;margin-left:0;margin-top:0;width:23.9pt;height:24.85pt;z-index:25250099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0_SpCnt_13" o:spid="_x0000_s1850" type="#_x0000_t75" style="position:absolute;left:0;text-align:left;margin-left:0;margin-top:0;width:23.9pt;height:24.85pt;z-index:25250201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49_SpCnt_13" o:spid="_x0000_s1851" type="#_x0000_t75" style="position:absolute;left:0;text-align:left;margin-left:0;margin-top:0;width:23.9pt;height:24.85pt;z-index:25250304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1_SpCnt_13" o:spid="_x0000_s1852" type="#_x0000_t75" style="position:absolute;left:0;text-align:left;margin-left:0;margin-top:0;width:23.9pt;height:24.85pt;z-index:25250406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5_SpCnt_13" o:spid="_x0000_s1853" type="#_x0000_t75" style="position:absolute;left:0;text-align:left;margin-left:0;margin-top:0;width:23.9pt;height:24.85pt;z-index:2525050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4_SpCnt_13" o:spid="_x0000_s1854" type="#_x0000_t75" style="position:absolute;left:0;text-align:left;margin-left:0;margin-top:0;width:23.9pt;height:24.85pt;z-index:25250611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3_SpCnt_13" o:spid="_x0000_s1855" type="#_x0000_t75" style="position:absolute;left:0;text-align:left;margin-left:0;margin-top:0;width:23.9pt;height:24.85pt;z-index:25250713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0_SpCnt_13" o:spid="_x0000_s1856" type="#_x0000_t75" style="position:absolute;left:0;text-align:left;margin-left:0;margin-top:0;width:23.9pt;height:24.85pt;z-index:2525081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9_SpCnt_13" o:spid="_x0000_s1857" type="#_x0000_t75" style="position:absolute;left:0;text-align:left;margin-left:0;margin-top:0;width:23.9pt;height:24.85pt;z-index:2525091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8_SpCnt_13" o:spid="_x0000_s1858" type="#_x0000_t75" style="position:absolute;left:0;text-align:left;margin-left:0;margin-top:0;width:23.9pt;height:24.85pt;z-index:25251020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7_SpCnt_13" o:spid="_x0000_s1859" type="#_x0000_t75" style="position:absolute;left:0;text-align:left;margin-left:0;margin-top:0;width:23.9pt;height:24.85pt;z-index:25251123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2_SpCnt_14" o:spid="_x0000_s1860" type="#_x0000_t75" style="position:absolute;left:0;text-align:left;margin-left:0;margin-top:0;width:23.9pt;height:24.85pt;z-index:25251225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4_SpCnt_15" o:spid="_x0000_s1861" type="#_x0000_t75" style="position:absolute;left:0;text-align:left;margin-left:0;margin-top:0;width:23.9pt;height:24.85pt;z-index:25251328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2_SpCnt_24" o:spid="_x0000_s1862" type="#_x0000_t75" style="position:absolute;left:0;text-align:left;margin-left:0;margin-top:0;width:23.9pt;height:24.85pt;z-index:25251430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0_SpCnt_13" o:spid="_x0000_s1863" type="#_x0000_t75" style="position:absolute;left:0;text-align:left;margin-left:0;margin-top:0;width:23.9pt;height:24.85pt;z-index:25251532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2_SpCnt_13" o:spid="_x0000_s1864" type="#_x0000_t75" style="position:absolute;left:0;text-align:left;margin-left:0;margin-top:0;width:23.9pt;height:24.85pt;z-index:25251635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8_SpCnt_13" o:spid="_x0000_s1865" type="#_x0000_t75" style="position:absolute;left:0;text-align:left;margin-left:0;margin-top:0;width:23.9pt;height:24.85pt;z-index:25251737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6_SpCnt_13" o:spid="_x0000_s1866" type="#_x0000_t75" style="position:absolute;left:0;text-align:left;margin-left:0;margin-top:0;width:23.9pt;height:24.85pt;z-index:25251840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5_SpCnt_13" o:spid="_x0000_s1867" type="#_x0000_t75" style="position:absolute;left:0;text-align:left;margin-left:0;margin-top:0;width:23.9pt;height:24.85pt;z-index:2525194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7_SpCnt_13" o:spid="_x0000_s1868" type="#_x0000_t75" style="position:absolute;left:0;text-align:left;margin-left:0;margin-top:0;width:23.9pt;height:24.85pt;z-index:25252044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1_SpCnt_13" o:spid="_x0000_s1869" type="#_x0000_t75" style="position:absolute;left:0;text-align:left;margin-left:0;margin-top:0;width:23.9pt;height:24.85pt;z-index:25252147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0_SpCnt_13" o:spid="_x0000_s1870" type="#_x0000_t75" style="position:absolute;left:0;text-align:left;margin-left:0;margin-top:0;width:23.9pt;height:24.85pt;z-index:25252249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9_SpCnt_13" o:spid="_x0000_s1871" type="#_x0000_t75" style="position:absolute;left:0;text-align:left;margin-left:0;margin-top:0;width:23.9pt;height:24.85pt;z-index:25252352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9_SpCnt_13" o:spid="_x0000_s1872" type="#_x0000_t75" style="position:absolute;left:0;text-align:left;margin-left:0;margin-top:0;width:23.9pt;height:24.85pt;z-index:2525245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6_SpCnt_13" o:spid="_x0000_s1873" type="#_x0000_t75" style="position:absolute;left:0;text-align:left;margin-left:0;margin-top:0;width:23.9pt;height:24.85pt;z-index:25252556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4_SpCnt_13" o:spid="_x0000_s1874" type="#_x0000_t75" style="position:absolute;left:0;text-align:left;margin-left:0;margin-top:0;width:23.9pt;height:24.85pt;z-index:25252659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3_SpCnt_13" o:spid="_x0000_s1875" type="#_x0000_t75" style="position:absolute;left:0;text-align:left;margin-left:0;margin-top:0;width:23.9pt;height:24.85pt;z-index:25252761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5_SpCnt_13" o:spid="_x0000_s1876" type="#_x0000_t75" style="position:absolute;left:0;text-align:left;margin-left:0;margin-top:0;width:23.9pt;height:24.85pt;z-index:25252864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8_SpCnt_13" o:spid="_x0000_s1877" type="#_x0000_t75" style="position:absolute;left:0;text-align:left;margin-left:0;margin-top:0;width:23.9pt;height:24.85pt;z-index:25252966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7_SpCnt_13" o:spid="_x0000_s1878" type="#_x0000_t75" style="position:absolute;left:0;text-align:left;margin-left:0;margin-top:0;width:23.9pt;height:24.85pt;z-index:2525306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3_SpCnt_25" o:spid="_x0000_s1879" type="#_x0000_t75" style="position:absolute;left:0;text-align:left;margin-left:0;margin-top:0;width:23.9pt;height:24.85pt;z-index:25253171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8_SpCnt_24" o:spid="_x0000_s1880" type="#_x0000_t75" style="position:absolute;left:0;text-align:left;margin-left:0;margin-top:0;width:23.9pt;height:24.85pt;z-index:25253273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4_SpCnt_24" o:spid="_x0000_s1881" type="#_x0000_t75" style="position:absolute;left:0;text-align:left;margin-left:0;margin-top:0;width:23.9pt;height:24.85pt;z-index:2525337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2_SpCnt_24" o:spid="_x0000_s1882" type="#_x0000_t75" style="position:absolute;left:0;text-align:left;margin-left:0;margin-top:0;width:23.9pt;height:24.85pt;z-index:2525347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1_SpCnt_24" o:spid="_x0000_s1883" type="#_x0000_t75" style="position:absolute;left:0;text-align:left;margin-left:0;margin-top:0;width:23.9pt;height:24.85pt;z-index:25253580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3_SpCnt_24" o:spid="_x0000_s1884" type="#_x0000_t75" style="position:absolute;left:0;text-align:left;margin-left:0;margin-top:0;width:23.9pt;height:24.85pt;z-index:25253683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7_SpCnt_24" o:spid="_x0000_s1885" type="#_x0000_t75" style="position:absolute;left:0;text-align:left;margin-left:0;margin-top:0;width:23.9pt;height:24.85pt;z-index:25253785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6_SpCnt_24" o:spid="_x0000_s1886" type="#_x0000_t75" style="position:absolute;left:0;text-align:left;margin-left:0;margin-top:0;width:23.9pt;height:24.85pt;z-index:25253888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5_SpCnt_24" o:spid="_x0000_s1887" type="#_x0000_t75" style="position:absolute;left:0;text-align:left;margin-left:0;margin-top:0;width:23.9pt;height:24.85pt;z-index:25253990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4_SpCnt_24" o:spid="_x0000_s1888" type="#_x0000_t75" style="position:absolute;left:0;text-align:left;margin-left:0;margin-top:0;width:23.9pt;height:24.85pt;z-index:25254092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2_SpCnt_24" o:spid="_x0000_s1889" type="#_x0000_t75" style="position:absolute;left:0;text-align:left;margin-left:0;margin-top:0;width:23.9pt;height:24.85pt;z-index:25254195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0_SpCnt_24" o:spid="_x0000_s1890" type="#_x0000_t75" style="position:absolute;left:0;text-align:left;margin-left:0;margin-top:0;width:23.9pt;height:24.85pt;z-index:25254297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9_SpCnt_24" o:spid="_x0000_s1891" type="#_x0000_t75" style="position:absolute;left:0;text-align:left;margin-left:0;margin-top:0;width:23.9pt;height:24.85pt;z-index:25254400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1_SpCnt_24" o:spid="_x0000_s1892" type="#_x0000_t75" style="position:absolute;left:0;text-align:left;margin-left:0;margin-top:0;width:23.9pt;height:24.85pt;z-index:2525450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5_SpCnt_24" o:spid="_x0000_s1893" type="#_x0000_t75" style="position:absolute;left:0;text-align:left;margin-left:0;margin-top:0;width:23.9pt;height:24.85pt;z-index:25254604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3_SpCnt_15" o:spid="_x0000_s1894" type="#_x0000_t75" style="position:absolute;left:0;text-align:left;margin-left:0;margin-top:0;width:23.9pt;height:24.85pt;z-index:25254707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2_SpCnt_25" o:spid="_x0000_s1895" type="#_x0000_t75" style="position:absolute;left:0;text-align:left;margin-left:0;margin-top:0;width:23.9pt;height:24.85pt;z-index:25254809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8_SpCnt_25" o:spid="_x0000_s1896" type="#_x0000_t75" style="position:absolute;left:0;text-align:left;margin-left:0;margin-top:0;width:23.9pt;height:24.85pt;z-index:25254912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4_SpCnt_25" o:spid="_x0000_s1897" type="#_x0000_t75" style="position:absolute;left:0;text-align:left;margin-left:0;margin-top:0;width:23.9pt;height:24.85pt;z-index:2525501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2_SpCnt_25" o:spid="_x0000_s1898" type="#_x0000_t75" style="position:absolute;left:0;text-align:left;margin-left:0;margin-top:0;width:23.9pt;height:24.85pt;z-index:25255116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1_SpCnt_25" o:spid="_x0000_s1899" type="#_x0000_t75" style="position:absolute;left:0;text-align:left;margin-left:0;margin-top:0;width:23.9pt;height:24.85pt;z-index:25255219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3_SpCnt_25" o:spid="_x0000_s1900" type="#_x0000_t75" style="position:absolute;left:0;text-align:left;margin-left:0;margin-top:0;width:23.9pt;height:24.85pt;z-index:25255321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7_SpCnt_25" o:spid="_x0000_s1901" type="#_x0000_t75" style="position:absolute;left:0;text-align:left;margin-left:0;margin-top:0;width:23.9pt;height:24.85pt;z-index:25255424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6_SpCnt_25" o:spid="_x0000_s1902" type="#_x0000_t75" style="position:absolute;left:0;text-align:left;margin-left:0;margin-top:0;width:23.9pt;height:24.85pt;z-index:25255526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5_SpCnt_25" o:spid="_x0000_s1903" type="#_x0000_t75" style="position:absolute;left:0;text-align:left;margin-left:0;margin-top:0;width:23.9pt;height:24.85pt;z-index:2525562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3_SpCnt_26" o:spid="_x0000_s1904" type="#_x0000_t75" style="position:absolute;left:0;text-align:left;margin-left:0;margin-top:0;width:23.9pt;height:24.85pt;z-index:25255731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2_SpCnt_25" o:spid="_x0000_s1905" type="#_x0000_t75" style="position:absolute;left:0;text-align:left;margin-left:0;margin-top:0;width:23.9pt;height:24.85pt;z-index:25255833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0_SpCnt_25" o:spid="_x0000_s1906" type="#_x0000_t75" style="position:absolute;left:0;text-align:left;margin-left:0;margin-top:0;width:23.9pt;height:24.85pt;z-index:2525593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9_SpCnt_25" o:spid="_x0000_s1907" type="#_x0000_t75" style="position:absolute;left:0;text-align:left;margin-left:0;margin-top:0;width:23.9pt;height:24.85pt;z-index:2525603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1_SpCnt_25" o:spid="_x0000_s1908" type="#_x0000_t75" style="position:absolute;left:0;text-align:left;margin-left:0;margin-top:0;width:23.9pt;height:24.85pt;z-index:25256140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4_SpCnt_25" o:spid="_x0000_s1909" type="#_x0000_t75" style="position:absolute;left:0;text-align:left;margin-left:0;margin-top:0;width:23.9pt;height:24.85pt;z-index:25256243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5_SpCnt_25" o:spid="_x0000_s1910" type="#_x0000_t75" style="position:absolute;left:0;text-align:left;margin-left:0;margin-top:0;width:23.9pt;height:24.85pt;z-index:25256345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2_SpCnt_15" o:spid="_x0000_s1911" type="#_x0000_t75" style="position:absolute;left:0;text-align:left;margin-left:0;margin-top:0;width:23.9pt;height:24.85pt;z-index:25256448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6_SpCnt_14" o:spid="_x0000_s1912" type="#_x0000_t75" style="position:absolute;left:0;text-align:left;margin-left:0;margin-top:0;width:23.9pt;height:24.85pt;z-index:25256550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2_SpCnt_14" o:spid="_x0000_s1913" type="#_x0000_t75" style="position:absolute;left:0;text-align:left;margin-left:0;margin-top:0;width:23.9pt;height:24.85pt;z-index:25256652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0_SpCnt_14" o:spid="_x0000_s1914" type="#_x0000_t75" style="position:absolute;left:0;text-align:left;margin-left:0;margin-top:0;width:23.9pt;height:24.85pt;z-index:25256755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49_SpCnt_14" o:spid="_x0000_s1915" type="#_x0000_t75" style="position:absolute;left:0;text-align:left;margin-left:0;margin-top:0;width:23.9pt;height:24.85pt;z-index:25256857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1_SpCnt_14" o:spid="_x0000_s1916" type="#_x0000_t75" style="position:absolute;left:0;text-align:left;margin-left:0;margin-top:0;width:23.9pt;height:24.85pt;z-index:25256960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5_SpCnt_14" o:spid="_x0000_s1917" type="#_x0000_t75" style="position:absolute;left:0;text-align:left;margin-left:0;margin-top:0;width:23.9pt;height:24.85pt;z-index:2525706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4_SpCnt_14" o:spid="_x0000_s1918" type="#_x0000_t75" style="position:absolute;left:0;text-align:left;margin-left:0;margin-top:0;width:23.9pt;height:24.85pt;z-index:25257164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3_SpCnt_14" o:spid="_x0000_s1919" type="#_x0000_t75" style="position:absolute;left:0;text-align:left;margin-left:0;margin-top:0;width:23.9pt;height:24.85pt;z-index:25257267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1_SpCnt_14" o:spid="_x0000_s1920" type="#_x0000_t75" style="position:absolute;left:0;text-align:left;margin-left:0;margin-top:0;width:23.9pt;height:24.85pt;z-index:25257369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0_SpCnt_14" o:spid="_x0000_s1921" type="#_x0000_t75" style="position:absolute;left:0;text-align:left;margin-left:0;margin-top:0;width:23.9pt;height:24.85pt;z-index:25257472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8_SpCnt_14" o:spid="_x0000_s1922" type="#_x0000_t75" style="position:absolute;left:0;text-align:left;margin-left:0;margin-top:0;width:23.9pt;height:24.85pt;z-index:2525757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7_SpCnt_14" o:spid="_x0000_s1923" type="#_x0000_t75" style="position:absolute;left:0;text-align:left;margin-left:0;margin-top:0;width:23.9pt;height:24.85pt;z-index:25257676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9_SpCnt_14" o:spid="_x0000_s1924" type="#_x0000_t75" style="position:absolute;left:0;text-align:left;margin-left:0;margin-top:0;width:23.9pt;height:24.85pt;z-index:25257779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1_SpCnt_15" o:spid="_x0000_s1925" type="#_x0000_t75" style="position:absolute;left:0;text-align:left;margin-left:0;margin-top:0;width:23.9pt;height:24.85pt;z-index:25257881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2_SpCnt_26" o:spid="_x0000_s1926" type="#_x0000_t75" style="position:absolute;left:0;text-align:left;margin-left:0;margin-top:0;width:23.9pt;height:24.85pt;z-index:25257984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0_SpCnt_14" o:spid="_x0000_s1927" type="#_x0000_t75" style="position:absolute;left:0;text-align:left;margin-left:0;margin-top:0;width:23.9pt;height:24.85pt;z-index:25258086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2_SpCnt_14" o:spid="_x0000_s1928" type="#_x0000_t75" style="position:absolute;left:0;text-align:left;margin-left:0;margin-top:0;width:23.9pt;height:24.85pt;z-index:2525818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8_SpCnt_14" o:spid="_x0000_s1929" type="#_x0000_t75" style="position:absolute;left:0;text-align:left;margin-left:0;margin-top:0;width:23.9pt;height:24.85pt;z-index:25258291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6_SpCnt_14" o:spid="_x0000_s1930" type="#_x0000_t75" style="position:absolute;left:0;text-align:left;margin-left:0;margin-top:0;width:23.9pt;height:24.85pt;z-index:25258393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5_SpCnt_14" o:spid="_x0000_s1931" type="#_x0000_t75" style="position:absolute;left:0;text-align:left;margin-left:0;margin-top:0;width:23.9pt;height:24.85pt;z-index:2525849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7_SpCnt_14" o:spid="_x0000_s1932" type="#_x0000_t75" style="position:absolute;left:0;text-align:left;margin-left:0;margin-top:0;width:23.9pt;height:24.85pt;z-index:2525859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1_SpCnt_14" o:spid="_x0000_s1933" type="#_x0000_t75" style="position:absolute;left:0;text-align:left;margin-left:0;margin-top:0;width:23.9pt;height:24.85pt;z-index:25258700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0_SpCnt_14" o:spid="_x0000_s1934" type="#_x0000_t75" style="position:absolute;left:0;text-align:left;margin-left:0;margin-top:0;width:23.9pt;height:24.85pt;z-index:25258803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9_SpCnt_14" o:spid="_x0000_s1935" type="#_x0000_t75" style="position:absolute;left:0;text-align:left;margin-left:0;margin-top:0;width:23.9pt;height:24.85pt;z-index:25258905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9_SpCnt_14" o:spid="_x0000_s1936" type="#_x0000_t75" style="position:absolute;left:0;text-align:left;margin-left:0;margin-top:0;width:23.9pt;height:24.85pt;z-index:25259008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6_SpCnt_14" o:spid="_x0000_s1937" type="#_x0000_t75" style="position:absolute;left:0;text-align:left;margin-left:0;margin-top:0;width:23.9pt;height:24.85pt;z-index:25259110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4_SpCnt_14" o:spid="_x0000_s1938" type="#_x0000_t75" style="position:absolute;left:0;text-align:left;margin-left:0;margin-top:0;width:23.9pt;height:24.85pt;z-index:25259212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3_SpCnt_14" o:spid="_x0000_s1939" type="#_x0000_t75" style="position:absolute;left:0;text-align:left;margin-left:0;margin-top:0;width:23.9pt;height:24.85pt;z-index:25259315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5_SpCnt_14" o:spid="_x0000_s1940" type="#_x0000_t75" style="position:absolute;left:0;text-align:left;margin-left:0;margin-top:0;width:23.9pt;height:24.85pt;z-index:25259417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8_SpCnt_14" o:spid="_x0000_s1941" type="#_x0000_t75" style="position:absolute;left:0;text-align:left;margin-left:0;margin-top:0;width:23.9pt;height:24.85pt;z-index:25259520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7_SpCnt_14" o:spid="_x0000_s1942" type="#_x0000_t75" style="position:absolute;left:0;text-align:left;margin-left:0;margin-top:0;width:23.9pt;height:24.85pt;z-index:2525962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3_SpCnt_27" o:spid="_x0000_s1943" type="#_x0000_t75" style="position:absolute;left:0;text-align:left;margin-left:0;margin-top:0;width:23.9pt;height:24.85pt;z-index:25259724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8_SpCnt_26" o:spid="_x0000_s1944" type="#_x0000_t75" style="position:absolute;left:0;text-align:left;margin-left:0;margin-top:0;width:23.9pt;height:24.85pt;z-index:25259827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4_SpCnt_26" o:spid="_x0000_s1945" type="#_x0000_t75" style="position:absolute;left:0;text-align:left;margin-left:0;margin-top:0;width:23.9pt;height:24.85pt;z-index:25259929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2_SpCnt_26" o:spid="_x0000_s1946" type="#_x0000_t75" style="position:absolute;left:0;text-align:left;margin-left:0;margin-top:0;width:23.9pt;height:24.85pt;z-index:25260032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1_SpCnt_26" o:spid="_x0000_s1947" type="#_x0000_t75" style="position:absolute;left:0;text-align:left;margin-left:0;margin-top:0;width:23.9pt;height:24.85pt;z-index:2526013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3_SpCnt_26" o:spid="_x0000_s1948" type="#_x0000_t75" style="position:absolute;left:0;text-align:left;margin-left:0;margin-top:0;width:23.9pt;height:24.85pt;z-index:25260236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7_SpCnt_26" o:spid="_x0000_s1949" type="#_x0000_t75" style="position:absolute;left:0;text-align:left;margin-left:0;margin-top:0;width:23.9pt;height:24.85pt;z-index:25260339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6_SpCnt_26" o:spid="_x0000_s1950" type="#_x0000_t75" style="position:absolute;left:0;text-align:left;margin-left:0;margin-top:0;width:23.9pt;height:24.85pt;z-index:25260441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5_SpCnt_26" o:spid="_x0000_s1951" type="#_x0000_t75" style="position:absolute;left:0;text-align:left;margin-left:0;margin-top:0;width:23.9pt;height:24.85pt;z-index:25260544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4_SpCnt_26" o:spid="_x0000_s1952" type="#_x0000_t75" style="position:absolute;left:0;text-align:left;margin-left:0;margin-top:0;width:23.9pt;height:24.85pt;z-index:25260646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2_SpCnt_26" o:spid="_x0000_s1953" type="#_x0000_t75" style="position:absolute;left:0;text-align:left;margin-left:0;margin-top:0;width:23.9pt;height:24.85pt;z-index:2526074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0_SpCnt_26" o:spid="_x0000_s1954" type="#_x0000_t75" style="position:absolute;left:0;text-align:left;margin-left:0;margin-top:0;width:23.9pt;height:24.85pt;z-index:25260851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9_SpCnt_26" o:spid="_x0000_s1955" type="#_x0000_t75" style="position:absolute;left:0;text-align:left;margin-left:0;margin-top:0;width:23.9pt;height:24.85pt;z-index:25260953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1_SpCnt_26" o:spid="_x0000_s1956" type="#_x0000_t75" style="position:absolute;left:0;text-align:left;margin-left:0;margin-top:0;width:23.9pt;height:24.85pt;z-index:2526105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5_SpCnt_26" o:spid="_x0000_s1957" type="#_x0000_t75" style="position:absolute;left:0;text-align:left;margin-left:0;margin-top:0;width:23.9pt;height:24.85pt;z-index:2526115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0_SpCnt_15" o:spid="_x0000_s1958" type="#_x0000_t75" style="position:absolute;left:0;text-align:left;margin-left:0;margin-top:0;width:23.9pt;height:24.85pt;z-index:25261260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2_SpCnt_27" o:spid="_x0000_s1959" type="#_x0000_t75" style="position:absolute;left:0;text-align:left;margin-left:0;margin-top:0;width:23.9pt;height:24.85pt;z-index:25261363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8_SpCnt_27" o:spid="_x0000_s1960" type="#_x0000_t75" style="position:absolute;left:0;text-align:left;margin-left:0;margin-top:0;width:23.9pt;height:24.85pt;z-index:25261465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4_SpCnt_27" o:spid="_x0000_s1961" type="#_x0000_t75" style="position:absolute;left:0;text-align:left;margin-left:0;margin-top:0;width:23.9pt;height:24.85pt;z-index:25261568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2_SpCnt_27" o:spid="_x0000_s1962" type="#_x0000_t75" style="position:absolute;left:0;text-align:left;margin-left:0;margin-top:0;width:23.9pt;height:24.85pt;z-index:25261670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1_SpCnt_27" o:spid="_x0000_s1963" type="#_x0000_t75" style="position:absolute;left:0;text-align:left;margin-left:0;margin-top:0;width:23.9pt;height:24.85pt;z-index:25261772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3_SpCnt_27" o:spid="_x0000_s1964" type="#_x0000_t75" style="position:absolute;left:0;text-align:left;margin-left:0;margin-top:0;width:23.9pt;height:24.85pt;z-index:25261875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7_SpCnt_27" o:spid="_x0000_s1965" type="#_x0000_t75" style="position:absolute;left:0;text-align:left;margin-left:0;margin-top:0;width:23.9pt;height:24.85pt;z-index:25261977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6_SpCnt_27" o:spid="_x0000_s1966" type="#_x0000_t75" style="position:absolute;left:0;text-align:left;margin-left:0;margin-top:0;width:23.9pt;height:24.85pt;z-index:25262080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5_SpCnt_27" o:spid="_x0000_s1967" type="#_x0000_t75" style="position:absolute;left:0;text-align:left;margin-left:0;margin-top:0;width:23.9pt;height:24.85pt;z-index:2526218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3_SpCnt_28" o:spid="_x0000_s1968" type="#_x0000_t75" style="position:absolute;left:0;text-align:left;margin-left:0;margin-top:0;width:23.9pt;height:24.85pt;z-index:25262284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2_SpCnt_27" o:spid="_x0000_s1969" type="#_x0000_t75" style="position:absolute;left:0;text-align:left;margin-left:0;margin-top:0;width:23.9pt;height:24.85pt;z-index:25262387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0_SpCnt_27" o:spid="_x0000_s1970" type="#_x0000_t75" style="position:absolute;left:0;text-align:left;margin-left:0;margin-top:0;width:23.9pt;height:24.85pt;z-index:25262489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9_SpCnt_27" o:spid="_x0000_s1971" type="#_x0000_t75" style="position:absolute;left:0;text-align:left;margin-left:0;margin-top:0;width:23.9pt;height:24.85pt;z-index:25262592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1_SpCnt_27" o:spid="_x0000_s1972" type="#_x0000_t75" style="position:absolute;left:0;text-align:left;margin-left:0;margin-top:0;width:23.9pt;height:24.85pt;z-index:2526269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4_SpCnt_27" o:spid="_x0000_s1973" type="#_x0000_t75" style="position:absolute;left:0;text-align:left;margin-left:0;margin-top:0;width:23.9pt;height:24.85pt;z-index:25262796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5_SpCnt_27" o:spid="_x0000_s1974" type="#_x0000_t75" style="position:absolute;left:0;text-align:left;margin-left:0;margin-top:0;width:23.9pt;height:24.85pt;z-index:25262899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9_SpCnt_15" o:spid="_x0000_s1975" type="#_x0000_t75" style="position:absolute;left:0;text-align:left;margin-left:0;margin-top:0;width:23.9pt;height:24.85pt;z-index:25263001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6_SpCnt_15" o:spid="_x0000_s1976" type="#_x0000_t75" style="position:absolute;left:0;text-align:left;margin-left:0;margin-top:0;width:23.9pt;height:24.85pt;z-index:25263104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2_SpCnt_15" o:spid="_x0000_s1977" type="#_x0000_t75" style="position:absolute;left:0;text-align:left;margin-left:0;margin-top:0;width:23.9pt;height:24.85pt;z-index:25263206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0_SpCnt_15" o:spid="_x0000_s1978" type="#_x0000_t75" style="position:absolute;left:0;text-align:left;margin-left:0;margin-top:0;width:23.9pt;height:24.85pt;z-index:2526330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49_SpCnt_15" o:spid="_x0000_s1979" type="#_x0000_t75" style="position:absolute;left:0;text-align:left;margin-left:0;margin-top:0;width:23.9pt;height:24.85pt;z-index:25263411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1_SpCnt_15" o:spid="_x0000_s1980" type="#_x0000_t75" style="position:absolute;left:0;text-align:left;margin-left:0;margin-top:0;width:23.9pt;height:24.85pt;z-index:25263513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5_SpCnt_15" o:spid="_x0000_s1981" type="#_x0000_t75" style="position:absolute;left:0;text-align:left;margin-left:0;margin-top:0;width:23.9pt;height:24.85pt;z-index:2526361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4_SpCnt_15" o:spid="_x0000_s1982" type="#_x0000_t75" style="position:absolute;left:0;text-align:left;margin-left:0;margin-top:0;width:23.9pt;height:24.85pt;z-index:2526371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3_SpCnt_15" o:spid="_x0000_s1983" type="#_x0000_t75" style="position:absolute;left:0;text-align:left;margin-left:0;margin-top:0;width:23.9pt;height:24.85pt;z-index:25263820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8_SpCnt_15" o:spid="_x0000_s1984" type="#_x0000_t75" style="position:absolute;left:0;text-align:left;margin-left:0;margin-top:0;width:23.9pt;height:24.85pt;z-index:25263923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57_SpCnt_15" o:spid="_x0000_s1985" type="#_x0000_t75" style="position:absolute;left:0;text-align:left;margin-left:0;margin-top:0;width:23.9pt;height:24.85pt;z-index:25264025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1" o:spid="_x0000_s1986" type="#_x0000_t75" style="position:absolute;left:0;text-align:left;margin-left:0;margin-top:0;width:23.9pt;height:74.7pt;z-index:252641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15" o:spid="_x0000_s1987" type="#_x0000_t75" style="position:absolute;left:0;text-align:left;margin-left:0;margin-top:0;width:23.9pt;height:49.55pt;z-index:252642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6" o:spid="_x0000_s1988" type="#_x0000_t75" style="position:absolute;left:0;text-align:left;margin-left:0;margin-top:0;width:23.9pt;height:49.55pt;z-index:252643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7" o:spid="_x0000_s1989" type="#_x0000_t75" style="position:absolute;left:0;text-align:left;margin-left:0;margin-top:0;width:23.9pt;height:49.55pt;z-index:252644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6" o:spid="_x0000_s1990" type="#_x0000_t75" style="position:absolute;left:0;text-align:left;margin-left:0;margin-top:0;width:23.9pt;height:49.55pt;z-index:252645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8" o:spid="_x0000_s1991" type="#_x0000_t75" style="position:absolute;left:0;text-align:left;margin-left:0;margin-top:0;width:23.9pt;height:24.85pt;z-index:25264640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0_SpCnt_15" o:spid="_x0000_s1992" type="#_x0000_t75" style="position:absolute;left:0;text-align:left;margin-left:0;margin-top:0;width:23.9pt;height:24.85pt;z-index:2526474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2_SpCnt_15" o:spid="_x0000_s1993" type="#_x0000_t75" style="position:absolute;left:0;text-align:left;margin-left:0;margin-top:0;width:23.9pt;height:24.85pt;z-index:25264844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8_SpCnt_15" o:spid="_x0000_s1994" type="#_x0000_t75" style="position:absolute;left:0;text-align:left;margin-left:0;margin-top:0;width:23.9pt;height:24.85pt;z-index:25264947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6_SpCnt_15" o:spid="_x0000_s1995" type="#_x0000_t75" style="position:absolute;left:0;text-align:left;margin-left:0;margin-top:0;width:23.9pt;height:24.85pt;z-index:25265049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5_SpCnt_18" o:spid="_x0000_s1996" type="#_x0000_t75" style="position:absolute;left:0;text-align:left;margin-left:0;margin-top:0;width:23.9pt;height:24.85pt;z-index:25265152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7_SpCnt_15" o:spid="_x0000_s1997" type="#_x0000_t75" style="position:absolute;left:0;text-align:left;margin-left:0;margin-top:0;width:23.9pt;height:24.85pt;z-index:2526525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1_SpCnt_15" o:spid="_x0000_s1998" type="#_x0000_t75" style="position:absolute;left:0;text-align:left;margin-left:0;margin-top:0;width:23.9pt;height:24.85pt;z-index:25265356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0_SpCnt_15" o:spid="_x0000_s1999" type="#_x0000_t75" style="position:absolute;left:0;text-align:left;margin-left:0;margin-top:0;width:23.9pt;height:24.85pt;z-index:25265459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9_SpCnt_15" o:spid="_x0000_s2000" type="#_x0000_t75" style="position:absolute;left:0;text-align:left;margin-left:0;margin-top:0;width:23.9pt;height:24.85pt;z-index:25265561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9_SpCnt_15" o:spid="_x0000_s2001" type="#_x0000_t75" style="position:absolute;left:0;text-align:left;margin-left:0;margin-top:0;width:23.9pt;height:24.85pt;z-index:25265664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6_SpCnt_15" o:spid="_x0000_s2002" type="#_x0000_t75" style="position:absolute;left:0;text-align:left;margin-left:0;margin-top:0;width:23.9pt;height:24.85pt;z-index:25265766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4_SpCnt_15" o:spid="_x0000_s2003" type="#_x0000_t75" style="position:absolute;left:0;text-align:left;margin-left:0;margin-top:0;width:23.9pt;height:24.85pt;z-index:2526586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3_SpCnt_15" o:spid="_x0000_s2004" type="#_x0000_t75" style="position:absolute;left:0;text-align:left;margin-left:0;margin-top:0;width:23.9pt;height:24.85pt;z-index:25265971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5_SpCnt_15" o:spid="_x0000_s2005" type="#_x0000_t75" style="position:absolute;left:0;text-align:left;margin-left:0;margin-top:0;width:23.9pt;height:24.85pt;z-index:25266073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8_SpCnt_15" o:spid="_x0000_s2006" type="#_x0000_t75" style="position:absolute;left:0;text-align:left;margin-left:0;margin-top:0;width:23.9pt;height:24.85pt;z-index:25266176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77_SpCnt_15" o:spid="_x0000_s2007" type="#_x0000_t75" style="position:absolute;left:0;text-align:left;margin-left:0;margin-top:0;width:23.9pt;height:24.85pt;z-index:2526627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3_SpCnt_29" o:spid="_x0000_s2008" type="#_x0000_t75" style="position:absolute;left:0;text-align:left;margin-left:0;margin-top:0;width:23.9pt;height:24.85pt;z-index:25266380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8_SpCnt_28" o:spid="_x0000_s2009" type="#_x0000_t75" style="position:absolute;left:0;text-align:left;margin-left:0;margin-top:0;width:23.9pt;height:24.85pt;z-index:25266483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4_SpCnt_28" o:spid="_x0000_s2010" type="#_x0000_t75" style="position:absolute;left:0;text-align:left;margin-left:0;margin-top:0;width:23.9pt;height:24.85pt;z-index:25266585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2_SpCnt_28" o:spid="_x0000_s2011" type="#_x0000_t75" style="position:absolute;left:0;text-align:left;margin-left:0;margin-top:0;width:23.9pt;height:24.85pt;z-index:25266688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1_SpCnt_28" o:spid="_x0000_s2012" type="#_x0000_t75" style="position:absolute;left:0;text-align:left;margin-left:0;margin-top:0;width:23.9pt;height:24.85pt;z-index:25266790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3_SpCnt_28" o:spid="_x0000_s2013" type="#_x0000_t75" style="position:absolute;left:0;text-align:left;margin-left:0;margin-top:0;width:23.9pt;height:24.85pt;z-index:25266892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7_SpCnt_28" o:spid="_x0000_s2014" type="#_x0000_t75" style="position:absolute;left:0;text-align:left;margin-left:0;margin-top:0;width:23.9pt;height:24.85pt;z-index:25266995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6_SpCnt_28" o:spid="_x0000_s2015" type="#_x0000_t75" style="position:absolute;left:0;text-align:left;margin-left:0;margin-top:0;width:23.9pt;height:24.85pt;z-index:25267097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5_SpCnt_28" o:spid="_x0000_s2016" type="#_x0000_t75" style="position:absolute;left:0;text-align:left;margin-left:0;margin-top:0;width:23.9pt;height:24.85pt;z-index:25267200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4_SpCnt_28" o:spid="_x0000_s2017" type="#_x0000_t75" style="position:absolute;left:0;text-align:left;margin-left:0;margin-top:0;width:23.9pt;height:24.85pt;z-index:2526730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2_SpCnt_28" o:spid="_x0000_s2018" type="#_x0000_t75" style="position:absolute;left:0;text-align:left;margin-left:0;margin-top:0;width:23.9pt;height:24.85pt;z-index:25267404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0_SpCnt_28" o:spid="_x0000_s2019" type="#_x0000_t75" style="position:absolute;left:0;text-align:left;margin-left:0;margin-top:0;width:23.9pt;height:24.85pt;z-index:252675072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89_SpCnt_28" o:spid="_x0000_s2020" type="#_x0000_t75" style="position:absolute;left:0;text-align:left;margin-left:0;margin-top:0;width:23.9pt;height:24.85pt;z-index:252676096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91_SpCnt_28" o:spid="_x0000_s2021" type="#_x0000_t75" style="position:absolute;left:0;text-align:left;margin-left:0;margin-top:0;width:23.9pt;height:24.85pt;z-index:252677120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Picture_5_SpCnt_28" o:spid="_x0000_s2022" type="#_x0000_t75" style="position:absolute;left:0;text-align:left;margin-left:0;margin-top:0;width:23.9pt;height:24.85pt;z-index:25267814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_63_SpCnt_16" o:spid="_x0000_s2023" type="#_x0000_t75" style="position:absolute;left:0;text-align:left;margin-left:0;margin-top:0;width:23.9pt;height:49.55pt;z-index:252679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9" o:spid="_x0000_s2024" type="#_x0000_t75" style="position:absolute;left:0;text-align:left;margin-left:0;margin-top:0;width:23.9pt;height:49.55pt;z-index:252680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9" o:spid="_x0000_s2025" type="#_x0000_t75" style="position:absolute;left:0;text-align:left;margin-left:0;margin-top:0;width:23.9pt;height:49.55pt;z-index:252681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9" o:spid="_x0000_s2026" type="#_x0000_t75" style="position:absolute;left:0;text-align:left;margin-left:0;margin-top:0;width:23.9pt;height:49.55pt;z-index:252682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9" o:spid="_x0000_s2027" type="#_x0000_t75" style="position:absolute;left:0;text-align:left;margin-left:0;margin-top:0;width:23.9pt;height:49.55pt;z-index:252683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9" o:spid="_x0000_s2028" type="#_x0000_t75" style="position:absolute;left:0;text-align:left;margin-left:0;margin-top:0;width:23.9pt;height:49.55pt;z-index:252684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9" o:spid="_x0000_s2029" type="#_x0000_t75" style="position:absolute;left:0;text-align:left;margin-left:0;margin-top:0;width:23.9pt;height:49.55pt;z-index:252685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9" o:spid="_x0000_s2030" type="#_x0000_t75" style="position:absolute;left:0;text-align:left;margin-left:0;margin-top:0;width:23.9pt;height:49.55pt;z-index:252686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9" o:spid="_x0000_s2031" type="#_x0000_t75" style="position:absolute;left:0;text-align:left;margin-left:0;margin-top:0;width:23.9pt;height:49.55pt;z-index:252687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9" o:spid="_x0000_s2032" type="#_x0000_t75" style="position:absolute;left:0;text-align:left;margin-left:0;margin-top:0;width:23.9pt;height:49.55pt;z-index:252688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0" o:spid="_x0000_s2033" type="#_x0000_t75" style="position:absolute;left:0;text-align:left;margin-left:0;margin-top:0;width:23.9pt;height:49.55pt;z-index:252689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9" o:spid="_x0000_s2034" type="#_x0000_t75" style="position:absolute;left:0;text-align:left;margin-left:0;margin-top:0;width:23.9pt;height:49.55pt;z-index:252690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9" o:spid="_x0000_s2035" type="#_x0000_t75" style="position:absolute;left:0;text-align:left;margin-left:0;margin-top:0;width:23.9pt;height:49.55pt;z-index:252691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9" o:spid="_x0000_s2036" type="#_x0000_t75" style="position:absolute;left:0;text-align:left;margin-left:0;margin-top:0;width:23.9pt;height:49.55pt;z-index:252692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9" o:spid="_x0000_s2037" type="#_x0000_t75" style="position:absolute;left:0;text-align:left;margin-left:0;margin-top:0;width:23.9pt;height:49.55pt;z-index:252693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29" o:spid="_x0000_s2038" type="#_x0000_t75" style="position:absolute;left:0;text-align:left;margin-left:0;margin-top:0;width:23.9pt;height:49.55pt;z-index:252694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9" o:spid="_x0000_s2039" type="#_x0000_t75" style="position:absolute;left:0;text-align:left;margin-left:0;margin-top:0;width:23.9pt;height:49.55pt;z-index:252695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6" o:spid="_x0000_s2040" type="#_x0000_t75" style="position:absolute;left:0;text-align:left;margin-left:0;margin-top:0;width:23.9pt;height:49.55pt;z-index:252696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6" o:spid="_x0000_s2041" type="#_x0000_t75" style="position:absolute;left:0;text-align:left;margin-left:0;margin-top:0;width:23.9pt;height:49.55pt;z-index:252697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6" o:spid="_x0000_s2042" type="#_x0000_t75" style="position:absolute;left:0;text-align:left;margin-left:0;margin-top:0;width:23.9pt;height:49.55pt;z-index:252698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6" o:spid="_x0000_s2043" type="#_x0000_t75" style="position:absolute;left:0;text-align:left;margin-left:0;margin-top:0;width:23.9pt;height:49.55pt;z-index:252699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6" o:spid="_x0000_s2044" type="#_x0000_t75" style="position:absolute;left:0;text-align:left;margin-left:0;margin-top:0;width:23.9pt;height:49.55pt;z-index:25270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6" o:spid="_x0000_s2045" type="#_x0000_t75" style="position:absolute;left:0;text-align:left;margin-left:0;margin-top:0;width:23.9pt;height:49.55pt;z-index:252701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6" o:spid="_x0000_s2046" type="#_x0000_t75" style="position:absolute;left:0;text-align:left;margin-left:0;margin-top:0;width:23.9pt;height:49.55pt;z-index:252702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6" o:spid="_x0000_s2047" type="#_x0000_t75" style="position:absolute;left:0;text-align:left;margin-left:0;margin-top:0;width:23.9pt;height:49.55pt;z-index:252703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6" o:spid="_x0000_s2048" type="#_x0000_t75" style="position:absolute;left:0;text-align:left;margin-left:0;margin-top:0;width:23.9pt;height:49.55pt;z-index:252704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6" o:spid="_x0000_s2049" type="#_x0000_t75" style="position:absolute;left:0;text-align:left;margin-left:0;margin-top:0;width:23.9pt;height:49.55pt;z-index:252705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6" o:spid="_x0000_s2050" type="#_x0000_t75" style="position:absolute;left:0;text-align:left;margin-left:0;margin-top:0;width:23.9pt;height:49.55pt;z-index:252706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6" o:spid="_x0000_s2051" type="#_x0000_t75" style="position:absolute;left:0;text-align:left;margin-left:0;margin-top:0;width:23.9pt;height:49.55pt;z-index:252707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6" o:spid="_x0000_s2052" type="#_x0000_t75" style="position:absolute;left:0;text-align:left;margin-left:0;margin-top:0;width:23.9pt;height:49.55pt;z-index:252708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6" o:spid="_x0000_s2053" type="#_x0000_t75" style="position:absolute;left:0;text-align:left;margin-left:0;margin-top:0;width:23.9pt;height:49.55pt;z-index:25270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7" o:spid="_x0000_s2054" type="#_x0000_t75" style="position:absolute;left:0;text-align:left;margin-left:0;margin-top:0;width:23.9pt;height:49.55pt;z-index:252710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0" o:spid="_x0000_s2055" type="#_x0000_t75" style="position:absolute;left:0;text-align:left;margin-left:0;margin-top:0;width:23.9pt;height:49.55pt;z-index:252711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6" o:spid="_x0000_s2056" type="#_x0000_t75" style="position:absolute;left:0;text-align:left;margin-left:0;margin-top:0;width:23.9pt;height:49.55pt;z-index:252712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6" o:spid="_x0000_s2057" type="#_x0000_t75" style="position:absolute;left:0;text-align:left;margin-left:0;margin-top:0;width:23.9pt;height:49.55pt;z-index:252713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6" o:spid="_x0000_s2058" type="#_x0000_t75" style="position:absolute;left:0;text-align:left;margin-left:0;margin-top:0;width:23.9pt;height:49.55pt;z-index:252715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6" o:spid="_x0000_s2059" type="#_x0000_t75" style="position:absolute;left:0;text-align:left;margin-left:0;margin-top:0;width:23.9pt;height:49.55pt;z-index:252716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9" o:spid="_x0000_s2060" type="#_x0000_t75" style="position:absolute;left:0;text-align:left;margin-left:0;margin-top:0;width:23.9pt;height:49.55pt;z-index:252717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6" o:spid="_x0000_s2061" type="#_x0000_t75" style="position:absolute;left:0;text-align:left;margin-left:0;margin-top:0;width:23.9pt;height:49.55pt;z-index:252718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6" o:spid="_x0000_s2062" type="#_x0000_t75" style="position:absolute;left:0;text-align:left;margin-left:0;margin-top:0;width:23.9pt;height:49.55pt;z-index:252719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6" o:spid="_x0000_s2063" type="#_x0000_t75" style="position:absolute;left:0;text-align:left;margin-left:0;margin-top:0;width:23.9pt;height:49.55pt;z-index:252720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6" o:spid="_x0000_s2064" type="#_x0000_t75" style="position:absolute;left:0;text-align:left;margin-left:0;margin-top:0;width:23.9pt;height:49.55pt;z-index:252721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6" o:spid="_x0000_s2065" type="#_x0000_t75" style="position:absolute;left:0;text-align:left;margin-left:0;margin-top:0;width:23.9pt;height:49.55pt;z-index:252722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6" o:spid="_x0000_s2066" type="#_x0000_t75" style="position:absolute;left:0;text-align:left;margin-left:0;margin-top:0;width:23.9pt;height:49.55pt;z-index:252723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6" o:spid="_x0000_s2067" type="#_x0000_t75" style="position:absolute;left:0;text-align:left;margin-left:0;margin-top:0;width:23.9pt;height:49.55pt;z-index:252724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6" o:spid="_x0000_s2068" type="#_x0000_t75" style="position:absolute;left:0;text-align:left;margin-left:0;margin-top:0;width:23.9pt;height:49.55pt;z-index:252725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6" o:spid="_x0000_s2069" type="#_x0000_t75" style="position:absolute;left:0;text-align:left;margin-left:0;margin-top:0;width:23.9pt;height:49.55pt;z-index:252726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6" o:spid="_x0000_s2070" type="#_x0000_t75" style="position:absolute;left:0;text-align:left;margin-left:0;margin-top:0;width:23.9pt;height:49.55pt;z-index:252727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6" o:spid="_x0000_s2071" type="#_x0000_t75" style="position:absolute;left:0;text-align:left;margin-left:0;margin-top:0;width:23.9pt;height:49.55pt;z-index:252728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1" o:spid="_x0000_s2072" type="#_x0000_t75" style="position:absolute;left:0;text-align:left;margin-left:0;margin-top:0;width:23.9pt;height:49.55pt;z-index:252729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0" o:spid="_x0000_s2073" type="#_x0000_t75" style="position:absolute;left:0;text-align:left;margin-left:0;margin-top:0;width:23.9pt;height:49.55pt;z-index:252730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0" o:spid="_x0000_s2074" type="#_x0000_t75" style="position:absolute;left:0;text-align:left;margin-left:0;margin-top:0;width:23.9pt;height:49.55pt;z-index:252731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0" o:spid="_x0000_s2075" type="#_x0000_t75" style="position:absolute;left:0;text-align:left;margin-left:0;margin-top:0;width:23.9pt;height:49.55pt;z-index:252732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0" o:spid="_x0000_s2076" type="#_x0000_t75" style="position:absolute;left:0;text-align:left;margin-left:0;margin-top:0;width:23.9pt;height:49.55pt;z-index:252733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0" o:spid="_x0000_s2077" type="#_x0000_t75" style="position:absolute;left:0;text-align:left;margin-left:0;margin-top:0;width:23.9pt;height:49.55pt;z-index:252734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0" o:spid="_x0000_s2078" type="#_x0000_t75" style="position:absolute;left:0;text-align:left;margin-left:0;margin-top:0;width:23.9pt;height:49.55pt;z-index:252735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0" o:spid="_x0000_s2079" type="#_x0000_t75" style="position:absolute;left:0;text-align:left;margin-left:0;margin-top:0;width:23.9pt;height:49.55pt;z-index:252736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0" o:spid="_x0000_s2080" type="#_x0000_t75" style="position:absolute;left:0;text-align:left;margin-left:0;margin-top:0;width:23.9pt;height:49.55pt;z-index:25273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0" o:spid="_x0000_s2081" type="#_x0000_t75" style="position:absolute;left:0;text-align:left;margin-left:0;margin-top:0;width:23.9pt;height:49.55pt;z-index:252738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0" o:spid="_x0000_s2082" type="#_x0000_t75" style="position:absolute;left:0;text-align:left;margin-left:0;margin-top:0;width:23.9pt;height:49.55pt;z-index:252739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0" o:spid="_x0000_s2083" type="#_x0000_t75" style="position:absolute;left:0;text-align:left;margin-left:0;margin-top:0;width:23.9pt;height:49.55pt;z-index:252740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0" o:spid="_x0000_s2084" type="#_x0000_t75" style="position:absolute;left:0;text-align:left;margin-left:0;margin-top:0;width:23.9pt;height:49.55pt;z-index:252741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0" o:spid="_x0000_s2085" type="#_x0000_t75" style="position:absolute;left:0;text-align:left;margin-left:0;margin-top:0;width:23.9pt;height:49.55pt;z-index:252742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0" o:spid="_x0000_s2086" type="#_x0000_t75" style="position:absolute;left:0;text-align:left;margin-left:0;margin-top:0;width:23.9pt;height:49.55pt;z-index:252743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7" o:spid="_x0000_s2087" type="#_x0000_t75" style="position:absolute;left:0;text-align:left;margin-left:0;margin-top:0;width:23.9pt;height:49.55pt;z-index:252744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7" o:spid="_x0000_s2088" type="#_x0000_t75" style="position:absolute;left:0;text-align:left;margin-left:0;margin-top:0;width:23.9pt;height:49.55pt;z-index:252745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1" o:spid="_x0000_s2089" type="#_x0000_t75" style="position:absolute;left:0;text-align:left;margin-left:0;margin-top:0;width:23.9pt;height:49.55pt;z-index:252746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1" o:spid="_x0000_s2090" type="#_x0000_t75" style="position:absolute;left:0;text-align:left;margin-left:0;margin-top:0;width:23.9pt;height:49.55pt;z-index:252747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1" o:spid="_x0000_s2091" type="#_x0000_t75" style="position:absolute;left:0;text-align:left;margin-left:0;margin-top:0;width:23.9pt;height:49.55pt;z-index:252748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1" o:spid="_x0000_s2092" type="#_x0000_t75" style="position:absolute;left:0;text-align:left;margin-left:0;margin-top:0;width:23.9pt;height:49.55pt;z-index:252749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1" o:spid="_x0000_s2093" type="#_x0000_t75" style="position:absolute;left:0;text-align:left;margin-left:0;margin-top:0;width:23.9pt;height:49.55pt;z-index:25275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1" o:spid="_x0000_s2094" type="#_x0000_t75" style="position:absolute;left:0;text-align:left;margin-left:0;margin-top:0;width:23.9pt;height:49.55pt;z-index:252751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1" o:spid="_x0000_s2095" type="#_x0000_t75" style="position:absolute;left:0;text-align:left;margin-left:0;margin-top:0;width:23.9pt;height:49.55pt;z-index:252752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1" o:spid="_x0000_s2096" type="#_x0000_t75" style="position:absolute;left:0;text-align:left;margin-left:0;margin-top:0;width:23.9pt;height:49.55pt;z-index:252753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1" o:spid="_x0000_s2097" type="#_x0000_t75" style="position:absolute;left:0;text-align:left;margin-left:0;margin-top:0;width:23.9pt;height:49.55pt;z-index:252754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1" o:spid="_x0000_s2098" type="#_x0000_t75" style="position:absolute;left:0;text-align:left;margin-left:0;margin-top:0;width:23.9pt;height:49.55pt;z-index:252755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1" o:spid="_x0000_s2099" type="#_x0000_t75" style="position:absolute;left:0;text-align:left;margin-left:0;margin-top:0;width:23.9pt;height:49.55pt;z-index:252756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1" o:spid="_x0000_s2100" type="#_x0000_t75" style="position:absolute;left:0;text-align:left;margin-left:0;margin-top:0;width:23.9pt;height:49.55pt;z-index:252758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1" o:spid="_x0000_s2101" type="#_x0000_t75" style="position:absolute;left:0;text-align:left;margin-left:0;margin-top:0;width:23.9pt;height:49.55pt;z-index:252759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1" o:spid="_x0000_s2102" type="#_x0000_t75" style="position:absolute;left:0;text-align:left;margin-left:0;margin-top:0;width:23.9pt;height:49.55pt;z-index:252760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1" o:spid="_x0000_s2103" type="#_x0000_t75" style="position:absolute;left:0;text-align:left;margin-left:0;margin-top:0;width:23.9pt;height:49.55pt;z-index:252761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7" o:spid="_x0000_s2104" type="#_x0000_t75" style="position:absolute;left:0;text-align:left;margin-left:0;margin-top:0;width:23.9pt;height:49.55pt;z-index:25276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7" o:spid="_x0000_s2105" type="#_x0000_t75" style="position:absolute;left:0;text-align:left;margin-left:0;margin-top:0;width:23.9pt;height:49.55pt;z-index:25276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7" o:spid="_x0000_s2106" type="#_x0000_t75" style="position:absolute;left:0;text-align:left;margin-left:0;margin-top:0;width:23.9pt;height:49.55pt;z-index:25276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7" o:spid="_x0000_s2107" type="#_x0000_t75" style="position:absolute;left:0;text-align:left;margin-left:0;margin-top:0;width:23.9pt;height:49.55pt;z-index:252765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7" o:spid="_x0000_s2108" type="#_x0000_t75" style="position:absolute;left:0;text-align:left;margin-left:0;margin-top:0;width:23.9pt;height:49.55pt;z-index:25276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7" o:spid="_x0000_s2109" type="#_x0000_t75" style="position:absolute;left:0;text-align:left;margin-left:0;margin-top:0;width:23.9pt;height:49.55pt;z-index:25276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7" o:spid="_x0000_s2110" type="#_x0000_t75" style="position:absolute;left:0;text-align:left;margin-left:0;margin-top:0;width:23.9pt;height:49.55pt;z-index:252768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7" o:spid="_x0000_s2111" type="#_x0000_t75" style="position:absolute;left:0;text-align:left;margin-left:0;margin-top:0;width:23.9pt;height:49.55pt;z-index:25276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7" o:spid="_x0000_s2112" type="#_x0000_t75" style="position:absolute;left:0;text-align:left;margin-left:0;margin-top:0;width:23.9pt;height:49.55pt;z-index:25277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7" o:spid="_x0000_s2113" type="#_x0000_t75" style="position:absolute;left:0;text-align:left;margin-left:0;margin-top:0;width:23.9pt;height:49.55pt;z-index:25277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7" o:spid="_x0000_s2114" type="#_x0000_t75" style="position:absolute;left:0;text-align:left;margin-left:0;margin-top:0;width:23.9pt;height:49.55pt;z-index:252772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7" o:spid="_x0000_s2115" type="#_x0000_t75" style="position:absolute;left:0;text-align:left;margin-left:0;margin-top:0;width:23.9pt;height:49.55pt;z-index:252773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7" o:spid="_x0000_s2116" type="#_x0000_t75" style="position:absolute;left:0;text-align:left;margin-left:0;margin-top:0;width:23.9pt;height:49.55pt;z-index:25277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8" o:spid="_x0000_s2117" type="#_x0000_t75" style="position:absolute;left:0;text-align:left;margin-left:0;margin-top:0;width:23.9pt;height:49.55pt;z-index:252775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20" o:spid="_x0000_s2118" type="#_x0000_t75" style="position:absolute;left:0;text-align:left;margin-left:0;margin-top:0;width:23.9pt;height:49.55pt;z-index:25277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2" o:spid="_x0000_s2119" type="#_x0000_t75" style="position:absolute;left:0;text-align:left;margin-left:0;margin-top:0;width:23.9pt;height:49.55pt;z-index:252777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3" o:spid="_x0000_s2120" type="#_x0000_t75" style="position:absolute;left:0;text-align:left;margin-left:0;margin-top:0;width:23.9pt;height:49.55pt;z-index:252778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7" o:spid="_x0000_s2121" type="#_x0000_t75" style="position:absolute;left:0;text-align:left;margin-left:0;margin-top:0;width:23.9pt;height:49.55pt;z-index:25277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7" o:spid="_x0000_s2122" type="#_x0000_t75" style="position:absolute;left:0;text-align:left;margin-left:0;margin-top:0;width:23.9pt;height:49.55pt;z-index:252780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7" o:spid="_x0000_s2123" type="#_x0000_t75" style="position:absolute;left:0;text-align:left;margin-left:0;margin-top:0;width:23.9pt;height:49.55pt;z-index:25278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7" o:spid="_x0000_s2124" type="#_x0000_t75" style="position:absolute;left:0;text-align:left;margin-left:0;margin-top:0;width:23.9pt;height:49.55pt;z-index:252782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7" o:spid="_x0000_s2125" type="#_x0000_t75" style="position:absolute;left:0;text-align:left;margin-left:0;margin-top:0;width:23.9pt;height:49.55pt;z-index:252783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7" o:spid="_x0000_s2126" type="#_x0000_t75" style="position:absolute;left:0;text-align:left;margin-left:0;margin-top:0;width:23.9pt;height:49.55pt;z-index:25278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7" o:spid="_x0000_s2127" type="#_x0000_t75" style="position:absolute;left:0;text-align:left;margin-left:0;margin-top:0;width:23.9pt;height:49.55pt;z-index:252785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7" o:spid="_x0000_s2128" type="#_x0000_t75" style="position:absolute;left:0;text-align:left;margin-left:0;margin-top:0;width:23.9pt;height:49.55pt;z-index:25278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7" o:spid="_x0000_s2129" type="#_x0000_t75" style="position:absolute;left:0;text-align:left;margin-left:0;margin-top:0;width:23.9pt;height:49.55pt;z-index:25278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7" o:spid="_x0000_s2130" type="#_x0000_t75" style="position:absolute;left:0;text-align:left;margin-left:0;margin-top:0;width:23.9pt;height:49.55pt;z-index:252788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7" o:spid="_x0000_s2131" type="#_x0000_t75" style="position:absolute;left:0;text-align:left;margin-left:0;margin-top:0;width:23.9pt;height:49.55pt;z-index:252789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7" o:spid="_x0000_s2132" type="#_x0000_t75" style="position:absolute;left:0;text-align:left;margin-left:0;margin-top:0;width:23.9pt;height:49.55pt;z-index:252790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7" o:spid="_x0000_s2133" type="#_x0000_t75" style="position:absolute;left:0;text-align:left;margin-left:0;margin-top:0;width:23.9pt;height:49.55pt;z-index:25279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7" o:spid="_x0000_s2134" type="#_x0000_t75" style="position:absolute;left:0;text-align:left;margin-left:0;margin-top:0;width:23.9pt;height:49.55pt;z-index:252792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7" o:spid="_x0000_s2135" type="#_x0000_t75" style="position:absolute;left:0;text-align:left;margin-left:0;margin-top:0;width:23.9pt;height:49.55pt;z-index:252793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2" o:spid="_x0000_s2136" type="#_x0000_t75" style="position:absolute;left:0;text-align:left;margin-left:0;margin-top:0;width:23.9pt;height:49.55pt;z-index:25279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2" o:spid="_x0000_s2137" type="#_x0000_t75" style="position:absolute;left:0;text-align:left;margin-left:0;margin-top:0;width:23.9pt;height:49.55pt;z-index:252795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2" o:spid="_x0000_s2138" type="#_x0000_t75" style="position:absolute;left:0;text-align:left;margin-left:0;margin-top:0;width:23.9pt;height:49.55pt;z-index:25279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2" o:spid="_x0000_s2139" type="#_x0000_t75" style="position:absolute;left:0;text-align:left;margin-left:0;margin-top:0;width:23.9pt;height:49.55pt;z-index:252797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2" o:spid="_x0000_s2140" type="#_x0000_t75" style="position:absolute;left:0;text-align:left;margin-left:0;margin-top:0;width:23.9pt;height:49.55pt;z-index:25279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2" o:spid="_x0000_s2141" type="#_x0000_t75" style="position:absolute;left:0;text-align:left;margin-left:0;margin-top:0;width:23.9pt;height:49.55pt;z-index:25280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2" o:spid="_x0000_s2142" type="#_x0000_t75" style="position:absolute;left:0;text-align:left;margin-left:0;margin-top:0;width:23.9pt;height:49.55pt;z-index:25280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2" o:spid="_x0000_s2143" type="#_x0000_t75" style="position:absolute;left:0;text-align:left;margin-left:0;margin-top:0;width:23.9pt;height:49.55pt;z-index:252802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2" o:spid="_x0000_s2144" type="#_x0000_t75" style="position:absolute;left:0;text-align:left;margin-left:0;margin-top:0;width:23.9pt;height:49.55pt;z-index:252803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2" o:spid="_x0000_s2145" type="#_x0000_t75" style="position:absolute;left:0;text-align:left;margin-left:0;margin-top:0;width:23.9pt;height:49.55pt;z-index:252804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2" o:spid="_x0000_s2146" type="#_x0000_t75" style="position:absolute;left:0;text-align:left;margin-left:0;margin-top:0;width:23.9pt;height:49.55pt;z-index:25280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2" o:spid="_x0000_s2147" type="#_x0000_t75" style="position:absolute;left:0;text-align:left;margin-left:0;margin-top:0;width:23.9pt;height:49.55pt;z-index:252806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2" o:spid="_x0000_s2148" type="#_x0000_t75" style="position:absolute;left:0;text-align:left;margin-left:0;margin-top:0;width:23.9pt;height:49.55pt;z-index:25280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2" o:spid="_x0000_s2149" type="#_x0000_t75" style="position:absolute;left:0;text-align:left;margin-left:0;margin-top:0;width:23.9pt;height:49.55pt;z-index:25280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2" o:spid="_x0000_s2150" type="#_x0000_t75" style="position:absolute;left:0;text-align:left;margin-left:0;margin-top:0;width:23.9pt;height:49.55pt;z-index:25280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9" o:spid="_x0000_s2151" type="#_x0000_t75" style="position:absolute;left:0;text-align:left;margin-left:0;margin-top:0;width:23.9pt;height:49.55pt;z-index:252810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8" o:spid="_x0000_s2152" type="#_x0000_t75" style="position:absolute;left:0;text-align:left;margin-left:0;margin-top:0;width:23.9pt;height:49.55pt;z-index:252811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3" o:spid="_x0000_s2153" type="#_x0000_t75" style="position:absolute;left:0;text-align:left;margin-left:0;margin-top:0;width:23.9pt;height:49.55pt;z-index:252812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3" o:spid="_x0000_s2154" type="#_x0000_t75" style="position:absolute;left:0;text-align:left;margin-left:0;margin-top:0;width:23.9pt;height:49.55pt;z-index:252813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3" o:spid="_x0000_s2155" type="#_x0000_t75" style="position:absolute;left:0;text-align:left;margin-left:0;margin-top:0;width:23.9pt;height:49.55pt;z-index:252814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3" o:spid="_x0000_s2156" type="#_x0000_t75" style="position:absolute;left:0;text-align:left;margin-left:0;margin-top:0;width:23.9pt;height:49.55pt;z-index:252815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3" o:spid="_x0000_s2157" type="#_x0000_t75" style="position:absolute;left:0;text-align:left;margin-left:0;margin-top:0;width:23.9pt;height:49.55pt;z-index:252816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3" o:spid="_x0000_s2158" type="#_x0000_t75" style="position:absolute;left:0;text-align:left;margin-left:0;margin-top:0;width:23.9pt;height:49.55pt;z-index:252817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3" o:spid="_x0000_s2159" type="#_x0000_t75" style="position:absolute;left:0;text-align:left;margin-left:0;margin-top:0;width:23.9pt;height:49.55pt;z-index:252818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3" o:spid="_x0000_s2160" type="#_x0000_t75" style="position:absolute;left:0;text-align:left;margin-left:0;margin-top:0;width:23.9pt;height:49.55pt;z-index:252819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3" o:spid="_x0000_s2161" type="#_x0000_t75" style="position:absolute;left:0;text-align:left;margin-left:0;margin-top:0;width:23.9pt;height:49.55pt;z-index:252820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3" o:spid="_x0000_s2162" type="#_x0000_t75" style="position:absolute;left:0;text-align:left;margin-left:0;margin-top:0;width:23.9pt;height:49.55pt;z-index:252821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3" o:spid="_x0000_s2163" type="#_x0000_t75" style="position:absolute;left:0;text-align:left;margin-left:0;margin-top:0;width:23.9pt;height:49.55pt;z-index:25282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3" o:spid="_x0000_s2164" type="#_x0000_t75" style="position:absolute;left:0;text-align:left;margin-left:0;margin-top:0;width:23.9pt;height:49.55pt;z-index:252823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3" o:spid="_x0000_s2165" type="#_x0000_t75" style="position:absolute;left:0;text-align:left;margin-left:0;margin-top:0;width:23.9pt;height:49.55pt;z-index:252824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3" o:spid="_x0000_s2166" type="#_x0000_t75" style="position:absolute;left:0;text-align:left;margin-left:0;margin-top:0;width:23.9pt;height:49.55pt;z-index:252825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3" o:spid="_x0000_s2167" type="#_x0000_t75" style="position:absolute;left:0;text-align:left;margin-left:0;margin-top:0;width:23.9pt;height:49.55pt;z-index:25282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8" o:spid="_x0000_s2168" type="#_x0000_t75" style="position:absolute;left:0;text-align:left;margin-left:0;margin-top:0;width:23.9pt;height:49.55pt;z-index:25282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8" o:spid="_x0000_s2169" type="#_x0000_t75" style="position:absolute;left:0;text-align:left;margin-left:0;margin-top:0;width:23.9pt;height:49.55pt;z-index:25282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8" o:spid="_x0000_s2170" type="#_x0000_t75" style="position:absolute;left:0;text-align:left;margin-left:0;margin-top:0;width:23.9pt;height:49.55pt;z-index:25282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8" o:spid="_x0000_s2171" type="#_x0000_t75" style="position:absolute;left:0;text-align:left;margin-left:0;margin-top:0;width:23.9pt;height:49.55pt;z-index:25283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8" o:spid="_x0000_s2172" type="#_x0000_t75" style="position:absolute;left:0;text-align:left;margin-left:0;margin-top:0;width:23.9pt;height:49.55pt;z-index:25283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8" o:spid="_x0000_s2173" type="#_x0000_t75" style="position:absolute;left:0;text-align:left;margin-left:0;margin-top:0;width:23.9pt;height:49.55pt;z-index:25283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8" o:spid="_x0000_s2174" type="#_x0000_t75" style="position:absolute;left:0;text-align:left;margin-left:0;margin-top:0;width:23.9pt;height:49.55pt;z-index:25283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8" o:spid="_x0000_s2175" type="#_x0000_t75" style="position:absolute;left:0;text-align:left;margin-left:0;margin-top:0;width:23.9pt;height:49.55pt;z-index:252834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8" o:spid="_x0000_s2176" type="#_x0000_t75" style="position:absolute;left:0;text-align:left;margin-left:0;margin-top:0;width:23.9pt;height:49.55pt;z-index:25283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8" o:spid="_x0000_s2177" type="#_x0000_t75" style="position:absolute;left:0;text-align:left;margin-left:0;margin-top:0;width:23.9pt;height:49.55pt;z-index:25283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8" o:spid="_x0000_s2178" type="#_x0000_t75" style="position:absolute;left:0;text-align:left;margin-left:0;margin-top:0;width:23.9pt;height:49.55pt;z-index:252837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8" o:spid="_x0000_s2179" type="#_x0000_t75" style="position:absolute;left:0;text-align:left;margin-left:0;margin-top:0;width:23.9pt;height:49.55pt;z-index:252838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8" o:spid="_x0000_s2180" type="#_x0000_t75" style="position:absolute;left:0;text-align:left;margin-left:0;margin-top:0;width:23.9pt;height:49.55pt;z-index:252839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8" o:spid="_x0000_s2181" type="#_x0000_t75" style="position:absolute;left:0;text-align:left;margin-left:0;margin-top:0;width:23.9pt;height:49.55pt;z-index:252840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9" o:spid="_x0000_s2182" type="#_x0000_t75" style="position:absolute;left:0;text-align:left;margin-left:0;margin-top:0;width:23.9pt;height:49.55pt;z-index:252841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4" o:spid="_x0000_s2183" type="#_x0000_t75" style="position:absolute;left:0;text-align:left;margin-left:0;margin-top:0;width:23.9pt;height:49.55pt;z-index:252843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5" o:spid="_x0000_s2184" type="#_x0000_t75" style="position:absolute;left:0;text-align:left;margin-left:0;margin-top:0;width:23.9pt;height:49.55pt;z-index:252844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8" o:spid="_x0000_s2185" type="#_x0000_t75" style="position:absolute;left:0;text-align:left;margin-left:0;margin-top:0;width:23.9pt;height:49.55pt;z-index:252845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8" o:spid="_x0000_s2186" type="#_x0000_t75" style="position:absolute;left:0;text-align:left;margin-left:0;margin-top:0;width:23.9pt;height:49.55pt;z-index:252846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8" o:spid="_x0000_s2187" type="#_x0000_t75" style="position:absolute;left:0;text-align:left;margin-left:0;margin-top:0;width:23.9pt;height:49.55pt;z-index:252847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8" o:spid="_x0000_s2188" type="#_x0000_t75" style="position:absolute;left:0;text-align:left;margin-left:0;margin-top:0;width:23.9pt;height:49.55pt;z-index:252848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8" o:spid="_x0000_s2189" type="#_x0000_t75" style="position:absolute;left:0;text-align:left;margin-left:0;margin-top:0;width:23.9pt;height:49.55pt;z-index:252849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8" o:spid="_x0000_s2190" type="#_x0000_t75" style="position:absolute;left:0;text-align:left;margin-left:0;margin-top:0;width:23.9pt;height:49.55pt;z-index:252850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8" o:spid="_x0000_s2191" type="#_x0000_t75" style="position:absolute;left:0;text-align:left;margin-left:0;margin-top:0;width:23.9pt;height:49.55pt;z-index:252851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8" o:spid="_x0000_s2192" type="#_x0000_t75" style="position:absolute;left:0;text-align:left;margin-left:0;margin-top:0;width:23.9pt;height:49.55pt;z-index:252852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8" o:spid="_x0000_s2193" type="#_x0000_t75" style="position:absolute;left:0;text-align:left;margin-left:0;margin-top:0;width:23.9pt;height:49.55pt;z-index:25285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8" o:spid="_x0000_s2194" type="#_x0000_t75" style="position:absolute;left:0;text-align:left;margin-left:0;margin-top:0;width:23.9pt;height:49.55pt;z-index:252854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8" o:spid="_x0000_s2195" type="#_x0000_t75" style="position:absolute;left:0;text-align:left;margin-left:0;margin-top:0;width:23.9pt;height:49.55pt;z-index:252855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8" o:spid="_x0000_s2196" type="#_x0000_t75" style="position:absolute;left:0;text-align:left;margin-left:0;margin-top:0;width:23.9pt;height:49.55pt;z-index:252856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8" o:spid="_x0000_s2197" type="#_x0000_t75" style="position:absolute;left:0;text-align:left;margin-left:0;margin-top:0;width:23.9pt;height:49.55pt;z-index:252857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8" o:spid="_x0000_s2198" type="#_x0000_t75" style="position:absolute;left:0;text-align:left;margin-left:0;margin-top:0;width:23.9pt;height:49.55pt;z-index:252858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8" o:spid="_x0000_s2199" type="#_x0000_t75" style="position:absolute;left:0;text-align:left;margin-left:0;margin-top:0;width:23.9pt;height:49.55pt;z-index:25285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4" o:spid="_x0000_s2200" type="#_x0000_t75" style="position:absolute;left:0;text-align:left;margin-left:0;margin-top:0;width:23.9pt;height:49.55pt;z-index:252860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4" o:spid="_x0000_s2201" type="#_x0000_t75" style="position:absolute;left:0;text-align:left;margin-left:0;margin-top:0;width:23.9pt;height:49.55pt;z-index:252861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4" o:spid="_x0000_s2202" type="#_x0000_t75" style="position:absolute;left:0;text-align:left;margin-left:0;margin-top:0;width:23.9pt;height:49.55pt;z-index:252862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4" o:spid="_x0000_s2203" type="#_x0000_t75" style="position:absolute;left:0;text-align:left;margin-left:0;margin-top:0;width:23.9pt;height:49.55pt;z-index:252863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4" o:spid="_x0000_s2204" type="#_x0000_t75" style="position:absolute;left:0;text-align:left;margin-left:0;margin-top:0;width:23.9pt;height:49.55pt;z-index:252864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4" o:spid="_x0000_s2205" type="#_x0000_t75" style="position:absolute;left:0;text-align:left;margin-left:0;margin-top:0;width:23.9pt;height:49.55pt;z-index:252865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4" o:spid="_x0000_s2206" type="#_x0000_t75" style="position:absolute;left:0;text-align:left;margin-left:0;margin-top:0;width:23.9pt;height:49.55pt;z-index:252866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4" o:spid="_x0000_s2207" type="#_x0000_t75" style="position:absolute;left:0;text-align:left;margin-left:0;margin-top:0;width:23.9pt;height:49.55pt;z-index:252867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4" o:spid="_x0000_s2208" type="#_x0000_t75" style="position:absolute;left:0;text-align:left;margin-left:0;margin-top:0;width:23.9pt;height:49.55pt;z-index:25286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4" o:spid="_x0000_s2209" type="#_x0000_t75" style="position:absolute;left:0;text-align:left;margin-left:0;margin-top:0;width:23.9pt;height:49.55pt;z-index:252869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4" o:spid="_x0000_s2210" type="#_x0000_t75" style="position:absolute;left:0;text-align:left;margin-left:0;margin-top:0;width:23.9pt;height:49.55pt;z-index:252870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4" o:spid="_x0000_s2211" type="#_x0000_t75" style="position:absolute;left:0;text-align:left;margin-left:0;margin-top:0;width:23.9pt;height:49.55pt;z-index:252871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4" o:spid="_x0000_s2212" type="#_x0000_t75" style="position:absolute;left:0;text-align:left;margin-left:0;margin-top:0;width:23.9pt;height:49.55pt;z-index:252872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4" o:spid="_x0000_s2213" type="#_x0000_t75" style="position:absolute;left:0;text-align:left;margin-left:0;margin-top:0;width:23.9pt;height:49.55pt;z-index:252873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4" o:spid="_x0000_s2214" type="#_x0000_t75" style="position:absolute;left:0;text-align:left;margin-left:0;margin-top:0;width:23.9pt;height:49.55pt;z-index:252874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9" o:spid="_x0000_s2215" type="#_x0000_t75" style="position:absolute;left:0;text-align:left;margin-left:0;margin-top:0;width:23.9pt;height:49.55pt;z-index:252875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9" o:spid="_x0000_s2216" type="#_x0000_t75" style="position:absolute;left:0;text-align:left;margin-left:0;margin-top:0;width:23.9pt;height:49.55pt;z-index:252876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5" o:spid="_x0000_s2217" type="#_x0000_t75" style="position:absolute;left:0;text-align:left;margin-left:0;margin-top:0;width:23.9pt;height:49.55pt;z-index:252877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5" o:spid="_x0000_s2218" type="#_x0000_t75" style="position:absolute;left:0;text-align:left;margin-left:0;margin-top:0;width:23.9pt;height:49.55pt;z-index:252878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5" o:spid="_x0000_s2219" type="#_x0000_t75" style="position:absolute;left:0;text-align:left;margin-left:0;margin-top:0;width:23.9pt;height:49.55pt;z-index:252879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5" o:spid="_x0000_s2220" type="#_x0000_t75" style="position:absolute;left:0;text-align:left;margin-left:0;margin-top:0;width:23.9pt;height:49.55pt;z-index:252880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5" o:spid="_x0000_s2221" type="#_x0000_t75" style="position:absolute;left:0;text-align:left;margin-left:0;margin-top:0;width:23.9pt;height:49.55pt;z-index:252881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5" o:spid="_x0000_s2222" type="#_x0000_t75" style="position:absolute;left:0;text-align:left;margin-left:0;margin-top:0;width:23.9pt;height:49.55pt;z-index:252882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5" o:spid="_x0000_s2223" type="#_x0000_t75" style="position:absolute;left:0;text-align:left;margin-left:0;margin-top:0;width:23.9pt;height:49.55pt;z-index:252883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5" o:spid="_x0000_s2224" type="#_x0000_t75" style="position:absolute;left:0;text-align:left;margin-left:0;margin-top:0;width:23.9pt;height:49.55pt;z-index:252884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5" o:spid="_x0000_s2225" type="#_x0000_t75" style="position:absolute;left:0;text-align:left;margin-left:0;margin-top:0;width:23.9pt;height:49.55pt;z-index:252886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5" o:spid="_x0000_s2226" type="#_x0000_t75" style="position:absolute;left:0;text-align:left;margin-left:0;margin-top:0;width:23.9pt;height:49.55pt;z-index:252887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5" o:spid="_x0000_s2227" type="#_x0000_t75" style="position:absolute;left:0;text-align:left;margin-left:0;margin-top:0;width:23.9pt;height:49.55pt;z-index:252888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5" o:spid="_x0000_s2228" type="#_x0000_t75" style="position:absolute;left:0;text-align:left;margin-left:0;margin-top:0;width:23.9pt;height:49.55pt;z-index:252889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5" o:spid="_x0000_s2229" type="#_x0000_t75" style="position:absolute;left:0;text-align:left;margin-left:0;margin-top:0;width:23.9pt;height:49.55pt;z-index:252890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5" o:spid="_x0000_s2230" type="#_x0000_t75" style="position:absolute;left:0;text-align:left;margin-left:0;margin-top:0;width:23.9pt;height:49.55pt;z-index:252891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5" o:spid="_x0000_s2231" type="#_x0000_t75" style="position:absolute;left:0;text-align:left;margin-left:0;margin-top:0;width:23.9pt;height:49.55pt;z-index:252892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9" o:spid="_x0000_s2232" type="#_x0000_t75" style="position:absolute;left:0;text-align:left;margin-left:0;margin-top:0;width:23.9pt;height:49.55pt;z-index:252893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9" o:spid="_x0000_s2233" type="#_x0000_t75" style="position:absolute;left:0;text-align:left;margin-left:0;margin-top:0;width:23.9pt;height:49.55pt;z-index:252894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9" o:spid="_x0000_s2234" type="#_x0000_t75" style="position:absolute;left:0;text-align:left;margin-left:0;margin-top:0;width:23.9pt;height:49.55pt;z-index:252895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9" o:spid="_x0000_s2235" type="#_x0000_t75" style="position:absolute;left:0;text-align:left;margin-left:0;margin-top:0;width:23.9pt;height:49.55pt;z-index:252896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9" o:spid="_x0000_s2236" type="#_x0000_t75" style="position:absolute;left:0;text-align:left;margin-left:0;margin-top:0;width:23.9pt;height:49.55pt;z-index:252897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9" o:spid="_x0000_s2237" type="#_x0000_t75" style="position:absolute;left:0;text-align:left;margin-left:0;margin-top:0;width:23.9pt;height:49.55pt;z-index:252898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9" o:spid="_x0000_s2238" type="#_x0000_t75" style="position:absolute;left:0;text-align:left;margin-left:0;margin-top:0;width:23.9pt;height:49.55pt;z-index:252899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9" o:spid="_x0000_s2239" type="#_x0000_t75" style="position:absolute;left:0;text-align:left;margin-left:0;margin-top:0;width:23.9pt;height:49.55pt;z-index:252900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9" o:spid="_x0000_s2240" type="#_x0000_t75" style="position:absolute;left:0;text-align:left;margin-left:0;margin-top:0;width:23.9pt;height:49.55pt;z-index:252901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9" o:spid="_x0000_s2241" type="#_x0000_t75" style="position:absolute;left:0;text-align:left;margin-left:0;margin-top:0;width:23.9pt;height:49.55pt;z-index:252902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9" o:spid="_x0000_s2242" type="#_x0000_t75" style="position:absolute;left:0;text-align:left;margin-left:0;margin-top:0;width:23.9pt;height:49.55pt;z-index:252903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9" o:spid="_x0000_s2243" type="#_x0000_t75" style="position:absolute;left:0;text-align:left;margin-left:0;margin-top:0;width:23.9pt;height:49.55pt;z-index:252904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20" o:spid="_x0000_s2244" type="#_x0000_t75" style="position:absolute;left:0;text-align:left;margin-left:0;margin-top:0;width:23.9pt;height:49.55pt;z-index:252905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21" o:spid="_x0000_s2245" type="#_x0000_t75" style="position:absolute;left:0;text-align:left;margin-left:0;margin-top:0;width:23.9pt;height:49.55pt;z-index:252906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22" o:spid="_x0000_s2246" type="#_x0000_t75" style="position:absolute;left:0;text-align:left;margin-left:0;margin-top:0;width:23.9pt;height:49.55pt;z-index:252907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6" o:spid="_x0000_s2247" type="#_x0000_t75" style="position:absolute;left:0;text-align:left;margin-left:0;margin-top:0;width:23.9pt;height:49.55pt;z-index:252908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7" o:spid="_x0000_s2248" type="#_x0000_t75" style="position:absolute;left:0;text-align:left;margin-left:0;margin-top:0;width:23.9pt;height:49.55pt;z-index:252909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9" o:spid="_x0000_s2249" type="#_x0000_t75" style="position:absolute;left:0;text-align:left;margin-left:0;margin-top:0;width:23.9pt;height:49.55pt;z-index:252910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9" o:spid="_x0000_s2250" type="#_x0000_t75" style="position:absolute;left:0;text-align:left;margin-left:0;margin-top:0;width:23.9pt;height:49.55pt;z-index:252911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9" o:spid="_x0000_s2251" type="#_x0000_t75" style="position:absolute;left:0;text-align:left;margin-left:0;margin-top:0;width:23.9pt;height:49.55pt;z-index:252912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9" o:spid="_x0000_s2252" type="#_x0000_t75" style="position:absolute;left:0;text-align:left;margin-left:0;margin-top:0;width:23.9pt;height:49.55pt;z-index:252913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9" o:spid="_x0000_s2253" type="#_x0000_t75" style="position:absolute;left:0;text-align:left;margin-left:0;margin-top:0;width:23.9pt;height:49.55pt;z-index:252914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9" o:spid="_x0000_s2254" type="#_x0000_t75" style="position:absolute;left:0;text-align:left;margin-left:0;margin-top:0;width:23.9pt;height:49.55pt;z-index:252915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9" o:spid="_x0000_s2255" type="#_x0000_t75" style="position:absolute;left:0;text-align:left;margin-left:0;margin-top:0;width:23.9pt;height:49.55pt;z-index:252916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9" o:spid="_x0000_s2256" type="#_x0000_t75" style="position:absolute;left:0;text-align:left;margin-left:0;margin-top:0;width:23.9pt;height:49.55pt;z-index:252917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9" o:spid="_x0000_s2257" type="#_x0000_t75" style="position:absolute;left:0;text-align:left;margin-left:0;margin-top:0;width:23.9pt;height:49.55pt;z-index:252918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9" o:spid="_x0000_s2258" type="#_x0000_t75" style="position:absolute;left:0;text-align:left;margin-left:0;margin-top:0;width:23.9pt;height:49.55pt;z-index:252919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9" o:spid="_x0000_s2259" type="#_x0000_t75" style="position:absolute;left:0;text-align:left;margin-left:0;margin-top:0;width:23.9pt;height:49.55pt;z-index:252920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9" o:spid="_x0000_s2260" type="#_x0000_t75" style="position:absolute;left:0;text-align:left;margin-left:0;margin-top:0;width:23.9pt;height:49.55pt;z-index:252921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9" o:spid="_x0000_s2261" type="#_x0000_t75" style="position:absolute;left:0;text-align:left;margin-left:0;margin-top:0;width:23.9pt;height:49.55pt;z-index:252922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9" o:spid="_x0000_s2262" type="#_x0000_t75" style="position:absolute;left:0;text-align:left;margin-left:0;margin-top:0;width:23.9pt;height:49.55pt;z-index:252923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9" o:spid="_x0000_s2263" type="#_x0000_t75" style="position:absolute;left:0;text-align:left;margin-left:0;margin-top:0;width:23.9pt;height:49.55pt;z-index:252924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6" o:spid="_x0000_s2264" type="#_x0000_t75" style="position:absolute;left:0;text-align:left;margin-left:0;margin-top:0;width:23.9pt;height:49.55pt;z-index:252925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6" o:spid="_x0000_s2265" type="#_x0000_t75" style="position:absolute;left:0;text-align:left;margin-left:0;margin-top:0;width:23.9pt;height:49.55pt;z-index:252926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6" o:spid="_x0000_s2266" type="#_x0000_t75" style="position:absolute;left:0;text-align:left;margin-left:0;margin-top:0;width:23.9pt;height:49.55pt;z-index:252928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6" o:spid="_x0000_s2267" type="#_x0000_t75" style="position:absolute;left:0;text-align:left;margin-left:0;margin-top:0;width:23.9pt;height:49.55pt;z-index:252929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6" o:spid="_x0000_s2268" type="#_x0000_t75" style="position:absolute;left:0;text-align:left;margin-left:0;margin-top:0;width:23.9pt;height:49.55pt;z-index:252930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6" o:spid="_x0000_s2269" type="#_x0000_t75" style="position:absolute;left:0;text-align:left;margin-left:0;margin-top:0;width:23.9pt;height:49.55pt;z-index:25293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6" o:spid="_x0000_s2270" type="#_x0000_t75" style="position:absolute;left:0;text-align:left;margin-left:0;margin-top:0;width:23.9pt;height:49.55pt;z-index:252932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6" o:spid="_x0000_s2271" type="#_x0000_t75" style="position:absolute;left:0;text-align:left;margin-left:0;margin-top:0;width:23.9pt;height:49.55pt;z-index:252933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6" o:spid="_x0000_s2272" type="#_x0000_t75" style="position:absolute;left:0;text-align:left;margin-left:0;margin-top:0;width:23.9pt;height:49.55pt;z-index:252934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6" o:spid="_x0000_s2273" type="#_x0000_t75" style="position:absolute;left:0;text-align:left;margin-left:0;margin-top:0;width:23.9pt;height:49.55pt;z-index:252935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6" o:spid="_x0000_s2274" type="#_x0000_t75" style="position:absolute;left:0;text-align:left;margin-left:0;margin-top:0;width:23.9pt;height:49.55pt;z-index:25293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6" o:spid="_x0000_s2275" type="#_x0000_t75" style="position:absolute;left:0;text-align:left;margin-left:0;margin-top:0;width:23.9pt;height:49.55pt;z-index:252937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6" o:spid="_x0000_s2276" type="#_x0000_t75" style="position:absolute;left:0;text-align:left;margin-left:0;margin-top:0;width:23.9pt;height:49.55pt;z-index:25293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6" o:spid="_x0000_s2277" type="#_x0000_t75" style="position:absolute;left:0;text-align:left;margin-left:0;margin-top:0;width:23.9pt;height:49.55pt;z-index:252939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6" o:spid="_x0000_s2278" type="#_x0000_t75" style="position:absolute;left:0;text-align:left;margin-left:0;margin-top:0;width:23.9pt;height:49.55pt;z-index:252940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21" o:spid="_x0000_s2279" type="#_x0000_t75" style="position:absolute;left:0;text-align:left;margin-left:0;margin-top:0;width:23.9pt;height:49.55pt;z-index:25294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20" o:spid="_x0000_s2280" type="#_x0000_t75" style="position:absolute;left:0;text-align:left;margin-left:0;margin-top:0;width:23.9pt;height:49.55pt;z-index:252942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7" o:spid="_x0000_s2281" type="#_x0000_t75" style="position:absolute;left:0;text-align:left;margin-left:0;margin-top:0;width:23.9pt;height:49.55pt;z-index:252943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7" o:spid="_x0000_s2282" type="#_x0000_t75" style="position:absolute;left:0;text-align:left;margin-left:0;margin-top:0;width:23.9pt;height:49.55pt;z-index:252944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7" o:spid="_x0000_s2283" type="#_x0000_t75" style="position:absolute;left:0;text-align:left;margin-left:0;margin-top:0;width:23.9pt;height:49.55pt;z-index:252945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7" o:spid="_x0000_s2284" type="#_x0000_t75" style="position:absolute;left:0;text-align:left;margin-left:0;margin-top:0;width:23.9pt;height:49.55pt;z-index:252946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7" o:spid="_x0000_s2285" type="#_x0000_t75" style="position:absolute;left:0;text-align:left;margin-left:0;margin-top:0;width:23.9pt;height:49.55pt;z-index:252947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7" o:spid="_x0000_s2286" type="#_x0000_t75" style="position:absolute;left:0;text-align:left;margin-left:0;margin-top:0;width:23.9pt;height:49.55pt;z-index:252948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7" o:spid="_x0000_s2287" type="#_x0000_t75" style="position:absolute;left:0;text-align:left;margin-left:0;margin-top:0;width:23.9pt;height:49.55pt;z-index:252949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7" o:spid="_x0000_s2288" type="#_x0000_t75" style="position:absolute;left:0;text-align:left;margin-left:0;margin-top:0;width:23.9pt;height:49.55pt;z-index:252950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7" o:spid="_x0000_s2289" type="#_x0000_t75" style="position:absolute;left:0;text-align:left;margin-left:0;margin-top:0;width:23.9pt;height:49.55pt;z-index:252951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7" o:spid="_x0000_s2290" type="#_x0000_t75" style="position:absolute;left:0;text-align:left;margin-left:0;margin-top:0;width:23.9pt;height:49.55pt;z-index:252952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7" o:spid="_x0000_s2291" type="#_x0000_t75" style="position:absolute;left:0;text-align:left;margin-left:0;margin-top:0;width:23.9pt;height:49.55pt;z-index:252953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7" o:spid="_x0000_s2292" type="#_x0000_t75" style="position:absolute;left:0;text-align:left;margin-left:0;margin-top:0;width:23.9pt;height:49.55pt;z-index:25295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7" o:spid="_x0000_s2293" type="#_x0000_t75" style="position:absolute;left:0;text-align:left;margin-left:0;margin-top:0;width:23.9pt;height:49.55pt;z-index:252955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7" o:spid="_x0000_s2294" type="#_x0000_t75" style="position:absolute;left:0;text-align:left;margin-left:0;margin-top:0;width:23.9pt;height:49.55pt;z-index:252956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7" o:spid="_x0000_s2295" type="#_x0000_t75" style="position:absolute;left:0;text-align:left;margin-left:0;margin-top:0;width:23.9pt;height:49.55pt;z-index:252957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20" o:spid="_x0000_s2296" type="#_x0000_t75" style="position:absolute;left:0;text-align:left;margin-left:0;margin-top:0;width:23.9pt;height:49.55pt;z-index:252958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20" o:spid="_x0000_s2297" type="#_x0000_t75" style="position:absolute;left:0;text-align:left;margin-left:0;margin-top:0;width:23.9pt;height:49.55pt;z-index:252959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20" o:spid="_x0000_s2298" type="#_x0000_t75" style="position:absolute;left:0;text-align:left;margin-left:0;margin-top:0;width:23.9pt;height:49.55pt;z-index:252960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20" o:spid="_x0000_s2299" type="#_x0000_t75" style="position:absolute;left:0;text-align:left;margin-left:0;margin-top:0;width:23.9pt;height:49.55pt;z-index:25296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20" o:spid="_x0000_s2300" type="#_x0000_t75" style="position:absolute;left:0;text-align:left;margin-left:0;margin-top:0;width:23.9pt;height:49.55pt;z-index:25296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20" o:spid="_x0000_s2301" type="#_x0000_t75" style="position:absolute;left:0;text-align:left;margin-left:0;margin-top:0;width:23.9pt;height:49.55pt;z-index:252963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20" o:spid="_x0000_s2302" type="#_x0000_t75" style="position:absolute;left:0;text-align:left;margin-left:0;margin-top:0;width:23.9pt;height:49.55pt;z-index:252964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20" o:spid="_x0000_s2303" type="#_x0000_t75" style="position:absolute;left:0;text-align:left;margin-left:0;margin-top:0;width:23.9pt;height:49.55pt;z-index:25296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20" o:spid="_x0000_s2304" type="#_x0000_t75" style="position:absolute;left:0;text-align:left;margin-left:0;margin-top:0;width:23.9pt;height:49.55pt;z-index:252966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20" o:spid="_x0000_s2305" type="#_x0000_t75" style="position:absolute;left:0;text-align:left;margin-left:0;margin-top:0;width:23.9pt;height:49.55pt;z-index:252967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20" o:spid="_x0000_s2306" type="#_x0000_t75" style="position:absolute;left:0;text-align:left;margin-left:0;margin-top:0;width:23.9pt;height:49.55pt;z-index:252968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20" o:spid="_x0000_s2307" type="#_x0000_t75" style="position:absolute;left:0;text-align:left;margin-left:0;margin-top:0;width:23.9pt;height:49.55pt;z-index:252969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20" o:spid="_x0000_s2308" type="#_x0000_t75" style="position:absolute;left:0;text-align:left;margin-left:0;margin-top:0;width:23.9pt;height:49.55pt;z-index:252971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20" o:spid="_x0000_s2309" type="#_x0000_t75" style="position:absolute;left:0;text-align:left;margin-left:0;margin-top:0;width:23.9pt;height:49.55pt;z-index:252972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22" o:spid="_x0000_s2310" type="#_x0000_t75" style="position:absolute;left:0;text-align:left;margin-left:0;margin-top:0;width:23.9pt;height:49.55pt;z-index:252973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8" o:spid="_x0000_s2311" type="#_x0000_t75" style="position:absolute;left:0;text-align:left;margin-left:0;margin-top:0;width:23.9pt;height:49.55pt;z-index:252974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39" o:spid="_x0000_s2312" type="#_x0000_t75" style="position:absolute;left:0;text-align:left;margin-left:0;margin-top:0;width:23.9pt;height:49.55pt;z-index:252975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20" o:spid="_x0000_s2313" type="#_x0000_t75" style="position:absolute;left:0;text-align:left;margin-left:0;margin-top:0;width:23.9pt;height:49.55pt;z-index:252976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20" o:spid="_x0000_s2314" type="#_x0000_t75" style="position:absolute;left:0;text-align:left;margin-left:0;margin-top:0;width:23.9pt;height:49.55pt;z-index:252977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20" o:spid="_x0000_s2315" type="#_x0000_t75" style="position:absolute;left:0;text-align:left;margin-left:0;margin-top:0;width:23.9pt;height:49.55pt;z-index:252978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20" o:spid="_x0000_s2316" type="#_x0000_t75" style="position:absolute;left:0;text-align:left;margin-left:0;margin-top:0;width:23.9pt;height:49.55pt;z-index:252979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20" o:spid="_x0000_s2317" type="#_x0000_t75" style="position:absolute;left:0;text-align:left;margin-left:0;margin-top:0;width:23.9pt;height:49.55pt;z-index:252980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20" o:spid="_x0000_s2318" type="#_x0000_t75" style="position:absolute;left:0;text-align:left;margin-left:0;margin-top:0;width:23.9pt;height:49.55pt;z-index:252981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20" o:spid="_x0000_s2319" type="#_x0000_t75" style="position:absolute;left:0;text-align:left;margin-left:0;margin-top:0;width:23.9pt;height:49.55pt;z-index:252982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20" o:spid="_x0000_s2320" type="#_x0000_t75" style="position:absolute;left:0;text-align:left;margin-left:0;margin-top:0;width:23.9pt;height:49.55pt;z-index:252983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20" o:spid="_x0000_s2321" type="#_x0000_t75" style="position:absolute;left:0;text-align:left;margin-left:0;margin-top:0;width:23.9pt;height:49.55pt;z-index:252984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20" o:spid="_x0000_s2322" type="#_x0000_t75" style="position:absolute;left:0;text-align:left;margin-left:0;margin-top:0;width:23.9pt;height:49.55pt;z-index:252985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20" o:spid="_x0000_s2323" type="#_x0000_t75" style="position:absolute;left:0;text-align:left;margin-left:0;margin-top:0;width:23.9pt;height:49.55pt;z-index:252986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20" o:spid="_x0000_s2324" type="#_x0000_t75" style="position:absolute;left:0;text-align:left;margin-left:0;margin-top:0;width:23.9pt;height:49.55pt;z-index:252987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20" o:spid="_x0000_s2325" type="#_x0000_t75" style="position:absolute;left:0;text-align:left;margin-left:0;margin-top:0;width:23.9pt;height:49.55pt;z-index:252988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20" o:spid="_x0000_s2326" type="#_x0000_t75" style="position:absolute;left:0;text-align:left;margin-left:0;margin-top:0;width:23.9pt;height:49.55pt;z-index:252989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20" o:spid="_x0000_s2327" type="#_x0000_t75" style="position:absolute;left:0;text-align:left;margin-left:0;margin-top:0;width:23.9pt;height:49.55pt;z-index:252990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8" o:spid="_x0000_s2328" type="#_x0000_t75" style="position:absolute;left:0;text-align:left;margin-left:0;margin-top:0;width:23.9pt;height:49.55pt;z-index:252991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8" o:spid="_x0000_s2329" type="#_x0000_t75" style="position:absolute;left:0;text-align:left;margin-left:0;margin-top:0;width:23.9pt;height:49.55pt;z-index:252992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8" o:spid="_x0000_s2330" type="#_x0000_t75" style="position:absolute;left:0;text-align:left;margin-left:0;margin-top:0;width:23.9pt;height:49.55pt;z-index:252993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8" o:spid="_x0000_s2331" type="#_x0000_t75" style="position:absolute;left:0;text-align:left;margin-left:0;margin-top:0;width:23.9pt;height:49.55pt;z-index:252994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8" o:spid="_x0000_s2332" type="#_x0000_t75" style="position:absolute;left:0;text-align:left;margin-left:0;margin-top:0;width:23.9pt;height:49.55pt;z-index:252995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8" o:spid="_x0000_s2333" type="#_x0000_t75" style="position:absolute;left:0;text-align:left;margin-left:0;margin-top:0;width:23.9pt;height:49.55pt;z-index:252996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8" o:spid="_x0000_s2334" type="#_x0000_t75" style="position:absolute;left:0;text-align:left;margin-left:0;margin-top:0;width:23.9pt;height:49.55pt;z-index:252997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8" o:spid="_x0000_s2335" type="#_x0000_t75" style="position:absolute;left:0;text-align:left;margin-left:0;margin-top:0;width:23.9pt;height:49.55pt;z-index:252998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8" o:spid="_x0000_s2336" type="#_x0000_t75" style="position:absolute;left:0;text-align:left;margin-left:0;margin-top:0;width:23.9pt;height:49.55pt;z-index:252999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8" o:spid="_x0000_s2337" type="#_x0000_t75" style="position:absolute;left:0;text-align:left;margin-left:0;margin-top:0;width:23.9pt;height:49.55pt;z-index:253000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8" o:spid="_x0000_s2338" type="#_x0000_t75" style="position:absolute;left:0;text-align:left;margin-left:0;margin-top:0;width:23.9pt;height:49.55pt;z-index:253001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8" o:spid="_x0000_s2339" type="#_x0000_t75" style="position:absolute;left:0;text-align:left;margin-left:0;margin-top:0;width:23.9pt;height:49.55pt;z-index:253002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8" o:spid="_x0000_s2340" type="#_x0000_t75" style="position:absolute;left:0;text-align:left;margin-left:0;margin-top:0;width:23.9pt;height:49.55pt;z-index:253003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8" o:spid="_x0000_s2341" type="#_x0000_t75" style="position:absolute;left:0;text-align:left;margin-left:0;margin-top:0;width:23.9pt;height:49.55pt;z-index:253004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8" o:spid="_x0000_s2342" type="#_x0000_t75" style="position:absolute;left:0;text-align:left;margin-left:0;margin-top:0;width:23.9pt;height:49.55pt;z-index:253005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21" o:spid="_x0000_s2343" type="#_x0000_t75" style="position:absolute;left:0;text-align:left;margin-left:0;margin-top:0;width:23.9pt;height:49.55pt;z-index:253006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21" o:spid="_x0000_s2344" type="#_x0000_t75" style="position:absolute;left:0;text-align:left;margin-left:0;margin-top:0;width:23.9pt;height:49.55pt;z-index:253007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39" o:spid="_x0000_s2345" type="#_x0000_t75" style="position:absolute;left:0;text-align:left;margin-left:0;margin-top:0;width:23.9pt;height:49.55pt;z-index:253008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39" o:spid="_x0000_s2346" type="#_x0000_t75" style="position:absolute;left:0;text-align:left;margin-left:0;margin-top:0;width:23.9pt;height:49.55pt;z-index:253009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39" o:spid="_x0000_s2347" type="#_x0000_t75" style="position:absolute;left:0;text-align:left;margin-left:0;margin-top:0;width:23.9pt;height:49.55pt;z-index:253010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39" o:spid="_x0000_s2348" type="#_x0000_t75" style="position:absolute;left:0;text-align:left;margin-left:0;margin-top:0;width:23.9pt;height:49.55pt;z-index:253011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39" o:spid="_x0000_s2349" type="#_x0000_t75" style="position:absolute;left:0;text-align:left;margin-left:0;margin-top:0;width:23.9pt;height:49.55pt;z-index:253012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39" o:spid="_x0000_s2350" type="#_x0000_t75" style="position:absolute;left:0;text-align:left;margin-left:0;margin-top:0;width:23.9pt;height:49.55pt;z-index:253014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39" o:spid="_x0000_s2351" type="#_x0000_t75" style="position:absolute;left:0;text-align:left;margin-left:0;margin-top:0;width:23.9pt;height:49.55pt;z-index:253015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39" o:spid="_x0000_s2352" type="#_x0000_t75" style="position:absolute;left:0;text-align:left;margin-left:0;margin-top:0;width:23.9pt;height:49.55pt;z-index:253016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39" o:spid="_x0000_s2353" type="#_x0000_t75" style="position:absolute;left:0;text-align:left;margin-left:0;margin-top:0;width:23.9pt;height:49.55pt;z-index:253017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39" o:spid="_x0000_s2354" type="#_x0000_t75" style="position:absolute;left:0;text-align:left;margin-left:0;margin-top:0;width:23.9pt;height:49.55pt;z-index:253018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39" o:spid="_x0000_s2355" type="#_x0000_t75" style="position:absolute;left:0;text-align:left;margin-left:0;margin-top:0;width:23.9pt;height:49.55pt;z-index:253019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39" o:spid="_x0000_s2356" type="#_x0000_t75" style="position:absolute;left:0;text-align:left;margin-left:0;margin-top:0;width:23.9pt;height:49.55pt;z-index:253020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39" o:spid="_x0000_s2357" type="#_x0000_t75" style="position:absolute;left:0;text-align:left;margin-left:0;margin-top:0;width:23.9pt;height:49.55pt;z-index:253021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39" o:spid="_x0000_s2358" type="#_x0000_t75" style="position:absolute;left:0;text-align:left;margin-left:0;margin-top:0;width:23.9pt;height:49.55pt;z-index:25302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39" o:spid="_x0000_s2359" type="#_x0000_t75" style="position:absolute;left:0;text-align:left;margin-left:0;margin-top:0;width:23.9pt;height:49.55pt;z-index:253023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21" o:spid="_x0000_s2360" type="#_x0000_t75" style="position:absolute;left:0;text-align:left;margin-left:0;margin-top:0;width:23.9pt;height:49.55pt;z-index:253024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21" o:spid="_x0000_s2361" type="#_x0000_t75" style="position:absolute;left:0;text-align:left;margin-left:0;margin-top:0;width:23.9pt;height:49.55pt;z-index:253025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21" o:spid="_x0000_s2362" type="#_x0000_t75" style="position:absolute;left:0;text-align:left;margin-left:0;margin-top:0;width:23.9pt;height:49.55pt;z-index:253026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21" o:spid="_x0000_s2363" type="#_x0000_t75" style="position:absolute;left:0;text-align:left;margin-left:0;margin-top:0;width:23.9pt;height:49.55pt;z-index:253027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21" o:spid="_x0000_s2364" type="#_x0000_t75" style="position:absolute;left:0;text-align:left;margin-left:0;margin-top:0;width:23.9pt;height:49.55pt;z-index:253028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21" o:spid="_x0000_s2365" type="#_x0000_t75" style="position:absolute;left:0;text-align:left;margin-left:0;margin-top:0;width:23.9pt;height:49.55pt;z-index:253029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21" o:spid="_x0000_s2366" type="#_x0000_t75" style="position:absolute;left:0;text-align:left;margin-left:0;margin-top:0;width:23.9pt;height:49.55pt;z-index:253030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21" o:spid="_x0000_s2367" type="#_x0000_t75" style="position:absolute;left:0;text-align:left;margin-left:0;margin-top:0;width:23.9pt;height:49.55pt;z-index:253031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21" o:spid="_x0000_s2368" type="#_x0000_t75" style="position:absolute;left:0;text-align:left;margin-left:0;margin-top:0;width:23.9pt;height:49.55pt;z-index:253032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21" o:spid="_x0000_s2369" type="#_x0000_t75" style="position:absolute;left:0;text-align:left;margin-left:0;margin-top:0;width:23.9pt;height:49.55pt;z-index:253033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21" o:spid="_x0000_s2370" type="#_x0000_t75" style="position:absolute;left:0;text-align:left;margin-left:0;margin-top:0;width:23.9pt;height:49.55pt;z-index:253034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21" o:spid="_x0000_s2371" type="#_x0000_t75" style="position:absolute;left:0;text-align:left;margin-left:0;margin-top:0;width:23.9pt;height:49.55pt;z-index:253035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21" o:spid="_x0000_s2372" type="#_x0000_t75" style="position:absolute;left:0;text-align:left;margin-left:0;margin-top:0;width:23.9pt;height:49.55pt;z-index:253036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22" o:spid="_x0000_s2373" type="#_x0000_t75" style="position:absolute;left:0;text-align:left;margin-left:0;margin-top:0;width:23.9pt;height:49.55pt;z-index:253037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23" o:spid="_x0000_s2374" type="#_x0000_t75" style="position:absolute;left:0;text-align:left;margin-left:0;margin-top:0;width:23.9pt;height:49.55pt;z-index:25303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40" o:spid="_x0000_s2375" type="#_x0000_t75" style="position:absolute;left:0;text-align:left;margin-left:0;margin-top:0;width:23.9pt;height:49.55pt;z-index:253039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41" o:spid="_x0000_s2376" type="#_x0000_t75" style="position:absolute;left:0;text-align:left;margin-left:0;margin-top:0;width:23.9pt;height:49.55pt;z-index:253040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21" o:spid="_x0000_s2377" type="#_x0000_t75" style="position:absolute;left:0;text-align:left;margin-left:0;margin-top:0;width:23.9pt;height:49.55pt;z-index:253041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21" o:spid="_x0000_s2378" type="#_x0000_t75" style="position:absolute;left:0;text-align:left;margin-left:0;margin-top:0;width:23.9pt;height:49.55pt;z-index:253042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21" o:spid="_x0000_s2379" type="#_x0000_t75" style="position:absolute;left:0;text-align:left;margin-left:0;margin-top:0;width:23.9pt;height:49.55pt;z-index:253043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21" o:spid="_x0000_s2380" type="#_x0000_t75" style="position:absolute;left:0;text-align:left;margin-left:0;margin-top:0;width:23.9pt;height:49.55pt;z-index:253044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21" o:spid="_x0000_s2381" type="#_x0000_t75" style="position:absolute;left:0;text-align:left;margin-left:0;margin-top:0;width:23.9pt;height:49.55pt;z-index:253045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21" o:spid="_x0000_s2382" type="#_x0000_t75" style="position:absolute;left:0;text-align:left;margin-left:0;margin-top:0;width:23.9pt;height:49.55pt;z-index:253046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21" o:spid="_x0000_s2383" type="#_x0000_t75" style="position:absolute;left:0;text-align:left;margin-left:0;margin-top:0;width:23.9pt;height:49.55pt;z-index:253047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21" o:spid="_x0000_s2384" type="#_x0000_t75" style="position:absolute;left:0;text-align:left;margin-left:0;margin-top:0;width:23.9pt;height:49.55pt;z-index:253048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21" o:spid="_x0000_s2385" type="#_x0000_t75" style="position:absolute;left:0;text-align:left;margin-left:0;margin-top:0;width:23.9pt;height:49.55pt;z-index:253049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21" o:spid="_x0000_s2386" type="#_x0000_t75" style="position:absolute;left:0;text-align:left;margin-left:0;margin-top:0;width:23.9pt;height:49.55pt;z-index:253050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21" o:spid="_x0000_s2387" type="#_x0000_t75" style="position:absolute;left:0;text-align:left;margin-left:0;margin-top:0;width:23.9pt;height:49.55pt;z-index:253051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21" o:spid="_x0000_s2388" type="#_x0000_t75" style="position:absolute;left:0;text-align:left;margin-left:0;margin-top:0;width:23.9pt;height:49.55pt;z-index:253052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21" o:spid="_x0000_s2389" type="#_x0000_t75" style="position:absolute;left:0;text-align:left;margin-left:0;margin-top:0;width:23.9pt;height:49.55pt;z-index:253053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21" o:spid="_x0000_s2390" type="#_x0000_t75" style="position:absolute;left:0;text-align:left;margin-left:0;margin-top:0;width:23.9pt;height:49.55pt;z-index:253054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21" o:spid="_x0000_s2391" type="#_x0000_t75" style="position:absolute;left:0;text-align:left;margin-left:0;margin-top:0;width:23.9pt;height:49.55pt;z-index:253056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40" o:spid="_x0000_s2392" type="#_x0000_t75" style="position:absolute;left:0;text-align:left;margin-left:0;margin-top:0;width:23.9pt;height:49.55pt;z-index:253057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40" o:spid="_x0000_s2393" type="#_x0000_t75" style="position:absolute;left:0;text-align:left;margin-left:0;margin-top:0;width:23.9pt;height:49.55pt;z-index:253058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40" o:spid="_x0000_s2394" type="#_x0000_t75" style="position:absolute;left:0;text-align:left;margin-left:0;margin-top:0;width:23.9pt;height:49.55pt;z-index:253059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40" o:spid="_x0000_s2395" type="#_x0000_t75" style="position:absolute;left:0;text-align:left;margin-left:0;margin-top:0;width:23.9pt;height:49.55pt;z-index:253060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40" o:spid="_x0000_s2396" type="#_x0000_t75" style="position:absolute;left:0;text-align:left;margin-left:0;margin-top:0;width:23.9pt;height:49.55pt;z-index:253061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40" o:spid="_x0000_s2397" type="#_x0000_t75" style="position:absolute;left:0;text-align:left;margin-left:0;margin-top:0;width:23.9pt;height:49.55pt;z-index:253062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40" o:spid="_x0000_s2398" type="#_x0000_t75" style="position:absolute;left:0;text-align:left;margin-left:0;margin-top:0;width:23.9pt;height:49.55pt;z-index:253063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40" o:spid="_x0000_s2399" type="#_x0000_t75" style="position:absolute;left:0;text-align:left;margin-left:0;margin-top:0;width:23.9pt;height:49.55pt;z-index:253064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40" o:spid="_x0000_s2400" type="#_x0000_t75" style="position:absolute;left:0;text-align:left;margin-left:0;margin-top:0;width:23.9pt;height:49.55pt;z-index:253065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40" o:spid="_x0000_s2401" type="#_x0000_t75" style="position:absolute;left:0;text-align:left;margin-left:0;margin-top:0;width:23.9pt;height:49.55pt;z-index:253066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40" o:spid="_x0000_s2402" type="#_x0000_t75" style="position:absolute;left:0;text-align:left;margin-left:0;margin-top:0;width:23.9pt;height:49.55pt;z-index:25306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40" o:spid="_x0000_s2403" type="#_x0000_t75" style="position:absolute;left:0;text-align:left;margin-left:0;margin-top:0;width:23.9pt;height:49.55pt;z-index:253068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40" o:spid="_x0000_s2404" type="#_x0000_t75" style="position:absolute;left:0;text-align:left;margin-left:0;margin-top:0;width:23.9pt;height:49.55pt;z-index:25306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40" o:spid="_x0000_s2405" type="#_x0000_t75" style="position:absolute;left:0;text-align:left;margin-left:0;margin-top:0;width:23.9pt;height:49.55pt;z-index:253070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40" o:spid="_x0000_s2406" type="#_x0000_t75" style="position:absolute;left:0;text-align:left;margin-left:0;margin-top:0;width:23.9pt;height:49.55pt;z-index:253071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23" o:spid="_x0000_s2407" type="#_x0000_t75" style="position:absolute;left:0;text-align:left;margin-left:0;margin-top:0;width:23.9pt;height:49.55pt;z-index:25307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22" o:spid="_x0000_s2408" type="#_x0000_t75" style="position:absolute;left:0;text-align:left;margin-left:0;margin-top:0;width:23.9pt;height:49.55pt;z-index:25307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41" o:spid="_x0000_s2409" type="#_x0000_t75" style="position:absolute;left:0;text-align:left;margin-left:0;margin-top:0;width:23.9pt;height:49.55pt;z-index:253074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41" o:spid="_x0000_s2410" type="#_x0000_t75" style="position:absolute;left:0;text-align:left;margin-left:0;margin-top:0;width:23.9pt;height:49.55pt;z-index:253075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41" o:spid="_x0000_s2411" type="#_x0000_t75" style="position:absolute;left:0;text-align:left;margin-left:0;margin-top:0;width:23.9pt;height:49.55pt;z-index:253076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41" o:spid="_x0000_s2412" type="#_x0000_t75" style="position:absolute;left:0;text-align:left;margin-left:0;margin-top:0;width:23.9pt;height:49.55pt;z-index:25307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41" o:spid="_x0000_s2413" type="#_x0000_t75" style="position:absolute;left:0;text-align:left;margin-left:0;margin-top:0;width:23.9pt;height:49.55pt;z-index:253078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41" o:spid="_x0000_s2414" type="#_x0000_t75" style="position:absolute;left:0;text-align:left;margin-left:0;margin-top:0;width:23.9pt;height:49.55pt;z-index:253079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41" o:spid="_x0000_s2415" type="#_x0000_t75" style="position:absolute;left:0;text-align:left;margin-left:0;margin-top:0;width:23.9pt;height:49.55pt;z-index:253080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41" o:spid="_x0000_s2416" type="#_x0000_t75" style="position:absolute;left:0;text-align:left;margin-left:0;margin-top:0;width:23.9pt;height:49.55pt;z-index:253081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41" o:spid="_x0000_s2417" type="#_x0000_t75" style="position:absolute;left:0;text-align:left;margin-left:0;margin-top:0;width:23.9pt;height:49.55pt;z-index:253082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41" o:spid="_x0000_s2418" type="#_x0000_t75" style="position:absolute;left:0;text-align:left;margin-left:0;margin-top:0;width:23.9pt;height:49.55pt;z-index:253083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41" o:spid="_x0000_s2419" type="#_x0000_t75" style="position:absolute;left:0;text-align:left;margin-left:0;margin-top:0;width:23.9pt;height:49.55pt;z-index:253084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41" o:spid="_x0000_s2420" type="#_x0000_t75" style="position:absolute;left:0;text-align:left;margin-left:0;margin-top:0;width:23.9pt;height:49.55pt;z-index:253085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41" o:spid="_x0000_s2421" type="#_x0000_t75" style="position:absolute;left:0;text-align:left;margin-left:0;margin-top:0;width:23.9pt;height:49.55pt;z-index:253086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41" o:spid="_x0000_s2422" type="#_x0000_t75" style="position:absolute;left:0;text-align:left;margin-left:0;margin-top:0;width:23.9pt;height:49.55pt;z-index:253087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41" o:spid="_x0000_s2423" type="#_x0000_t75" style="position:absolute;left:0;text-align:left;margin-left:0;margin-top:0;width:23.9pt;height:49.55pt;z-index:25308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23" o:spid="_x0000_s2424" type="#_x0000_t75" style="position:absolute;left:0;text-align:left;margin-left:0;margin-top:0;width:23.9pt;height:49.55pt;z-index:253089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22" o:spid="_x0000_s2425" type="#_x0000_t75" style="position:absolute;left:0;text-align:left;margin-left:0;margin-top:0;width:23.9pt;height:49.55pt;z-index:253090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22" o:spid="_x0000_s2426" type="#_x0000_t75" style="position:absolute;left:0;text-align:left;margin-left:0;margin-top:0;width:23.9pt;height:49.55pt;z-index:253091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22" o:spid="_x0000_s2427" type="#_x0000_t75" style="position:absolute;left:0;text-align:left;margin-left:0;margin-top:0;width:23.9pt;height:49.55pt;z-index:253092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22" o:spid="_x0000_s2428" type="#_x0000_t75" style="position:absolute;left:0;text-align:left;margin-left:0;margin-top:0;width:23.9pt;height:49.55pt;z-index:253093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22" o:spid="_x0000_s2429" type="#_x0000_t75" style="position:absolute;left:0;text-align:left;margin-left:0;margin-top:0;width:23.9pt;height:49.55pt;z-index:253094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22" o:spid="_x0000_s2430" type="#_x0000_t75" style="position:absolute;left:0;text-align:left;margin-left:0;margin-top:0;width:23.9pt;height:49.55pt;z-index:253095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22" o:spid="_x0000_s2431" type="#_x0000_t75" style="position:absolute;left:0;text-align:left;margin-left:0;margin-top:0;width:23.9pt;height:49.55pt;z-index:253096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22" o:spid="_x0000_s2432" type="#_x0000_t75" style="position:absolute;left:0;text-align:left;margin-left:0;margin-top:0;width:23.9pt;height:49.55pt;z-index:25309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22" o:spid="_x0000_s2433" type="#_x0000_t75" style="position:absolute;left:0;text-align:left;margin-left:0;margin-top:0;width:23.9pt;height:49.55pt;z-index:253099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22" o:spid="_x0000_s2434" type="#_x0000_t75" style="position:absolute;left:0;text-align:left;margin-left:0;margin-top:0;width:23.9pt;height:49.55pt;z-index:253100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22" o:spid="_x0000_s2435" type="#_x0000_t75" style="position:absolute;left:0;text-align:left;margin-left:0;margin-top:0;width:23.9pt;height:49.55pt;z-index:253101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22" o:spid="_x0000_s2436" type="#_x0000_t75" style="position:absolute;left:0;text-align:left;margin-left:0;margin-top:0;width:23.9pt;height:49.55pt;z-index:253102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22" o:spid="_x0000_s2437" type="#_x0000_t75" style="position:absolute;left:0;text-align:left;margin-left:0;margin-top:0;width:23.9pt;height:49.55pt;z-index:253103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23" o:spid="_x0000_s2438" type="#_x0000_t75" style="position:absolute;left:0;text-align:left;margin-left:0;margin-top:0;width:23.9pt;height:49.55pt;z-index:253104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42" o:spid="_x0000_s2439" type="#_x0000_t75" style="position:absolute;left:0;text-align:left;margin-left:0;margin-top:0;width:23.9pt;height:49.55pt;z-index:253105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43" o:spid="_x0000_s2440" type="#_x0000_t75" style="position:absolute;left:0;text-align:left;margin-left:0;margin-top:0;width:23.9pt;height:49.55pt;z-index:253106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22" o:spid="_x0000_s2441" type="#_x0000_t75" style="position:absolute;left:0;text-align:left;margin-left:0;margin-top:0;width:23.9pt;height:49.55pt;z-index:253107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22" o:spid="_x0000_s2442" type="#_x0000_t75" style="position:absolute;left:0;text-align:left;margin-left:0;margin-top:0;width:23.9pt;height:49.55pt;z-index:253108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22" o:spid="_x0000_s2443" type="#_x0000_t75" style="position:absolute;left:0;text-align:left;margin-left:0;margin-top:0;width:23.9pt;height:49.55pt;z-index:253109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22" o:spid="_x0000_s2444" type="#_x0000_t75" style="position:absolute;left:0;text-align:left;margin-left:0;margin-top:0;width:23.9pt;height:49.55pt;z-index:253110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22" o:spid="_x0000_s2445" type="#_x0000_t75" style="position:absolute;left:0;text-align:left;margin-left:0;margin-top:0;width:23.9pt;height:49.55pt;z-index:253111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22" o:spid="_x0000_s2446" type="#_x0000_t75" style="position:absolute;left:0;text-align:left;margin-left:0;margin-top:0;width:23.9pt;height:49.55pt;z-index:253112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22" o:spid="_x0000_s2447" type="#_x0000_t75" style="position:absolute;left:0;text-align:left;margin-left:0;margin-top:0;width:23.9pt;height:49.55pt;z-index:253113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22" o:spid="_x0000_s2448" type="#_x0000_t75" style="position:absolute;left:0;text-align:left;margin-left:0;margin-top:0;width:23.9pt;height:49.55pt;z-index:253114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22" o:spid="_x0000_s2449" type="#_x0000_t75" style="position:absolute;left:0;text-align:left;margin-left:0;margin-top:0;width:23.9pt;height:49.55pt;z-index:253115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22" o:spid="_x0000_s2450" type="#_x0000_t75" style="position:absolute;left:0;text-align:left;margin-left:0;margin-top:0;width:23.9pt;height:49.55pt;z-index:253116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22" o:spid="_x0000_s2451" type="#_x0000_t75" style="position:absolute;left:0;text-align:left;margin-left:0;margin-top:0;width:23.9pt;height:49.55pt;z-index:253117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22" o:spid="_x0000_s2452" type="#_x0000_t75" style="position:absolute;left:0;text-align:left;margin-left:0;margin-top:0;width:23.9pt;height:49.55pt;z-index:253118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22" o:spid="_x0000_s2453" type="#_x0000_t75" style="position:absolute;left:0;text-align:left;margin-left:0;margin-top:0;width:23.9pt;height:49.55pt;z-index:253119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22" o:spid="_x0000_s2454" type="#_x0000_t75" style="position:absolute;left:0;text-align:left;margin-left:0;margin-top:0;width:23.9pt;height:49.55pt;z-index:253120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22" o:spid="_x0000_s2455" type="#_x0000_t75" style="position:absolute;left:0;text-align:left;margin-left:0;margin-top:0;width:23.9pt;height:49.55pt;z-index:253121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42" o:spid="_x0000_s2456" type="#_x0000_t75" style="position:absolute;left:0;text-align:left;margin-left:0;margin-top:0;width:23.9pt;height:49.55pt;z-index:253122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42" o:spid="_x0000_s2457" type="#_x0000_t75" style="position:absolute;left:0;text-align:left;margin-left:0;margin-top:0;width:23.9pt;height:49.55pt;z-index:253123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42" o:spid="_x0000_s2458" type="#_x0000_t75" style="position:absolute;left:0;text-align:left;margin-left:0;margin-top:0;width:23.9pt;height:49.55pt;z-index:253124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42" o:spid="_x0000_s2459" type="#_x0000_t75" style="position:absolute;left:0;text-align:left;margin-left:0;margin-top:0;width:23.9pt;height:49.55pt;z-index:25312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42" o:spid="_x0000_s2460" type="#_x0000_t75" style="position:absolute;left:0;text-align:left;margin-left:0;margin-top:0;width:23.9pt;height:49.55pt;z-index:253126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42" o:spid="_x0000_s2461" type="#_x0000_t75" style="position:absolute;left:0;text-align:left;margin-left:0;margin-top:0;width:23.9pt;height:49.55pt;z-index:253127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42" o:spid="_x0000_s2462" type="#_x0000_t75" style="position:absolute;left:0;text-align:left;margin-left:0;margin-top:0;width:23.9pt;height:49.55pt;z-index:253128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42" o:spid="_x0000_s2463" type="#_x0000_t75" style="position:absolute;left:0;text-align:left;margin-left:0;margin-top:0;width:23.9pt;height:49.55pt;z-index:253129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42" o:spid="_x0000_s2464" type="#_x0000_t75" style="position:absolute;left:0;text-align:left;margin-left:0;margin-top:0;width:23.9pt;height:49.55pt;z-index:253130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42" o:spid="_x0000_s2465" type="#_x0000_t75" style="position:absolute;left:0;text-align:left;margin-left:0;margin-top:0;width:23.9pt;height:49.55pt;z-index:253131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42" o:spid="_x0000_s2466" type="#_x0000_t75" style="position:absolute;left:0;text-align:left;margin-left:0;margin-top:0;width:23.9pt;height:49.55pt;z-index:253132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42" o:spid="_x0000_s2467" type="#_x0000_t75" style="position:absolute;left:0;text-align:left;margin-left:0;margin-top:0;width:23.9pt;height:49.55pt;z-index:253133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42" o:spid="_x0000_s2468" type="#_x0000_t75" style="position:absolute;left:0;text-align:left;margin-left:0;margin-top:0;width:23.9pt;height:49.55pt;z-index:253134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42" o:spid="_x0000_s2469" type="#_x0000_t75" style="position:absolute;left:0;text-align:left;margin-left:0;margin-top:0;width:23.9pt;height:49.55pt;z-index:253135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42" o:spid="_x0000_s2470" type="#_x0000_t75" style="position:absolute;left:0;text-align:left;margin-left:0;margin-top:0;width:23.9pt;height:49.55pt;z-index:253136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23" o:spid="_x0000_s2471" type="#_x0000_t75" style="position:absolute;left:0;text-align:left;margin-left:0;margin-top:0;width:23.9pt;height:49.55pt;z-index:253137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23" o:spid="_x0000_s2472" type="#_x0000_t75" style="position:absolute;left:0;text-align:left;margin-left:0;margin-top:0;width:23.9pt;height:49.55pt;z-index:25313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43" o:spid="_x0000_s2473" type="#_x0000_t75" style="position:absolute;left:0;text-align:left;margin-left:0;margin-top:0;width:23.9pt;height:49.55pt;z-index:253139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43" o:spid="_x0000_s2474" type="#_x0000_t75" style="position:absolute;left:0;text-align:left;margin-left:0;margin-top:0;width:23.9pt;height:49.55pt;z-index:253140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43" o:spid="_x0000_s2475" type="#_x0000_t75" style="position:absolute;left:0;text-align:left;margin-left:0;margin-top:0;width:23.9pt;height:49.55pt;z-index:253142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43" o:spid="_x0000_s2476" type="#_x0000_t75" style="position:absolute;left:0;text-align:left;margin-left:0;margin-top:0;width:23.9pt;height:49.55pt;z-index:253143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43" o:spid="_x0000_s2477" type="#_x0000_t75" style="position:absolute;left:0;text-align:left;margin-left:0;margin-top:0;width:23.9pt;height:49.55pt;z-index:253144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43" o:spid="_x0000_s2478" type="#_x0000_t75" style="position:absolute;left:0;text-align:left;margin-left:0;margin-top:0;width:23.9pt;height:49.55pt;z-index:253145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43" o:spid="_x0000_s2479" type="#_x0000_t75" style="position:absolute;left:0;text-align:left;margin-left:0;margin-top:0;width:23.9pt;height:49.55pt;z-index:253146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43" o:spid="_x0000_s2480" type="#_x0000_t75" style="position:absolute;left:0;text-align:left;margin-left:0;margin-top:0;width:23.9pt;height:49.55pt;z-index:253147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43" o:spid="_x0000_s2481" type="#_x0000_t75" style="position:absolute;left:0;text-align:left;margin-left:0;margin-top:0;width:23.9pt;height:49.55pt;z-index:253148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43" o:spid="_x0000_s2482" type="#_x0000_t75" style="position:absolute;left:0;text-align:left;margin-left:0;margin-top:0;width:23.9pt;height:49.55pt;z-index:253149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43" o:spid="_x0000_s2483" type="#_x0000_t75" style="position:absolute;left:0;text-align:left;margin-left:0;margin-top:0;width:23.9pt;height:49.55pt;z-index:253150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43" o:spid="_x0000_s2484" type="#_x0000_t75" style="position:absolute;left:0;text-align:left;margin-left:0;margin-top:0;width:23.9pt;height:49.55pt;z-index:253151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43" o:spid="_x0000_s2485" type="#_x0000_t75" style="position:absolute;left:0;text-align:left;margin-left:0;margin-top:0;width:23.9pt;height:49.55pt;z-index:253152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43" o:spid="_x0000_s2486" type="#_x0000_t75" style="position:absolute;left:0;text-align:left;margin-left:0;margin-top:0;width:23.9pt;height:49.55pt;z-index:253153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43" o:spid="_x0000_s2487" type="#_x0000_t75" style="position:absolute;left:0;text-align:left;margin-left:0;margin-top:0;width:23.9pt;height:49.55pt;z-index:253154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23" o:spid="_x0000_s2488" type="#_x0000_t75" style="position:absolute;left:0;text-align:left;margin-left:0;margin-top:0;width:23.9pt;height:49.55pt;z-index:253155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23" o:spid="_x0000_s2489" type="#_x0000_t75" style="position:absolute;left:0;text-align:left;margin-left:0;margin-top:0;width:23.9pt;height:49.55pt;z-index:253156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23" o:spid="_x0000_s2490" type="#_x0000_t75" style="position:absolute;left:0;text-align:left;margin-left:0;margin-top:0;width:23.9pt;height:49.55pt;z-index:25315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23" o:spid="_x0000_s2491" type="#_x0000_t75" style="position:absolute;left:0;text-align:left;margin-left:0;margin-top:0;width:23.9pt;height:49.55pt;z-index:253158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23" o:spid="_x0000_s2492" type="#_x0000_t75" style="position:absolute;left:0;text-align:left;margin-left:0;margin-top:0;width:23.9pt;height:49.55pt;z-index:253159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23" o:spid="_x0000_s2493" type="#_x0000_t75" style="position:absolute;left:0;text-align:left;margin-left:0;margin-top:0;width:23.9pt;height:49.55pt;z-index:253160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23" o:spid="_x0000_s2494" type="#_x0000_t75" style="position:absolute;left:0;text-align:left;margin-left:0;margin-top:0;width:23.9pt;height:49.55pt;z-index:253161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23" o:spid="_x0000_s2495" type="#_x0000_t75" style="position:absolute;left:0;text-align:left;margin-left:0;margin-top:0;width:23.9pt;height:49.55pt;z-index:253162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23" o:spid="_x0000_s2496" type="#_x0000_t75" style="position:absolute;left:0;text-align:left;margin-left:0;margin-top:0;width:23.9pt;height:49.55pt;z-index:253163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23" o:spid="_x0000_s2497" type="#_x0000_t75" style="position:absolute;left:0;text-align:left;margin-left:0;margin-top:0;width:23.9pt;height:49.55pt;z-index:253164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23" o:spid="_x0000_s2498" type="#_x0000_t75" style="position:absolute;left:0;text-align:left;margin-left:0;margin-top:0;width:23.9pt;height:49.55pt;z-index:253165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8" o:spid="_x0000_s2499" type="#_x0000_t75" style="position:absolute;left:0;text-align:left;margin-left:0;margin-top:0;width:23.9pt;height:74.05pt;z-index:253166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24" o:spid="_x0000_s2500" type="#_x0000_t75" style="position:absolute;left:0;text-align:left;margin-left:0;margin-top:0;width:23.9pt;height:27.95pt;z-index:2531676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5_SpCnt_25" o:spid="_x0000_s2501" type="#_x0000_t75" style="position:absolute;left:0;text-align:left;margin-left:0;margin-top:0;width:23.9pt;height:27.95pt;z-index:2531686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5_SpCnt_26" o:spid="_x0000_s2502" type="#_x0000_t75" style="position:absolute;left:0;text-align:left;margin-left:0;margin-top:0;width:23.9pt;height:49.55pt;z-index:253169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44" o:spid="_x0000_s2503" type="#_x0000_t75" style="position:absolute;left:0;text-align:left;margin-left:0;margin-top:0;width:23.9pt;height:49.55pt;z-index:253170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45" o:spid="_x0000_s2504" type="#_x0000_t75" style="position:absolute;left:0;text-align:left;margin-left:0;margin-top:0;width:23.9pt;height:49.55pt;z-index:253171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23" o:spid="_x0000_s2505" type="#_x0000_t75" style="position:absolute;left:0;text-align:left;margin-left:0;margin-top:0;width:23.9pt;height:49.55pt;z-index:25317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23" o:spid="_x0000_s2506" type="#_x0000_t75" style="position:absolute;left:0;text-align:left;margin-left:0;margin-top:0;width:23.9pt;height:49.55pt;z-index:253173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23" o:spid="_x0000_s2507" type="#_x0000_t75" style="position:absolute;left:0;text-align:left;margin-left:0;margin-top:0;width:23.9pt;height:49.55pt;z-index:253174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23" o:spid="_x0000_s2508" type="#_x0000_t75" style="position:absolute;left:0;text-align:left;margin-left:0;margin-top:0;width:23.9pt;height:49.55pt;z-index:253175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23" o:spid="_x0000_s2509" type="#_x0000_t75" style="position:absolute;left:0;text-align:left;margin-left:0;margin-top:0;width:23.9pt;height:49.55pt;z-index:253176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23" o:spid="_x0000_s2510" type="#_x0000_t75" style="position:absolute;left:0;text-align:left;margin-left:0;margin-top:0;width:23.9pt;height:49.55pt;z-index:253177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23" o:spid="_x0000_s2511" type="#_x0000_t75" style="position:absolute;left:0;text-align:left;margin-left:0;margin-top:0;width:23.9pt;height:49.55pt;z-index:253178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23" o:spid="_x0000_s2512" type="#_x0000_t75" style="position:absolute;left:0;text-align:left;margin-left:0;margin-top:0;width:23.9pt;height:49.55pt;z-index:253179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23" o:spid="_x0000_s2513" type="#_x0000_t75" style="position:absolute;left:0;text-align:left;margin-left:0;margin-top:0;width:23.9pt;height:49.55pt;z-index:253180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23" o:spid="_x0000_s2514" type="#_x0000_t75" style="position:absolute;left:0;text-align:left;margin-left:0;margin-top:0;width:23.9pt;height:49.55pt;z-index:253181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23" o:spid="_x0000_s2515" type="#_x0000_t75" style="position:absolute;left:0;text-align:left;margin-left:0;margin-top:0;width:23.9pt;height:49.55pt;z-index:253182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23" o:spid="_x0000_s2516" type="#_x0000_t75" style="position:absolute;left:0;text-align:left;margin-left:0;margin-top:0;width:23.9pt;height:49.55pt;z-index:253184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23" o:spid="_x0000_s2517" type="#_x0000_t75" style="position:absolute;left:0;text-align:left;margin-left:0;margin-top:0;width:23.9pt;height:49.55pt;z-index:253185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23" o:spid="_x0000_s2518" type="#_x0000_t75" style="position:absolute;left:0;text-align:left;margin-left:0;margin-top:0;width:23.9pt;height:49.55pt;z-index:253186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23" o:spid="_x0000_s2519" type="#_x0000_t75" style="position:absolute;left:0;text-align:left;margin-left:0;margin-top:0;width:23.9pt;height:49.55pt;z-index:253187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44" o:spid="_x0000_s2520" type="#_x0000_t75" style="position:absolute;left:0;text-align:left;margin-left:0;margin-top:0;width:23.9pt;height:49.55pt;z-index:253188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44" o:spid="_x0000_s2521" type="#_x0000_t75" style="position:absolute;left:0;text-align:left;margin-left:0;margin-top:0;width:23.9pt;height:49.55pt;z-index:25318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44" o:spid="_x0000_s2522" type="#_x0000_t75" style="position:absolute;left:0;text-align:left;margin-left:0;margin-top:0;width:23.9pt;height:49.55pt;z-index:25319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44" o:spid="_x0000_s2523" type="#_x0000_t75" style="position:absolute;left:0;text-align:left;margin-left:0;margin-top:0;width:23.9pt;height:49.55pt;z-index:25319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44" o:spid="_x0000_s2524" type="#_x0000_t75" style="position:absolute;left:0;text-align:left;margin-left:0;margin-top:0;width:23.9pt;height:49.55pt;z-index:253192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44" o:spid="_x0000_s2525" type="#_x0000_t75" style="position:absolute;left:0;text-align:left;margin-left:0;margin-top:0;width:23.9pt;height:49.55pt;z-index:253193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44" o:spid="_x0000_s2526" type="#_x0000_t75" style="position:absolute;left:0;text-align:left;margin-left:0;margin-top:0;width:23.9pt;height:49.55pt;z-index:253194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44" o:spid="_x0000_s2527" type="#_x0000_t75" style="position:absolute;left:0;text-align:left;margin-left:0;margin-top:0;width:23.9pt;height:49.55pt;z-index:25319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44" o:spid="_x0000_s2528" type="#_x0000_t75" style="position:absolute;left:0;text-align:left;margin-left:0;margin-top:0;width:23.9pt;height:49.55pt;z-index:25319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44" o:spid="_x0000_s2529" type="#_x0000_t75" style="position:absolute;left:0;text-align:left;margin-left:0;margin-top:0;width:23.9pt;height:49.55pt;z-index:25319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44" o:spid="_x0000_s2530" type="#_x0000_t75" style="position:absolute;left:0;text-align:left;margin-left:0;margin-top:0;width:23.9pt;height:49.55pt;z-index:253198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44" o:spid="_x0000_s2531" type="#_x0000_t75" style="position:absolute;left:0;text-align:left;margin-left:0;margin-top:0;width:23.9pt;height:49.55pt;z-index:253199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44" o:spid="_x0000_s2532" type="#_x0000_t75" style="position:absolute;left:0;text-align:left;margin-left:0;margin-top:0;width:23.9pt;height:49.55pt;z-index:253200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44" o:spid="_x0000_s2533" type="#_x0000_t75" style="position:absolute;left:0;text-align:left;margin-left:0;margin-top:0;width:23.9pt;height:49.55pt;z-index:253201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44" o:spid="_x0000_s2534" type="#_x0000_t75" style="position:absolute;left:0;text-align:left;margin-left:0;margin-top:0;width:23.9pt;height:49.55pt;z-index:25320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24" o:spid="_x0000_s2535" type="#_x0000_t75" style="position:absolute;left:0;text-align:left;margin-left:0;margin-top:0;width:23.9pt;height:49.55pt;z-index:253203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24" o:spid="_x0000_s2536" type="#_x0000_t75" style="position:absolute;left:0;text-align:left;margin-left:0;margin-top:0;width:23.9pt;height:49.55pt;z-index:253204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45" o:spid="_x0000_s2537" type="#_x0000_t75" style="position:absolute;left:0;text-align:left;margin-left:0;margin-top:0;width:23.9pt;height:49.55pt;z-index:253205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45" o:spid="_x0000_s2538" type="#_x0000_t75" style="position:absolute;left:0;text-align:left;margin-left:0;margin-top:0;width:23.9pt;height:49.55pt;z-index:253206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45" o:spid="_x0000_s2539" type="#_x0000_t75" style="position:absolute;left:0;text-align:left;margin-left:0;margin-top:0;width:23.9pt;height:49.55pt;z-index:253207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45" o:spid="_x0000_s2540" type="#_x0000_t75" style="position:absolute;left:0;text-align:left;margin-left:0;margin-top:0;width:23.9pt;height:49.55pt;z-index:253208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45" o:spid="_x0000_s2541" type="#_x0000_t75" style="position:absolute;left:0;text-align:left;margin-left:0;margin-top:0;width:23.9pt;height:49.55pt;z-index:253209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45" o:spid="_x0000_s2542" type="#_x0000_t75" style="position:absolute;left:0;text-align:left;margin-left:0;margin-top:0;width:23.9pt;height:49.55pt;z-index:253210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45" o:spid="_x0000_s2543" type="#_x0000_t75" style="position:absolute;left:0;text-align:left;margin-left:0;margin-top:0;width:23.9pt;height:49.55pt;z-index:253211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45" o:spid="_x0000_s2544" type="#_x0000_t75" style="position:absolute;left:0;text-align:left;margin-left:0;margin-top:0;width:23.9pt;height:49.55pt;z-index:253212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45" o:spid="_x0000_s2545" type="#_x0000_t75" style="position:absolute;left:0;text-align:left;margin-left:0;margin-top:0;width:23.9pt;height:49.55pt;z-index:253213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45" o:spid="_x0000_s2546" type="#_x0000_t75" style="position:absolute;left:0;text-align:left;margin-left:0;margin-top:0;width:23.9pt;height:49.55pt;z-index:25321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45" o:spid="_x0000_s2547" type="#_x0000_t75" style="position:absolute;left:0;text-align:left;margin-left:0;margin-top:0;width:23.9pt;height:49.55pt;z-index:253215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45" o:spid="_x0000_s2548" type="#_x0000_t75" style="position:absolute;left:0;text-align:left;margin-left:0;margin-top:0;width:23.9pt;height:49.55pt;z-index:253216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45" o:spid="_x0000_s2549" type="#_x0000_t75" style="position:absolute;left:0;text-align:left;margin-left:0;margin-top:0;width:23.9pt;height:49.55pt;z-index:25321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45" o:spid="_x0000_s2550" type="#_x0000_t75" style="position:absolute;left:0;text-align:left;margin-left:0;margin-top:0;width:23.9pt;height:49.55pt;z-index:25321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45" o:spid="_x0000_s2551" type="#_x0000_t75" style="position:absolute;left:0;text-align:left;margin-left:0;margin-top:0;width:23.9pt;height:49.55pt;z-index:253219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24" o:spid="_x0000_s2552" type="#_x0000_t75" style="position:absolute;left:0;text-align:left;margin-left:0;margin-top:0;width:23.9pt;height:49.55pt;z-index:253220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24" o:spid="_x0000_s2553" type="#_x0000_t75" style="position:absolute;left:0;text-align:left;margin-left:0;margin-top:0;width:23.9pt;height:49.55pt;z-index:253221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24" o:spid="_x0000_s2554" type="#_x0000_t75" style="position:absolute;left:0;text-align:left;margin-left:0;margin-top:0;width:23.9pt;height:49.55pt;z-index:253222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24" o:spid="_x0000_s2555" type="#_x0000_t75" style="position:absolute;left:0;text-align:left;margin-left:0;margin-top:0;width:23.9pt;height:49.55pt;z-index:253223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24" o:spid="_x0000_s2556" type="#_x0000_t75" style="position:absolute;left:0;text-align:left;margin-left:0;margin-top:0;width:23.9pt;height:49.55pt;z-index:253224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24" o:spid="_x0000_s2557" type="#_x0000_t75" style="position:absolute;left:0;text-align:left;margin-left:0;margin-top:0;width:23.9pt;height:49.55pt;z-index:253225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24" o:spid="_x0000_s2558" type="#_x0000_t75" style="position:absolute;left:0;text-align:left;margin-left:0;margin-top:0;width:23.9pt;height:49.55pt;z-index:253227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24" o:spid="_x0000_s2559" type="#_x0000_t75" style="position:absolute;left:0;text-align:left;margin-left:0;margin-top:0;width:23.9pt;height:49.55pt;z-index:253228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24" o:spid="_x0000_s2560" type="#_x0000_t75" style="position:absolute;left:0;text-align:left;margin-left:0;margin-top:0;width:23.9pt;height:49.55pt;z-index:253229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24" o:spid="_x0000_s2561" type="#_x0000_t75" style="position:absolute;left:0;text-align:left;margin-left:0;margin-top:0;width:23.9pt;height:49.55pt;z-index:25323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24" o:spid="_x0000_s2562" type="#_x0000_t75" style="position:absolute;left:0;text-align:left;margin-left:0;margin-top:0;width:23.9pt;height:49.55pt;z-index:253231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24" o:spid="_x0000_s2563" type="#_x0000_t75" style="position:absolute;left:0;text-align:left;margin-left:0;margin-top:0;width:23.9pt;height:49.55pt;z-index:253232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24" o:spid="_x0000_s2564" type="#_x0000_t75" style="position:absolute;left:0;text-align:left;margin-left:0;margin-top:0;width:23.9pt;height:49.55pt;z-index:253233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24" o:spid="_x0000_s2565" type="#_x0000_t75" style="position:absolute;left:0;text-align:left;margin-left:0;margin-top:0;width:23.9pt;height:49.55pt;z-index:253234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25" o:spid="_x0000_s2566" type="#_x0000_t75" style="position:absolute;left:0;text-align:left;margin-left:0;margin-top:0;width:23.9pt;height:27.95pt;z-index:2532352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46" o:spid="_x0000_s2567" type="#_x0000_t75" style="position:absolute;left:0;text-align:left;margin-left:0;margin-top:0;width:23.9pt;height:27.95pt;z-index:2532362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47" o:spid="_x0000_s2568" type="#_x0000_t75" style="position:absolute;left:0;text-align:left;margin-left:0;margin-top:0;width:23.9pt;height:49.55pt;z-index:253237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24" o:spid="_x0000_s2569" type="#_x0000_t75" style="position:absolute;left:0;text-align:left;margin-left:0;margin-top:0;width:23.9pt;height:49.55pt;z-index:253238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24" o:spid="_x0000_s2570" type="#_x0000_t75" style="position:absolute;left:0;text-align:left;margin-left:0;margin-top:0;width:23.9pt;height:49.55pt;z-index:253239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24" o:spid="_x0000_s2571" type="#_x0000_t75" style="position:absolute;left:0;text-align:left;margin-left:0;margin-top:0;width:23.9pt;height:49.55pt;z-index:253240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24" o:spid="_x0000_s2572" type="#_x0000_t75" style="position:absolute;left:0;text-align:left;margin-left:0;margin-top:0;width:23.9pt;height:49.55pt;z-index:253241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24" o:spid="_x0000_s2573" type="#_x0000_t75" style="position:absolute;left:0;text-align:left;margin-left:0;margin-top:0;width:23.9pt;height:49.55pt;z-index:253242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24" o:spid="_x0000_s2574" type="#_x0000_t75" style="position:absolute;left:0;text-align:left;margin-left:0;margin-top:0;width:23.9pt;height:49.55pt;z-index:253243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24" o:spid="_x0000_s2575" type="#_x0000_t75" style="position:absolute;left:0;text-align:left;margin-left:0;margin-top:0;width:23.9pt;height:49.55pt;z-index:253244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24" o:spid="_x0000_s2576" type="#_x0000_t75" style="position:absolute;left:0;text-align:left;margin-left:0;margin-top:0;width:23.9pt;height:49.55pt;z-index:253245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24" o:spid="_x0000_s2577" type="#_x0000_t75" style="position:absolute;left:0;text-align:left;margin-left:0;margin-top:0;width:23.9pt;height:49.55pt;z-index:253246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24" o:spid="_x0000_s2578" type="#_x0000_t75" style="position:absolute;left:0;text-align:left;margin-left:0;margin-top:0;width:23.9pt;height:49.55pt;z-index:253247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24" o:spid="_x0000_s2579" type="#_x0000_t75" style="position:absolute;left:0;text-align:left;margin-left:0;margin-top:0;width:23.9pt;height:49.55pt;z-index:253248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24" o:spid="_x0000_s2580" type="#_x0000_t75" style="position:absolute;left:0;text-align:left;margin-left:0;margin-top:0;width:23.9pt;height:49.55pt;z-index:253249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24" o:spid="_x0000_s2581" type="#_x0000_t75" style="position:absolute;left:0;text-align:left;margin-left:0;margin-top:0;width:23.9pt;height:49.55pt;z-index:253250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24" o:spid="_x0000_s2582" type="#_x0000_t75" style="position:absolute;left:0;text-align:left;margin-left:0;margin-top:0;width:23.9pt;height:49.55pt;z-index:253251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24" o:spid="_x0000_s2583" type="#_x0000_t75" style="position:absolute;left:0;text-align:left;margin-left:0;margin-top:0;width:23.9pt;height:49.55pt;z-index:253252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46" o:spid="_x0000_s2584" type="#_x0000_t75" style="position:absolute;left:0;text-align:left;margin-left:0;margin-top:0;width:23.9pt;height:49.55pt;z-index:253253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46" o:spid="_x0000_s2585" type="#_x0000_t75" style="position:absolute;left:0;text-align:left;margin-left:0;margin-top:0;width:23.9pt;height:49.55pt;z-index:253254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46" o:spid="_x0000_s2586" type="#_x0000_t75" style="position:absolute;left:0;text-align:left;margin-left:0;margin-top:0;width:23.9pt;height:49.55pt;z-index:253255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46" o:spid="_x0000_s2587" type="#_x0000_t75" style="position:absolute;left:0;text-align:left;margin-left:0;margin-top:0;width:23.9pt;height:49.55pt;z-index:253256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46" o:spid="_x0000_s2588" type="#_x0000_t75" style="position:absolute;left:0;text-align:left;margin-left:0;margin-top:0;width:23.9pt;height:49.55pt;z-index:253257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46" o:spid="_x0000_s2589" type="#_x0000_t75" style="position:absolute;left:0;text-align:left;margin-left:0;margin-top:0;width:23.9pt;height:49.55pt;z-index:253258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46" o:spid="_x0000_s2590" type="#_x0000_t75" style="position:absolute;left:0;text-align:left;margin-left:0;margin-top:0;width:23.9pt;height:49.55pt;z-index:253259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46" o:spid="_x0000_s2591" type="#_x0000_t75" style="position:absolute;left:0;text-align:left;margin-left:0;margin-top:0;width:23.9pt;height:49.55pt;z-index:253260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46" o:spid="_x0000_s2592" type="#_x0000_t75" style="position:absolute;left:0;text-align:left;margin-left:0;margin-top:0;width:23.9pt;height:49.55pt;z-index:253261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46" o:spid="_x0000_s2593" type="#_x0000_t75" style="position:absolute;left:0;text-align:left;margin-left:0;margin-top:0;width:23.9pt;height:49.55pt;z-index:253262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46" o:spid="_x0000_s2594" type="#_x0000_t75" style="position:absolute;left:0;text-align:left;margin-left:0;margin-top:0;width:23.9pt;height:49.55pt;z-index:253263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46" o:spid="_x0000_s2595" type="#_x0000_t75" style="position:absolute;left:0;text-align:left;margin-left:0;margin-top:0;width:23.9pt;height:49.55pt;z-index:253264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46" o:spid="_x0000_s2596" type="#_x0000_t75" style="position:absolute;left:0;text-align:left;margin-left:0;margin-top:0;width:23.9pt;height:49.55pt;z-index:253265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46" o:spid="_x0000_s2597" type="#_x0000_t75" style="position:absolute;left:0;text-align:left;margin-left:0;margin-top:0;width:23.9pt;height:49.55pt;z-index:253266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46" o:spid="_x0000_s2598" type="#_x0000_t75" style="position:absolute;left:0;text-align:left;margin-left:0;margin-top:0;width:23.9pt;height:49.55pt;z-index:253267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25" o:spid="_x0000_s2599" type="#_x0000_t75" style="position:absolute;left:0;text-align:left;margin-left:0;margin-top:0;width:23.9pt;height:27.95pt;z-index:2532689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9_SpCnt_25" o:spid="_x0000_s2600" type="#_x0000_t75" style="position:absolute;left:0;text-align:left;margin-left:0;margin-top:0;width:23.9pt;height:27.95pt;z-index:2532700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47" o:spid="_x0000_s2601" type="#_x0000_t75" style="position:absolute;left:0;text-align:left;margin-left:0;margin-top:0;width:23.9pt;height:27.95pt;z-index:2532710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47" o:spid="_x0000_s2602" type="#_x0000_t75" style="position:absolute;left:0;text-align:left;margin-left:0;margin-top:0;width:23.9pt;height:27.95pt;z-index:2532720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47" o:spid="_x0000_s2603" type="#_x0000_t75" style="position:absolute;left:0;text-align:left;margin-left:0;margin-top:0;width:23.9pt;height:27.95pt;z-index:2532730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47" o:spid="_x0000_s2604" type="#_x0000_t75" style="position:absolute;left:0;text-align:left;margin-left:0;margin-top:0;width:23.9pt;height:27.95pt;z-index:2532741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47" o:spid="_x0000_s2605" type="#_x0000_t75" style="position:absolute;left:0;text-align:left;margin-left:0;margin-top:0;width:23.9pt;height:27.95pt;z-index:2532751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47" o:spid="_x0000_s2606" type="#_x0000_t75" style="position:absolute;left:0;text-align:left;margin-left:0;margin-top:0;width:23.9pt;height:27.95pt;z-index:2532761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47" o:spid="_x0000_s2607" type="#_x0000_t75" style="position:absolute;left:0;text-align:left;margin-left:0;margin-top:0;width:23.9pt;height:27.95pt;z-index:2532771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47" o:spid="_x0000_s2608" type="#_x0000_t75" style="position:absolute;left:0;text-align:left;margin-left:0;margin-top:0;width:23.9pt;height:27.95pt;z-index:2532782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47" o:spid="_x0000_s2609" type="#_x0000_t75" style="position:absolute;left:0;text-align:left;margin-left:0;margin-top:0;width:23.9pt;height:27.95pt;z-index:2532792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47" o:spid="_x0000_s2610" type="#_x0000_t75" style="position:absolute;left:0;text-align:left;margin-left:0;margin-top:0;width:23.9pt;height:27.95pt;z-index:2532802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47" o:spid="_x0000_s2611" type="#_x0000_t75" style="position:absolute;left:0;text-align:left;margin-left:0;margin-top:0;width:23.9pt;height:27.95pt;z-index:2532812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47" o:spid="_x0000_s2612" type="#_x0000_t75" style="position:absolute;left:0;text-align:left;margin-left:0;margin-top:0;width:23.9pt;height:27.95pt;z-index:2532823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47" o:spid="_x0000_s2613" type="#_x0000_t75" style="position:absolute;left:0;text-align:left;margin-left:0;margin-top:0;width:23.9pt;height:27.95pt;z-index:2532833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47" o:spid="_x0000_s2614" type="#_x0000_t75" style="position:absolute;left:0;text-align:left;margin-left:0;margin-top:0;width:23.9pt;height:27.95pt;z-index:2532843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47" o:spid="_x0000_s2615" type="#_x0000_t75" style="position:absolute;left:0;text-align:left;margin-left:0;margin-top:0;width:23.9pt;height:27.95pt;z-index:2532853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2_SpCnt_25" o:spid="_x0000_s2616" type="#_x0000_t75" style="position:absolute;left:0;text-align:left;margin-left:0;margin-top:0;width:23.9pt;height:27.95pt;z-index:2532864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7_SpCnt_25" o:spid="_x0000_s2617" type="#_x0000_t75" style="position:absolute;left:0;text-align:left;margin-left:0;margin-top:0;width:23.9pt;height:27.95pt;z-index:2532874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3_SpCnt_25" o:spid="_x0000_s2618" type="#_x0000_t75" style="position:absolute;left:0;text-align:left;margin-left:0;margin-top:0;width:23.9pt;height:27.95pt;z-index:2532884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1_SpCnt_25" o:spid="_x0000_s2619" type="#_x0000_t75" style="position:absolute;left:0;text-align:left;margin-left:0;margin-top:0;width:23.9pt;height:27.95pt;z-index:2532894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0_SpCnt_25" o:spid="_x0000_s2620" type="#_x0000_t75" style="position:absolute;left:0;text-align:left;margin-left:0;margin-top:0;width:23.9pt;height:27.95pt;z-index:2532904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2_SpCnt_25" o:spid="_x0000_s2621" type="#_x0000_t75" style="position:absolute;left:0;text-align:left;margin-left:0;margin-top:0;width:23.9pt;height:27.95pt;z-index:2532915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6_SpCnt_25" o:spid="_x0000_s2622" type="#_x0000_t75" style="position:absolute;left:0;text-align:left;margin-left:0;margin-top:0;width:23.9pt;height:27.95pt;z-index:2532925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5_SpCnt_25" o:spid="_x0000_s2623" type="#_x0000_t75" style="position:absolute;left:0;text-align:left;margin-left:0;margin-top:0;width:23.9pt;height:27.95pt;z-index:2532935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4_SpCnt_25" o:spid="_x0000_s2624" type="#_x0000_t75" style="position:absolute;left:0;text-align:left;margin-left:0;margin-top:0;width:23.9pt;height:27.95pt;z-index:2532945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1_SpCnt_25" o:spid="_x0000_s2625" type="#_x0000_t75" style="position:absolute;left:0;text-align:left;margin-left:0;margin-top:0;width:23.9pt;height:27.95pt;z-index:2532956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25" o:spid="_x0000_s2626" type="#_x0000_t75" style="position:absolute;left:0;text-align:left;margin-left:0;margin-top:0;width:23.9pt;height:27.95pt;z-index:2532966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9_SpCnt_25" o:spid="_x0000_s2627" type="#_x0000_t75" style="position:absolute;left:0;text-align:left;margin-left:0;margin-top:0;width:23.9pt;height:27.95pt;z-index:2532976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8_SpCnt_25" o:spid="_x0000_s2628" type="#_x0000_t75" style="position:absolute;left:0;text-align:left;margin-left:0;margin-top:0;width:23.9pt;height:27.95pt;z-index:2532986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4_SpCnt_26" o:spid="_x0000_s2629" type="#_x0000_t75" style="position:absolute;left:0;text-align:left;margin-left:0;margin-top:0;width:23.9pt;height:27.95pt;z-index:2532997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5_SpCnt_27" o:spid="_x0000_s2630" type="#_x0000_t75" style="position:absolute;left:0;text-align:left;margin-left:0;margin-top:0;width:23.9pt;height:27.95pt;z-index:2533007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48" o:spid="_x0000_s2631" type="#_x0000_t75" style="position:absolute;left:0;text-align:left;margin-left:0;margin-top:0;width:23.9pt;height:27.95pt;z-index:2533017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49" o:spid="_x0000_s2632" type="#_x0000_t75" style="position:absolute;left:0;text-align:left;margin-left:0;margin-top:0;width:23.9pt;height:27.95pt;z-index:2533027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3_SpCnt_25" o:spid="_x0000_s2633" type="#_x0000_t75" style="position:absolute;left:0;text-align:left;margin-left:0;margin-top:0;width:23.9pt;height:27.95pt;z-index:2533038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9_SpCnt_25" o:spid="_x0000_s2634" type="#_x0000_t75" style="position:absolute;left:0;text-align:left;margin-left:0;margin-top:0;width:23.9pt;height:27.95pt;z-index:2533048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7_SpCnt_25" o:spid="_x0000_s2635" type="#_x0000_t75" style="position:absolute;left:0;text-align:left;margin-left:0;margin-top:0;width:23.9pt;height:27.95pt;z-index:2533058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6_SpCnt_25" o:spid="_x0000_s2636" type="#_x0000_t75" style="position:absolute;left:0;text-align:left;margin-left:0;margin-top:0;width:23.9pt;height:27.95pt;z-index:2533068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25" o:spid="_x0000_s2637" type="#_x0000_t75" style="position:absolute;left:0;text-align:left;margin-left:0;margin-top:0;width:23.9pt;height:27.95pt;z-index:2533079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2_SpCnt_25" o:spid="_x0000_s2638" type="#_x0000_t75" style="position:absolute;left:0;text-align:left;margin-left:0;margin-top:0;width:23.9pt;height:27.95pt;z-index:2533089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1_SpCnt_25" o:spid="_x0000_s2639" type="#_x0000_t75" style="position:absolute;left:0;text-align:left;margin-left:0;margin-top:0;width:23.9pt;height:27.95pt;z-index:2533099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0_SpCnt_25" o:spid="_x0000_s2640" type="#_x0000_t75" style="position:absolute;left:0;text-align:left;margin-left:0;margin-top:0;width:23.9pt;height:27.95pt;z-index:2533109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0_SpCnt_25" o:spid="_x0000_s2641" type="#_x0000_t75" style="position:absolute;left:0;text-align:left;margin-left:0;margin-top:0;width:23.9pt;height:27.95pt;z-index:2533120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7_SpCnt_25" o:spid="_x0000_s2642" type="#_x0000_t75" style="position:absolute;left:0;text-align:left;margin-left:0;margin-top:0;width:23.9pt;height:27.95pt;z-index:2533130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5_SpCnt_25" o:spid="_x0000_s2643" type="#_x0000_t75" style="position:absolute;left:0;text-align:left;margin-left:0;margin-top:0;width:23.9pt;height:27.95pt;z-index:2533140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4_SpCnt_25" o:spid="_x0000_s2644" type="#_x0000_t75" style="position:absolute;left:0;text-align:left;margin-left:0;margin-top:0;width:23.9pt;height:27.95pt;z-index:2533150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6_SpCnt_25" o:spid="_x0000_s2645" type="#_x0000_t75" style="position:absolute;left:0;text-align:left;margin-left:0;margin-top:0;width:23.9pt;height:27.95pt;z-index:2533160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9_SpCnt_25" o:spid="_x0000_s2646" type="#_x0000_t75" style="position:absolute;left:0;text-align:left;margin-left:0;margin-top:0;width:23.9pt;height:27.95pt;z-index:2533171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8_SpCnt_25" o:spid="_x0000_s2647" type="#_x0000_t75" style="position:absolute;left:0;text-align:left;margin-left:0;margin-top:0;width:23.9pt;height:27.95pt;z-index:2533181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48" o:spid="_x0000_s2648" type="#_x0000_t75" style="position:absolute;left:0;text-align:left;margin-left:0;margin-top:0;width:23.9pt;height:27.95pt;z-index:2533191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48" o:spid="_x0000_s2649" type="#_x0000_t75" style="position:absolute;left:0;text-align:left;margin-left:0;margin-top:0;width:23.9pt;height:27.95pt;z-index:2533201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48" o:spid="_x0000_s2650" type="#_x0000_t75" style="position:absolute;left:0;text-align:left;margin-left:0;margin-top:0;width:23.9pt;height:27.95pt;z-index:2533212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48" o:spid="_x0000_s2651" type="#_x0000_t75" style="position:absolute;left:0;text-align:left;margin-left:0;margin-top:0;width:23.9pt;height:27.95pt;z-index:2533222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48" o:spid="_x0000_s2652" type="#_x0000_t75" style="position:absolute;left:0;text-align:left;margin-left:0;margin-top:0;width:23.9pt;height:27.95pt;z-index:2533232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48" o:spid="_x0000_s2653" type="#_x0000_t75" style="position:absolute;left:0;text-align:left;margin-left:0;margin-top:0;width:23.9pt;height:27.95pt;z-index:2533242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48" o:spid="_x0000_s2654" type="#_x0000_t75" style="position:absolute;left:0;text-align:left;margin-left:0;margin-top:0;width:23.9pt;height:27.95pt;z-index:2533253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48" o:spid="_x0000_s2655" type="#_x0000_t75" style="position:absolute;left:0;text-align:left;margin-left:0;margin-top:0;width:23.9pt;height:27.95pt;z-index:2533263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48" o:spid="_x0000_s2656" type="#_x0000_t75" style="position:absolute;left:0;text-align:left;margin-left:0;margin-top:0;width:23.9pt;height:27.95pt;z-index:2533273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48" o:spid="_x0000_s2657" type="#_x0000_t75" style="position:absolute;left:0;text-align:left;margin-left:0;margin-top:0;width:23.9pt;height:27.95pt;z-index:2533283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48" o:spid="_x0000_s2658" type="#_x0000_t75" style="position:absolute;left:0;text-align:left;margin-left:0;margin-top:0;width:23.9pt;height:27.95pt;z-index:2533294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48" o:spid="_x0000_s2659" type="#_x0000_t75" style="position:absolute;left:0;text-align:left;margin-left:0;margin-top:0;width:23.9pt;height:27.95pt;z-index:2533304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48" o:spid="_x0000_s2660" type="#_x0000_t75" style="position:absolute;left:0;text-align:left;margin-left:0;margin-top:0;width:23.9pt;height:27.95pt;z-index:2533314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48" o:spid="_x0000_s2661" type="#_x0000_t75" style="position:absolute;left:0;text-align:left;margin-left:0;margin-top:0;width:23.9pt;height:27.95pt;z-index:2533324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48" o:spid="_x0000_s2662" type="#_x0000_t75" style="position:absolute;left:0;text-align:left;margin-left:0;margin-top:0;width:23.9pt;height:27.95pt;z-index:2533335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4_SpCnt_27" o:spid="_x0000_s2663" type="#_x0000_t75" style="position:absolute;left:0;text-align:left;margin-left:0;margin-top:0;width:23.9pt;height:27.95pt;z-index:2533345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9_SpCnt_26" o:spid="_x0000_s2664" type="#_x0000_t75" style="position:absolute;left:0;text-align:left;margin-left:0;margin-top:0;width:23.9pt;height:27.95pt;z-index:2533355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49" o:spid="_x0000_s2665" type="#_x0000_t75" style="position:absolute;left:0;text-align:left;margin-left:0;margin-top:0;width:23.9pt;height:27.95pt;z-index:2533365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49" o:spid="_x0000_s2666" type="#_x0000_t75" style="position:absolute;left:0;text-align:left;margin-left:0;margin-top:0;width:23.9pt;height:27.95pt;z-index:2533376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49" o:spid="_x0000_s2667" type="#_x0000_t75" style="position:absolute;left:0;text-align:left;margin-left:0;margin-top:0;width:23.9pt;height:27.95pt;z-index:2533386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49" o:spid="_x0000_s2668" type="#_x0000_t75" style="position:absolute;left:0;text-align:left;margin-left:0;margin-top:0;width:23.9pt;height:27.95pt;z-index:2533396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49" o:spid="_x0000_s2669" type="#_x0000_t75" style="position:absolute;left:0;text-align:left;margin-left:0;margin-top:0;width:23.9pt;height:27.95pt;z-index:2533406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49" o:spid="_x0000_s2670" type="#_x0000_t75" style="position:absolute;left:0;text-align:left;margin-left:0;margin-top:0;width:23.9pt;height:27.95pt;z-index:2533416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49" o:spid="_x0000_s2671" type="#_x0000_t75" style="position:absolute;left:0;text-align:left;margin-left:0;margin-top:0;width:23.9pt;height:27.95pt;z-index:2533427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49" o:spid="_x0000_s2672" type="#_x0000_t75" style="position:absolute;left:0;text-align:left;margin-left:0;margin-top:0;width:23.9pt;height:27.95pt;z-index:2533437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49" o:spid="_x0000_s2673" type="#_x0000_t75" style="position:absolute;left:0;text-align:left;margin-left:0;margin-top:0;width:23.9pt;height:27.95pt;z-index:2533447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49" o:spid="_x0000_s2674" type="#_x0000_t75" style="position:absolute;left:0;text-align:left;margin-left:0;margin-top:0;width:23.9pt;height:27.95pt;z-index:2533457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49" o:spid="_x0000_s2675" type="#_x0000_t75" style="position:absolute;left:0;text-align:left;margin-left:0;margin-top:0;width:23.9pt;height:27.95pt;z-index:2533468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49" o:spid="_x0000_s2676" type="#_x0000_t75" style="position:absolute;left:0;text-align:left;margin-left:0;margin-top:0;width:23.9pt;height:27.95pt;z-index:2533478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49" o:spid="_x0000_s2677" type="#_x0000_t75" style="position:absolute;left:0;text-align:left;margin-left:0;margin-top:0;width:23.9pt;height:27.95pt;z-index:2533488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49" o:spid="_x0000_s2678" type="#_x0000_t75" style="position:absolute;left:0;text-align:left;margin-left:0;margin-top:0;width:23.9pt;height:27.95pt;z-index:2533498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49" o:spid="_x0000_s2679" type="#_x0000_t75" style="position:absolute;left:0;text-align:left;margin-left:0;margin-top:0;width:23.9pt;height:27.95pt;z-index:2533509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3_SpCnt_26" o:spid="_x0000_s2680" type="#_x0000_t75" style="position:absolute;left:0;text-align:left;margin-left:0;margin-top:0;width:23.9pt;height:27.95pt;z-index:2533519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7_SpCnt_26" o:spid="_x0000_s2681" type="#_x0000_t75" style="position:absolute;left:0;text-align:left;margin-left:0;margin-top:0;width:23.9pt;height:27.95pt;z-index:2533529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3_SpCnt_26" o:spid="_x0000_s2682" type="#_x0000_t75" style="position:absolute;left:0;text-align:left;margin-left:0;margin-top:0;width:23.9pt;height:27.95pt;z-index:2533539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1_SpCnt_26" o:spid="_x0000_s2683" type="#_x0000_t75" style="position:absolute;left:0;text-align:left;margin-left:0;margin-top:0;width:23.9pt;height:27.95pt;z-index:2533550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0_SpCnt_26" o:spid="_x0000_s2684" type="#_x0000_t75" style="position:absolute;left:0;text-align:left;margin-left:0;margin-top:0;width:23.9pt;height:27.95pt;z-index:2533560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2_SpCnt_26" o:spid="_x0000_s2685" type="#_x0000_t75" style="position:absolute;left:0;text-align:left;margin-left:0;margin-top:0;width:23.9pt;height:27.95pt;z-index:2533570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6_SpCnt_26" o:spid="_x0000_s2686" type="#_x0000_t75" style="position:absolute;left:0;text-align:left;margin-left:0;margin-top:0;width:23.9pt;height:27.95pt;z-index:2533580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5_SpCnt_26" o:spid="_x0000_s2687" type="#_x0000_t75" style="position:absolute;left:0;text-align:left;margin-left:0;margin-top:0;width:23.9pt;height:27.95pt;z-index:2533591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4_SpCnt_26" o:spid="_x0000_s2688" type="#_x0000_t75" style="position:absolute;left:0;text-align:left;margin-left:0;margin-top:0;width:23.9pt;height:27.95pt;z-index:2533601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2_SpCnt_26" o:spid="_x0000_s2689" type="#_x0000_t75" style="position:absolute;left:0;text-align:left;margin-left:0;margin-top:0;width:23.9pt;height:27.95pt;z-index:2533611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1_SpCnt_26" o:spid="_x0000_s2690" type="#_x0000_t75" style="position:absolute;left:0;text-align:left;margin-left:0;margin-top:0;width:23.9pt;height:27.95pt;z-index:2533621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9_SpCnt_26" o:spid="_x0000_s2691" type="#_x0000_t75" style="position:absolute;left:0;text-align:left;margin-left:0;margin-top:0;width:23.9pt;height:27.95pt;z-index:2533632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8_SpCnt_26" o:spid="_x0000_s2692" type="#_x0000_t75" style="position:absolute;left:0;text-align:left;margin-left:0;margin-top:0;width:23.9pt;height:27.95pt;z-index:2533642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26" o:spid="_x0000_s2693" type="#_x0000_t75" style="position:absolute;left:0;text-align:left;margin-left:0;margin-top:0;width:23.9pt;height:27.95pt;z-index:2533652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3_SpCnt_27" o:spid="_x0000_s2694" type="#_x0000_t75" style="position:absolute;left:0;text-align:left;margin-left:0;margin-top:0;width:23.9pt;height:27.95pt;z-index:2533662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50" o:spid="_x0000_s2695" type="#_x0000_t75" style="position:absolute;left:0;text-align:left;margin-left:0;margin-top:0;width:23.9pt;height:27.95pt;z-index:2533672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51" o:spid="_x0000_s2696" type="#_x0000_t75" style="position:absolute;left:0;text-align:left;margin-left:0;margin-top:0;width:23.9pt;height:27.95pt;z-index:2533683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3_SpCnt_26" o:spid="_x0000_s2697" type="#_x0000_t75" style="position:absolute;left:0;text-align:left;margin-left:0;margin-top:0;width:23.9pt;height:27.95pt;z-index:2533693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9_SpCnt_26" o:spid="_x0000_s2698" type="#_x0000_t75" style="position:absolute;left:0;text-align:left;margin-left:0;margin-top:0;width:23.9pt;height:27.95pt;z-index:2533703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7_SpCnt_26" o:spid="_x0000_s2699" type="#_x0000_t75" style="position:absolute;left:0;text-align:left;margin-left:0;margin-top:0;width:23.9pt;height:27.95pt;z-index:2533713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6_SpCnt_26" o:spid="_x0000_s2700" type="#_x0000_t75" style="position:absolute;left:0;text-align:left;margin-left:0;margin-top:0;width:23.9pt;height:27.95pt;z-index:2533724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26" o:spid="_x0000_s2701" type="#_x0000_t75" style="position:absolute;left:0;text-align:left;margin-left:0;margin-top:0;width:23.9pt;height:27.95pt;z-index:2533734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2_SpCnt_26" o:spid="_x0000_s2702" type="#_x0000_t75" style="position:absolute;left:0;text-align:left;margin-left:0;margin-top:0;width:23.9pt;height:27.95pt;z-index:2533744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1_SpCnt_26" o:spid="_x0000_s2703" type="#_x0000_t75" style="position:absolute;left:0;text-align:left;margin-left:0;margin-top:0;width:23.9pt;height:27.95pt;z-index:2533754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0_SpCnt_26" o:spid="_x0000_s2704" type="#_x0000_t75" style="position:absolute;left:0;text-align:left;margin-left:0;margin-top:0;width:23.9pt;height:27.95pt;z-index:2533765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0_SpCnt_26" o:spid="_x0000_s2705" type="#_x0000_t75" style="position:absolute;left:0;text-align:left;margin-left:0;margin-top:0;width:23.9pt;height:27.95pt;z-index:2533775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7_SpCnt_26" o:spid="_x0000_s2706" type="#_x0000_t75" style="position:absolute;left:0;text-align:left;margin-left:0;margin-top:0;width:23.9pt;height:27.95pt;z-index:2533785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5_SpCnt_26" o:spid="_x0000_s2707" type="#_x0000_t75" style="position:absolute;left:0;text-align:left;margin-left:0;margin-top:0;width:23.9pt;height:27.95pt;z-index:2533795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4_SpCnt_26" o:spid="_x0000_s2708" type="#_x0000_t75" style="position:absolute;left:0;text-align:left;margin-left:0;margin-top:0;width:23.9pt;height:27.95pt;z-index:2533806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6_SpCnt_26" o:spid="_x0000_s2709" type="#_x0000_t75" style="position:absolute;left:0;text-align:left;margin-left:0;margin-top:0;width:23.9pt;height:27.95pt;z-index:2533816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9_SpCnt_26" o:spid="_x0000_s2710" type="#_x0000_t75" style="position:absolute;left:0;text-align:left;margin-left:0;margin-top:0;width:23.9pt;height:27.95pt;z-index:2533826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8_SpCnt_26" o:spid="_x0000_s2711" type="#_x0000_t75" style="position:absolute;left:0;text-align:left;margin-left:0;margin-top:0;width:23.9pt;height:27.95pt;z-index:2533836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50" o:spid="_x0000_s2712" type="#_x0000_t75" style="position:absolute;left:0;text-align:left;margin-left:0;margin-top:0;width:23.9pt;height:27.95pt;z-index:2533847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50" o:spid="_x0000_s2713" type="#_x0000_t75" style="position:absolute;left:0;text-align:left;margin-left:0;margin-top:0;width:23.9pt;height:27.95pt;z-index:2533857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50" o:spid="_x0000_s2714" type="#_x0000_t75" style="position:absolute;left:0;text-align:left;margin-left:0;margin-top:0;width:23.9pt;height:27.95pt;z-index:2533867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50" o:spid="_x0000_s2715" type="#_x0000_t75" style="position:absolute;left:0;text-align:left;margin-left:0;margin-top:0;width:23.9pt;height:27.95pt;z-index:2533877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50" o:spid="_x0000_s2716" type="#_x0000_t75" style="position:absolute;left:0;text-align:left;margin-left:0;margin-top:0;width:23.9pt;height:27.95pt;z-index:2533888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50" o:spid="_x0000_s2717" type="#_x0000_t75" style="position:absolute;left:0;text-align:left;margin-left:0;margin-top:0;width:23.9pt;height:27.95pt;z-index:2533898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50" o:spid="_x0000_s2718" type="#_x0000_t75" style="position:absolute;left:0;text-align:left;margin-left:0;margin-top:0;width:23.9pt;height:27.95pt;z-index:2533908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50" o:spid="_x0000_s2719" type="#_x0000_t75" style="position:absolute;left:0;text-align:left;margin-left:0;margin-top:0;width:23.9pt;height:27.95pt;z-index:2533918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50" o:spid="_x0000_s2720" type="#_x0000_t75" style="position:absolute;left:0;text-align:left;margin-left:0;margin-top:0;width:23.9pt;height:27.95pt;z-index:2533928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50" o:spid="_x0000_s2721" type="#_x0000_t75" style="position:absolute;left:0;text-align:left;margin-left:0;margin-top:0;width:23.9pt;height:27.95pt;z-index:2533939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50" o:spid="_x0000_s2722" type="#_x0000_t75" style="position:absolute;left:0;text-align:left;margin-left:0;margin-top:0;width:23.9pt;height:27.95pt;z-index:2533949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50" o:spid="_x0000_s2723" type="#_x0000_t75" style="position:absolute;left:0;text-align:left;margin-left:0;margin-top:0;width:23.9pt;height:27.95pt;z-index:2533959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50" o:spid="_x0000_s2724" type="#_x0000_t75" style="position:absolute;left:0;text-align:left;margin-left:0;margin-top:0;width:23.9pt;height:27.95pt;z-index:2533969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50" o:spid="_x0000_s2725" type="#_x0000_t75" style="position:absolute;left:0;text-align:left;margin-left:0;margin-top:0;width:23.9pt;height:27.95pt;z-index:2533980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50" o:spid="_x0000_s2726" type="#_x0000_t75" style="position:absolute;left:0;text-align:left;margin-left:0;margin-top:0;width:23.9pt;height:27.95pt;z-index:2533990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2_SpCnt_27" o:spid="_x0000_s2727" type="#_x0000_t75" style="position:absolute;left:0;text-align:left;margin-left:0;margin-top:0;width:23.9pt;height:27.95pt;z-index:2534000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9_SpCnt_27" o:spid="_x0000_s2728" type="#_x0000_t75" style="position:absolute;left:0;text-align:left;margin-left:0;margin-top:0;width:23.9pt;height:27.95pt;z-index:2534010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51" o:spid="_x0000_s2729" type="#_x0000_t75" style="position:absolute;left:0;text-align:left;margin-left:0;margin-top:0;width:23.9pt;height:27.95pt;z-index:2534021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51" o:spid="_x0000_s2730" type="#_x0000_t75" style="position:absolute;left:0;text-align:left;margin-left:0;margin-top:0;width:23.9pt;height:27.95pt;z-index:2534031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51" o:spid="_x0000_s2731" type="#_x0000_t75" style="position:absolute;left:0;text-align:left;margin-left:0;margin-top:0;width:23.9pt;height:27.95pt;z-index:2534041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51" o:spid="_x0000_s2732" type="#_x0000_t75" style="position:absolute;left:0;text-align:left;margin-left:0;margin-top:0;width:23.9pt;height:27.95pt;z-index:2534051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51" o:spid="_x0000_s2733" type="#_x0000_t75" style="position:absolute;left:0;text-align:left;margin-left:0;margin-top:0;width:23.9pt;height:27.95pt;z-index:2534062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51" o:spid="_x0000_s2734" type="#_x0000_t75" style="position:absolute;left:0;text-align:left;margin-left:0;margin-top:0;width:23.9pt;height:27.95pt;z-index:2534072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51" o:spid="_x0000_s2735" type="#_x0000_t75" style="position:absolute;left:0;text-align:left;margin-left:0;margin-top:0;width:23.9pt;height:27.95pt;z-index:2534082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51" o:spid="_x0000_s2736" type="#_x0000_t75" style="position:absolute;left:0;text-align:left;margin-left:0;margin-top:0;width:23.9pt;height:27.95pt;z-index:2534092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51" o:spid="_x0000_s2737" type="#_x0000_t75" style="position:absolute;left:0;text-align:left;margin-left:0;margin-top:0;width:23.9pt;height:27.95pt;z-index:2534103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51" o:spid="_x0000_s2738" type="#_x0000_t75" style="position:absolute;left:0;text-align:left;margin-left:0;margin-top:0;width:23.9pt;height:27.95pt;z-index:2534113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51" o:spid="_x0000_s2739" type="#_x0000_t75" style="position:absolute;left:0;text-align:left;margin-left:0;margin-top:0;width:23.9pt;height:27.95pt;z-index:2534123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51" o:spid="_x0000_s2740" type="#_x0000_t75" style="position:absolute;left:0;text-align:left;margin-left:0;margin-top:0;width:23.9pt;height:27.95pt;z-index:2534133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51" o:spid="_x0000_s2741" type="#_x0000_t75" style="position:absolute;left:0;text-align:left;margin-left:0;margin-top:0;width:23.9pt;height:27.95pt;z-index:2534144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51" o:spid="_x0000_s2742" type="#_x0000_t75" style="position:absolute;left:0;text-align:left;margin-left:0;margin-top:0;width:23.9pt;height:27.95pt;z-index:2534154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51" o:spid="_x0000_s2743" type="#_x0000_t75" style="position:absolute;left:0;text-align:left;margin-left:0;margin-top:0;width:23.9pt;height:27.95pt;z-index:2534164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1_SpCnt_27" o:spid="_x0000_s2744" type="#_x0000_t75" style="position:absolute;left:0;text-align:left;margin-left:0;margin-top:0;width:23.9pt;height:27.95pt;z-index:2534174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7_SpCnt_27" o:spid="_x0000_s2745" type="#_x0000_t75" style="position:absolute;left:0;text-align:left;margin-left:0;margin-top:0;width:23.9pt;height:27.95pt;z-index:2534184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3_SpCnt_27" o:spid="_x0000_s2746" type="#_x0000_t75" style="position:absolute;left:0;text-align:left;margin-left:0;margin-top:0;width:23.9pt;height:27.95pt;z-index:2534195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1_SpCnt_27" o:spid="_x0000_s2747" type="#_x0000_t75" style="position:absolute;left:0;text-align:left;margin-left:0;margin-top:0;width:23.9pt;height:27.95pt;z-index:2534205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0_SpCnt_27" o:spid="_x0000_s2748" type="#_x0000_t75" style="position:absolute;left:0;text-align:left;margin-left:0;margin-top:0;width:23.9pt;height:27.95pt;z-index:2534215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2_SpCnt_27" o:spid="_x0000_s2749" type="#_x0000_t75" style="position:absolute;left:0;text-align:left;margin-left:0;margin-top:0;width:23.9pt;height:27.95pt;z-index:2534225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6_SpCnt_27" o:spid="_x0000_s2750" type="#_x0000_t75" style="position:absolute;left:0;text-align:left;margin-left:0;margin-top:0;width:23.9pt;height:27.95pt;z-index:2534236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5_SpCnt_27" o:spid="_x0000_s2751" type="#_x0000_t75" style="position:absolute;left:0;text-align:left;margin-left:0;margin-top:0;width:23.9pt;height:27.95pt;z-index:2534246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4_SpCnt_27" o:spid="_x0000_s2752" type="#_x0000_t75" style="position:absolute;left:0;text-align:left;margin-left:0;margin-top:0;width:23.9pt;height:27.95pt;z-index:2534256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27" o:spid="_x0000_s2753" type="#_x0000_t75" style="position:absolute;left:0;text-align:left;margin-left:0;margin-top:0;width:23.9pt;height:27.95pt;z-index:2534266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9_SpCnt_27" o:spid="_x0000_s2754" type="#_x0000_t75" style="position:absolute;left:0;text-align:left;margin-left:0;margin-top:0;width:23.9pt;height:27.95pt;z-index:2534277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8_SpCnt_27" o:spid="_x0000_s2755" type="#_x0000_t75" style="position:absolute;left:0;text-align:left;margin-left:0;margin-top:0;width:23.9pt;height:27.95pt;z-index:2534287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7" o:spid="_x0000_s2756" type="#_x0000_t75" style="position:absolute;left:0;text-align:left;margin-left:0;margin-top:0;width:23.9pt;height:74.05pt;z-index:253429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" o:spid="_x0000_s2757" type="#_x0000_t75" style="position:absolute;left:0;text-align:left;margin-left:0;margin-top:0;width:23.9pt;height:74.05pt;z-index:253430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" o:spid="_x0000_s2758" type="#_x0000_t75" style="position:absolute;left:0;text-align:left;margin-left:0;margin-top:0;width:23.9pt;height:74.05pt;z-index:253431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28" o:spid="_x0000_s2759" type="#_x0000_t75" style="position:absolute;left:0;text-align:left;margin-left:0;margin-top:0;width:23.9pt;height:74.05pt;z-index:253432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52" o:spid="_x0000_s2760" type="#_x0000_t75" style="position:absolute;left:0;text-align:left;margin-left:0;margin-top:0;width:23.9pt;height:27.95pt;z-index:2534338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3_SpCnt_27" o:spid="_x0000_s2761" type="#_x0000_t75" style="position:absolute;left:0;text-align:left;margin-left:0;margin-top:0;width:23.9pt;height:27.95pt;z-index:2534348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9_SpCnt_27" o:spid="_x0000_s2762" type="#_x0000_t75" style="position:absolute;left:0;text-align:left;margin-left:0;margin-top:0;width:23.9pt;height:27.95pt;z-index:2534359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7_SpCnt_27" o:spid="_x0000_s2763" type="#_x0000_t75" style="position:absolute;left:0;text-align:left;margin-left:0;margin-top:0;width:23.9pt;height:27.95pt;z-index:2534369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6_SpCnt_27" o:spid="_x0000_s2764" type="#_x0000_t75" style="position:absolute;left:0;text-align:left;margin-left:0;margin-top:0;width:23.9pt;height:27.95pt;z-index:2534379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27" o:spid="_x0000_s2765" type="#_x0000_t75" style="position:absolute;left:0;text-align:left;margin-left:0;margin-top:0;width:23.9pt;height:27.95pt;z-index:2534389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2_SpCnt_27" o:spid="_x0000_s2766" type="#_x0000_t75" style="position:absolute;left:0;text-align:left;margin-left:0;margin-top:0;width:23.9pt;height:27.95pt;z-index:2534400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1_SpCnt_27" o:spid="_x0000_s2767" type="#_x0000_t75" style="position:absolute;left:0;text-align:left;margin-left:0;margin-top:0;width:23.9pt;height:27.95pt;z-index:2534410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0_SpCnt_27" o:spid="_x0000_s2768" type="#_x0000_t75" style="position:absolute;left:0;text-align:left;margin-left:0;margin-top:0;width:23.9pt;height:27.95pt;z-index:2534420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0_SpCnt_27" o:spid="_x0000_s2769" type="#_x0000_t75" style="position:absolute;left:0;text-align:left;margin-left:0;margin-top:0;width:23.9pt;height:27.95pt;z-index:2534430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7_SpCnt_27" o:spid="_x0000_s2770" type="#_x0000_t75" style="position:absolute;left:0;text-align:left;margin-left:0;margin-top:0;width:23.9pt;height:27.95pt;z-index:2534440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5_SpCnt_27" o:spid="_x0000_s2771" type="#_x0000_t75" style="position:absolute;left:0;text-align:left;margin-left:0;margin-top:0;width:23.9pt;height:27.95pt;z-index:2534451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4_SpCnt_27" o:spid="_x0000_s2772" type="#_x0000_t75" style="position:absolute;left:0;text-align:left;margin-left:0;margin-top:0;width:23.9pt;height:27.95pt;z-index:2534461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6_SpCnt_27" o:spid="_x0000_s2773" type="#_x0000_t75" style="position:absolute;left:0;text-align:left;margin-left:0;margin-top:0;width:23.9pt;height:27.95pt;z-index:2534471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9_SpCnt_27" o:spid="_x0000_s2774" type="#_x0000_t75" style="position:absolute;left:0;text-align:left;margin-left:0;margin-top:0;width:23.9pt;height:27.95pt;z-index:2534481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8_SpCnt_27" o:spid="_x0000_s2775" type="#_x0000_t75" style="position:absolute;left:0;text-align:left;margin-left:0;margin-top:0;width:23.9pt;height:27.95pt;z-index:2534492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52" o:spid="_x0000_s2776" type="#_x0000_t75" style="position:absolute;left:0;text-align:left;margin-left:0;margin-top:0;width:23.9pt;height:27.95pt;z-index:2534502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52" o:spid="_x0000_s2777" type="#_x0000_t75" style="position:absolute;left:0;text-align:left;margin-left:0;margin-top:0;width:23.9pt;height:27.95pt;z-index:2534512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52" o:spid="_x0000_s2778" type="#_x0000_t75" style="position:absolute;left:0;text-align:left;margin-left:0;margin-top:0;width:23.9pt;height:27.95pt;z-index:2534522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52" o:spid="_x0000_s2779" type="#_x0000_t75" style="position:absolute;left:0;text-align:left;margin-left:0;margin-top:0;width:23.9pt;height:27.95pt;z-index:2534533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52" o:spid="_x0000_s2780" type="#_x0000_t75" style="position:absolute;left:0;text-align:left;margin-left:0;margin-top:0;width:23.9pt;height:27.95pt;z-index:2534543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52" o:spid="_x0000_s2781" type="#_x0000_t75" style="position:absolute;left:0;text-align:left;margin-left:0;margin-top:0;width:23.9pt;height:27.95pt;z-index:2534553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52" o:spid="_x0000_s2782" type="#_x0000_t75" style="position:absolute;left:0;text-align:left;margin-left:0;margin-top:0;width:23.9pt;height:27.95pt;z-index:2534563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52" o:spid="_x0000_s2783" type="#_x0000_t75" style="position:absolute;left:0;text-align:left;margin-left:0;margin-top:0;width:23.9pt;height:27.95pt;z-index:2534574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52" o:spid="_x0000_s2784" type="#_x0000_t75" style="position:absolute;left:0;text-align:left;margin-left:0;margin-top:0;width:23.9pt;height:27.95pt;z-index:2534584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52" o:spid="_x0000_s2785" type="#_x0000_t75" style="position:absolute;left:0;text-align:left;margin-left:0;margin-top:0;width:23.9pt;height:27.95pt;z-index:2534594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52" o:spid="_x0000_s2786" type="#_x0000_t75" style="position:absolute;left:0;text-align:left;margin-left:0;margin-top:0;width:23.9pt;height:27.95pt;z-index:2534604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52" o:spid="_x0000_s2787" type="#_x0000_t75" style="position:absolute;left:0;text-align:left;margin-left:0;margin-top:0;width:23.9pt;height:27.95pt;z-index:2534615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52" o:spid="_x0000_s2788" type="#_x0000_t75" style="position:absolute;left:0;text-align:left;margin-left:0;margin-top:0;width:23.9pt;height:27.95pt;z-index:2534625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52" o:spid="_x0000_s2789" type="#_x0000_t75" style="position:absolute;left:0;text-align:left;margin-left:0;margin-top:0;width:23.9pt;height:27.95pt;z-index:2534635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52" o:spid="_x0000_s2790" type="#_x0000_t75" style="position:absolute;left:0;text-align:left;margin-left:0;margin-top:0;width:23.9pt;height:27.95pt;z-index:2534645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4_SpCnt_28" o:spid="_x0000_s2791" type="#_x0000_t75" style="position:absolute;left:0;text-align:left;margin-left:0;margin-top:0;width:23.9pt;height:74.7pt;z-index:253465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28" o:spid="_x0000_s2792" type="#_x0000_t75" style="position:absolute;left:0;text-align:left;margin-left:0;margin-top:0;width:23.9pt;height:74.7pt;z-index:253466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28" o:spid="_x0000_s2793" type="#_x0000_t75" style="position:absolute;left:0;text-align:left;margin-left:0;margin-top:0;width:23.9pt;height:74.05pt;z-index:2534676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28" o:spid="_x0000_s2794" type="#_x0000_t75" style="position:absolute;left:0;text-align:left;margin-left:0;margin-top:0;width:23.9pt;height:74.05pt;z-index:253468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28" o:spid="_x0000_s2795" type="#_x0000_t75" style="position:absolute;left:0;text-align:left;margin-left:0;margin-top:0;width:23.9pt;height:74.05pt;z-index:253469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6_SpCnt_28" o:spid="_x0000_s2796" type="#_x0000_t75" style="position:absolute;left:0;text-align:left;margin-left:0;margin-top:0;width:23.9pt;height:74.05pt;z-index:253470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28" o:spid="_x0000_s2797" type="#_x0000_t75" style="position:absolute;left:0;text-align:left;margin-left:0;margin-top:0;width:23.9pt;height:74.05pt;z-index:253471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2_SpCnt_28" o:spid="_x0000_s2798" type="#_x0000_t75" style="position:absolute;left:0;text-align:left;margin-left:0;margin-top:0;width:23.9pt;height:74.05pt;z-index:2534727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28" o:spid="_x0000_s2799" type="#_x0000_t75" style="position:absolute;left:0;text-align:left;margin-left:0;margin-top:0;width:23.9pt;height:74.05pt;z-index:253473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28" o:spid="_x0000_s2800" type="#_x0000_t75" style="position:absolute;left:0;text-align:left;margin-left:0;margin-top:0;width:23.9pt;height:74.05pt;z-index:253474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28" o:spid="_x0000_s2801" type="#_x0000_t75" style="position:absolute;left:0;text-align:left;margin-left:0;margin-top:0;width:23.9pt;height:74.05pt;z-index:253475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28" o:spid="_x0000_s2802" type="#_x0000_t75" style="position:absolute;left:0;text-align:left;margin-left:0;margin-top:0;width:23.9pt;height:74.05pt;z-index:253476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5_SpCnt_28" o:spid="_x0000_s2803" type="#_x0000_t75" style="position:absolute;left:0;text-align:left;margin-left:0;margin-top:0;width:23.9pt;height:74.05pt;z-index:2534778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28" o:spid="_x0000_s2804" type="#_x0000_t75" style="position:absolute;left:0;text-align:left;margin-left:0;margin-top:0;width:23.9pt;height:74.05pt;z-index:253478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28" o:spid="_x0000_s2805" type="#_x0000_t75" style="position:absolute;left:0;text-align:left;margin-left:0;margin-top:0;width:23.9pt;height:74.05pt;z-index:253479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28" o:spid="_x0000_s2806" type="#_x0000_t75" style="position:absolute;left:0;text-align:left;margin-left:0;margin-top:0;width:23.9pt;height:74.05pt;z-index:253480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28" o:spid="_x0000_s2807" type="#_x0000_t75" style="position:absolute;left:0;text-align:left;margin-left:0;margin-top:0;width:23.9pt;height:74.05pt;z-index:253481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28" o:spid="_x0000_s2808" type="#_x0000_t75" style="position:absolute;left:0;text-align:left;margin-left:0;margin-top:0;width:23.9pt;height:74.7pt;z-index:253483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28" o:spid="_x0000_s2809" type="#_x0000_t75" style="position:absolute;left:0;text-align:left;margin-left:0;margin-top:0;width:23.9pt;height:74.7pt;z-index:253484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28" o:spid="_x0000_s2810" type="#_x0000_t75" style="position:absolute;left:0;text-align:left;margin-left:0;margin-top:0;width:23.9pt;height:74.7pt;z-index:253485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28" o:spid="_x0000_s2811" type="#_x0000_t75" style="position:absolute;left:0;text-align:left;margin-left:0;margin-top:0;width:23.9pt;height:74.7pt;z-index:253486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28" o:spid="_x0000_s2812" type="#_x0000_t75" style="position:absolute;left:0;text-align:left;margin-left:0;margin-top:0;width:23.9pt;height:74.7pt;z-index:253487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28" o:spid="_x0000_s2813" type="#_x0000_t75" style="position:absolute;left:0;text-align:left;margin-left:0;margin-top:0;width:23.9pt;height:74.7pt;z-index:253488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6_SpCnt_28" o:spid="_x0000_s2814" type="#_x0000_t75" style="position:absolute;left:0;text-align:left;margin-left:0;margin-top:0;width:23.9pt;height:74.7pt;z-index:253489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28" o:spid="_x0000_s2815" type="#_x0000_t75" style="position:absolute;left:0;text-align:left;margin-left:0;margin-top:0;width:23.9pt;height:74.7pt;z-index:253490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28" o:spid="_x0000_s2816" type="#_x0000_t75" style="position:absolute;left:0;text-align:left;margin-left:0;margin-top:0;width:23.9pt;height:74.7pt;z-index:253491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2_SpCnt_28" o:spid="_x0000_s2817" type="#_x0000_t75" style="position:absolute;left:0;text-align:left;margin-left:0;margin-top:0;width:23.9pt;height:74.7pt;z-index:253492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28" o:spid="_x0000_s2818" type="#_x0000_t75" style="position:absolute;left:0;text-align:left;margin-left:0;margin-top:0;width:23.9pt;height:74.7pt;z-index:253493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28" o:spid="_x0000_s2819" type="#_x0000_t75" style="position:absolute;left:0;text-align:left;margin-left:0;margin-top:0;width:23.9pt;height:74.7pt;z-index:253494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28" o:spid="_x0000_s2820" type="#_x0000_t75" style="position:absolute;left:0;text-align:left;margin-left:0;margin-top:0;width:23.9pt;height:74.7pt;z-index:253495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0_SpCnt_28" o:spid="_x0000_s2821" type="#_x0000_t75" style="position:absolute;left:0;text-align:left;margin-left:0;margin-top:0;width:23.9pt;height:74.7pt;z-index:253496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" o:spid="_x0000_s2822" type="#_x0000_t75" style="position:absolute;left:0;text-align:left;margin-left:0;margin-top:0;width:23.9pt;height:74.05pt;z-index:253497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" o:spid="_x0000_s2823" type="#_x0000_t75" style="position:absolute;left:0;text-align:left;margin-left:0;margin-top:0;width:23.9pt;height:74.05pt;z-index:253498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1" o:spid="_x0000_s2824" type="#_x0000_t75" style="position:absolute;left:0;text-align:left;margin-left:0;margin-top:0;width:23.9pt;height:74.05pt;z-index:253499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" o:spid="_x0000_s2825" type="#_x0000_t75" style="position:absolute;left:0;text-align:left;margin-left:0;margin-top:0;width:23.9pt;height:74.05pt;z-index:253500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1" o:spid="_x0000_s2826" type="#_x0000_t75" style="position:absolute;left:0;text-align:left;margin-left:0;margin-top:0;width:23.9pt;height:74.05pt;z-index:253501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1" o:spid="_x0000_s2827" type="#_x0000_t75" style="position:absolute;left:0;text-align:left;margin-left:0;margin-top:0;width:23.9pt;height:74.05pt;z-index:253502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" o:spid="_x0000_s2828" type="#_x0000_t75" style="position:absolute;left:0;text-align:left;margin-left:0;margin-top:0;width:23.9pt;height:74.05pt;z-index:253503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1" o:spid="_x0000_s2829" type="#_x0000_t75" style="position:absolute;left:0;text-align:left;margin-left:0;margin-top:0;width:23.9pt;height:74.05pt;z-index:253504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1" o:spid="_x0000_s2830" type="#_x0000_t75" style="position:absolute;left:0;text-align:left;margin-left:0;margin-top:0;width:23.9pt;height:74.05pt;z-index:253505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" o:spid="_x0000_s2831" type="#_x0000_t75" style="position:absolute;left:0;text-align:left;margin-left:0;margin-top:0;width:23.9pt;height:74.05pt;z-index:253506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" o:spid="_x0000_s2832" type="#_x0000_t75" style="position:absolute;left:0;text-align:left;margin-left:0;margin-top:0;width:23.9pt;height:74.05pt;z-index:253507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2" o:spid="_x0000_s2833" type="#_x0000_t75" style="position:absolute;left:0;text-align:left;margin-left:0;margin-top:0;width:23.9pt;height:74.05pt;z-index:253508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1" o:spid="_x0000_s2834" type="#_x0000_t75" style="position:absolute;left:0;text-align:left;margin-left:0;margin-top:0;width:23.9pt;height:74.05pt;z-index:253509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" o:spid="_x0000_s2835" type="#_x0000_t75" style="position:absolute;left:0;text-align:left;margin-left:0;margin-top:0;width:23.9pt;height:74.05pt;z-index:253510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" o:spid="_x0000_s2836" type="#_x0000_t75" style="position:absolute;left:0;text-align:left;margin-left:0;margin-top:0;width:23.9pt;height:74.05pt;z-index:253511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1" o:spid="_x0000_s2837" type="#_x0000_t75" style="position:absolute;left:0;text-align:left;margin-left:0;margin-top:0;width:23.9pt;height:74.05pt;z-index:253512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" o:spid="_x0000_s2838" type="#_x0000_t75" style="position:absolute;left:0;text-align:left;margin-left:0;margin-top:0;width:23.9pt;height:74.05pt;z-index:253513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1" o:spid="_x0000_s2839" type="#_x0000_t75" style="position:absolute;left:0;text-align:left;margin-left:0;margin-top:0;width:23.9pt;height:74.05pt;z-index:253514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" o:spid="_x0000_s2840" type="#_x0000_t75" style="position:absolute;left:0;text-align:left;margin-left:0;margin-top:0;width:23.9pt;height:74.05pt;z-index:253515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" o:spid="_x0000_s2841" type="#_x0000_t75" style="position:absolute;left:0;text-align:left;margin-left:0;margin-top:0;width:23.9pt;height:74.05pt;z-index:253516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" o:spid="_x0000_s2842" type="#_x0000_t75" style="position:absolute;left:0;text-align:left;margin-left:0;margin-top:0;width:23.9pt;height:74.05pt;z-index:253517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" o:spid="_x0000_s2843" type="#_x0000_t75" style="position:absolute;left:0;text-align:left;margin-left:0;margin-top:0;width:23.9pt;height:74.05pt;z-index:253518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" o:spid="_x0000_s2844" type="#_x0000_t75" style="position:absolute;left:0;text-align:left;margin-left:0;margin-top:0;width:23.9pt;height:74.05pt;z-index:253519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" o:spid="_x0000_s2845" type="#_x0000_t75" style="position:absolute;left:0;text-align:left;margin-left:0;margin-top:0;width:23.9pt;height:74.05pt;z-index:253520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" o:spid="_x0000_s2846" type="#_x0000_t75" style="position:absolute;left:0;text-align:left;margin-left:0;margin-top:0;width:23.9pt;height:74.05pt;z-index:253521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" o:spid="_x0000_s2847" type="#_x0000_t75" style="position:absolute;left:0;text-align:left;margin-left:0;margin-top:0;width:23.9pt;height:74.05pt;z-index:253522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" o:spid="_x0000_s2848" type="#_x0000_t75" style="position:absolute;left:0;text-align:left;margin-left:0;margin-top:0;width:23.9pt;height:74.05pt;z-index:253523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" o:spid="_x0000_s2849" type="#_x0000_t75" style="position:absolute;left:0;text-align:left;margin-left:0;margin-top:0;width:23.9pt;height:74.05pt;z-index:253524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" o:spid="_x0000_s2850" type="#_x0000_t75" style="position:absolute;left:0;text-align:left;margin-left:0;margin-top:0;width:23.9pt;height:74.05pt;z-index:253526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" o:spid="_x0000_s2851" type="#_x0000_t75" style="position:absolute;left:0;text-align:left;margin-left:0;margin-top:0;width:23.9pt;height:74.05pt;z-index:253527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" o:spid="_x0000_s2852" type="#_x0000_t75" style="position:absolute;left:0;text-align:left;margin-left:0;margin-top:0;width:23.9pt;height:74.05pt;z-index:2535280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" o:spid="_x0000_s2853" type="#_x0000_t75" style="position:absolute;left:0;text-align:left;margin-left:0;margin-top:0;width:23.9pt;height:74.05pt;z-index:253529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" o:spid="_x0000_s2854" type="#_x0000_t75" style="position:absolute;left:0;text-align:left;margin-left:0;margin-top:0;width:23.9pt;height:74.05pt;z-index:253530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2" o:spid="_x0000_s2855" type="#_x0000_t75" style="position:absolute;left:0;text-align:left;margin-left:0;margin-top:0;width:23.9pt;height:74.05pt;z-index:253531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2" o:spid="_x0000_s2856" type="#_x0000_t75" style="position:absolute;left:0;text-align:left;margin-left:0;margin-top:0;width:23.9pt;height:74.05pt;z-index:253532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" o:spid="_x0000_s2857" type="#_x0000_t75" style="position:absolute;left:0;text-align:left;margin-left:0;margin-top:0;width:23.9pt;height:74.05pt;z-index:253533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" o:spid="_x0000_s2858" type="#_x0000_t75" style="position:absolute;left:0;text-align:left;margin-left:0;margin-top:0;width:23.9pt;height:74.05pt;z-index:253534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" o:spid="_x0000_s2859" type="#_x0000_t75" style="position:absolute;left:0;text-align:left;margin-left:0;margin-top:0;width:23.9pt;height:74.05pt;z-index:253535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" o:spid="_x0000_s2860" type="#_x0000_t75" style="position:absolute;left:0;text-align:left;margin-left:0;margin-top:0;width:23.9pt;height:74.05pt;z-index:253536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" o:spid="_x0000_s2861" type="#_x0000_t75" style="position:absolute;left:0;text-align:left;margin-left:0;margin-top:0;width:23.9pt;height:74.05pt;z-index:253537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" o:spid="_x0000_s2862" type="#_x0000_t75" style="position:absolute;left:0;text-align:left;margin-left:0;margin-top:0;width:23.9pt;height:74.05pt;z-index:253538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" o:spid="_x0000_s2863" type="#_x0000_t75" style="position:absolute;left:0;text-align:left;margin-left:0;margin-top:0;width:23.9pt;height:74.05pt;z-index:253539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" o:spid="_x0000_s2864" type="#_x0000_t75" style="position:absolute;left:0;text-align:left;margin-left:0;margin-top:0;width:23.9pt;height:74.05pt;z-index:253540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1" o:spid="_x0000_s2865" type="#_x0000_t75" style="position:absolute;left:0;text-align:left;margin-left:0;margin-top:0;width:23.9pt;height:74.05pt;z-index:253541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" o:spid="_x0000_s2866" type="#_x0000_t75" style="position:absolute;left:0;text-align:left;margin-left:0;margin-top:0;width:23.9pt;height:74.05pt;z-index:253542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" o:spid="_x0000_s2867" type="#_x0000_t75" style="position:absolute;left:0;text-align:left;margin-left:0;margin-top:0;width:23.9pt;height:74.05pt;z-index:253543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" o:spid="_x0000_s2868" type="#_x0000_t75" style="position:absolute;left:0;text-align:left;margin-left:0;margin-top:0;width:23.9pt;height:74.05pt;z-index:253544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" o:spid="_x0000_s2869" type="#_x0000_t75" style="position:absolute;left:0;text-align:left;margin-left:0;margin-top:0;width:23.9pt;height:74.05pt;z-index:253545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" o:spid="_x0000_s2870" type="#_x0000_t75" style="position:absolute;left:0;text-align:left;margin-left:0;margin-top:0;width:23.9pt;height:74.05pt;z-index:253546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" o:spid="_x0000_s2871" type="#_x0000_t75" style="position:absolute;left:0;text-align:left;margin-left:0;margin-top:0;width:23.9pt;height:74.05pt;z-index:253547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2" o:spid="_x0000_s2872" type="#_x0000_t75" style="position:absolute;left:0;text-align:left;margin-left:0;margin-top:0;width:23.9pt;height:74.05pt;z-index:253548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2" o:spid="_x0000_s2873" type="#_x0000_t75" style="position:absolute;left:0;text-align:left;margin-left:0;margin-top:0;width:23.9pt;height:74.05pt;z-index:253549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2" o:spid="_x0000_s2874" type="#_x0000_t75" style="position:absolute;left:0;text-align:left;margin-left:0;margin-top:0;width:23.9pt;height:74.05pt;z-index:253550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2" o:spid="_x0000_s2875" type="#_x0000_t75" style="position:absolute;left:0;text-align:left;margin-left:0;margin-top:0;width:23.9pt;height:74.05pt;z-index:2535516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2" o:spid="_x0000_s2876" type="#_x0000_t75" style="position:absolute;left:0;text-align:left;margin-left:0;margin-top:0;width:23.9pt;height:74.05pt;z-index:253552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2" o:spid="_x0000_s2877" type="#_x0000_t75" style="position:absolute;left:0;text-align:left;margin-left:0;margin-top:0;width:23.9pt;height:74.05pt;z-index:253553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2" o:spid="_x0000_s2878" type="#_x0000_t75" style="position:absolute;left:0;text-align:left;margin-left:0;margin-top:0;width:23.9pt;height:74.05pt;z-index:253554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2" o:spid="_x0000_s2879" type="#_x0000_t75" style="position:absolute;left:0;text-align:left;margin-left:0;margin-top:0;width:23.9pt;height:74.05pt;z-index:253555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2" o:spid="_x0000_s2880" type="#_x0000_t75" style="position:absolute;left:0;text-align:left;margin-left:0;margin-top:0;width:23.9pt;height:74.05pt;z-index:253556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2" o:spid="_x0000_s2881" type="#_x0000_t75" style="position:absolute;left:0;text-align:left;margin-left:0;margin-top:0;width:23.9pt;height:74.05pt;z-index:253557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2" o:spid="_x0000_s2882" type="#_x0000_t75" style="position:absolute;left:0;text-align:left;margin-left:0;margin-top:0;width:23.9pt;height:74.05pt;z-index:253558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2" o:spid="_x0000_s2883" type="#_x0000_t75" style="position:absolute;left:0;text-align:left;margin-left:0;margin-top:0;width:23.9pt;height:74.05pt;z-index:253559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2" o:spid="_x0000_s2884" type="#_x0000_t75" style="position:absolute;left:0;text-align:left;margin-left:0;margin-top:0;width:23.9pt;height:74.05pt;z-index:253560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1" o:spid="_x0000_s2885" type="#_x0000_t75" style="position:absolute;left:0;text-align:left;margin-left:0;margin-top:0;width:23.9pt;height:74.05pt;z-index:253561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1" o:spid="_x0000_s2886" type="#_x0000_t75" style="position:absolute;left:0;text-align:left;margin-left:0;margin-top:0;width:23.9pt;height:74.05pt;z-index:253562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3" o:spid="_x0000_s2887" type="#_x0000_t75" style="position:absolute;left:0;text-align:left;margin-left:0;margin-top:0;width:23.9pt;height:74.05pt;z-index:2535639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2" o:spid="_x0000_s2888" type="#_x0000_t75" style="position:absolute;left:0;text-align:left;margin-left:0;margin-top:0;width:23.9pt;height:74.05pt;z-index:253564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" o:spid="_x0000_s2889" type="#_x0000_t75" style="position:absolute;left:0;text-align:left;margin-left:0;margin-top:0;width:23.9pt;height:74.05pt;z-index:2535659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1" o:spid="_x0000_s2890" type="#_x0000_t75" style="position:absolute;left:0;text-align:left;margin-left:0;margin-top:0;width:23.9pt;height:74.05pt;z-index:253566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1" o:spid="_x0000_s2891" type="#_x0000_t75" style="position:absolute;left:0;text-align:left;margin-left:0;margin-top:0;width:23.9pt;height:74.05pt;z-index:253568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1" o:spid="_x0000_s2892" type="#_x0000_t75" style="position:absolute;left:0;text-align:left;margin-left:0;margin-top:0;width:23.9pt;height:74.05pt;z-index:253569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1" o:spid="_x0000_s2893" type="#_x0000_t75" style="position:absolute;left:0;text-align:left;margin-left:0;margin-top:0;width:23.9pt;height:74.05pt;z-index:253570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1" o:spid="_x0000_s2894" type="#_x0000_t75" style="position:absolute;left:0;text-align:left;margin-left:0;margin-top:0;width:23.9pt;height:74.05pt;z-index:253571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" o:spid="_x0000_s2895" type="#_x0000_t75" style="position:absolute;left:0;text-align:left;margin-left:0;margin-top:0;width:23.9pt;height:74.05pt;z-index:253572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1" o:spid="_x0000_s2896" type="#_x0000_t75" style="position:absolute;left:0;text-align:left;margin-left:0;margin-top:0;width:23.9pt;height:74.05pt;z-index:2535731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1" o:spid="_x0000_s2897" type="#_x0000_t75" style="position:absolute;left:0;text-align:left;margin-left:0;margin-top:0;width:23.9pt;height:74.05pt;z-index:2535741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1" o:spid="_x0000_s2898" type="#_x0000_t75" style="position:absolute;left:0;text-align:left;margin-left:0;margin-top:0;width:23.9pt;height:74.05pt;z-index:253575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" o:spid="_x0000_s2899" type="#_x0000_t75" style="position:absolute;left:0;text-align:left;margin-left:0;margin-top:0;width:23.9pt;height:74.05pt;z-index:2535761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1" o:spid="_x0000_s2900" type="#_x0000_t75" style="position:absolute;left:0;text-align:left;margin-left:0;margin-top:0;width:23.9pt;height:74.05pt;z-index:253577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1" o:spid="_x0000_s2901" type="#_x0000_t75" style="position:absolute;left:0;text-align:left;margin-left:0;margin-top:0;width:23.9pt;height:74.05pt;z-index:2535782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1" o:spid="_x0000_s2902" type="#_x0000_t75" style="position:absolute;left:0;text-align:left;margin-left:0;margin-top:0;width:23.9pt;height:74.05pt;z-index:253579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1" o:spid="_x0000_s2903" type="#_x0000_t75" style="position:absolute;left:0;text-align:left;margin-left:0;margin-top:0;width:23.9pt;height:74.05pt;z-index:253580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2" o:spid="_x0000_s2904" type="#_x0000_t75" style="position:absolute;left:0;text-align:left;margin-left:0;margin-top:0;width:23.9pt;height:74.05pt;z-index:253581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" o:spid="_x0000_s2905" type="#_x0000_t75" style="position:absolute;left:0;text-align:left;margin-left:0;margin-top:0;width:23.9pt;height:74.05pt;z-index:253582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1" o:spid="_x0000_s2906" type="#_x0000_t75" style="position:absolute;left:0;text-align:left;margin-left:0;margin-top:0;width:23.9pt;height:74.05pt;z-index:253583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1" o:spid="_x0000_s2907" type="#_x0000_t75" style="position:absolute;left:0;text-align:left;margin-left:0;margin-top:0;width:23.9pt;height:74.05pt;z-index:253584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1" o:spid="_x0000_s2908" type="#_x0000_t75" style="position:absolute;left:0;text-align:left;margin-left:0;margin-top:0;width:23.9pt;height:74.05pt;z-index:253585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1" o:spid="_x0000_s2909" type="#_x0000_t75" style="position:absolute;left:0;text-align:left;margin-left:0;margin-top:0;width:23.9pt;height:74.05pt;z-index:253586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1" o:spid="_x0000_s2910" type="#_x0000_t75" style="position:absolute;left:0;text-align:left;margin-left:0;margin-top:0;width:23.9pt;height:74.05pt;z-index:253587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1" o:spid="_x0000_s2911" type="#_x0000_t75" style="position:absolute;left:0;text-align:left;margin-left:0;margin-top:0;width:23.9pt;height:74.05pt;z-index:253588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1" o:spid="_x0000_s2912" type="#_x0000_t75" style="position:absolute;left:0;text-align:left;margin-left:0;margin-top:0;width:23.9pt;height:74.05pt;z-index:253589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2" o:spid="_x0000_s2913" type="#_x0000_t75" style="position:absolute;left:0;text-align:left;margin-left:0;margin-top:0;width:23.9pt;height:74.05pt;z-index:253590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1" o:spid="_x0000_s2914" type="#_x0000_t75" style="position:absolute;left:0;text-align:left;margin-left:0;margin-top:0;width:23.9pt;height:74.05pt;z-index:253591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" o:spid="_x0000_s2915" type="#_x0000_t75" style="position:absolute;left:0;text-align:left;margin-left:0;margin-top:0;width:23.9pt;height:74.05pt;z-index:253592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1" o:spid="_x0000_s2916" type="#_x0000_t75" style="position:absolute;left:0;text-align:left;margin-left:0;margin-top:0;width:23.9pt;height:74.05pt;z-index:253593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1" o:spid="_x0000_s2917" type="#_x0000_t75" style="position:absolute;left:0;text-align:left;margin-left:0;margin-top:0;width:23.9pt;height:74.05pt;z-index:253594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2" o:spid="_x0000_s2918" type="#_x0000_t75" style="position:absolute;left:0;text-align:left;margin-left:0;margin-top:0;width:23.9pt;height:74.05pt;z-index:2535956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2" o:spid="_x0000_s2919" type="#_x0000_t75" style="position:absolute;left:0;text-align:left;margin-left:0;margin-top:0;width:23.9pt;height:74.05pt;z-index:253596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2" o:spid="_x0000_s2920" type="#_x0000_t75" style="position:absolute;left:0;text-align:left;margin-left:0;margin-top:0;width:23.9pt;height:74.05pt;z-index:253597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3" o:spid="_x0000_s2921" type="#_x0000_t75" style="position:absolute;left:0;text-align:left;margin-left:0;margin-top:0;width:23.9pt;height:74.05pt;z-index:253598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3" o:spid="_x0000_s2922" type="#_x0000_t75" style="position:absolute;left:0;text-align:left;margin-left:0;margin-top:0;width:23.9pt;height:74.05pt;z-index:253599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3" o:spid="_x0000_s2923" type="#_x0000_t75" style="position:absolute;left:0;text-align:left;margin-left:0;margin-top:0;width:23.9pt;height:74.05pt;z-index:2536007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3" o:spid="_x0000_s2924" type="#_x0000_t75" style="position:absolute;left:0;text-align:left;margin-left:0;margin-top:0;width:23.9pt;height:74.05pt;z-index:253601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3" o:spid="_x0000_s2925" type="#_x0000_t75" style="position:absolute;left:0;text-align:left;margin-left:0;margin-top:0;width:23.9pt;height:74.05pt;z-index:253602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3" o:spid="_x0000_s2926" type="#_x0000_t75" style="position:absolute;left:0;text-align:left;margin-left:0;margin-top:0;width:23.9pt;height:74.05pt;z-index:253603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3" o:spid="_x0000_s2927" type="#_x0000_t75" style="position:absolute;left:0;text-align:left;margin-left:0;margin-top:0;width:23.9pt;height:74.05pt;z-index:253604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3" o:spid="_x0000_s2928" type="#_x0000_t75" style="position:absolute;left:0;text-align:left;margin-left:0;margin-top:0;width:23.9pt;height:74.05pt;z-index:2536058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3" o:spid="_x0000_s2929" type="#_x0000_t75" style="position:absolute;left:0;text-align:left;margin-left:0;margin-top:0;width:23.9pt;height:74.05pt;z-index:253606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3" o:spid="_x0000_s2930" type="#_x0000_t75" style="position:absolute;left:0;text-align:left;margin-left:0;margin-top:0;width:23.9pt;height:74.05pt;z-index:253607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3" o:spid="_x0000_s2931" type="#_x0000_t75" style="position:absolute;left:0;text-align:left;margin-left:0;margin-top:0;width:23.9pt;height:74.05pt;z-index:253608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3" o:spid="_x0000_s2932" type="#_x0000_t75" style="position:absolute;left:0;text-align:left;margin-left:0;margin-top:0;width:23.9pt;height:74.05pt;z-index:253609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3" o:spid="_x0000_s2933" type="#_x0000_t75" style="position:absolute;left:0;text-align:left;margin-left:0;margin-top:0;width:23.9pt;height:74.05pt;z-index:253611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3" o:spid="_x0000_s2934" type="#_x0000_t75" style="position:absolute;left:0;text-align:left;margin-left:0;margin-top:0;width:23.9pt;height:74.05pt;z-index:253612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3" o:spid="_x0000_s2935" type="#_x0000_t75" style="position:absolute;left:0;text-align:left;margin-left:0;margin-top:0;width:23.9pt;height:74.05pt;z-index:253613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2" o:spid="_x0000_s2936" type="#_x0000_t75" style="position:absolute;left:0;text-align:left;margin-left:0;margin-top:0;width:23.9pt;height:74.05pt;z-index:253614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2" o:spid="_x0000_s2937" type="#_x0000_t75" style="position:absolute;left:0;text-align:left;margin-left:0;margin-top:0;width:23.9pt;height:74.05pt;z-index:253615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2" o:spid="_x0000_s2938" type="#_x0000_t75" style="position:absolute;left:0;text-align:left;margin-left:0;margin-top:0;width:23.9pt;height:74.05pt;z-index:253616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2" o:spid="_x0000_s2939" type="#_x0000_t75" style="position:absolute;left:0;text-align:left;margin-left:0;margin-top:0;width:23.9pt;height:74.05pt;z-index:253617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2" o:spid="_x0000_s2940" type="#_x0000_t75" style="position:absolute;left:0;text-align:left;margin-left:0;margin-top:0;width:23.9pt;height:74.05pt;z-index:253618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2" o:spid="_x0000_s2941" type="#_x0000_t75" style="position:absolute;left:0;text-align:left;margin-left:0;margin-top:0;width:23.9pt;height:74.05pt;z-index:253619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2" o:spid="_x0000_s2942" type="#_x0000_t75" style="position:absolute;left:0;text-align:left;margin-left:0;margin-top:0;width:23.9pt;height:74.05pt;z-index:253620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2" o:spid="_x0000_s2943" type="#_x0000_t75" style="position:absolute;left:0;text-align:left;margin-left:0;margin-top:0;width:23.9pt;height:74.05pt;z-index:253621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2" o:spid="_x0000_s2944" type="#_x0000_t75" style="position:absolute;left:0;text-align:left;margin-left:0;margin-top:0;width:23.9pt;height:74.05pt;z-index:253622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2" o:spid="_x0000_s2945" type="#_x0000_t75" style="position:absolute;left:0;text-align:left;margin-left:0;margin-top:0;width:23.9pt;height:74.05pt;z-index:253623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2" o:spid="_x0000_s2946" type="#_x0000_t75" style="position:absolute;left:0;text-align:left;margin-left:0;margin-top:0;width:23.9pt;height:74.05pt;z-index:253624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2" o:spid="_x0000_s2947" type="#_x0000_t75" style="position:absolute;left:0;text-align:left;margin-left:0;margin-top:0;width:23.9pt;height:74.05pt;z-index:253625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2" o:spid="_x0000_s2948" type="#_x0000_t75" style="position:absolute;left:0;text-align:left;margin-left:0;margin-top:0;width:23.9pt;height:74.05pt;z-index:253626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2" o:spid="_x0000_s2949" type="#_x0000_t75" style="position:absolute;left:0;text-align:left;margin-left:0;margin-top:0;width:23.9pt;height:74.05pt;z-index:253627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2" o:spid="_x0000_s2950" type="#_x0000_t75" style="position:absolute;left:0;text-align:left;margin-left:0;margin-top:0;width:23.9pt;height:74.05pt;z-index:253628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3" o:spid="_x0000_s2951" type="#_x0000_t75" style="position:absolute;left:0;text-align:left;margin-left:0;margin-top:0;width:23.9pt;height:74.05pt;z-index:253629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4" o:spid="_x0000_s2952" type="#_x0000_t75" style="position:absolute;left:0;text-align:left;margin-left:0;margin-top:0;width:23.9pt;height:74.05pt;z-index:253630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2" o:spid="_x0000_s2953" type="#_x0000_t75" style="position:absolute;left:0;text-align:left;margin-left:0;margin-top:0;width:23.9pt;height:74.05pt;z-index:253631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2" o:spid="_x0000_s2954" type="#_x0000_t75" style="position:absolute;left:0;text-align:left;margin-left:0;margin-top:0;width:23.9pt;height:74.05pt;z-index:253632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2" o:spid="_x0000_s2955" type="#_x0000_t75" style="position:absolute;left:0;text-align:left;margin-left:0;margin-top:0;width:23.9pt;height:74.05pt;z-index:253633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2" o:spid="_x0000_s2956" type="#_x0000_t75" style="position:absolute;left:0;text-align:left;margin-left:0;margin-top:0;width:23.9pt;height:74.05pt;z-index:253634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2" o:spid="_x0000_s2957" type="#_x0000_t75" style="position:absolute;left:0;text-align:left;margin-left:0;margin-top:0;width:23.9pt;height:74.05pt;z-index:253635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2" o:spid="_x0000_s2958" type="#_x0000_t75" style="position:absolute;left:0;text-align:left;margin-left:0;margin-top:0;width:23.9pt;height:74.05pt;z-index:253636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2" o:spid="_x0000_s2959" type="#_x0000_t75" style="position:absolute;left:0;text-align:left;margin-left:0;margin-top:0;width:23.9pt;height:74.05pt;z-index:253637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2" o:spid="_x0000_s2960" type="#_x0000_t75" style="position:absolute;left:0;text-align:left;margin-left:0;margin-top:0;width:23.9pt;height:74.05pt;z-index:253638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3" o:spid="_x0000_s2961" type="#_x0000_t75" style="position:absolute;left:0;text-align:left;margin-left:0;margin-top:0;width:23.9pt;height:74.05pt;z-index:253639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3" o:spid="_x0000_s2962" type="#_x0000_t75" style="position:absolute;left:0;text-align:left;margin-left:0;margin-top:0;width:23.9pt;height:74.05pt;z-index:253640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2" o:spid="_x0000_s2963" type="#_x0000_t75" style="position:absolute;left:0;text-align:left;margin-left:0;margin-top:0;width:23.9pt;height:74.05pt;z-index:253641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2" o:spid="_x0000_s2964" type="#_x0000_t75" style="position:absolute;left:0;text-align:left;margin-left:0;margin-top:0;width:23.9pt;height:74.05pt;z-index:253642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2" o:spid="_x0000_s2965" type="#_x0000_t75" style="position:absolute;left:0;text-align:left;margin-left:0;margin-top:0;width:23.9pt;height:74.05pt;z-index:253643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3" o:spid="_x0000_s2966" type="#_x0000_t75" style="position:absolute;left:0;text-align:left;margin-left:0;margin-top:0;width:23.9pt;height:74.05pt;z-index:253644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3" o:spid="_x0000_s2967" type="#_x0000_t75" style="position:absolute;left:0;text-align:left;margin-left:0;margin-top:0;width:23.9pt;height:74.05pt;z-index:253645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4" o:spid="_x0000_s2968" type="#_x0000_t75" style="position:absolute;left:0;text-align:left;margin-left:0;margin-top:0;width:23.9pt;height:74.05pt;z-index:253646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4" o:spid="_x0000_s2969" type="#_x0000_t75" style="position:absolute;left:0;text-align:left;margin-left:0;margin-top:0;width:23.9pt;height:74.05pt;z-index:253647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4" o:spid="_x0000_s2970" type="#_x0000_t75" style="position:absolute;left:0;text-align:left;margin-left:0;margin-top:0;width:23.9pt;height:74.05pt;z-index:253648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4" o:spid="_x0000_s2971" type="#_x0000_t75" style="position:absolute;left:0;text-align:left;margin-left:0;margin-top:0;width:23.9pt;height:74.05pt;z-index:253649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4" o:spid="_x0000_s2972" type="#_x0000_t75" style="position:absolute;left:0;text-align:left;margin-left:0;margin-top:0;width:23.9pt;height:74.05pt;z-index:253650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4" o:spid="_x0000_s2973" type="#_x0000_t75" style="position:absolute;left:0;text-align:left;margin-left:0;margin-top:0;width:23.9pt;height:74.05pt;z-index:253651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4" o:spid="_x0000_s2974" type="#_x0000_t75" style="position:absolute;left:0;text-align:left;margin-left:0;margin-top:0;width:23.9pt;height:74.05pt;z-index:253652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4" o:spid="_x0000_s2975" type="#_x0000_t75" style="position:absolute;left:0;text-align:left;margin-left:0;margin-top:0;width:23.9pt;height:74.05pt;z-index:253654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4" o:spid="_x0000_s2976" type="#_x0000_t75" style="position:absolute;left:0;text-align:left;margin-left:0;margin-top:0;width:23.9pt;height:74.05pt;z-index:253655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4" o:spid="_x0000_s2977" type="#_x0000_t75" style="position:absolute;left:0;text-align:left;margin-left:0;margin-top:0;width:23.9pt;height:74.05pt;z-index:2536560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4" o:spid="_x0000_s2978" type="#_x0000_t75" style="position:absolute;left:0;text-align:left;margin-left:0;margin-top:0;width:23.9pt;height:74.05pt;z-index:253657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4" o:spid="_x0000_s2979" type="#_x0000_t75" style="position:absolute;left:0;text-align:left;margin-left:0;margin-top:0;width:23.9pt;height:74.05pt;z-index:253658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4" o:spid="_x0000_s2980" type="#_x0000_t75" style="position:absolute;left:0;text-align:left;margin-left:0;margin-top:0;width:23.9pt;height:74.05pt;z-index:253659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4" o:spid="_x0000_s2981" type="#_x0000_t75" style="position:absolute;left:0;text-align:left;margin-left:0;margin-top:0;width:23.9pt;height:74.05pt;z-index:253660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4" o:spid="_x0000_s2982" type="#_x0000_t75" style="position:absolute;left:0;text-align:left;margin-left:0;margin-top:0;width:23.9pt;height:74.05pt;z-index:253661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3" o:spid="_x0000_s2983" type="#_x0000_t75" style="position:absolute;left:0;text-align:left;margin-left:0;margin-top:0;width:23.9pt;height:74.05pt;z-index:253662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3" o:spid="_x0000_s2984" type="#_x0000_t75" style="position:absolute;left:0;text-align:left;margin-left:0;margin-top:0;width:23.9pt;height:74.05pt;z-index:253663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3" o:spid="_x0000_s2985" type="#_x0000_t75" style="position:absolute;left:0;text-align:left;margin-left:0;margin-top:0;width:23.9pt;height:74.05pt;z-index:253664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3" o:spid="_x0000_s2986" type="#_x0000_t75" style="position:absolute;left:0;text-align:left;margin-left:0;margin-top:0;width:23.9pt;height:74.05pt;z-index:253665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3" o:spid="_x0000_s2987" type="#_x0000_t75" style="position:absolute;left:0;text-align:left;margin-left:0;margin-top:0;width:23.9pt;height:74.05pt;z-index:253666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3" o:spid="_x0000_s2988" type="#_x0000_t75" style="position:absolute;left:0;text-align:left;margin-left:0;margin-top:0;width:23.9pt;height:74.05pt;z-index:253667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3" o:spid="_x0000_s2989" type="#_x0000_t75" style="position:absolute;left:0;text-align:left;margin-left:0;margin-top:0;width:23.9pt;height:74.05pt;z-index:253668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3" o:spid="_x0000_s2990" type="#_x0000_t75" style="position:absolute;left:0;text-align:left;margin-left:0;margin-top:0;width:23.9pt;height:74.05pt;z-index:253669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3" o:spid="_x0000_s2991" type="#_x0000_t75" style="position:absolute;left:0;text-align:left;margin-left:0;margin-top:0;width:23.9pt;height:74.05pt;z-index:253670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3" o:spid="_x0000_s2992" type="#_x0000_t75" style="position:absolute;left:0;text-align:left;margin-left:0;margin-top:0;width:23.9pt;height:74.05pt;z-index:253671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3" o:spid="_x0000_s2993" type="#_x0000_t75" style="position:absolute;left:0;text-align:left;margin-left:0;margin-top:0;width:23.9pt;height:74.05pt;z-index:253672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3" o:spid="_x0000_s2994" type="#_x0000_t75" style="position:absolute;left:0;text-align:left;margin-left:0;margin-top:0;width:23.9pt;height:74.05pt;z-index:253673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3" o:spid="_x0000_s2995" type="#_x0000_t75" style="position:absolute;left:0;text-align:left;margin-left:0;margin-top:0;width:23.9pt;height:74.05pt;z-index:253674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3" o:spid="_x0000_s2996" type="#_x0000_t75" style="position:absolute;left:0;text-align:left;margin-left:0;margin-top:0;width:23.9pt;height:74.05pt;z-index:253675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3" o:spid="_x0000_s2997" type="#_x0000_t75" style="position:absolute;left:0;text-align:left;margin-left:0;margin-top:0;width:23.9pt;height:74.05pt;z-index:253676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3" o:spid="_x0000_s2998" type="#_x0000_t75" style="position:absolute;left:0;text-align:left;margin-left:0;margin-top:0;width:23.9pt;height:74.05pt;z-index:253677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3" o:spid="_x0000_s2999" type="#_x0000_t75" style="position:absolute;left:0;text-align:left;margin-left:0;margin-top:0;width:23.9pt;height:74.05pt;z-index:253678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3" o:spid="_x0000_s3000" type="#_x0000_t75" style="position:absolute;left:0;text-align:left;margin-left:0;margin-top:0;width:23.9pt;height:74.05pt;z-index:2536796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3" o:spid="_x0000_s3001" type="#_x0000_t75" style="position:absolute;left:0;text-align:left;margin-left:0;margin-top:0;width:23.9pt;height:74.05pt;z-index:253680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3" o:spid="_x0000_s3002" type="#_x0000_t75" style="position:absolute;left:0;text-align:left;margin-left:0;margin-top:0;width:23.9pt;height:74.05pt;z-index:253681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3" o:spid="_x0000_s3003" type="#_x0000_t75" style="position:absolute;left:0;text-align:left;margin-left:0;margin-top:0;width:23.9pt;height:74.05pt;z-index:253682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3" o:spid="_x0000_s3004" type="#_x0000_t75" style="position:absolute;left:0;text-align:left;margin-left:0;margin-top:0;width:23.9pt;height:74.05pt;z-index:253683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3" o:spid="_x0000_s3005" type="#_x0000_t75" style="position:absolute;left:0;text-align:left;margin-left:0;margin-top:0;width:23.9pt;height:74.05pt;z-index:253684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3" o:spid="_x0000_s3006" type="#_x0000_t75" style="position:absolute;left:0;text-align:left;margin-left:0;margin-top:0;width:23.9pt;height:74.05pt;z-index:253685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3" o:spid="_x0000_s3007" type="#_x0000_t75" style="position:absolute;left:0;text-align:left;margin-left:0;margin-top:0;width:23.9pt;height:74.05pt;z-index:253686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3" o:spid="_x0000_s3008" type="#_x0000_t75" style="position:absolute;left:0;text-align:left;margin-left:0;margin-top:0;width:23.9pt;height:74.05pt;z-index:253687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3" o:spid="_x0000_s3009" type="#_x0000_t75" style="position:absolute;left:0;text-align:left;margin-left:0;margin-top:0;width:23.9pt;height:74.05pt;z-index:253688832;visibility:visible;mso-position-horizontal-relative:text;mso-position-vertical-relative:text">
                  <v:imagedata r:id="rId8" o:title=""/>
                </v:shape>
              </w:pict>
            </w: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宜宾市叙州区物业管理服务中心（公益二类）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宜宾市叙州区住房和城乡建设局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财务人员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管理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21270119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宜宾市叙州区招商投资服务中心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宜宾市叙州区经济合作和外事局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工作员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管理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21270120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调减至考调</w:t>
            </w: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名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宜宾市叙州区农村水利站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宜宾市叙州区水利局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工作员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管理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21270124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>
              <w:rPr>
                <w:noProof/>
              </w:rPr>
              <w:pict>
                <v:shape id="Rectangle_34_SpCnt_4" o:spid="_x0000_s3010" type="#_x0000_t75" style="position:absolute;left:0;text-align:left;margin-left:0;margin-top:0;width:23.9pt;height:74.05pt;z-index:253689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4" o:spid="_x0000_s3011" type="#_x0000_t75" style="position:absolute;left:0;text-align:left;margin-left:0;margin-top:0;width:23.9pt;height:74.05pt;z-index:253690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4" o:spid="_x0000_s3012" type="#_x0000_t75" style="position:absolute;left:0;text-align:left;margin-left:0;margin-top:0;width:23.9pt;height:74.05pt;z-index:2536919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4" o:spid="_x0000_s3013" type="#_x0000_t75" style="position:absolute;left:0;text-align:left;margin-left:0;margin-top:0;width:23.9pt;height:74.05pt;z-index:253692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4" o:spid="_x0000_s3014" type="#_x0000_t75" style="position:absolute;left:0;text-align:left;margin-left:0;margin-top:0;width:23.9pt;height:74.05pt;z-index:2536939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4" o:spid="_x0000_s3015" type="#_x0000_t75" style="position:absolute;left:0;text-align:left;margin-left:0;margin-top:0;width:23.9pt;height:74.05pt;z-index:253694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4" o:spid="_x0000_s3016" type="#_x0000_t75" style="position:absolute;left:0;text-align:left;margin-left:0;margin-top:0;width:23.9pt;height:74.05pt;z-index:253696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4" o:spid="_x0000_s3017" type="#_x0000_t75" style="position:absolute;left:0;text-align:left;margin-left:0;margin-top:0;width:23.9pt;height:74.05pt;z-index:253697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4" o:spid="_x0000_s3018" type="#_x0000_t75" style="position:absolute;left:0;text-align:left;margin-left:0;margin-top:0;width:23.9pt;height:74.05pt;z-index:253698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4" o:spid="_x0000_s3019" type="#_x0000_t75" style="position:absolute;left:0;text-align:left;margin-left:0;margin-top:0;width:23.9pt;height:74.05pt;z-index:253699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4" o:spid="_x0000_s3020" type="#_x0000_t75" style="position:absolute;left:0;text-align:left;margin-left:0;margin-top:0;width:23.9pt;height:74.05pt;z-index:253700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4" o:spid="_x0000_s3021" type="#_x0000_t75" style="position:absolute;left:0;text-align:left;margin-left:0;margin-top:0;width:23.9pt;height:74.05pt;z-index:2537011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5" o:spid="_x0000_s3022" type="#_x0000_t75" style="position:absolute;left:0;text-align:left;margin-left:0;margin-top:0;width:23.9pt;height:74.05pt;z-index:2537021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4" o:spid="_x0000_s3023" type="#_x0000_t75" style="position:absolute;left:0;text-align:left;margin-left:0;margin-top:0;width:23.9pt;height:74.05pt;z-index:253703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4" o:spid="_x0000_s3024" type="#_x0000_t75" style="position:absolute;left:0;text-align:left;margin-left:0;margin-top:0;width:23.9pt;height:74.05pt;z-index:2537041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4" o:spid="_x0000_s3025" type="#_x0000_t75" style="position:absolute;left:0;text-align:left;margin-left:0;margin-top:0;width:23.9pt;height:74.05pt;z-index:253705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5" o:spid="_x0000_s3026" type="#_x0000_t75" style="position:absolute;left:0;text-align:left;margin-left:0;margin-top:0;width:23.9pt;height:74.05pt;z-index:2537062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5" o:spid="_x0000_s3027" type="#_x0000_t75" style="position:absolute;left:0;text-align:left;margin-left:0;margin-top:0;width:23.9pt;height:74.05pt;z-index:253707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5" o:spid="_x0000_s3028" type="#_x0000_t75" style="position:absolute;left:0;text-align:left;margin-left:0;margin-top:0;width:23.9pt;height:74.05pt;z-index:253708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5" o:spid="_x0000_s3029" type="#_x0000_t75" style="position:absolute;left:0;text-align:left;margin-left:0;margin-top:0;width:23.9pt;height:74.05pt;z-index:253709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5" o:spid="_x0000_s3030" type="#_x0000_t75" style="position:absolute;left:0;text-align:left;margin-left:0;margin-top:0;width:23.9pt;height:74.05pt;z-index:253710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5" o:spid="_x0000_s3031" type="#_x0000_t75" style="position:absolute;left:0;text-align:left;margin-left:0;margin-top:0;width:23.9pt;height:74.05pt;z-index:253711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5" o:spid="_x0000_s3032" type="#_x0000_t75" style="position:absolute;left:0;text-align:left;margin-left:0;margin-top:0;width:23.9pt;height:74.05pt;z-index:253712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5" o:spid="_x0000_s3033" type="#_x0000_t75" style="position:absolute;left:0;text-align:left;margin-left:0;margin-top:0;width:23.9pt;height:74.05pt;z-index:253713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5" o:spid="_x0000_s3034" type="#_x0000_t75" style="position:absolute;left:0;text-align:left;margin-left:0;margin-top:0;width:23.9pt;height:74.05pt;z-index:253714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5" o:spid="_x0000_s3035" type="#_x0000_t75" style="position:absolute;left:0;text-align:left;margin-left:0;margin-top:0;width:23.9pt;height:74.05pt;z-index:253715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5" o:spid="_x0000_s3036" type="#_x0000_t75" style="position:absolute;left:0;text-align:left;margin-left:0;margin-top:0;width:23.9pt;height:74.05pt;z-index:253716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5" o:spid="_x0000_s3037" type="#_x0000_t75" style="position:absolute;left:0;text-align:left;margin-left:0;margin-top:0;width:23.9pt;height:74.05pt;z-index:253717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4" o:spid="_x0000_s3038" type="#_x0000_t75" style="position:absolute;left:0;text-align:left;margin-left:0;margin-top:0;width:23.9pt;height:74.05pt;z-index:253718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5" o:spid="_x0000_s3039" type="#_x0000_t75" style="position:absolute;left:0;text-align:left;margin-left:0;margin-top:0;width:23.9pt;height:74.05pt;z-index:253719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5" o:spid="_x0000_s3040" type="#_x0000_t75" style="position:absolute;left:0;text-align:left;margin-left:0;margin-top:0;width:23.9pt;height:74.05pt;z-index:253720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5" o:spid="_x0000_s3041" type="#_x0000_t75" style="position:absolute;left:0;text-align:left;margin-left:0;margin-top:0;width:23.9pt;height:74.05pt;z-index:253721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4" o:spid="_x0000_s3042" type="#_x0000_t75" style="position:absolute;left:0;text-align:left;margin-left:0;margin-top:0;width:23.9pt;height:74.05pt;z-index:253722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4" o:spid="_x0000_s3043" type="#_x0000_t75" style="position:absolute;left:0;text-align:left;margin-left:0;margin-top:0;width:23.9pt;height:74.05pt;z-index:2537236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4" o:spid="_x0000_s3044" type="#_x0000_t75" style="position:absolute;left:0;text-align:left;margin-left:0;margin-top:0;width:23.9pt;height:74.05pt;z-index:253724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4" o:spid="_x0000_s3045" type="#_x0000_t75" style="position:absolute;left:0;text-align:left;margin-left:0;margin-top:0;width:23.9pt;height:74.05pt;z-index:253725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4" o:spid="_x0000_s3046" type="#_x0000_t75" style="position:absolute;left:0;text-align:left;margin-left:0;margin-top:0;width:23.9pt;height:74.05pt;z-index:253726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4" o:spid="_x0000_s3047" type="#_x0000_t75" style="position:absolute;left:0;text-align:left;margin-left:0;margin-top:0;width:23.9pt;height:74.05pt;z-index:253727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4" o:spid="_x0000_s3048" type="#_x0000_t75" style="position:absolute;left:0;text-align:left;margin-left:0;margin-top:0;width:23.9pt;height:74.05pt;z-index:2537287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4" o:spid="_x0000_s3049" type="#_x0000_t75" style="position:absolute;left:0;text-align:left;margin-left:0;margin-top:0;width:23.9pt;height:74.05pt;z-index:253729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4" o:spid="_x0000_s3050" type="#_x0000_t75" style="position:absolute;left:0;text-align:left;margin-left:0;margin-top:0;width:23.9pt;height:74.05pt;z-index:253730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4" o:spid="_x0000_s3051" type="#_x0000_t75" style="position:absolute;left:0;text-align:left;margin-left:0;margin-top:0;width:23.9pt;height:74.05pt;z-index:253731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4" o:spid="_x0000_s3052" type="#_x0000_t75" style="position:absolute;left:0;text-align:left;margin-left:0;margin-top:0;width:23.9pt;height:74.05pt;z-index:253732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4" o:spid="_x0000_s3053" type="#_x0000_t75" style="position:absolute;left:0;text-align:left;margin-left:0;margin-top:0;width:23.9pt;height:74.05pt;z-index:2537338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4" o:spid="_x0000_s3054" type="#_x0000_t75" style="position:absolute;left:0;text-align:left;margin-left:0;margin-top:0;width:23.9pt;height:74.05pt;z-index:253734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4" o:spid="_x0000_s3055" type="#_x0000_t75" style="position:absolute;left:0;text-align:left;margin-left:0;margin-top:0;width:23.9pt;height:74.05pt;z-index:253735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4" o:spid="_x0000_s3056" type="#_x0000_t75" style="position:absolute;left:0;text-align:left;margin-left:0;margin-top:0;width:23.9pt;height:74.05pt;z-index:253736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4" o:spid="_x0000_s3057" type="#_x0000_t75" style="position:absolute;left:0;text-align:left;margin-left:0;margin-top:0;width:23.9pt;height:74.05pt;z-index:253737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5" o:spid="_x0000_s3058" type="#_x0000_t75" style="position:absolute;left:0;text-align:left;margin-left:0;margin-top:0;width:23.9pt;height:74.05pt;z-index:253739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5" o:spid="_x0000_s3059" type="#_x0000_t75" style="position:absolute;left:0;text-align:left;margin-left:0;margin-top:0;width:23.9pt;height:74.05pt;z-index:253740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5" o:spid="_x0000_s3060" type="#_x0000_t75" style="position:absolute;left:0;text-align:left;margin-left:0;margin-top:0;width:23.9pt;height:74.05pt;z-index:253741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5" o:spid="_x0000_s3061" type="#_x0000_t75" style="position:absolute;left:0;text-align:left;margin-left:0;margin-top:0;width:23.9pt;height:74.05pt;z-index:253742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5" o:spid="_x0000_s3062" type="#_x0000_t75" style="position:absolute;left:0;text-align:left;margin-left:0;margin-top:0;width:23.9pt;height:74.05pt;z-index:253743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5" o:spid="_x0000_s3063" type="#_x0000_t75" style="position:absolute;left:0;text-align:left;margin-left:0;margin-top:0;width:23.9pt;height:74.05pt;z-index:253744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5" o:spid="_x0000_s3064" type="#_x0000_t75" style="position:absolute;left:0;text-align:left;margin-left:0;margin-top:0;width:23.9pt;height:74.05pt;z-index:253745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5" o:spid="_x0000_s3065" type="#_x0000_t75" style="position:absolute;left:0;text-align:left;margin-left:0;margin-top:0;width:23.9pt;height:74.05pt;z-index:253746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5" o:spid="_x0000_s3066" type="#_x0000_t75" style="position:absolute;left:0;text-align:left;margin-left:0;margin-top:0;width:23.9pt;height:74.05pt;z-index:253747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5" o:spid="_x0000_s3067" type="#_x0000_t75" style="position:absolute;left:0;text-align:left;margin-left:0;margin-top:0;width:23.9pt;height:74.05pt;z-index:253748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5" o:spid="_x0000_s3068" type="#_x0000_t75" style="position:absolute;left:0;text-align:left;margin-left:0;margin-top:0;width:23.9pt;height:74.05pt;z-index:253749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5" o:spid="_x0000_s3069" type="#_x0000_t75" style="position:absolute;left:0;text-align:left;margin-left:0;margin-top:0;width:23.9pt;height:74.05pt;z-index:253750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6" o:spid="_x0000_s3070" type="#_x0000_t75" style="position:absolute;left:0;text-align:left;margin-left:0;margin-top:0;width:23.9pt;height:74.7pt;z-index:253751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5" o:spid="_x0000_s3071" type="#_x0000_t75" style="position:absolute;left:0;text-align:left;margin-left:0;margin-top:0;width:23.9pt;height:74.05pt;z-index:253752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5" o:spid="_x0000_s3072" type="#_x0000_t75" style="position:absolute;left:0;text-align:left;margin-left:0;margin-top:0;width:23.9pt;height:74.05pt;z-index:253753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5" o:spid="_x0000_s3073" type="#_x0000_t75" style="position:absolute;left:0;text-align:left;margin-left:0;margin-top:0;width:23.9pt;height:74.05pt;z-index:253754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6" o:spid="_x0000_s3074" type="#_x0000_t75" style="position:absolute;left:0;text-align:left;margin-left:0;margin-top:0;width:23.9pt;height:74.7pt;z-index:253755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6" o:spid="_x0000_s3075" type="#_x0000_t75" style="position:absolute;left:0;text-align:left;margin-left:0;margin-top:0;width:23.9pt;height:74.7pt;z-index:253756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6" o:spid="_x0000_s3076" type="#_x0000_t75" style="position:absolute;left:0;text-align:left;margin-left:0;margin-top:0;width:23.9pt;height:74.7pt;z-index:253757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6" o:spid="_x0000_s3077" type="#_x0000_t75" style="position:absolute;left:0;text-align:left;margin-left:0;margin-top:0;width:23.9pt;height:74.7pt;z-index:253758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6" o:spid="_x0000_s3078" type="#_x0000_t75" style="position:absolute;left:0;text-align:left;margin-left:0;margin-top:0;width:23.9pt;height:74.7pt;z-index:253759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6" o:spid="_x0000_s3079" type="#_x0000_t75" style="position:absolute;left:0;text-align:left;margin-left:0;margin-top:0;width:23.9pt;height:74.7pt;z-index:253760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6" o:spid="_x0000_s3080" type="#_x0000_t75" style="position:absolute;left:0;text-align:left;margin-left:0;margin-top:0;width:23.9pt;height:74.7pt;z-index:253761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6" o:spid="_x0000_s3081" type="#_x0000_t75" style="position:absolute;left:0;text-align:left;margin-left:0;margin-top:0;width:23.9pt;height:74.7pt;z-index:253762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6" o:spid="_x0000_s3082" type="#_x0000_t75" style="position:absolute;left:0;text-align:left;margin-left:0;margin-top:0;width:23.9pt;height:74.7pt;z-index:253763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6" o:spid="_x0000_s3083" type="#_x0000_t75" style="position:absolute;left:0;text-align:left;margin-left:0;margin-top:0;width:23.9pt;height:74.7pt;z-index:253764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6" o:spid="_x0000_s3084" type="#_x0000_t75" style="position:absolute;left:0;text-align:left;margin-left:0;margin-top:0;width:23.9pt;height:74.7pt;z-index:253765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6" o:spid="_x0000_s3085" type="#_x0000_t75" style="position:absolute;left:0;text-align:left;margin-left:0;margin-top:0;width:23.9pt;height:74.7pt;z-index:253766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29" o:spid="_x0000_s3086" type="#_x0000_t75" style="position:absolute;left:0;text-align:left;margin-left:0;margin-top:0;width:23.9pt;height:60.15pt;z-index:2537676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5_SpCnt_6" o:spid="_x0000_s3087" type="#_x0000_t75" style="position:absolute;left:0;text-align:left;margin-left:0;margin-top:0;width:23.9pt;height:74.7pt;z-index:253768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6" o:spid="_x0000_s3088" type="#_x0000_t75" style="position:absolute;left:0;text-align:left;margin-left:0;margin-top:0;width:23.9pt;height:74.7pt;z-index:253769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6" o:spid="_x0000_s3089" type="#_x0000_t75" style="position:absolute;left:0;text-align:left;margin-left:0;margin-top:0;width:23.9pt;height:74.7pt;z-index:253770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29" o:spid="_x0000_s3090" type="#_x0000_t75" style="position:absolute;left:0;text-align:left;margin-left:0;margin-top:0;width:23.9pt;height:60.15pt;z-index:2537717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1_SpCnt_29" o:spid="_x0000_s3091" type="#_x0000_t75" style="position:absolute;left:0;text-align:left;margin-left:0;margin-top:0;width:23.9pt;height:60.15pt;z-index:2537728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3_SpCnt_29" o:spid="_x0000_s3092" type="#_x0000_t75" style="position:absolute;left:0;text-align:left;margin-left:0;margin-top:0;width:23.9pt;height:60.15pt;z-index:2537738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2_SpCnt_29" o:spid="_x0000_s3093" type="#_x0000_t75" style="position:absolute;left:0;text-align:left;margin-left:0;margin-top:0;width:23.9pt;height:60.15pt;z-index:2537748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5_SpCnt_29" o:spid="_x0000_s3094" type="#_x0000_t75" style="position:absolute;left:0;text-align:left;margin-left:0;margin-top:0;width:23.9pt;height:60.15pt;z-index:2537758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4_SpCnt_29" o:spid="_x0000_s3095" type="#_x0000_t75" style="position:absolute;left:0;text-align:left;margin-left:0;margin-top:0;width:23.9pt;height:60.15pt;z-index:2537768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7_SpCnt_29" o:spid="_x0000_s3096" type="#_x0000_t75" style="position:absolute;left:0;text-align:left;margin-left:0;margin-top:0;width:23.9pt;height:60.15pt;z-index:2537779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6_SpCnt_29" o:spid="_x0000_s3097" type="#_x0000_t75" style="position:absolute;left:0;text-align:left;margin-left:0;margin-top:0;width:23.9pt;height:60.15pt;z-index:2537789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9_SpCnt_29" o:spid="_x0000_s3098" type="#_x0000_t75" style="position:absolute;left:0;text-align:left;margin-left:0;margin-top:0;width:23.9pt;height:60.15pt;z-index:2537799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8_SpCnt_29" o:spid="_x0000_s3099" type="#_x0000_t75" style="position:absolute;left:0;text-align:left;margin-left:0;margin-top:0;width:23.9pt;height:60.15pt;z-index:2537809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1_SpCnt_29" o:spid="_x0000_s3100" type="#_x0000_t75" style="position:absolute;left:0;text-align:left;margin-left:0;margin-top:0;width:23.9pt;height:60.15pt;z-index:2537820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0_SpCnt_29" o:spid="_x0000_s3101" type="#_x0000_t75" style="position:absolute;left:0;text-align:left;margin-left:0;margin-top:0;width:23.9pt;height:60.15pt;z-index:2537830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5_SpCnt_29" o:spid="_x0000_s3102" type="#_x0000_t75" style="position:absolute;left:0;text-align:left;margin-left:0;margin-top:0;width:23.9pt;height:60.15pt;z-index:2537840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3_SpCnt_29" o:spid="_x0000_s3103" type="#_x0000_t75" style="position:absolute;left:0;text-align:left;margin-left:0;margin-top:0;width:23.9pt;height:60.15pt;z-index:2537850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2_SpCnt_29" o:spid="_x0000_s3104" type="#_x0000_t75" style="position:absolute;left:0;text-align:left;margin-left:0;margin-top:0;width:23.9pt;height:60.15pt;z-index:2537861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4_SpCnt_29" o:spid="_x0000_s3105" type="#_x0000_t75" style="position:absolute;left:0;text-align:left;margin-left:0;margin-top:0;width:23.9pt;height:60.15pt;z-index:2537871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6_SpCnt_29" o:spid="_x0000_s3106" type="#_x0000_t75" style="position:absolute;left:0;text-align:left;margin-left:0;margin-top:0;width:23.9pt;height:60.15pt;z-index:2537881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7_SpCnt_29" o:spid="_x0000_s3107" type="#_x0000_t75" style="position:absolute;left:0;text-align:left;margin-left:0;margin-top:0;width:23.9pt;height:60.15pt;z-index:2537891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9_SpCnt_29" o:spid="_x0000_s3108" type="#_x0000_t75" style="position:absolute;left:0;text-align:left;margin-left:0;margin-top:0;width:23.9pt;height:60.15pt;z-index:2537902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8_SpCnt_29" o:spid="_x0000_s3109" type="#_x0000_t75" style="position:absolute;left:0;text-align:left;margin-left:0;margin-top:0;width:23.9pt;height:60.15pt;z-index:2537912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1_SpCnt_29" o:spid="_x0000_s3110" type="#_x0000_t75" style="position:absolute;left:0;text-align:left;margin-left:0;margin-top:0;width:23.9pt;height:60.15pt;z-index:2537922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0_SpCnt_29" o:spid="_x0000_s3111" type="#_x0000_t75" style="position:absolute;left:0;text-align:left;margin-left:0;margin-top:0;width:23.9pt;height:60.15pt;z-index:2537932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3_SpCnt_29" o:spid="_x0000_s3112" type="#_x0000_t75" style="position:absolute;left:0;text-align:left;margin-left:0;margin-top:0;width:23.9pt;height:60.15pt;z-index:2537943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2_SpCnt_29" o:spid="_x0000_s3113" type="#_x0000_t75" style="position:absolute;left:0;text-align:left;margin-left:0;margin-top:0;width:23.9pt;height:60.15pt;z-index:2537953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4_SpCnt_29" o:spid="_x0000_s3114" type="#_x0000_t75" style="position:absolute;left:0;text-align:left;margin-left:0;margin-top:0;width:23.9pt;height:60.15pt;z-index:2537963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5_SpCnt_29" o:spid="_x0000_s3115" type="#_x0000_t75" style="position:absolute;left:0;text-align:left;margin-left:0;margin-top:0;width:23.9pt;height:60.15pt;z-index:2537973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7_SpCnt_29" o:spid="_x0000_s3116" type="#_x0000_t75" style="position:absolute;left:0;text-align:left;margin-left:0;margin-top:0;width:23.9pt;height:60.15pt;z-index:2537984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6_SpCnt_29" o:spid="_x0000_s3117" type="#_x0000_t75" style="position:absolute;left:0;text-align:left;margin-left:0;margin-top:0;width:23.9pt;height:60.15pt;z-index:2537994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53" o:spid="_x0000_s3118" type="#_x0000_t75" style="position:absolute;left:0;text-align:left;margin-left:0;margin-top:0;width:23.9pt;height:60.15pt;z-index:2538004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9_SpCnt_29" o:spid="_x0000_s3119" type="#_x0000_t75" style="position:absolute;left:0;text-align:left;margin-left:0;margin-top:0;width:23.9pt;height:60.15pt;z-index:2538014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8_SpCnt_29" o:spid="_x0000_s3120" type="#_x0000_t75" style="position:absolute;left:0;text-align:left;margin-left:0;margin-top:0;width:23.9pt;height:60.15pt;z-index:2538024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0_SpCnt_29" o:spid="_x0000_s3121" type="#_x0000_t75" style="position:absolute;left:0;text-align:left;margin-left:0;margin-top:0;width:23.9pt;height:60.15pt;z-index:2538035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9_SpCnt_53" o:spid="_x0000_s3122" type="#_x0000_t75" style="position:absolute;left:0;text-align:left;margin-left:0;margin-top:0;width:23.9pt;height:60.15pt;z-index:2538045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5_SpCnt_53" o:spid="_x0000_s3123" type="#_x0000_t75" style="position:absolute;left:0;text-align:left;margin-left:0;margin-top:0;width:23.9pt;height:60.15pt;z-index:2538055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3_SpCnt_53" o:spid="_x0000_s3124" type="#_x0000_t75" style="position:absolute;left:0;text-align:left;margin-left:0;margin-top:0;width:23.9pt;height:60.15pt;z-index:2538065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2_SpCnt_53" o:spid="_x0000_s3125" type="#_x0000_t75" style="position:absolute;left:0;text-align:left;margin-left:0;margin-top:0;width:23.9pt;height:60.15pt;z-index:2538076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4_SpCnt_53" o:spid="_x0000_s3126" type="#_x0000_t75" style="position:absolute;left:0;text-align:left;margin-left:0;margin-top:0;width:23.9pt;height:60.15pt;z-index:2538086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8_SpCnt_53" o:spid="_x0000_s3127" type="#_x0000_t75" style="position:absolute;left:0;text-align:left;margin-left:0;margin-top:0;width:23.9pt;height:60.15pt;z-index:2538096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7_SpCnt_53" o:spid="_x0000_s3128" type="#_x0000_t75" style="position:absolute;left:0;text-align:left;margin-left:0;margin-top:0;width:23.9pt;height:60.15pt;z-index:2538106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6_SpCnt_53" o:spid="_x0000_s3129" type="#_x0000_t75" style="position:absolute;left:0;text-align:left;margin-left:0;margin-top:0;width:23.9pt;height:60.15pt;z-index:2538117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2_SpCnt_53" o:spid="_x0000_s3130" type="#_x0000_t75" style="position:absolute;left:0;text-align:left;margin-left:0;margin-top:0;width:23.9pt;height:60.15pt;z-index:2538127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5_SpCnt_53" o:spid="_x0000_s3131" type="#_x0000_t75" style="position:absolute;left:0;text-align:left;margin-left:0;margin-top:0;width:23.9pt;height:60.15pt;z-index:2538137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1_SpCnt_53" o:spid="_x0000_s3132" type="#_x0000_t75" style="position:absolute;left:0;text-align:left;margin-left:0;margin-top:0;width:23.9pt;height:60.15pt;z-index:2538147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0_SpCnt_53" o:spid="_x0000_s3133" type="#_x0000_t75" style="position:absolute;left:0;text-align:left;margin-left:0;margin-top:0;width:23.9pt;height:60.15pt;z-index:2538158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2_SpCnt_53" o:spid="_x0000_s3134" type="#_x0000_t75" style="position:absolute;left:0;text-align:left;margin-left:0;margin-top:0;width:23.9pt;height:60.15pt;z-index:2538168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_SpCnt_53" o:spid="_x0000_s3135" type="#_x0000_t75" style="position:absolute;left:0;text-align:left;margin-left:0;margin-top:0;width:23.9pt;height:56.1pt;z-index:253817856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Picture_4_SpCnt_53" o:spid="_x0000_s3136" type="#_x0000_t75" style="position:absolute;left:0;text-align:left;margin-left:0;margin-top:0;width:23.9pt;height:60.15pt;z-index:2538188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_SpCnt_54" o:spid="_x0000_s3137" type="#_x0000_t75" style="position:absolute;left:0;text-align:left;margin-left:0;margin-top:0;width:23.9pt;height:49.55pt;z-index:253819904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Rectangle_81_SpCnt_54" o:spid="_x0000_s3138" type="#_x0000_t75" style="position:absolute;left:0;text-align:left;margin-left:0;margin-top:0;width:23.9pt;height:49.2pt;z-index:253820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54" o:spid="_x0000_s3139" type="#_x0000_t75" style="position:absolute;left:0;text-align:left;margin-left:0;margin-top:0;width:23.9pt;height:49.2pt;z-index:253821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54" o:spid="_x0000_s3140" type="#_x0000_t75" style="position:absolute;left:0;text-align:left;margin-left:0;margin-top:0;width:23.9pt;height:49.2pt;z-index:2538229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54" o:spid="_x0000_s3141" type="#_x0000_t75" style="position:absolute;left:0;text-align:left;margin-left:0;margin-top:0;width:23.9pt;height:49.2pt;z-index:253824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54" o:spid="_x0000_s3142" type="#_x0000_t75" style="position:absolute;left:0;text-align:left;margin-left:0;margin-top:0;width:23.9pt;height:49.2pt;z-index:253825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54" o:spid="_x0000_s3143" type="#_x0000_t75" style="position:absolute;left:0;text-align:left;margin-left:0;margin-top:0;width:23.9pt;height:49.2pt;z-index:253826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54" o:spid="_x0000_s3144" type="#_x0000_t75" style="position:absolute;left:0;text-align:left;margin-left:0;margin-top:0;width:23.9pt;height:49.2pt;z-index:2538270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54" o:spid="_x0000_s3145" type="#_x0000_t75" style="position:absolute;left:0;text-align:left;margin-left:0;margin-top:0;width:23.9pt;height:49.2pt;z-index:2538280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54" o:spid="_x0000_s3146" type="#_x0000_t75" style="position:absolute;left:0;text-align:left;margin-left:0;margin-top:0;width:23.9pt;height:49.2pt;z-index:253829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54" o:spid="_x0000_s3147" type="#_x0000_t75" style="position:absolute;left:0;text-align:left;margin-left:0;margin-top:0;width:23.9pt;height:49.2pt;z-index:253830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54" o:spid="_x0000_s3148" type="#_x0000_t75" style="position:absolute;left:0;text-align:left;margin-left:0;margin-top:0;width:23.9pt;height:49.2pt;z-index:2538311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54" o:spid="_x0000_s3149" type="#_x0000_t75" style="position:absolute;left:0;text-align:left;margin-left:0;margin-top:0;width:23.9pt;height:49.2pt;z-index:2538321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54" o:spid="_x0000_s3150" type="#_x0000_t75" style="position:absolute;left:0;text-align:left;margin-left:0;margin-top:0;width:23.9pt;height:49.2pt;z-index:253833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54" o:spid="_x0000_s3151" type="#_x0000_t75" style="position:absolute;left:0;text-align:left;margin-left:0;margin-top:0;width:23.9pt;height:49.2pt;z-index:253834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54" o:spid="_x0000_s3152" type="#_x0000_t75" style="position:absolute;left:0;text-align:left;margin-left:0;margin-top:0;width:23.9pt;height:49.2pt;z-index:2538352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55" o:spid="_x0000_s3153" type="#_x0000_t75" style="position:absolute;left:0;text-align:left;margin-left:0;margin-top:0;width:23.9pt;height:49.2pt;z-index:2538362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30" o:spid="_x0000_s3154" type="#_x0000_t75" style="position:absolute;left:0;text-align:left;margin-left:0;margin-top:0;width:23.9pt;height:49.2pt;z-index:2538373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30" o:spid="_x0000_s3155" type="#_x0000_t75" style="position:absolute;left:0;text-align:left;margin-left:0;margin-top:0;width:23.9pt;height:49.2pt;z-index:253838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30" o:spid="_x0000_s3156" type="#_x0000_t75" style="position:absolute;left:0;text-align:left;margin-left:0;margin-top:0;width:23.9pt;height:49.2pt;z-index:2538393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30" o:spid="_x0000_s3157" type="#_x0000_t75" style="position:absolute;left:0;text-align:left;margin-left:0;margin-top:0;width:23.9pt;height:49.2pt;z-index:253840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30" o:spid="_x0000_s3158" type="#_x0000_t75" style="position:absolute;left:0;text-align:left;margin-left:0;margin-top:0;width:23.9pt;height:49.2pt;z-index:253841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30" o:spid="_x0000_s3159" type="#_x0000_t75" style="position:absolute;left:0;text-align:left;margin-left:0;margin-top:0;width:23.9pt;height:49.2pt;z-index:253842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30" o:spid="_x0000_s3160" type="#_x0000_t75" style="position:absolute;left:0;text-align:left;margin-left:0;margin-top:0;width:23.9pt;height:49.2pt;z-index:253843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30" o:spid="_x0000_s3161" type="#_x0000_t75" style="position:absolute;left:0;text-align:left;margin-left:0;margin-top:0;width:23.9pt;height:49.2pt;z-index:2538444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30" o:spid="_x0000_s3162" type="#_x0000_t75" style="position:absolute;left:0;text-align:left;margin-left:0;margin-top:0;width:23.9pt;height:49.2pt;z-index:253845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30" o:spid="_x0000_s3163" type="#_x0000_t75" style="position:absolute;left:0;text-align:left;margin-left:0;margin-top:0;width:23.9pt;height:49.2pt;z-index:2538465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30" o:spid="_x0000_s3164" type="#_x0000_t75" style="position:absolute;left:0;text-align:left;margin-left:0;margin-top:0;width:23.9pt;height:49.2pt;z-index:2538475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30" o:spid="_x0000_s3165" type="#_x0000_t75" style="position:absolute;left:0;text-align:left;margin-left:0;margin-top:0;width:23.9pt;height:49.2pt;z-index:2538485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30" o:spid="_x0000_s3166" type="#_x0000_t75" style="position:absolute;left:0;text-align:left;margin-left:0;margin-top:0;width:23.9pt;height:49.2pt;z-index:2538496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30" o:spid="_x0000_s3167" type="#_x0000_t75" style="position:absolute;left:0;text-align:left;margin-left:0;margin-top:0;width:23.9pt;height:49.2pt;z-index:2538506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30" o:spid="_x0000_s3168" type="#_x0000_t75" style="position:absolute;left:0;text-align:left;margin-left:0;margin-top:0;width:23.9pt;height:49.2pt;z-index:253851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30" o:spid="_x0000_s3169" type="#_x0000_t75" style="position:absolute;left:0;text-align:left;margin-left:0;margin-top:0;width:23.9pt;height:49.2pt;z-index:253852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30" o:spid="_x0000_s3170" type="#_x0000_t75" style="position:absolute;left:0;text-align:left;margin-left:0;margin-top:0;width:23.9pt;height:49.2pt;z-index:2538536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30" o:spid="_x0000_s3171" type="#_x0000_t75" style="position:absolute;left:0;text-align:left;margin-left:0;margin-top:0;width:23.9pt;height:49.2pt;z-index:2538547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30" o:spid="_x0000_s3172" type="#_x0000_t75" style="position:absolute;left:0;text-align:left;margin-left:0;margin-top:0;width:23.9pt;height:49.2pt;z-index:2538557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30" o:spid="_x0000_s3173" type="#_x0000_t75" style="position:absolute;left:0;text-align:left;margin-left:0;margin-top:0;width:23.9pt;height:49.2pt;z-index:253856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30" o:spid="_x0000_s3174" type="#_x0000_t75" style="position:absolute;left:0;text-align:left;margin-left:0;margin-top:0;width:23.9pt;height:49.2pt;z-index:2538577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30" o:spid="_x0000_s3175" type="#_x0000_t75" style="position:absolute;left:0;text-align:left;margin-left:0;margin-top:0;width:23.9pt;height:49.2pt;z-index:2538588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30" o:spid="_x0000_s3176" type="#_x0000_t75" style="position:absolute;left:0;text-align:left;margin-left:0;margin-top:0;width:23.9pt;height:49.2pt;z-index:2538598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30" o:spid="_x0000_s3177" type="#_x0000_t75" style="position:absolute;left:0;text-align:left;margin-left:0;margin-top:0;width:23.9pt;height:49.2pt;z-index:2538608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30" o:spid="_x0000_s3178" type="#_x0000_t75" style="position:absolute;left:0;text-align:left;margin-left:0;margin-top:0;width:23.9pt;height:49.2pt;z-index:253861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30" o:spid="_x0000_s3179" type="#_x0000_t75" style="position:absolute;left:0;text-align:left;margin-left:0;margin-top:0;width:23.9pt;height:49.2pt;z-index:253862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30" o:spid="_x0000_s3180" type="#_x0000_t75" style="position:absolute;left:0;text-align:left;margin-left:0;margin-top:0;width:23.9pt;height:49.2pt;z-index:253863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30" o:spid="_x0000_s3181" type="#_x0000_t75" style="position:absolute;left:0;text-align:left;margin-left:0;margin-top:0;width:23.9pt;height:49.2pt;z-index:253864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30" o:spid="_x0000_s3182" type="#_x0000_t75" style="position:absolute;left:0;text-align:left;margin-left:0;margin-top:0;width:23.9pt;height:49.2pt;z-index:2538659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30" o:spid="_x0000_s3183" type="#_x0000_t75" style="position:absolute;left:0;text-align:left;margin-left:0;margin-top:0;width:23.9pt;height:49.2pt;z-index:253867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30" o:spid="_x0000_s3184" type="#_x0000_t75" style="position:absolute;left:0;text-align:left;margin-left:0;margin-top:0;width:23.9pt;height:49.2pt;z-index:2538680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30" o:spid="_x0000_s3185" type="#_x0000_t75" style="position:absolute;left:0;text-align:left;margin-left:0;margin-top:0;width:23.9pt;height:49.2pt;z-index:253869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55" o:spid="_x0000_s3186" type="#_x0000_t75" style="position:absolute;left:0;text-align:left;margin-left:0;margin-top:0;width:23.9pt;height:49.2pt;z-index:253870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55" o:spid="_x0000_s3187" type="#_x0000_t75" style="position:absolute;left:0;text-align:left;margin-left:0;margin-top:0;width:23.9pt;height:49.2pt;z-index:253871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55" o:spid="_x0000_s3188" type="#_x0000_t75" style="position:absolute;left:0;text-align:left;margin-left:0;margin-top:0;width:23.9pt;height:49.2pt;z-index:253872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55" o:spid="_x0000_s3189" type="#_x0000_t75" style="position:absolute;left:0;text-align:left;margin-left:0;margin-top:0;width:23.9pt;height:49.2pt;z-index:253873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55" o:spid="_x0000_s3190" type="#_x0000_t75" style="position:absolute;left:0;text-align:left;margin-left:0;margin-top:0;width:23.9pt;height:49.2pt;z-index:253874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55" o:spid="_x0000_s3191" type="#_x0000_t75" style="position:absolute;left:0;text-align:left;margin-left:0;margin-top:0;width:23.9pt;height:49.2pt;z-index:253875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55" o:spid="_x0000_s3192" type="#_x0000_t75" style="position:absolute;left:0;text-align:left;margin-left:0;margin-top:0;width:23.9pt;height:49.2pt;z-index:253876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55" o:spid="_x0000_s3193" type="#_x0000_t75" style="position:absolute;left:0;text-align:left;margin-left:0;margin-top:0;width:23.9pt;height:49.2pt;z-index:253877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55" o:spid="_x0000_s3194" type="#_x0000_t75" style="position:absolute;left:0;text-align:left;margin-left:0;margin-top:0;width:23.9pt;height:49.2pt;z-index:253878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55" o:spid="_x0000_s3195" type="#_x0000_t75" style="position:absolute;left:0;text-align:left;margin-left:0;margin-top:0;width:23.9pt;height:49.2pt;z-index:253879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55" o:spid="_x0000_s3196" type="#_x0000_t75" style="position:absolute;left:0;text-align:left;margin-left:0;margin-top:0;width:23.9pt;height:49.2pt;z-index:253880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55" o:spid="_x0000_s3197" type="#_x0000_t75" style="position:absolute;left:0;text-align:left;margin-left:0;margin-top:0;width:23.9pt;height:49.2pt;z-index:253881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55" o:spid="_x0000_s3198" type="#_x0000_t75" style="position:absolute;left:0;text-align:left;margin-left:0;margin-top:0;width:23.9pt;height:49.2pt;z-index:253882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55" o:spid="_x0000_s3199" type="#_x0000_t75" style="position:absolute;left:0;text-align:left;margin-left:0;margin-top:0;width:23.9pt;height:49.2pt;z-index:253883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55" o:spid="_x0000_s3200" type="#_x0000_t75" style="position:absolute;left:0;text-align:left;margin-left:0;margin-top:0;width:23.9pt;height:49.2pt;z-index:253884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56" o:spid="_x0000_s3201" type="#_x0000_t75" style="position:absolute;left:0;text-align:left;margin-left:0;margin-top:0;width:23.9pt;height:49.2pt;z-index:253885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56" o:spid="_x0000_s3202" type="#_x0000_t75" style="position:absolute;left:0;text-align:left;margin-left:0;margin-top:0;width:23.9pt;height:49.2pt;z-index:253886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56" o:spid="_x0000_s3203" type="#_x0000_t75" style="position:absolute;left:0;text-align:left;margin-left:0;margin-top:0;width:23.9pt;height:49.2pt;z-index:253887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56" o:spid="_x0000_s3204" type="#_x0000_t75" style="position:absolute;left:0;text-align:left;margin-left:0;margin-top:0;width:23.9pt;height:49.2pt;z-index:253888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56" o:spid="_x0000_s3205" type="#_x0000_t75" style="position:absolute;left:0;text-align:left;margin-left:0;margin-top:0;width:23.9pt;height:49.2pt;z-index:253889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56" o:spid="_x0000_s3206" type="#_x0000_t75" style="position:absolute;left:0;text-align:left;margin-left:0;margin-top:0;width:23.9pt;height:49.2pt;z-index:2538905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56" o:spid="_x0000_s3207" type="#_x0000_t75" style="position:absolute;left:0;text-align:left;margin-left:0;margin-top:0;width:23.9pt;height:49.2pt;z-index:253891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56" o:spid="_x0000_s3208" type="#_x0000_t75" style="position:absolute;left:0;text-align:left;margin-left:0;margin-top:0;width:23.9pt;height:49.2pt;z-index:253892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56" o:spid="_x0000_s3209" type="#_x0000_t75" style="position:absolute;left:0;text-align:left;margin-left:0;margin-top:0;width:23.9pt;height:49.2pt;z-index:253893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56" o:spid="_x0000_s3210" type="#_x0000_t75" style="position:absolute;left:0;text-align:left;margin-left:0;margin-top:0;width:23.9pt;height:49.2pt;z-index:253894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56" o:spid="_x0000_s3211" type="#_x0000_t75" style="position:absolute;left:0;text-align:left;margin-left:0;margin-top:0;width:23.9pt;height:49.2pt;z-index:253895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56" o:spid="_x0000_s3212" type="#_x0000_t75" style="position:absolute;left:0;text-align:left;margin-left:0;margin-top:0;width:23.9pt;height:49.2pt;z-index:253896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56" o:spid="_x0000_s3213" type="#_x0000_t75" style="position:absolute;left:0;text-align:left;margin-left:0;margin-top:0;width:23.9pt;height:49.2pt;z-index:253897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56" o:spid="_x0000_s3214" type="#_x0000_t75" style="position:absolute;left:0;text-align:left;margin-left:0;margin-top:0;width:23.9pt;height:49.2pt;z-index:253898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56" o:spid="_x0000_s3215" type="#_x0000_t75" style="position:absolute;left:0;text-align:left;margin-left:0;margin-top:0;width:23.9pt;height:49.2pt;z-index:253899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56" o:spid="_x0000_s3216" type="#_x0000_t75" style="position:absolute;left:0;text-align:left;margin-left:0;margin-top:0;width:23.9pt;height:49.2pt;z-index:253900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57" o:spid="_x0000_s3217" type="#_x0000_t75" style="position:absolute;left:0;text-align:left;margin-left:0;margin-top:0;width:23.9pt;height:49.2pt;z-index:253901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31" o:spid="_x0000_s3218" type="#_x0000_t75" style="position:absolute;left:0;text-align:left;margin-left:0;margin-top:0;width:23.9pt;height:49.2pt;z-index:253902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31" o:spid="_x0000_s3219" type="#_x0000_t75" style="position:absolute;left:0;text-align:left;margin-left:0;margin-top:0;width:23.9pt;height:49.2pt;z-index:253903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31" o:spid="_x0000_s3220" type="#_x0000_t75" style="position:absolute;left:0;text-align:left;margin-left:0;margin-top:0;width:23.9pt;height:49.2pt;z-index:253904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31" o:spid="_x0000_s3221" type="#_x0000_t75" style="position:absolute;left:0;text-align:left;margin-left:0;margin-top:0;width:23.9pt;height:49.2pt;z-index:253905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31" o:spid="_x0000_s3222" type="#_x0000_t75" style="position:absolute;left:0;text-align:left;margin-left:0;margin-top:0;width:23.9pt;height:49.2pt;z-index:253906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31" o:spid="_x0000_s3223" type="#_x0000_t75" style="position:absolute;left:0;text-align:left;margin-left:0;margin-top:0;width:23.9pt;height:49.2pt;z-index:253907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31" o:spid="_x0000_s3224" type="#_x0000_t75" style="position:absolute;left:0;text-align:left;margin-left:0;margin-top:0;width:23.9pt;height:49.2pt;z-index:2539089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31" o:spid="_x0000_s3225" type="#_x0000_t75" style="position:absolute;left:0;text-align:left;margin-left:0;margin-top:0;width:23.9pt;height:49.2pt;z-index:2539100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31" o:spid="_x0000_s3226" type="#_x0000_t75" style="position:absolute;left:0;text-align:left;margin-left:0;margin-top:0;width:23.9pt;height:49.2pt;z-index:253911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31" o:spid="_x0000_s3227" type="#_x0000_t75" style="position:absolute;left:0;text-align:left;margin-left:0;margin-top:0;width:23.9pt;height:49.2pt;z-index:253912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31" o:spid="_x0000_s3228" type="#_x0000_t75" style="position:absolute;left:0;text-align:left;margin-left:0;margin-top:0;width:23.9pt;height:49.2pt;z-index:2539130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31" o:spid="_x0000_s3229" type="#_x0000_t75" style="position:absolute;left:0;text-align:left;margin-left:0;margin-top:0;width:23.9pt;height:49.2pt;z-index:253914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31" o:spid="_x0000_s3230" type="#_x0000_t75" style="position:absolute;left:0;text-align:left;margin-left:0;margin-top:0;width:23.9pt;height:49.2pt;z-index:253915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31" o:spid="_x0000_s3231" type="#_x0000_t75" style="position:absolute;left:0;text-align:left;margin-left:0;margin-top:0;width:23.9pt;height:49.2pt;z-index:2539161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31" o:spid="_x0000_s3232" type="#_x0000_t75" style="position:absolute;left:0;text-align:left;margin-left:0;margin-top:0;width:23.9pt;height:49.2pt;z-index:253917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31" o:spid="_x0000_s3233" type="#_x0000_t75" style="position:absolute;left:0;text-align:left;margin-left:0;margin-top:0;width:23.9pt;height:49.2pt;z-index:2539182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31" o:spid="_x0000_s3234" type="#_x0000_t75" style="position:absolute;left:0;text-align:left;margin-left:0;margin-top:0;width:23.9pt;height:49.2pt;z-index:2539192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31" o:spid="_x0000_s3235" type="#_x0000_t75" style="position:absolute;left:0;text-align:left;margin-left:0;margin-top:0;width:23.9pt;height:49.2pt;z-index:253920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31" o:spid="_x0000_s3236" type="#_x0000_t75" style="position:absolute;left:0;text-align:left;margin-left:0;margin-top:0;width:23.9pt;height:49.2pt;z-index:253921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31" o:spid="_x0000_s3237" type="#_x0000_t75" style="position:absolute;left:0;text-align:left;margin-left:0;margin-top:0;width:23.9pt;height:49.2pt;z-index:253922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31" o:spid="_x0000_s3238" type="#_x0000_t75" style="position:absolute;left:0;text-align:left;margin-left:0;margin-top:0;width:23.9pt;height:49.2pt;z-index:253923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31" o:spid="_x0000_s3239" type="#_x0000_t75" style="position:absolute;left:0;text-align:left;margin-left:0;margin-top:0;width:23.9pt;height:49.2pt;z-index:2539243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31" o:spid="_x0000_s3240" type="#_x0000_t75" style="position:absolute;left:0;text-align:left;margin-left:0;margin-top:0;width:23.9pt;height:49.2pt;z-index:253925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31" o:spid="_x0000_s3241" type="#_x0000_t75" style="position:absolute;left:0;text-align:left;margin-left:0;margin-top:0;width:23.9pt;height:49.2pt;z-index:2539264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31" o:spid="_x0000_s3242" type="#_x0000_t75" style="position:absolute;left:0;text-align:left;margin-left:0;margin-top:0;width:23.9pt;height:49.2pt;z-index:253927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31" o:spid="_x0000_s3243" type="#_x0000_t75" style="position:absolute;left:0;text-align:left;margin-left:0;margin-top:0;width:23.9pt;height:49.2pt;z-index:253928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31" o:spid="_x0000_s3244" type="#_x0000_t75" style="position:absolute;left:0;text-align:left;margin-left:0;margin-top:0;width:23.9pt;height:49.2pt;z-index:253929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31" o:spid="_x0000_s3245" type="#_x0000_t75" style="position:absolute;left:0;text-align:left;margin-left:0;margin-top:0;width:23.9pt;height:49.2pt;z-index:253930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31" o:spid="_x0000_s3246" type="#_x0000_t75" style="position:absolute;left:0;text-align:left;margin-left:0;margin-top:0;width:23.9pt;height:49.2pt;z-index:253931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31" o:spid="_x0000_s3247" type="#_x0000_t75" style="position:absolute;left:0;text-align:left;margin-left:0;margin-top:0;width:23.9pt;height:49.2pt;z-index:253932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31" o:spid="_x0000_s3248" type="#_x0000_t75" style="position:absolute;left:0;text-align:left;margin-left:0;margin-top:0;width:23.9pt;height:49.2pt;z-index:2539335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31" o:spid="_x0000_s3249" type="#_x0000_t75" style="position:absolute;left:0;text-align:left;margin-left:0;margin-top:0;width:23.9pt;height:49.2pt;z-index:2539345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57" o:spid="_x0000_s3250" type="#_x0000_t75" style="position:absolute;left:0;text-align:left;margin-left:0;margin-top:0;width:23.9pt;height:49.2pt;z-index:253935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57" o:spid="_x0000_s3251" type="#_x0000_t75" style="position:absolute;left:0;text-align:left;margin-left:0;margin-top:0;width:23.9pt;height:49.2pt;z-index:253936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57" o:spid="_x0000_s3252" type="#_x0000_t75" style="position:absolute;left:0;text-align:left;margin-left:0;margin-top:0;width:23.9pt;height:49.2pt;z-index:2539376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57" o:spid="_x0000_s3253" type="#_x0000_t75" style="position:absolute;left:0;text-align:left;margin-left:0;margin-top:0;width:23.9pt;height:49.2pt;z-index:253938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57" o:spid="_x0000_s3254" type="#_x0000_t75" style="position:absolute;left:0;text-align:left;margin-left:0;margin-top:0;width:23.9pt;height:49.2pt;z-index:253939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57" o:spid="_x0000_s3255" type="#_x0000_t75" style="position:absolute;left:0;text-align:left;margin-left:0;margin-top:0;width:23.9pt;height:49.2pt;z-index:2539407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57" o:spid="_x0000_s3256" type="#_x0000_t75" style="position:absolute;left:0;text-align:left;margin-left:0;margin-top:0;width:23.9pt;height:49.2pt;z-index:253941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57" o:spid="_x0000_s3257" type="#_x0000_t75" style="position:absolute;left:0;text-align:left;margin-left:0;margin-top:0;width:23.9pt;height:49.2pt;z-index:253942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57" o:spid="_x0000_s3258" type="#_x0000_t75" style="position:absolute;left:0;text-align:left;margin-left:0;margin-top:0;width:23.9pt;height:49.2pt;z-index:253943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57" o:spid="_x0000_s3259" type="#_x0000_t75" style="position:absolute;left:0;text-align:left;margin-left:0;margin-top:0;width:23.9pt;height:49.2pt;z-index:253944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57" o:spid="_x0000_s3260" type="#_x0000_t75" style="position:absolute;left:0;text-align:left;margin-left:0;margin-top:0;width:23.9pt;height:49.2pt;z-index:2539458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57" o:spid="_x0000_s3261" type="#_x0000_t75" style="position:absolute;left:0;text-align:left;margin-left:0;margin-top:0;width:23.9pt;height:49.2pt;z-index:253946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57" o:spid="_x0000_s3262" type="#_x0000_t75" style="position:absolute;left:0;text-align:left;margin-left:0;margin-top:0;width:23.9pt;height:49.2pt;z-index:253947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57" o:spid="_x0000_s3263" type="#_x0000_t75" style="position:absolute;left:0;text-align:left;margin-left:0;margin-top:0;width:23.9pt;height:49.2pt;z-index:253948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57" o:spid="_x0000_s3264" type="#_x0000_t75" style="position:absolute;left:0;text-align:left;margin-left:0;margin-top:0;width:23.9pt;height:49.2pt;z-index:253949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58" o:spid="_x0000_s3265" type="#_x0000_t75" style="position:absolute;left:0;text-align:left;margin-left:0;margin-top:0;width:23.9pt;height:49.2pt;z-index:2539509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58" o:spid="_x0000_s3266" type="#_x0000_t75" style="position:absolute;left:0;text-align:left;margin-left:0;margin-top:0;width:23.9pt;height:49.2pt;z-index:253952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58" o:spid="_x0000_s3267" type="#_x0000_t75" style="position:absolute;left:0;text-align:left;margin-left:0;margin-top:0;width:23.9pt;height:49.2pt;z-index:253953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58" o:spid="_x0000_s3268" type="#_x0000_t75" style="position:absolute;left:0;text-align:left;margin-left:0;margin-top:0;width:23.9pt;height:49.2pt;z-index:253954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58" o:spid="_x0000_s3269" type="#_x0000_t75" style="position:absolute;left:0;text-align:left;margin-left:0;margin-top:0;width:23.9pt;height:49.2pt;z-index:2539550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58" o:spid="_x0000_s3270" type="#_x0000_t75" style="position:absolute;left:0;text-align:left;margin-left:0;margin-top:0;width:23.9pt;height:49.2pt;z-index:2539560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58" o:spid="_x0000_s3271" type="#_x0000_t75" style="position:absolute;left:0;text-align:left;margin-left:0;margin-top:0;width:23.9pt;height:49.2pt;z-index:253957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58" o:spid="_x0000_s3272" type="#_x0000_t75" style="position:absolute;left:0;text-align:left;margin-left:0;margin-top:0;width:23.9pt;height:49.2pt;z-index:253958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58" o:spid="_x0000_s3273" type="#_x0000_t75" style="position:absolute;left:0;text-align:left;margin-left:0;margin-top:0;width:23.9pt;height:49.2pt;z-index:2539591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58" o:spid="_x0000_s3274" type="#_x0000_t75" style="position:absolute;left:0;text-align:left;margin-left:0;margin-top:0;width:23.9pt;height:49.2pt;z-index:2539601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58" o:spid="_x0000_s3275" type="#_x0000_t75" style="position:absolute;left:0;text-align:left;margin-left:0;margin-top:0;width:23.9pt;height:49.2pt;z-index:253961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58" o:spid="_x0000_s3276" type="#_x0000_t75" style="position:absolute;left:0;text-align:left;margin-left:0;margin-top:0;width:23.9pt;height:49.2pt;z-index:253962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58" o:spid="_x0000_s3277" type="#_x0000_t75" style="position:absolute;left:0;text-align:left;margin-left:0;margin-top:0;width:23.9pt;height:49.2pt;z-index:2539632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58" o:spid="_x0000_s3278" type="#_x0000_t75" style="position:absolute;left:0;text-align:left;margin-left:0;margin-top:0;width:23.9pt;height:49.2pt;z-index:2539642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58" o:spid="_x0000_s3279" type="#_x0000_t75" style="position:absolute;left:0;text-align:left;margin-left:0;margin-top:0;width:23.9pt;height:49.2pt;z-index:2539653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58" o:spid="_x0000_s3280" type="#_x0000_t75" style="position:absolute;left:0;text-align:left;margin-left:0;margin-top:0;width:23.9pt;height:49.2pt;z-index:253966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59" o:spid="_x0000_s3281" type="#_x0000_t75" style="position:absolute;left:0;text-align:left;margin-left:0;margin-top:0;width:23.9pt;height:49.2pt;z-index:2539673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32" o:spid="_x0000_s3282" type="#_x0000_t75" style="position:absolute;left:0;text-align:left;margin-left:0;margin-top:0;width:23.9pt;height:49.2pt;z-index:253968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32" o:spid="_x0000_s3283" type="#_x0000_t75" style="position:absolute;left:0;text-align:left;margin-left:0;margin-top:0;width:23.9pt;height:49.2pt;z-index:253969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32" o:spid="_x0000_s3284" type="#_x0000_t75" style="position:absolute;left:0;text-align:left;margin-left:0;margin-top:0;width:23.9pt;height:49.2pt;z-index:253970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32" o:spid="_x0000_s3285" type="#_x0000_t75" style="position:absolute;left:0;text-align:left;margin-left:0;margin-top:0;width:23.9pt;height:49.2pt;z-index:253971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32" o:spid="_x0000_s3286" type="#_x0000_t75" style="position:absolute;left:0;text-align:left;margin-left:0;margin-top:0;width:23.9pt;height:49.2pt;z-index:2539724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32" o:spid="_x0000_s3287" type="#_x0000_t75" style="position:absolute;left:0;text-align:left;margin-left:0;margin-top:0;width:23.9pt;height:49.2pt;z-index:253973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32" o:spid="_x0000_s3288" type="#_x0000_t75" style="position:absolute;left:0;text-align:left;margin-left:0;margin-top:0;width:23.9pt;height:49.2pt;z-index:2539745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32" o:spid="_x0000_s3289" type="#_x0000_t75" style="position:absolute;left:0;text-align:left;margin-left:0;margin-top:0;width:23.9pt;height:49.2pt;z-index:2539755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32" o:spid="_x0000_s3290" type="#_x0000_t75" style="position:absolute;left:0;text-align:left;margin-left:0;margin-top:0;width:23.9pt;height:49.2pt;z-index:2539765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32" o:spid="_x0000_s3291" type="#_x0000_t75" style="position:absolute;left:0;text-align:left;margin-left:0;margin-top:0;width:23.9pt;height:49.2pt;z-index:2539776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32" o:spid="_x0000_s3292" type="#_x0000_t75" style="position:absolute;left:0;text-align:left;margin-left:0;margin-top:0;width:23.9pt;height:49.2pt;z-index:2539786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32" o:spid="_x0000_s3293" type="#_x0000_t75" style="position:absolute;left:0;text-align:left;margin-left:0;margin-top:0;width:23.9pt;height:49.2pt;z-index:253979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32" o:spid="_x0000_s3294" type="#_x0000_t75" style="position:absolute;left:0;text-align:left;margin-left:0;margin-top:0;width:23.9pt;height:49.2pt;z-index:253980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32" o:spid="_x0000_s3295" type="#_x0000_t75" style="position:absolute;left:0;text-align:left;margin-left:0;margin-top:0;width:23.9pt;height:49.2pt;z-index:2539816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32" o:spid="_x0000_s3296" type="#_x0000_t75" style="position:absolute;left:0;text-align:left;margin-left:0;margin-top:0;width:23.9pt;height:49.2pt;z-index:2539827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32" o:spid="_x0000_s3297" type="#_x0000_t75" style="position:absolute;left:0;text-align:left;margin-left:0;margin-top:0;width:23.9pt;height:49.2pt;z-index:2539837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32" o:spid="_x0000_s3298" type="#_x0000_t75" style="position:absolute;left:0;text-align:left;margin-left:0;margin-top:0;width:23.9pt;height:49.2pt;z-index:253984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32" o:spid="_x0000_s3299" type="#_x0000_t75" style="position:absolute;left:0;text-align:left;margin-left:0;margin-top:0;width:23.9pt;height:49.2pt;z-index:2539857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32" o:spid="_x0000_s3300" type="#_x0000_t75" style="position:absolute;left:0;text-align:left;margin-left:0;margin-top:0;width:23.9pt;height:49.2pt;z-index:2539868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32" o:spid="_x0000_s3301" type="#_x0000_t75" style="position:absolute;left:0;text-align:left;margin-left:0;margin-top:0;width:23.9pt;height:49.2pt;z-index:2539878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32" o:spid="_x0000_s3302" type="#_x0000_t75" style="position:absolute;left:0;text-align:left;margin-left:0;margin-top:0;width:23.9pt;height:49.2pt;z-index:2539888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32" o:spid="_x0000_s3303" type="#_x0000_t75" style="position:absolute;left:0;text-align:left;margin-left:0;margin-top:0;width:23.9pt;height:49.2pt;z-index:253989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32" o:spid="_x0000_s3304" type="#_x0000_t75" style="position:absolute;left:0;text-align:left;margin-left:0;margin-top:0;width:23.9pt;height:49.2pt;z-index:253990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32" o:spid="_x0000_s3305" type="#_x0000_t75" style="position:absolute;left:0;text-align:left;margin-left:0;margin-top:0;width:23.9pt;height:49.2pt;z-index:253991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32" o:spid="_x0000_s3306" type="#_x0000_t75" style="position:absolute;left:0;text-align:left;margin-left:0;margin-top:0;width:23.9pt;height:49.2pt;z-index:253992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32" o:spid="_x0000_s3307" type="#_x0000_t75" style="position:absolute;left:0;text-align:left;margin-left:0;margin-top:0;width:23.9pt;height:49.2pt;z-index:2539939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32" o:spid="_x0000_s3308" type="#_x0000_t75" style="position:absolute;left:0;text-align:left;margin-left:0;margin-top:0;width:23.9pt;height:49.2pt;z-index:253995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32" o:spid="_x0000_s3309" type="#_x0000_t75" style="position:absolute;left:0;text-align:left;margin-left:0;margin-top:0;width:23.9pt;height:49.2pt;z-index:2539960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32" o:spid="_x0000_s3310" type="#_x0000_t75" style="position:absolute;left:0;text-align:left;margin-left:0;margin-top:0;width:23.9pt;height:49.2pt;z-index:253997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32" o:spid="_x0000_s3311" type="#_x0000_t75" style="position:absolute;left:0;text-align:left;margin-left:0;margin-top:0;width:23.9pt;height:49.2pt;z-index:253998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32" o:spid="_x0000_s3312" type="#_x0000_t75" style="position:absolute;left:0;text-align:left;margin-left:0;margin-top:0;width:23.9pt;height:49.2pt;z-index:253999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32" o:spid="_x0000_s3313" type="#_x0000_t75" style="position:absolute;left:0;text-align:left;margin-left:0;margin-top:0;width:23.9pt;height:49.2pt;z-index:254000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59" o:spid="_x0000_s3314" type="#_x0000_t75" style="position:absolute;left:0;text-align:left;margin-left:0;margin-top:0;width:23.9pt;height:49.2pt;z-index:254001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59" o:spid="_x0000_s3315" type="#_x0000_t75" style="position:absolute;left:0;text-align:left;margin-left:0;margin-top:0;width:23.9pt;height:49.2pt;z-index:254002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59" o:spid="_x0000_s3316" type="#_x0000_t75" style="position:absolute;left:0;text-align:left;margin-left:0;margin-top:0;width:23.9pt;height:49.2pt;z-index:254003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59" o:spid="_x0000_s3317" type="#_x0000_t75" style="position:absolute;left:0;text-align:left;margin-left:0;margin-top:0;width:23.9pt;height:49.2pt;z-index:254004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59" o:spid="_x0000_s3318" type="#_x0000_t75" style="position:absolute;left:0;text-align:left;margin-left:0;margin-top:0;width:23.9pt;height:49.2pt;z-index:254005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59" o:spid="_x0000_s3319" type="#_x0000_t75" style="position:absolute;left:0;text-align:left;margin-left:0;margin-top:0;width:23.9pt;height:49.2pt;z-index:254006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59" o:spid="_x0000_s3320" type="#_x0000_t75" style="position:absolute;left:0;text-align:left;margin-left:0;margin-top:0;width:23.9pt;height:49.2pt;z-index:254007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59" o:spid="_x0000_s3321" type="#_x0000_t75" style="position:absolute;left:0;text-align:left;margin-left:0;margin-top:0;width:23.9pt;height:49.2pt;z-index:254008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59" o:spid="_x0000_s3322" type="#_x0000_t75" style="position:absolute;left:0;text-align:left;margin-left:0;margin-top:0;width:23.9pt;height:49.2pt;z-index:254009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59" o:spid="_x0000_s3323" type="#_x0000_t75" style="position:absolute;left:0;text-align:left;margin-left:0;margin-top:0;width:23.9pt;height:49.2pt;z-index:254010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59" o:spid="_x0000_s3324" type="#_x0000_t75" style="position:absolute;left:0;text-align:left;margin-left:0;margin-top:0;width:23.9pt;height:49.2pt;z-index:254011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59" o:spid="_x0000_s3325" type="#_x0000_t75" style="position:absolute;left:0;text-align:left;margin-left:0;margin-top:0;width:23.9pt;height:49.2pt;z-index:254012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59" o:spid="_x0000_s3326" type="#_x0000_t75" style="position:absolute;left:0;text-align:left;margin-left:0;margin-top:0;width:23.9pt;height:49.2pt;z-index:254013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59" o:spid="_x0000_s3327" type="#_x0000_t75" style="position:absolute;left:0;text-align:left;margin-left:0;margin-top:0;width:23.9pt;height:49.2pt;z-index:254014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59" o:spid="_x0000_s3328" type="#_x0000_t75" style="position:absolute;left:0;text-align:left;margin-left:0;margin-top:0;width:23.9pt;height:49.2pt;z-index:254015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60" o:spid="_x0000_s3329" type="#_x0000_t75" style="position:absolute;left:0;text-align:left;margin-left:0;margin-top:0;width:23.9pt;height:49.2pt;z-index:254016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33" o:spid="_x0000_s3330" type="#_x0000_t75" style="position:absolute;left:0;text-align:left;margin-left:0;margin-top:0;width:23.9pt;height:49.55pt;z-index:25401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33" o:spid="_x0000_s3331" type="#_x0000_t75" style="position:absolute;left:0;text-align:left;margin-left:0;margin-top:0;width:23.9pt;height:49.55pt;z-index:254018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33" o:spid="_x0000_s3332" type="#_x0000_t75" style="position:absolute;left:0;text-align:left;margin-left:0;margin-top:0;width:23.9pt;height:49.55pt;z-index:254019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33" o:spid="_x0000_s3333" type="#_x0000_t75" style="position:absolute;left:0;text-align:left;margin-left:0;margin-top:0;width:23.9pt;height:49.55pt;z-index:254020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33" o:spid="_x0000_s3334" type="#_x0000_t75" style="position:absolute;left:0;text-align:left;margin-left:0;margin-top:0;width:23.9pt;height:49.55pt;z-index:254021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33" o:spid="_x0000_s3335" type="#_x0000_t75" style="position:absolute;left:0;text-align:left;margin-left:0;margin-top:0;width:23.9pt;height:49.55pt;z-index:254022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33" o:spid="_x0000_s3336" type="#_x0000_t75" style="position:absolute;left:0;text-align:left;margin-left:0;margin-top:0;width:23.9pt;height:49.55pt;z-index:254023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33" o:spid="_x0000_s3337" type="#_x0000_t75" style="position:absolute;left:0;text-align:left;margin-left:0;margin-top:0;width:23.9pt;height:49.55pt;z-index:254024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33" o:spid="_x0000_s3338" type="#_x0000_t75" style="position:absolute;left:0;text-align:left;margin-left:0;margin-top:0;width:23.9pt;height:49.55pt;z-index:254025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33" o:spid="_x0000_s3339" type="#_x0000_t75" style="position:absolute;left:0;text-align:left;margin-left:0;margin-top:0;width:23.9pt;height:49.55pt;z-index:254026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33" o:spid="_x0000_s3340" type="#_x0000_t75" style="position:absolute;left:0;text-align:left;margin-left:0;margin-top:0;width:23.9pt;height:49.55pt;z-index:254027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33" o:spid="_x0000_s3341" type="#_x0000_t75" style="position:absolute;left:0;text-align:left;margin-left:0;margin-top:0;width:23.9pt;height:49.55pt;z-index:254028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33" o:spid="_x0000_s3342" type="#_x0000_t75" style="position:absolute;left:0;text-align:left;margin-left:0;margin-top:0;width:23.9pt;height:49.55pt;z-index:254029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33" o:spid="_x0000_s3343" type="#_x0000_t75" style="position:absolute;left:0;text-align:left;margin-left:0;margin-top:0;width:23.9pt;height:49.55pt;z-index:25403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33" o:spid="_x0000_s3344" type="#_x0000_t75" style="position:absolute;left:0;text-align:left;margin-left:0;margin-top:0;width:23.9pt;height:49.55pt;z-index:254031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33" o:spid="_x0000_s3345" type="#_x0000_t75" style="position:absolute;left:0;text-align:left;margin-left:0;margin-top:0;width:23.9pt;height:49.55pt;z-index:254032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33" o:spid="_x0000_s3346" type="#_x0000_t75" style="position:absolute;left:0;text-align:left;margin-left:0;margin-top:0;width:23.9pt;height:49.55pt;z-index:254033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33" o:spid="_x0000_s3347" type="#_x0000_t75" style="position:absolute;left:0;text-align:left;margin-left:0;margin-top:0;width:23.9pt;height:49.55pt;z-index:254034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33" o:spid="_x0000_s3348" type="#_x0000_t75" style="position:absolute;left:0;text-align:left;margin-left:0;margin-top:0;width:23.9pt;height:49.55pt;z-index:254035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33" o:spid="_x0000_s3349" type="#_x0000_t75" style="position:absolute;left:0;text-align:left;margin-left:0;margin-top:0;width:23.9pt;height:49.55pt;z-index:254036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33" o:spid="_x0000_s3350" type="#_x0000_t75" style="position:absolute;left:0;text-align:left;margin-left:0;margin-top:0;width:23.9pt;height:49.55pt;z-index:254038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33" o:spid="_x0000_s3351" type="#_x0000_t75" style="position:absolute;left:0;text-align:left;margin-left:0;margin-top:0;width:23.9pt;height:49.55pt;z-index:254039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33" o:spid="_x0000_s3352" type="#_x0000_t75" style="position:absolute;left:0;text-align:left;margin-left:0;margin-top:0;width:23.9pt;height:49.55pt;z-index:254040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33" o:spid="_x0000_s3353" type="#_x0000_t75" style="position:absolute;left:0;text-align:left;margin-left:0;margin-top:0;width:23.9pt;height:49.55pt;z-index:254041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33" o:spid="_x0000_s3354" type="#_x0000_t75" style="position:absolute;left:0;text-align:left;margin-left:0;margin-top:0;width:23.9pt;height:49.55pt;z-index:25404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33" o:spid="_x0000_s3355" type="#_x0000_t75" style="position:absolute;left:0;text-align:left;margin-left:0;margin-top:0;width:23.9pt;height:49.55pt;z-index:25404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33" o:spid="_x0000_s3356" type="#_x0000_t75" style="position:absolute;left:0;text-align:left;margin-left:0;margin-top:0;width:23.9pt;height:49.55pt;z-index:25404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33" o:spid="_x0000_s3357" type="#_x0000_t75" style="position:absolute;left:0;text-align:left;margin-left:0;margin-top:0;width:23.9pt;height:49.55pt;z-index:254045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33" o:spid="_x0000_s3358" type="#_x0000_t75" style="position:absolute;left:0;text-align:left;margin-left:0;margin-top:0;width:23.9pt;height:49.55pt;z-index:25404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33" o:spid="_x0000_s3359" type="#_x0000_t75" style="position:absolute;left:0;text-align:left;margin-left:0;margin-top:0;width:23.9pt;height:49.55pt;z-index:25404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33" o:spid="_x0000_s3360" type="#_x0000_t75" style="position:absolute;left:0;text-align:left;margin-left:0;margin-top:0;width:23.9pt;height:49.55pt;z-index:254048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33" o:spid="_x0000_s3361" type="#_x0000_t75" style="position:absolute;left:0;text-align:left;margin-left:0;margin-top:0;width:23.9pt;height:49.55pt;z-index:25404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60" o:spid="_x0000_s3362" type="#_x0000_t75" style="position:absolute;left:0;text-align:left;margin-left:0;margin-top:0;width:23.9pt;height:49.55pt;z-index:25405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0" o:spid="_x0000_s3363" type="#_x0000_t75" style="position:absolute;left:0;text-align:left;margin-left:0;margin-top:0;width:23.9pt;height:49.55pt;z-index:25405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0" o:spid="_x0000_s3364" type="#_x0000_t75" style="position:absolute;left:0;text-align:left;margin-left:0;margin-top:0;width:23.9pt;height:49.55pt;z-index:254052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0" o:spid="_x0000_s3365" type="#_x0000_t75" style="position:absolute;left:0;text-align:left;margin-left:0;margin-top:0;width:23.9pt;height:49.55pt;z-index:254053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0" o:spid="_x0000_s3366" type="#_x0000_t75" style="position:absolute;left:0;text-align:left;margin-left:0;margin-top:0;width:23.9pt;height:49.55pt;z-index:25405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0" o:spid="_x0000_s3367" type="#_x0000_t75" style="position:absolute;left:0;text-align:left;margin-left:0;margin-top:0;width:23.9pt;height:49.55pt;z-index:254055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0" o:spid="_x0000_s3368" type="#_x0000_t75" style="position:absolute;left:0;text-align:left;margin-left:0;margin-top:0;width:23.9pt;height:49.55pt;z-index:25405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0" o:spid="_x0000_s3369" type="#_x0000_t75" style="position:absolute;left:0;text-align:left;margin-left:0;margin-top:0;width:23.9pt;height:49.55pt;z-index:254057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0" o:spid="_x0000_s3370" type="#_x0000_t75" style="position:absolute;left:0;text-align:left;margin-left:0;margin-top:0;width:23.9pt;height:49.55pt;z-index:254058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0" o:spid="_x0000_s3371" type="#_x0000_t75" style="position:absolute;left:0;text-align:left;margin-left:0;margin-top:0;width:23.9pt;height:49.55pt;z-index:25405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0" o:spid="_x0000_s3372" type="#_x0000_t75" style="position:absolute;left:0;text-align:left;margin-left:0;margin-top:0;width:23.9pt;height:49.55pt;z-index:254060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0" o:spid="_x0000_s3373" type="#_x0000_t75" style="position:absolute;left:0;text-align:left;margin-left:0;margin-top:0;width:23.9pt;height:49.55pt;z-index:25406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0" o:spid="_x0000_s3374" type="#_x0000_t75" style="position:absolute;left:0;text-align:left;margin-left:0;margin-top:0;width:23.9pt;height:49.55pt;z-index:254062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0" o:spid="_x0000_s3375" type="#_x0000_t75" style="position:absolute;left:0;text-align:left;margin-left:0;margin-top:0;width:23.9pt;height:49.55pt;z-index:254063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0" o:spid="_x0000_s3376" type="#_x0000_t75" style="position:absolute;left:0;text-align:left;margin-left:0;margin-top:0;width:23.9pt;height:49.55pt;z-index:25406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61" o:spid="_x0000_s3377" type="#_x0000_t75" style="position:absolute;left:0;text-align:left;margin-left:0;margin-top:0;width:23.9pt;height:49.55pt;z-index:254065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34" o:spid="_x0000_s3378" type="#_x0000_t75" style="position:absolute;left:0;text-align:left;margin-left:0;margin-top:0;width:23.9pt;height:49.55pt;z-index:25406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34" o:spid="_x0000_s3379" type="#_x0000_t75" style="position:absolute;left:0;text-align:left;margin-left:0;margin-top:0;width:23.9pt;height:49.55pt;z-index:25406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34" o:spid="_x0000_s3380" type="#_x0000_t75" style="position:absolute;left:0;text-align:left;margin-left:0;margin-top:0;width:23.9pt;height:49.55pt;z-index:254068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34" o:spid="_x0000_s3381" type="#_x0000_t75" style="position:absolute;left:0;text-align:left;margin-left:0;margin-top:0;width:23.9pt;height:49.55pt;z-index:254069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34" o:spid="_x0000_s3382" type="#_x0000_t75" style="position:absolute;left:0;text-align:left;margin-left:0;margin-top:0;width:23.9pt;height:49.55pt;z-index:254070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34" o:spid="_x0000_s3383" type="#_x0000_t75" style="position:absolute;left:0;text-align:left;margin-left:0;margin-top:0;width:23.9pt;height:49.55pt;z-index:25407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34" o:spid="_x0000_s3384" type="#_x0000_t75" style="position:absolute;left:0;text-align:left;margin-left:0;margin-top:0;width:23.9pt;height:49.55pt;z-index:254072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34" o:spid="_x0000_s3385" type="#_x0000_t75" style="position:absolute;left:0;text-align:left;margin-left:0;margin-top:0;width:23.9pt;height:49.55pt;z-index:254073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34" o:spid="_x0000_s3386" type="#_x0000_t75" style="position:absolute;left:0;text-align:left;margin-left:0;margin-top:0;width:23.9pt;height:49.55pt;z-index:25407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34" o:spid="_x0000_s3387" type="#_x0000_t75" style="position:absolute;left:0;text-align:left;margin-left:0;margin-top:0;width:23.9pt;height:49.55pt;z-index:254075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34" o:spid="_x0000_s3388" type="#_x0000_t75" style="position:absolute;left:0;text-align:left;margin-left:0;margin-top:0;width:23.9pt;height:49.55pt;z-index:25407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34" o:spid="_x0000_s3389" type="#_x0000_t75" style="position:absolute;left:0;text-align:left;margin-left:0;margin-top:0;width:23.9pt;height:49.55pt;z-index:254077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34" o:spid="_x0000_s3390" type="#_x0000_t75" style="position:absolute;left:0;text-align:left;margin-left:0;margin-top:0;width:23.9pt;height:49.55pt;z-index:25407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34" o:spid="_x0000_s3391" type="#_x0000_t75" style="position:absolute;left:0;text-align:left;margin-left:0;margin-top:0;width:23.9pt;height:49.55pt;z-index:25408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34" o:spid="_x0000_s3392" type="#_x0000_t75" style="position:absolute;left:0;text-align:left;margin-left:0;margin-top:0;width:23.9pt;height:49.55pt;z-index:25408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34" o:spid="_x0000_s3393" type="#_x0000_t75" style="position:absolute;left:0;text-align:left;margin-left:0;margin-top:0;width:23.9pt;height:49.55pt;z-index:254082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34" o:spid="_x0000_s3394" type="#_x0000_t75" style="position:absolute;left:0;text-align:left;margin-left:0;margin-top:0;width:23.9pt;height:49.55pt;z-index:254083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34" o:spid="_x0000_s3395" type="#_x0000_t75" style="position:absolute;left:0;text-align:left;margin-left:0;margin-top:0;width:23.9pt;height:49.55pt;z-index:254084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34" o:spid="_x0000_s3396" type="#_x0000_t75" style="position:absolute;left:0;text-align:left;margin-left:0;margin-top:0;width:23.9pt;height:49.55pt;z-index:25408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34" o:spid="_x0000_s3397" type="#_x0000_t75" style="position:absolute;left:0;text-align:left;margin-left:0;margin-top:0;width:23.9pt;height:49.55pt;z-index:254086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34" o:spid="_x0000_s3398" type="#_x0000_t75" style="position:absolute;left:0;text-align:left;margin-left:0;margin-top:0;width:23.9pt;height:49.55pt;z-index:25408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34" o:spid="_x0000_s3399" type="#_x0000_t75" style="position:absolute;left:0;text-align:left;margin-left:0;margin-top:0;width:23.9pt;height:49.55pt;z-index:25408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34" o:spid="_x0000_s3400" type="#_x0000_t75" style="position:absolute;left:0;text-align:left;margin-left:0;margin-top:0;width:23.9pt;height:49.55pt;z-index:25408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34" o:spid="_x0000_s3401" type="#_x0000_t75" style="position:absolute;left:0;text-align:left;margin-left:0;margin-top:0;width:23.9pt;height:49.55pt;z-index:254090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34" o:spid="_x0000_s3402" type="#_x0000_t75" style="position:absolute;left:0;text-align:left;margin-left:0;margin-top:0;width:23.9pt;height:49.55pt;z-index:254091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34" o:spid="_x0000_s3403" type="#_x0000_t75" style="position:absolute;left:0;text-align:left;margin-left:0;margin-top:0;width:23.9pt;height:49.55pt;z-index:254092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34" o:spid="_x0000_s3404" type="#_x0000_t75" style="position:absolute;left:0;text-align:left;margin-left:0;margin-top:0;width:23.9pt;height:49.55pt;z-index:254093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34" o:spid="_x0000_s3405" type="#_x0000_t75" style="position:absolute;left:0;text-align:left;margin-left:0;margin-top:0;width:23.9pt;height:49.55pt;z-index:254094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34" o:spid="_x0000_s3406" type="#_x0000_t75" style="position:absolute;left:0;text-align:left;margin-left:0;margin-top:0;width:23.9pt;height:49.55pt;z-index:254095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34" o:spid="_x0000_s3407" type="#_x0000_t75" style="position:absolute;left:0;text-align:left;margin-left:0;margin-top:0;width:23.9pt;height:49.55pt;z-index:254096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34" o:spid="_x0000_s3408" type="#_x0000_t75" style="position:absolute;left:0;text-align:left;margin-left:0;margin-top:0;width:23.9pt;height:49.55pt;z-index:254097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34" o:spid="_x0000_s3409" type="#_x0000_t75" style="position:absolute;left:0;text-align:left;margin-left:0;margin-top:0;width:23.9pt;height:49.55pt;z-index:254098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61" o:spid="_x0000_s3410" type="#_x0000_t75" style="position:absolute;left:0;text-align:left;margin-left:0;margin-top:0;width:23.9pt;height:49.55pt;z-index:254099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1" o:spid="_x0000_s3411" type="#_x0000_t75" style="position:absolute;left:0;text-align:left;margin-left:0;margin-top:0;width:23.9pt;height:49.55pt;z-index:254100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1" o:spid="_x0000_s3412" type="#_x0000_t75" style="position:absolute;left:0;text-align:left;margin-left:0;margin-top:0;width:23.9pt;height:49.55pt;z-index:254101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1" o:spid="_x0000_s3413" type="#_x0000_t75" style="position:absolute;left:0;text-align:left;margin-left:0;margin-top:0;width:23.9pt;height:49.55pt;z-index:25410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1" o:spid="_x0000_s3414" type="#_x0000_t75" style="position:absolute;left:0;text-align:left;margin-left:0;margin-top:0;width:23.9pt;height:49.55pt;z-index:254103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1" o:spid="_x0000_s3415" type="#_x0000_t75" style="position:absolute;left:0;text-align:left;margin-left:0;margin-top:0;width:23.9pt;height:49.55pt;z-index:254104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1" o:spid="_x0000_s3416" type="#_x0000_t75" style="position:absolute;left:0;text-align:left;margin-left:0;margin-top:0;width:23.9pt;height:49.55pt;z-index:254105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1" o:spid="_x0000_s3417" type="#_x0000_t75" style="position:absolute;left:0;text-align:left;margin-left:0;margin-top:0;width:23.9pt;height:49.55pt;z-index:25410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1" o:spid="_x0000_s3418" type="#_x0000_t75" style="position:absolute;left:0;text-align:left;margin-left:0;margin-top:0;width:23.9pt;height:49.55pt;z-index:25410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1" o:spid="_x0000_s3419" type="#_x0000_t75" style="position:absolute;left:0;text-align:left;margin-left:0;margin-top:0;width:23.9pt;height:49.55pt;z-index:25410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1" o:spid="_x0000_s3420" type="#_x0000_t75" style="position:absolute;left:0;text-align:left;margin-left:0;margin-top:0;width:23.9pt;height:49.55pt;z-index:25410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1" o:spid="_x0000_s3421" type="#_x0000_t75" style="position:absolute;left:0;text-align:left;margin-left:0;margin-top:0;width:23.9pt;height:49.55pt;z-index:25411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1" o:spid="_x0000_s3422" type="#_x0000_t75" style="position:absolute;left:0;text-align:left;margin-left:0;margin-top:0;width:23.9pt;height:49.55pt;z-index:25411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1" o:spid="_x0000_s3423" type="#_x0000_t75" style="position:absolute;left:0;text-align:left;margin-left:0;margin-top:0;width:23.9pt;height:49.55pt;z-index:25411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1" o:spid="_x0000_s3424" type="#_x0000_t75" style="position:absolute;left:0;text-align:left;margin-left:0;margin-top:0;width:23.9pt;height:49.55pt;z-index:25411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62" o:spid="_x0000_s3425" type="#_x0000_t75" style="position:absolute;left:0;text-align:left;margin-left:0;margin-top:0;width:23.9pt;height:49.55pt;z-index:254114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35" o:spid="_x0000_s3426" type="#_x0000_t75" style="position:absolute;left:0;text-align:left;margin-left:0;margin-top:0;width:23.9pt;height:49.2pt;z-index:2541158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35" o:spid="_x0000_s3427" type="#_x0000_t75" style="position:absolute;left:0;text-align:left;margin-left:0;margin-top:0;width:23.9pt;height:49.2pt;z-index:2541168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35" o:spid="_x0000_s3428" type="#_x0000_t75" style="position:absolute;left:0;text-align:left;margin-left:0;margin-top:0;width:23.9pt;height:49.2pt;z-index:254117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35" o:spid="_x0000_s3429" type="#_x0000_t75" style="position:absolute;left:0;text-align:left;margin-left:0;margin-top:0;width:23.9pt;height:49.2pt;z-index:254118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35" o:spid="_x0000_s3430" type="#_x0000_t75" style="position:absolute;left:0;text-align:left;margin-left:0;margin-top:0;width:23.9pt;height:49.2pt;z-index:254119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35" o:spid="_x0000_s3431" type="#_x0000_t75" style="position:absolute;left:0;text-align:left;margin-left:0;margin-top:0;width:23.9pt;height:49.2pt;z-index:254120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35" o:spid="_x0000_s3432" type="#_x0000_t75" style="position:absolute;left:0;text-align:left;margin-left:0;margin-top:0;width:23.9pt;height:49.2pt;z-index:2541219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35" o:spid="_x0000_s3433" type="#_x0000_t75" style="position:absolute;left:0;text-align:left;margin-left:0;margin-top:0;width:23.9pt;height:49.2pt;z-index:254123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35" o:spid="_x0000_s3434" type="#_x0000_t75" style="position:absolute;left:0;text-align:left;margin-left:0;margin-top:0;width:23.9pt;height:49.2pt;z-index:2541240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35" o:spid="_x0000_s3435" type="#_x0000_t75" style="position:absolute;left:0;text-align:left;margin-left:0;margin-top:0;width:23.9pt;height:49.2pt;z-index:254125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35" o:spid="_x0000_s3436" type="#_x0000_t75" style="position:absolute;left:0;text-align:left;margin-left:0;margin-top:0;width:23.9pt;height:49.2pt;z-index:254126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35" o:spid="_x0000_s3437" type="#_x0000_t75" style="position:absolute;left:0;text-align:left;margin-left:0;margin-top:0;width:23.9pt;height:49.2pt;z-index:254127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35" o:spid="_x0000_s3438" type="#_x0000_t75" style="position:absolute;left:0;text-align:left;margin-left:0;margin-top:0;width:23.9pt;height:49.2pt;z-index:254128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35" o:spid="_x0000_s3439" type="#_x0000_t75" style="position:absolute;left:0;text-align:left;margin-left:0;margin-top:0;width:23.9pt;height:49.2pt;z-index:254129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35" o:spid="_x0000_s3440" type="#_x0000_t75" style="position:absolute;left:0;text-align:left;margin-left:0;margin-top:0;width:23.9pt;height:49.2pt;z-index:254130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35" o:spid="_x0000_s3441" type="#_x0000_t75" style="position:absolute;left:0;text-align:left;margin-left:0;margin-top:0;width:23.9pt;height:49.2pt;z-index:254131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35" o:spid="_x0000_s3442" type="#_x0000_t75" style="position:absolute;left:0;text-align:left;margin-left:0;margin-top:0;width:23.9pt;height:49.2pt;z-index:254132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35" o:spid="_x0000_s3443" type="#_x0000_t75" style="position:absolute;left:0;text-align:left;margin-left:0;margin-top:0;width:23.9pt;height:49.2pt;z-index:254133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35" o:spid="_x0000_s3444" type="#_x0000_t75" style="position:absolute;left:0;text-align:left;margin-left:0;margin-top:0;width:23.9pt;height:49.2pt;z-index:254134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35" o:spid="_x0000_s3445" type="#_x0000_t75" style="position:absolute;left:0;text-align:left;margin-left:0;margin-top:0;width:23.9pt;height:49.2pt;z-index:254135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35" o:spid="_x0000_s3446" type="#_x0000_t75" style="position:absolute;left:0;text-align:left;margin-left:0;margin-top:0;width:23.9pt;height:49.2pt;z-index:254136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35" o:spid="_x0000_s3447" type="#_x0000_t75" style="position:absolute;left:0;text-align:left;margin-left:0;margin-top:0;width:23.9pt;height:49.2pt;z-index:254137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35" o:spid="_x0000_s3448" type="#_x0000_t75" style="position:absolute;left:0;text-align:left;margin-left:0;margin-top:0;width:23.9pt;height:49.2pt;z-index:254138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35" o:spid="_x0000_s3449" type="#_x0000_t75" style="position:absolute;left:0;text-align:left;margin-left:0;margin-top:0;width:23.9pt;height:49.2pt;z-index:254139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35" o:spid="_x0000_s3450" type="#_x0000_t75" style="position:absolute;left:0;text-align:left;margin-left:0;margin-top:0;width:23.9pt;height:49.2pt;z-index:254140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35" o:spid="_x0000_s3451" type="#_x0000_t75" style="position:absolute;left:0;text-align:left;margin-left:0;margin-top:0;width:23.9pt;height:49.2pt;z-index:254141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35" o:spid="_x0000_s3452" type="#_x0000_t75" style="position:absolute;left:0;text-align:left;margin-left:0;margin-top:0;width:23.9pt;height:49.2pt;z-index:254142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35" o:spid="_x0000_s3453" type="#_x0000_t75" style="position:absolute;left:0;text-align:left;margin-left:0;margin-top:0;width:23.9pt;height:49.2pt;z-index:254143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35" o:spid="_x0000_s3454" type="#_x0000_t75" style="position:absolute;left:0;text-align:left;margin-left:0;margin-top:0;width:23.9pt;height:49.2pt;z-index:254144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35" o:spid="_x0000_s3455" type="#_x0000_t75" style="position:absolute;left:0;text-align:left;margin-left:0;margin-top:0;width:23.9pt;height:49.2pt;z-index:254145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35" o:spid="_x0000_s3456" type="#_x0000_t75" style="position:absolute;left:0;text-align:left;margin-left:0;margin-top:0;width:23.9pt;height:49.2pt;z-index:2541465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35" o:spid="_x0000_s3457" type="#_x0000_t75" style="position:absolute;left:0;text-align:left;margin-left:0;margin-top:0;width:23.9pt;height:49.2pt;z-index:254147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62" o:spid="_x0000_s3458" type="#_x0000_t75" style="position:absolute;left:0;text-align:left;margin-left:0;margin-top:0;width:23.9pt;height:49.2pt;z-index:254148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62" o:spid="_x0000_s3459" type="#_x0000_t75" style="position:absolute;left:0;text-align:left;margin-left:0;margin-top:0;width:23.9pt;height:49.2pt;z-index:254149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62" o:spid="_x0000_s3460" type="#_x0000_t75" style="position:absolute;left:0;text-align:left;margin-left:0;margin-top:0;width:23.9pt;height:49.2pt;z-index:254150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62" o:spid="_x0000_s3461" type="#_x0000_t75" style="position:absolute;left:0;text-align:left;margin-left:0;margin-top:0;width:23.9pt;height:49.2pt;z-index:254151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62" o:spid="_x0000_s3462" type="#_x0000_t75" style="position:absolute;left:0;text-align:left;margin-left:0;margin-top:0;width:23.9pt;height:49.2pt;z-index:254152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62" o:spid="_x0000_s3463" type="#_x0000_t75" style="position:absolute;left:0;text-align:left;margin-left:0;margin-top:0;width:23.9pt;height:49.2pt;z-index:254153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62" o:spid="_x0000_s3464" type="#_x0000_t75" style="position:absolute;left:0;text-align:left;margin-left:0;margin-top:0;width:23.9pt;height:49.2pt;z-index:254154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62" o:spid="_x0000_s3465" type="#_x0000_t75" style="position:absolute;left:0;text-align:left;margin-left:0;margin-top:0;width:23.9pt;height:49.2pt;z-index:254155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62" o:spid="_x0000_s3466" type="#_x0000_t75" style="position:absolute;left:0;text-align:left;margin-left:0;margin-top:0;width:23.9pt;height:49.2pt;z-index:254156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62" o:spid="_x0000_s3467" type="#_x0000_t75" style="position:absolute;left:0;text-align:left;margin-left:0;margin-top:0;width:23.9pt;height:49.2pt;z-index:254157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62" o:spid="_x0000_s3468" type="#_x0000_t75" style="position:absolute;left:0;text-align:left;margin-left:0;margin-top:0;width:23.9pt;height:49.2pt;z-index:254158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62" o:spid="_x0000_s3469" type="#_x0000_t75" style="position:absolute;left:0;text-align:left;margin-left:0;margin-top:0;width:23.9pt;height:49.2pt;z-index:254159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62" o:spid="_x0000_s3470" type="#_x0000_t75" style="position:absolute;left:0;text-align:left;margin-left:0;margin-top:0;width:23.9pt;height:49.2pt;z-index:254160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62" o:spid="_x0000_s3471" type="#_x0000_t75" style="position:absolute;left:0;text-align:left;margin-left:0;margin-top:0;width:23.9pt;height:49.2pt;z-index:254161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62" o:spid="_x0000_s3472" type="#_x0000_t75" style="position:absolute;left:0;text-align:left;margin-left:0;margin-top:0;width:23.9pt;height:49.2pt;z-index:254162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63" o:spid="_x0000_s3473" type="#_x0000_t75" style="position:absolute;left:0;text-align:left;margin-left:0;margin-top:0;width:23.9pt;height:49.2pt;z-index:254163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63" o:spid="_x0000_s3474" type="#_x0000_t75" style="position:absolute;left:0;text-align:left;margin-left:0;margin-top:0;width:23.9pt;height:49.55pt;z-index:254164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3" o:spid="_x0000_s3475" type="#_x0000_t75" style="position:absolute;left:0;text-align:left;margin-left:0;margin-top:0;width:23.9pt;height:49.55pt;z-index:254166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3" o:spid="_x0000_s3476" type="#_x0000_t75" style="position:absolute;left:0;text-align:left;margin-left:0;margin-top:0;width:23.9pt;height:49.55pt;z-index:254167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3" o:spid="_x0000_s3477" type="#_x0000_t75" style="position:absolute;left:0;text-align:left;margin-left:0;margin-top:0;width:23.9pt;height:49.55pt;z-index:254168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3" o:spid="_x0000_s3478" type="#_x0000_t75" style="position:absolute;left:0;text-align:left;margin-left:0;margin-top:0;width:23.9pt;height:49.55pt;z-index:254169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3" o:spid="_x0000_s3479" type="#_x0000_t75" style="position:absolute;left:0;text-align:left;margin-left:0;margin-top:0;width:23.9pt;height:49.55pt;z-index:254170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3" o:spid="_x0000_s3480" type="#_x0000_t75" style="position:absolute;left:0;text-align:left;margin-left:0;margin-top:0;width:23.9pt;height:49.55pt;z-index:254171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3" o:spid="_x0000_s3481" type="#_x0000_t75" style="position:absolute;left:0;text-align:left;margin-left:0;margin-top:0;width:23.9pt;height:49.55pt;z-index:254172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3" o:spid="_x0000_s3482" type="#_x0000_t75" style="position:absolute;left:0;text-align:left;margin-left:0;margin-top:0;width:23.9pt;height:49.55pt;z-index:254173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3" o:spid="_x0000_s3483" type="#_x0000_t75" style="position:absolute;left:0;text-align:left;margin-left:0;margin-top:0;width:23.9pt;height:49.55pt;z-index:254174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3" o:spid="_x0000_s3484" type="#_x0000_t75" style="position:absolute;left:0;text-align:left;margin-left:0;margin-top:0;width:23.9pt;height:49.55pt;z-index:254175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3" o:spid="_x0000_s3485" type="#_x0000_t75" style="position:absolute;left:0;text-align:left;margin-left:0;margin-top:0;width:23.9pt;height:49.55pt;z-index:254176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3" o:spid="_x0000_s3486" type="#_x0000_t75" style="position:absolute;left:0;text-align:left;margin-left:0;margin-top:0;width:23.9pt;height:49.55pt;z-index:254177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3" o:spid="_x0000_s3487" type="#_x0000_t75" style="position:absolute;left:0;text-align:left;margin-left:0;margin-top:0;width:23.9pt;height:49.55pt;z-index:254178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3" o:spid="_x0000_s3488" type="#_x0000_t75" style="position:absolute;left:0;text-align:left;margin-left:0;margin-top:0;width:23.9pt;height:49.55pt;z-index:254179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64" o:spid="_x0000_s3489" type="#_x0000_t75" style="position:absolute;left:0;text-align:left;margin-left:0;margin-top:0;width:23.9pt;height:49.55pt;z-index:254180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36" o:spid="_x0000_s3490" type="#_x0000_t75" style="position:absolute;left:0;text-align:left;margin-left:0;margin-top:0;width:23.9pt;height:49.55pt;z-index:254181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36" o:spid="_x0000_s3491" type="#_x0000_t75" style="position:absolute;left:0;text-align:left;margin-left:0;margin-top:0;width:23.9pt;height:49.55pt;z-index:254182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36" o:spid="_x0000_s3492" type="#_x0000_t75" style="position:absolute;left:0;text-align:left;margin-left:0;margin-top:0;width:23.9pt;height:49.55pt;z-index:254183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36" o:spid="_x0000_s3493" type="#_x0000_t75" style="position:absolute;left:0;text-align:left;margin-left:0;margin-top:0;width:23.9pt;height:49.55pt;z-index:254184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36" o:spid="_x0000_s3494" type="#_x0000_t75" style="position:absolute;left:0;text-align:left;margin-left:0;margin-top:0;width:23.9pt;height:49.55pt;z-index:254185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36" o:spid="_x0000_s3495" type="#_x0000_t75" style="position:absolute;left:0;text-align:left;margin-left:0;margin-top:0;width:23.9pt;height:49.55pt;z-index:254186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36" o:spid="_x0000_s3496" type="#_x0000_t75" style="position:absolute;left:0;text-align:left;margin-left:0;margin-top:0;width:23.9pt;height:49.55pt;z-index:254187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36" o:spid="_x0000_s3497" type="#_x0000_t75" style="position:absolute;left:0;text-align:left;margin-left:0;margin-top:0;width:23.9pt;height:49.55pt;z-index:254188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36" o:spid="_x0000_s3498" type="#_x0000_t75" style="position:absolute;left:0;text-align:left;margin-left:0;margin-top:0;width:23.9pt;height:49.55pt;z-index:254189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36" o:spid="_x0000_s3499" type="#_x0000_t75" style="position:absolute;left:0;text-align:left;margin-left:0;margin-top:0;width:23.9pt;height:49.55pt;z-index:254190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36" o:spid="_x0000_s3500" type="#_x0000_t75" style="position:absolute;left:0;text-align:left;margin-left:0;margin-top:0;width:23.9pt;height:49.55pt;z-index:254191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36" o:spid="_x0000_s3501" type="#_x0000_t75" style="position:absolute;left:0;text-align:left;margin-left:0;margin-top:0;width:23.9pt;height:49.55pt;z-index:254192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36" o:spid="_x0000_s3502" type="#_x0000_t75" style="position:absolute;left:0;text-align:left;margin-left:0;margin-top:0;width:23.9pt;height:49.55pt;z-index:254193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36" o:spid="_x0000_s3503" type="#_x0000_t75" style="position:absolute;left:0;text-align:left;margin-left:0;margin-top:0;width:23.9pt;height:49.55pt;z-index:254194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36" o:spid="_x0000_s3504" type="#_x0000_t75" style="position:absolute;left:0;text-align:left;margin-left:0;margin-top:0;width:23.9pt;height:49.55pt;z-index:254195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36" o:spid="_x0000_s3505" type="#_x0000_t75" style="position:absolute;left:0;text-align:left;margin-left:0;margin-top:0;width:23.9pt;height:49.55pt;z-index:254196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36" o:spid="_x0000_s3506" type="#_x0000_t75" style="position:absolute;left:0;text-align:left;margin-left:0;margin-top:0;width:23.9pt;height:49.55pt;z-index:254197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36" o:spid="_x0000_s3507" type="#_x0000_t75" style="position:absolute;left:0;text-align:left;margin-left:0;margin-top:0;width:23.9pt;height:49.55pt;z-index:254198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36" o:spid="_x0000_s3508" type="#_x0000_t75" style="position:absolute;left:0;text-align:left;margin-left:0;margin-top:0;width:23.9pt;height:49.55pt;z-index:254199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36" o:spid="_x0000_s3509" type="#_x0000_t75" style="position:absolute;left:0;text-align:left;margin-left:0;margin-top:0;width:23.9pt;height:49.55pt;z-index:254200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36" o:spid="_x0000_s3510" type="#_x0000_t75" style="position:absolute;left:0;text-align:left;margin-left:0;margin-top:0;width:23.9pt;height:49.55pt;z-index:254201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36" o:spid="_x0000_s3511" type="#_x0000_t75" style="position:absolute;left:0;text-align:left;margin-left:0;margin-top:0;width:23.9pt;height:49.55pt;z-index:254202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36" o:spid="_x0000_s3512" type="#_x0000_t75" style="position:absolute;left:0;text-align:left;margin-left:0;margin-top:0;width:23.9pt;height:49.55pt;z-index:254203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36" o:spid="_x0000_s3513" type="#_x0000_t75" style="position:absolute;left:0;text-align:left;margin-left:0;margin-top:0;width:23.9pt;height:49.55pt;z-index:254204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36" o:spid="_x0000_s3514" type="#_x0000_t75" style="position:absolute;left:0;text-align:left;margin-left:0;margin-top:0;width:23.9pt;height:49.55pt;z-index:254205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36" o:spid="_x0000_s3515" type="#_x0000_t75" style="position:absolute;left:0;text-align:left;margin-left:0;margin-top:0;width:23.9pt;height:49.55pt;z-index:254206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36" o:spid="_x0000_s3516" type="#_x0000_t75" style="position:absolute;left:0;text-align:left;margin-left:0;margin-top:0;width:23.9pt;height:49.55pt;z-index:254208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36" o:spid="_x0000_s3517" type="#_x0000_t75" style="position:absolute;left:0;text-align:left;margin-left:0;margin-top:0;width:23.9pt;height:49.55pt;z-index:254209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36" o:spid="_x0000_s3518" type="#_x0000_t75" style="position:absolute;left:0;text-align:left;margin-left:0;margin-top:0;width:23.9pt;height:49.55pt;z-index:254210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36" o:spid="_x0000_s3519" type="#_x0000_t75" style="position:absolute;left:0;text-align:left;margin-left:0;margin-top:0;width:23.9pt;height:49.55pt;z-index:25421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36" o:spid="_x0000_s3520" type="#_x0000_t75" style="position:absolute;left:0;text-align:left;margin-left:0;margin-top:0;width:23.9pt;height:49.55pt;z-index:254212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36" o:spid="_x0000_s3521" type="#_x0000_t75" style="position:absolute;left:0;text-align:left;margin-left:0;margin-top:0;width:23.9pt;height:49.55pt;z-index:254213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64" o:spid="_x0000_s3522" type="#_x0000_t75" style="position:absolute;left:0;text-align:left;margin-left:0;margin-top:0;width:23.9pt;height:49.55pt;z-index:254214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4" o:spid="_x0000_s3523" type="#_x0000_t75" style="position:absolute;left:0;text-align:left;margin-left:0;margin-top:0;width:23.9pt;height:49.55pt;z-index:254215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4" o:spid="_x0000_s3524" type="#_x0000_t75" style="position:absolute;left:0;text-align:left;margin-left:0;margin-top:0;width:23.9pt;height:49.55pt;z-index:25421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4" o:spid="_x0000_s3525" type="#_x0000_t75" style="position:absolute;left:0;text-align:left;margin-left:0;margin-top:0;width:23.9pt;height:49.55pt;z-index:254217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4" o:spid="_x0000_s3526" type="#_x0000_t75" style="position:absolute;left:0;text-align:left;margin-left:0;margin-top:0;width:23.9pt;height:49.55pt;z-index:25421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4" o:spid="_x0000_s3527" type="#_x0000_t75" style="position:absolute;left:0;text-align:left;margin-left:0;margin-top:0;width:23.9pt;height:49.55pt;z-index:254219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4" o:spid="_x0000_s3528" type="#_x0000_t75" style="position:absolute;left:0;text-align:left;margin-left:0;margin-top:0;width:23.9pt;height:49.55pt;z-index:254220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4" o:spid="_x0000_s3529" type="#_x0000_t75" style="position:absolute;left:0;text-align:left;margin-left:0;margin-top:0;width:23.9pt;height:49.55pt;z-index:25422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4" o:spid="_x0000_s3530" type="#_x0000_t75" style="position:absolute;left:0;text-align:left;margin-left:0;margin-top:0;width:23.9pt;height:49.55pt;z-index:254222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4" o:spid="_x0000_s3531" type="#_x0000_t75" style="position:absolute;left:0;text-align:left;margin-left:0;margin-top:0;width:23.9pt;height:49.55pt;z-index:254223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4" o:spid="_x0000_s3532" type="#_x0000_t75" style="position:absolute;left:0;text-align:left;margin-left:0;margin-top:0;width:23.9pt;height:49.55pt;z-index:254224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4" o:spid="_x0000_s3533" type="#_x0000_t75" style="position:absolute;left:0;text-align:left;margin-left:0;margin-top:0;width:23.9pt;height:49.55pt;z-index:254225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4" o:spid="_x0000_s3534" type="#_x0000_t75" style="position:absolute;left:0;text-align:left;margin-left:0;margin-top:0;width:23.9pt;height:49.55pt;z-index:254226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4" o:spid="_x0000_s3535" type="#_x0000_t75" style="position:absolute;left:0;text-align:left;margin-left:0;margin-top:0;width:23.9pt;height:49.55pt;z-index:254227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4" o:spid="_x0000_s3536" type="#_x0000_t75" style="position:absolute;left:0;text-align:left;margin-left:0;margin-top:0;width:23.9pt;height:49.55pt;z-index:254228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65" o:spid="_x0000_s3537" type="#_x0000_t75" style="position:absolute;left:0;text-align:left;margin-left:0;margin-top:0;width:23.9pt;height:49.55pt;z-index:254229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65" o:spid="_x0000_s3538" type="#_x0000_t75" style="position:absolute;left:0;text-align:left;margin-left:0;margin-top:0;width:23.9pt;height:49.55pt;z-index:254230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5" o:spid="_x0000_s3539" type="#_x0000_t75" style="position:absolute;left:0;text-align:left;margin-left:0;margin-top:0;width:23.9pt;height:49.55pt;z-index:254231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5" o:spid="_x0000_s3540" type="#_x0000_t75" style="position:absolute;left:0;text-align:left;margin-left:0;margin-top:0;width:23.9pt;height:49.55pt;z-index:254232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5" o:spid="_x0000_s3541" type="#_x0000_t75" style="position:absolute;left:0;text-align:left;margin-left:0;margin-top:0;width:23.9pt;height:49.55pt;z-index:254233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5" o:spid="_x0000_s3542" type="#_x0000_t75" style="position:absolute;left:0;text-align:left;margin-left:0;margin-top:0;width:23.9pt;height:49.55pt;z-index:25423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5" o:spid="_x0000_s3543" type="#_x0000_t75" style="position:absolute;left:0;text-align:left;margin-left:0;margin-top:0;width:23.9pt;height:49.55pt;z-index:254235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5" o:spid="_x0000_s3544" type="#_x0000_t75" style="position:absolute;left:0;text-align:left;margin-left:0;margin-top:0;width:23.9pt;height:49.55pt;z-index:254236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5" o:spid="_x0000_s3545" type="#_x0000_t75" style="position:absolute;left:0;text-align:left;margin-left:0;margin-top:0;width:23.9pt;height:49.55pt;z-index:254237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5" o:spid="_x0000_s3546" type="#_x0000_t75" style="position:absolute;left:0;text-align:left;margin-left:0;margin-top:0;width:23.9pt;height:49.55pt;z-index:254238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5" o:spid="_x0000_s3547" type="#_x0000_t75" style="position:absolute;left:0;text-align:left;margin-left:0;margin-top:0;width:23.9pt;height:49.55pt;z-index:254239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5" o:spid="_x0000_s3548" type="#_x0000_t75" style="position:absolute;left:0;text-align:left;margin-left:0;margin-top:0;width:23.9pt;height:49.55pt;z-index:254240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5" o:spid="_x0000_s3549" type="#_x0000_t75" style="position:absolute;left:0;text-align:left;margin-left:0;margin-top:0;width:23.9pt;height:49.55pt;z-index:25424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37" o:spid="_x0000_s3550" type="#_x0000_t75" style="position:absolute;left:0;text-align:left;margin-left:0;margin-top:0;width:23.9pt;height:49.55pt;z-index:25424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5" o:spid="_x0000_s3551" type="#_x0000_t75" style="position:absolute;left:0;text-align:left;margin-left:0;margin-top:0;width:23.9pt;height:49.55pt;z-index:254243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5" o:spid="_x0000_s3552" type="#_x0000_t75" style="position:absolute;left:0;text-align:left;margin-left:0;margin-top:0;width:23.9pt;height:49.55pt;z-index:254244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5" o:spid="_x0000_s3553" type="#_x0000_t75" style="position:absolute;left:0;text-align:left;margin-left:0;margin-top:0;width:23.9pt;height:49.55pt;z-index:25424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37" o:spid="_x0000_s3554" type="#_x0000_t75" style="position:absolute;left:0;text-align:left;margin-left:0;margin-top:0;width:23.9pt;height:49.55pt;z-index:254246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37" o:spid="_x0000_s3555" type="#_x0000_t75" style="position:absolute;left:0;text-align:left;margin-left:0;margin-top:0;width:23.9pt;height:49.55pt;z-index:254247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37" o:spid="_x0000_s3556" type="#_x0000_t75" style="position:absolute;left:0;text-align:left;margin-left:0;margin-top:0;width:23.9pt;height:49.55pt;z-index:254248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37" o:spid="_x0000_s3557" type="#_x0000_t75" style="position:absolute;left:0;text-align:left;margin-left:0;margin-top:0;width:23.9pt;height:49.55pt;z-index:254249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37" o:spid="_x0000_s3558" type="#_x0000_t75" style="position:absolute;left:0;text-align:left;margin-left:0;margin-top:0;width:23.9pt;height:49.55pt;z-index:254251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37" o:spid="_x0000_s3559" type="#_x0000_t75" style="position:absolute;left:0;text-align:left;margin-left:0;margin-top:0;width:23.9pt;height:49.55pt;z-index:254252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37" o:spid="_x0000_s3560" type="#_x0000_t75" style="position:absolute;left:0;text-align:left;margin-left:0;margin-top:0;width:23.9pt;height:49.55pt;z-index:254253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37" o:spid="_x0000_s3561" type="#_x0000_t75" style="position:absolute;left:0;text-align:left;margin-left:0;margin-top:0;width:23.9pt;height:49.55pt;z-index:254254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37" o:spid="_x0000_s3562" type="#_x0000_t75" style="position:absolute;left:0;text-align:left;margin-left:0;margin-top:0;width:23.9pt;height:49.55pt;z-index:254255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37" o:spid="_x0000_s3563" type="#_x0000_t75" style="position:absolute;left:0;text-align:left;margin-left:0;margin-top:0;width:23.9pt;height:49.55pt;z-index:254256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37" o:spid="_x0000_s3564" type="#_x0000_t75" style="position:absolute;left:0;text-align:left;margin-left:0;margin-top:0;width:23.9pt;height:49.55pt;z-index:254257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37" o:spid="_x0000_s3565" type="#_x0000_t75" style="position:absolute;left:0;text-align:left;margin-left:0;margin-top:0;width:23.9pt;height:49.55pt;z-index:254258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37" o:spid="_x0000_s3566" type="#_x0000_t75" style="position:absolute;left:0;text-align:left;margin-left:0;margin-top:0;width:23.9pt;height:49.55pt;z-index:254259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37" o:spid="_x0000_s3567" type="#_x0000_t75" style="position:absolute;left:0;text-align:left;margin-left:0;margin-top:0;width:23.9pt;height:49.55pt;z-index:254260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37" o:spid="_x0000_s3568" type="#_x0000_t75" style="position:absolute;left:0;text-align:left;margin-left:0;margin-top:0;width:23.9pt;height:49.55pt;z-index:254261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37" o:spid="_x0000_s3569" type="#_x0000_t75" style="position:absolute;left:0;text-align:left;margin-left:0;margin-top:0;width:23.9pt;height:49.55pt;z-index:254262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37" o:spid="_x0000_s3570" type="#_x0000_t75" style="position:absolute;left:0;text-align:left;margin-left:0;margin-top:0;width:23.9pt;height:49.55pt;z-index:254263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37" o:spid="_x0000_s3571" type="#_x0000_t75" style="position:absolute;left:0;text-align:left;margin-left:0;margin-top:0;width:23.9pt;height:49.55pt;z-index:254264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37" o:spid="_x0000_s3572" type="#_x0000_t75" style="position:absolute;left:0;text-align:left;margin-left:0;margin-top:0;width:23.9pt;height:49.55pt;z-index:254265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37" o:spid="_x0000_s3573" type="#_x0000_t75" style="position:absolute;left:0;text-align:left;margin-left:0;margin-top:0;width:23.9pt;height:49.55pt;z-index:254266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37" o:spid="_x0000_s3574" type="#_x0000_t75" style="position:absolute;left:0;text-align:left;margin-left:0;margin-top:0;width:23.9pt;height:49.55pt;z-index:254267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37" o:spid="_x0000_s3575" type="#_x0000_t75" style="position:absolute;left:0;text-align:left;margin-left:0;margin-top:0;width:23.9pt;height:49.55pt;z-index:254268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37" o:spid="_x0000_s3576" type="#_x0000_t75" style="position:absolute;left:0;text-align:left;margin-left:0;margin-top:0;width:23.9pt;height:49.55pt;z-index:254269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37" o:spid="_x0000_s3577" type="#_x0000_t75" style="position:absolute;left:0;text-align:left;margin-left:0;margin-top:0;width:23.9pt;height:49.55pt;z-index:254270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37" o:spid="_x0000_s3578" type="#_x0000_t75" style="position:absolute;left:0;text-align:left;margin-left:0;margin-top:0;width:23.9pt;height:49.55pt;z-index:254271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37" o:spid="_x0000_s3579" type="#_x0000_t75" style="position:absolute;left:0;text-align:left;margin-left:0;margin-top:0;width:23.9pt;height:49.55pt;z-index:254272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37" o:spid="_x0000_s3580" type="#_x0000_t75" style="position:absolute;left:0;text-align:left;margin-left:0;margin-top:0;width:23.9pt;height:49.55pt;z-index:254273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37" o:spid="_x0000_s3581" type="#_x0000_t75" style="position:absolute;left:0;text-align:left;margin-left:0;margin-top:0;width:23.9pt;height:49.55pt;z-index:254274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66" o:spid="_x0000_s3582" type="#_x0000_t75" style="position:absolute;left:0;text-align:left;margin-left:0;margin-top:0;width:23.9pt;height:49.55pt;z-index:254275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37" o:spid="_x0000_s3583" type="#_x0000_t75" style="position:absolute;left:0;text-align:left;margin-left:0;margin-top:0;width:23.9pt;height:49.55pt;z-index:254276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37" o:spid="_x0000_s3584" type="#_x0000_t75" style="position:absolute;left:0;text-align:left;margin-left:0;margin-top:0;width:23.9pt;height:49.55pt;z-index:254277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37" o:spid="_x0000_s3585" type="#_x0000_t75" style="position:absolute;left:0;text-align:left;margin-left:0;margin-top:0;width:23.9pt;height:49.55pt;z-index:254278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6" o:spid="_x0000_s3586" type="#_x0000_t75" style="position:absolute;left:0;text-align:left;margin-left:0;margin-top:0;width:23.9pt;height:49.55pt;z-index:254279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6" o:spid="_x0000_s3587" type="#_x0000_t75" style="position:absolute;left:0;text-align:left;margin-left:0;margin-top:0;width:23.9pt;height:49.55pt;z-index:254280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6" o:spid="_x0000_s3588" type="#_x0000_t75" style="position:absolute;left:0;text-align:left;margin-left:0;margin-top:0;width:23.9pt;height:49.55pt;z-index:254281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6" o:spid="_x0000_s3589" type="#_x0000_t75" style="position:absolute;left:0;text-align:left;margin-left:0;margin-top:0;width:23.9pt;height:49.55pt;z-index:254282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6" o:spid="_x0000_s3590" type="#_x0000_t75" style="position:absolute;left:0;text-align:left;margin-left:0;margin-top:0;width:23.9pt;height:49.55pt;z-index:254283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6" o:spid="_x0000_s3591" type="#_x0000_t75" style="position:absolute;left:0;text-align:left;margin-left:0;margin-top:0;width:23.9pt;height:49.55pt;z-index:254284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6" o:spid="_x0000_s3592" type="#_x0000_t75" style="position:absolute;left:0;text-align:left;margin-left:0;margin-top:0;width:23.9pt;height:49.55pt;z-index:254285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6" o:spid="_x0000_s3593" type="#_x0000_t75" style="position:absolute;left:0;text-align:left;margin-left:0;margin-top:0;width:23.9pt;height:49.55pt;z-index:254286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6" o:spid="_x0000_s3594" type="#_x0000_t75" style="position:absolute;left:0;text-align:left;margin-left:0;margin-top:0;width:23.9pt;height:49.55pt;z-index:254287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6" o:spid="_x0000_s3595" type="#_x0000_t75" style="position:absolute;left:0;text-align:left;margin-left:0;margin-top:0;width:23.9pt;height:49.55pt;z-index:254288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6" o:spid="_x0000_s3596" type="#_x0000_t75" style="position:absolute;left:0;text-align:left;margin-left:0;margin-top:0;width:23.9pt;height:49.55pt;z-index:254289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6" o:spid="_x0000_s3597" type="#_x0000_t75" style="position:absolute;left:0;text-align:left;margin-left:0;margin-top:0;width:23.9pt;height:49.55pt;z-index:254290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67" o:spid="_x0000_s3598" type="#_x0000_t75" style="position:absolute;left:0;text-align:left;margin-left:0;margin-top:0;width:23.9pt;height:49.55pt;z-index:254291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66" o:spid="_x0000_s3599" type="#_x0000_t75" style="position:absolute;left:0;text-align:left;margin-left:0;margin-top:0;width:23.9pt;height:49.55pt;z-index:254292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6" o:spid="_x0000_s3600" type="#_x0000_t75" style="position:absolute;left:0;text-align:left;margin-left:0;margin-top:0;width:23.9pt;height:49.55pt;z-index:254294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6" o:spid="_x0000_s3601" type="#_x0000_t75" style="position:absolute;left:0;text-align:left;margin-left:0;margin-top:0;width:23.9pt;height:49.55pt;z-index:254295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7" o:spid="_x0000_s3602" type="#_x0000_t75" style="position:absolute;left:0;text-align:left;margin-left:0;margin-top:0;width:23.9pt;height:49.55pt;z-index:254296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7" o:spid="_x0000_s3603" type="#_x0000_t75" style="position:absolute;left:0;text-align:left;margin-left:0;margin-top:0;width:23.9pt;height:49.55pt;z-index:254297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7" o:spid="_x0000_s3604" type="#_x0000_t75" style="position:absolute;left:0;text-align:left;margin-left:0;margin-top:0;width:23.9pt;height:49.55pt;z-index:254298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7" o:spid="_x0000_s3605" type="#_x0000_t75" style="position:absolute;left:0;text-align:left;margin-left:0;margin-top:0;width:23.9pt;height:49.55pt;z-index:254299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7" o:spid="_x0000_s3606" type="#_x0000_t75" style="position:absolute;left:0;text-align:left;margin-left:0;margin-top:0;width:23.9pt;height:49.55pt;z-index:254300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7" o:spid="_x0000_s3607" type="#_x0000_t75" style="position:absolute;left:0;text-align:left;margin-left:0;margin-top:0;width:23.9pt;height:49.55pt;z-index:254301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7" o:spid="_x0000_s3608" type="#_x0000_t75" style="position:absolute;left:0;text-align:left;margin-left:0;margin-top:0;width:23.9pt;height:49.55pt;z-index:25430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7" o:spid="_x0000_s3609" type="#_x0000_t75" style="position:absolute;left:0;text-align:left;margin-left:0;margin-top:0;width:23.9pt;height:49.55pt;z-index:254303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7" o:spid="_x0000_s3610" type="#_x0000_t75" style="position:absolute;left:0;text-align:left;margin-left:0;margin-top:0;width:23.9pt;height:49.55pt;z-index:254304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7" o:spid="_x0000_s3611" type="#_x0000_t75" style="position:absolute;left:0;text-align:left;margin-left:0;margin-top:0;width:23.9pt;height:49.55pt;z-index:254305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7" o:spid="_x0000_s3612" type="#_x0000_t75" style="position:absolute;left:0;text-align:left;margin-left:0;margin-top:0;width:23.9pt;height:49.55pt;z-index:254306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7" o:spid="_x0000_s3613" type="#_x0000_t75" style="position:absolute;left:0;text-align:left;margin-left:0;margin-top:0;width:23.9pt;height:49.55pt;z-index:254307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38" o:spid="_x0000_s3614" type="#_x0000_t75" style="position:absolute;left:0;text-align:left;margin-left:0;margin-top:0;width:23.9pt;height:49.55pt;z-index:254308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67" o:spid="_x0000_s3615" type="#_x0000_t75" style="position:absolute;left:0;text-align:left;margin-left:0;margin-top:0;width:23.9pt;height:49.55pt;z-index:254309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7" o:spid="_x0000_s3616" type="#_x0000_t75" style="position:absolute;left:0;text-align:left;margin-left:0;margin-top:0;width:23.9pt;height:49.55pt;z-index:254310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7" o:spid="_x0000_s3617" type="#_x0000_t75" style="position:absolute;left:0;text-align:left;margin-left:0;margin-top:0;width:23.9pt;height:49.55pt;z-index:254311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38" o:spid="_x0000_s3618" type="#_x0000_t75" style="position:absolute;left:0;text-align:left;margin-left:0;margin-top:0;width:23.9pt;height:49.55pt;z-index:254312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38" o:spid="_x0000_s3619" type="#_x0000_t75" style="position:absolute;left:0;text-align:left;margin-left:0;margin-top:0;width:23.9pt;height:49.55pt;z-index:254313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38" o:spid="_x0000_s3620" type="#_x0000_t75" style="position:absolute;left:0;text-align:left;margin-left:0;margin-top:0;width:23.9pt;height:49.55pt;z-index:254314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38" o:spid="_x0000_s3621" type="#_x0000_t75" style="position:absolute;left:0;text-align:left;margin-left:0;margin-top:0;width:23.9pt;height:49.55pt;z-index:254315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38" o:spid="_x0000_s3622" type="#_x0000_t75" style="position:absolute;left:0;text-align:left;margin-left:0;margin-top:0;width:23.9pt;height:49.55pt;z-index:254316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38" o:spid="_x0000_s3623" type="#_x0000_t75" style="position:absolute;left:0;text-align:left;margin-left:0;margin-top:0;width:23.9pt;height:49.55pt;z-index:254317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38" o:spid="_x0000_s3624" type="#_x0000_t75" style="position:absolute;left:0;text-align:left;margin-left:0;margin-top:0;width:23.9pt;height:49.55pt;z-index:25431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38" o:spid="_x0000_s3625" type="#_x0000_t75" style="position:absolute;left:0;text-align:left;margin-left:0;margin-top:0;width:23.9pt;height:49.55pt;z-index:254319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38" o:spid="_x0000_s3626" type="#_x0000_t75" style="position:absolute;left:0;text-align:left;margin-left:0;margin-top:0;width:23.9pt;height:49.55pt;z-index:254320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38" o:spid="_x0000_s3627" type="#_x0000_t75" style="position:absolute;left:0;text-align:left;margin-left:0;margin-top:0;width:23.9pt;height:49.55pt;z-index:254321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38" o:spid="_x0000_s3628" type="#_x0000_t75" style="position:absolute;left:0;text-align:left;margin-left:0;margin-top:0;width:23.9pt;height:49.55pt;z-index:254322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38" o:spid="_x0000_s3629" type="#_x0000_t75" style="position:absolute;left:0;text-align:left;margin-left:0;margin-top:0;width:23.9pt;height:49.55pt;z-index:254323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38" o:spid="_x0000_s3630" type="#_x0000_t75" style="position:absolute;left:0;text-align:left;margin-left:0;margin-top:0;width:23.9pt;height:49.55pt;z-index:254324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38" o:spid="_x0000_s3631" type="#_x0000_t75" style="position:absolute;left:0;text-align:left;margin-left:0;margin-top:0;width:23.9pt;height:49.55pt;z-index:254325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38" o:spid="_x0000_s3632" type="#_x0000_t75" style="position:absolute;left:0;text-align:left;margin-left:0;margin-top:0;width:23.9pt;height:49.55pt;z-index:254326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38" o:spid="_x0000_s3633" type="#_x0000_t75" style="position:absolute;left:0;text-align:left;margin-left:0;margin-top:0;width:23.9pt;height:49.55pt;z-index:254327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38" o:spid="_x0000_s3634" type="#_x0000_t75" style="position:absolute;left:0;text-align:left;margin-left:0;margin-top:0;width:23.9pt;height:49.55pt;z-index:254328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38" o:spid="_x0000_s3635" type="#_x0000_t75" style="position:absolute;left:0;text-align:left;margin-left:0;margin-top:0;width:23.9pt;height:49.55pt;z-index:254329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38" o:spid="_x0000_s3636" type="#_x0000_t75" style="position:absolute;left:0;text-align:left;margin-left:0;margin-top:0;width:23.9pt;height:49.55pt;z-index:254330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38" o:spid="_x0000_s3637" type="#_x0000_t75" style="position:absolute;left:0;text-align:left;margin-left:0;margin-top:0;width:23.9pt;height:49.55pt;z-index:254331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38" o:spid="_x0000_s3638" type="#_x0000_t75" style="position:absolute;left:0;text-align:left;margin-left:0;margin-top:0;width:23.9pt;height:49.55pt;z-index:254332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38" o:spid="_x0000_s3639" type="#_x0000_t75" style="position:absolute;left:0;text-align:left;margin-left:0;margin-top:0;width:23.9pt;height:49.55pt;z-index:254333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38" o:spid="_x0000_s3640" type="#_x0000_t75" style="position:absolute;left:0;text-align:left;margin-left:0;margin-top:0;width:23.9pt;height:49.55pt;z-index:254334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38" o:spid="_x0000_s3641" type="#_x0000_t75" style="position:absolute;left:0;text-align:left;margin-left:0;margin-top:0;width:23.9pt;height:49.55pt;z-index:254336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38" o:spid="_x0000_s3642" type="#_x0000_t75" style="position:absolute;left:0;text-align:left;margin-left:0;margin-top:0;width:23.9pt;height:49.55pt;z-index:254337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38" o:spid="_x0000_s3643" type="#_x0000_t75" style="position:absolute;left:0;text-align:left;margin-left:0;margin-top:0;width:23.9pt;height:49.55pt;z-index:254338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38" o:spid="_x0000_s3644" type="#_x0000_t75" style="position:absolute;left:0;text-align:left;margin-left:0;margin-top:0;width:23.9pt;height:49.55pt;z-index:254339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38" o:spid="_x0000_s3645" type="#_x0000_t75" style="position:absolute;left:0;text-align:left;margin-left:0;margin-top:0;width:23.9pt;height:49.55pt;z-index:254340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68" o:spid="_x0000_s3646" type="#_x0000_t75" style="position:absolute;left:0;text-align:left;margin-left:0;margin-top:0;width:23.9pt;height:49.55pt;z-index:254341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38" o:spid="_x0000_s3647" type="#_x0000_t75" style="position:absolute;left:0;text-align:left;margin-left:0;margin-top:0;width:23.9pt;height:49.55pt;z-index:254342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38" o:spid="_x0000_s3648" type="#_x0000_t75" style="position:absolute;left:0;text-align:left;margin-left:0;margin-top:0;width:23.9pt;height:49.55pt;z-index:254343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38" o:spid="_x0000_s3649" type="#_x0000_t75" style="position:absolute;left:0;text-align:left;margin-left:0;margin-top:0;width:23.9pt;height:49.55pt;z-index:254344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8" o:spid="_x0000_s3650" type="#_x0000_t75" style="position:absolute;left:0;text-align:left;margin-left:0;margin-top:0;width:23.9pt;height:49.55pt;z-index:254345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8" o:spid="_x0000_s3651" type="#_x0000_t75" style="position:absolute;left:0;text-align:left;margin-left:0;margin-top:0;width:23.9pt;height:49.55pt;z-index:254346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8" o:spid="_x0000_s3652" type="#_x0000_t75" style="position:absolute;left:0;text-align:left;margin-left:0;margin-top:0;width:23.9pt;height:49.55pt;z-index:25434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8" o:spid="_x0000_s3653" type="#_x0000_t75" style="position:absolute;left:0;text-align:left;margin-left:0;margin-top:0;width:23.9pt;height:49.55pt;z-index:254348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8" o:spid="_x0000_s3654" type="#_x0000_t75" style="position:absolute;left:0;text-align:left;margin-left:0;margin-top:0;width:23.9pt;height:49.55pt;z-index:25434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8" o:spid="_x0000_s3655" type="#_x0000_t75" style="position:absolute;left:0;text-align:left;margin-left:0;margin-top:0;width:23.9pt;height:49.55pt;z-index:254350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8" o:spid="_x0000_s3656" type="#_x0000_t75" style="position:absolute;left:0;text-align:left;margin-left:0;margin-top:0;width:23.9pt;height:49.55pt;z-index:254351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8" o:spid="_x0000_s3657" type="#_x0000_t75" style="position:absolute;left:0;text-align:left;margin-left:0;margin-top:0;width:23.9pt;height:49.55pt;z-index:25435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8" o:spid="_x0000_s3658" type="#_x0000_t75" style="position:absolute;left:0;text-align:left;margin-left:0;margin-top:0;width:23.9pt;height:49.55pt;z-index:25435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8" o:spid="_x0000_s3659" type="#_x0000_t75" style="position:absolute;left:0;text-align:left;margin-left:0;margin-top:0;width:23.9pt;height:49.55pt;z-index:254354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8" o:spid="_x0000_s3660" type="#_x0000_t75" style="position:absolute;left:0;text-align:left;margin-left:0;margin-top:0;width:23.9pt;height:49.55pt;z-index:254355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8" o:spid="_x0000_s3661" type="#_x0000_t75" style="position:absolute;left:0;text-align:left;margin-left:0;margin-top:0;width:23.9pt;height:49.55pt;z-index:254356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69" o:spid="_x0000_s3662" type="#_x0000_t75" style="position:absolute;left:0;text-align:left;margin-left:0;margin-top:0;width:23.9pt;height:49.55pt;z-index:25435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68" o:spid="_x0000_s3663" type="#_x0000_t75" style="position:absolute;left:0;text-align:left;margin-left:0;margin-top:0;width:23.9pt;height:49.55pt;z-index:254358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8" o:spid="_x0000_s3664" type="#_x0000_t75" style="position:absolute;left:0;text-align:left;margin-left:0;margin-top:0;width:23.9pt;height:49.55pt;z-index:254359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8" o:spid="_x0000_s3665" type="#_x0000_t75" style="position:absolute;left:0;text-align:left;margin-left:0;margin-top:0;width:23.9pt;height:49.55pt;z-index:254360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69" o:spid="_x0000_s3666" type="#_x0000_t75" style="position:absolute;left:0;text-align:left;margin-left:0;margin-top:0;width:23.9pt;height:49.55pt;z-index:254361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69" o:spid="_x0000_s3667" type="#_x0000_t75" style="position:absolute;left:0;text-align:left;margin-left:0;margin-top:0;width:23.9pt;height:49.55pt;z-index:254362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69" o:spid="_x0000_s3668" type="#_x0000_t75" style="position:absolute;left:0;text-align:left;margin-left:0;margin-top:0;width:23.9pt;height:49.55pt;z-index:254363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69" o:spid="_x0000_s3669" type="#_x0000_t75" style="position:absolute;left:0;text-align:left;margin-left:0;margin-top:0;width:23.9pt;height:49.55pt;z-index:254364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69" o:spid="_x0000_s3670" type="#_x0000_t75" style="position:absolute;left:0;text-align:left;margin-left:0;margin-top:0;width:23.9pt;height:49.55pt;z-index:254365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69" o:spid="_x0000_s3671" type="#_x0000_t75" style="position:absolute;left:0;text-align:left;margin-left:0;margin-top:0;width:23.9pt;height:49.55pt;z-index:254366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69" o:spid="_x0000_s3672" type="#_x0000_t75" style="position:absolute;left:0;text-align:left;margin-left:0;margin-top:0;width:23.9pt;height:49.55pt;z-index:254367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69" o:spid="_x0000_s3673" type="#_x0000_t75" style="position:absolute;left:0;text-align:left;margin-left:0;margin-top:0;width:23.9pt;height:49.55pt;z-index:25436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69" o:spid="_x0000_s3674" type="#_x0000_t75" style="position:absolute;left:0;text-align:left;margin-left:0;margin-top:0;width:23.9pt;height:49.55pt;z-index:254369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69" o:spid="_x0000_s3675" type="#_x0000_t75" style="position:absolute;left:0;text-align:left;margin-left:0;margin-top:0;width:23.9pt;height:49.55pt;z-index:254370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69" o:spid="_x0000_s3676" type="#_x0000_t75" style="position:absolute;left:0;text-align:left;margin-left:0;margin-top:0;width:23.9pt;height:49.55pt;z-index:254371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69" o:spid="_x0000_s3677" type="#_x0000_t75" style="position:absolute;left:0;text-align:left;margin-left:0;margin-top:0;width:23.9pt;height:49.55pt;z-index:254372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39" o:spid="_x0000_s3678" type="#_x0000_t75" style="position:absolute;left:0;text-align:left;margin-left:0;margin-top:0;width:23.9pt;height:49.55pt;z-index:254373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69" o:spid="_x0000_s3679" type="#_x0000_t75" style="position:absolute;left:0;text-align:left;margin-left:0;margin-top:0;width:23.9pt;height:49.55pt;z-index:254374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69" o:spid="_x0000_s3680" type="#_x0000_t75" style="position:absolute;left:0;text-align:left;margin-left:0;margin-top:0;width:23.9pt;height:49.55pt;z-index:254375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69" o:spid="_x0000_s3681" type="#_x0000_t75" style="position:absolute;left:0;text-align:left;margin-left:0;margin-top:0;width:23.9pt;height:49.55pt;z-index:254376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39" o:spid="_x0000_s3682" type="#_x0000_t75" style="position:absolute;left:0;text-align:left;margin-left:0;margin-top:0;width:23.9pt;height:49.55pt;z-index:25437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39" o:spid="_x0000_s3683" type="#_x0000_t75" style="position:absolute;left:0;text-align:left;margin-left:0;margin-top:0;width:23.9pt;height:49.55pt;z-index:254379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39" o:spid="_x0000_s3684" type="#_x0000_t75" style="position:absolute;left:0;text-align:left;margin-left:0;margin-top:0;width:23.9pt;height:49.55pt;z-index:254380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39" o:spid="_x0000_s3685" type="#_x0000_t75" style="position:absolute;left:0;text-align:left;margin-left:0;margin-top:0;width:23.9pt;height:49.55pt;z-index:254381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39" o:spid="_x0000_s3686" type="#_x0000_t75" style="position:absolute;left:0;text-align:left;margin-left:0;margin-top:0;width:23.9pt;height:49.55pt;z-index:254382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39" o:spid="_x0000_s3687" type="#_x0000_t75" style="position:absolute;left:0;text-align:left;margin-left:0;margin-top:0;width:23.9pt;height:49.55pt;z-index:254383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39" o:spid="_x0000_s3688" type="#_x0000_t75" style="position:absolute;left:0;text-align:left;margin-left:0;margin-top:0;width:23.9pt;height:49.55pt;z-index:254384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39" o:spid="_x0000_s3689" type="#_x0000_t75" style="position:absolute;left:0;text-align:left;margin-left:0;margin-top:0;width:23.9pt;height:49.55pt;z-index:254385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39" o:spid="_x0000_s3690" type="#_x0000_t75" style="position:absolute;left:0;text-align:left;margin-left:0;margin-top:0;width:23.9pt;height:49.55pt;z-index:254386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39" o:spid="_x0000_s3691" type="#_x0000_t75" style="position:absolute;left:0;text-align:left;margin-left:0;margin-top:0;width:23.9pt;height:49.55pt;z-index:254387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39" o:spid="_x0000_s3692" type="#_x0000_t75" style="position:absolute;left:0;text-align:left;margin-left:0;margin-top:0;width:23.9pt;height:49.55pt;z-index:254388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39" o:spid="_x0000_s3693" type="#_x0000_t75" style="position:absolute;left:0;text-align:left;margin-left:0;margin-top:0;width:23.9pt;height:49.55pt;z-index:254389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39" o:spid="_x0000_s3694" type="#_x0000_t75" style="position:absolute;left:0;text-align:left;margin-left:0;margin-top:0;width:23.9pt;height:49.55pt;z-index:254390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39" o:spid="_x0000_s3695" type="#_x0000_t75" style="position:absolute;left:0;text-align:left;margin-left:0;margin-top:0;width:23.9pt;height:49.55pt;z-index:254391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39" o:spid="_x0000_s3696" type="#_x0000_t75" style="position:absolute;left:0;text-align:left;margin-left:0;margin-top:0;width:23.9pt;height:49.55pt;z-index:254392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39" o:spid="_x0000_s3697" type="#_x0000_t75" style="position:absolute;left:0;text-align:left;margin-left:0;margin-top:0;width:23.9pt;height:49.55pt;z-index:254393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39" o:spid="_x0000_s3698" type="#_x0000_t75" style="position:absolute;left:0;text-align:left;margin-left:0;margin-top:0;width:23.9pt;height:49.55pt;z-index:254394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39" o:spid="_x0000_s3699" type="#_x0000_t75" style="position:absolute;left:0;text-align:left;margin-left:0;margin-top:0;width:23.9pt;height:49.55pt;z-index:254395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39" o:spid="_x0000_s3700" type="#_x0000_t75" style="position:absolute;left:0;text-align:left;margin-left:0;margin-top:0;width:23.9pt;height:49.55pt;z-index:254396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39" o:spid="_x0000_s3701" type="#_x0000_t75" style="position:absolute;left:0;text-align:left;margin-left:0;margin-top:0;width:23.9pt;height:49.55pt;z-index:254397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39" o:spid="_x0000_s3702" type="#_x0000_t75" style="position:absolute;left:0;text-align:left;margin-left:0;margin-top:0;width:23.9pt;height:49.55pt;z-index:254398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39" o:spid="_x0000_s3703" type="#_x0000_t75" style="position:absolute;left:0;text-align:left;margin-left:0;margin-top:0;width:23.9pt;height:49.55pt;z-index:254399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39" o:spid="_x0000_s3704" type="#_x0000_t75" style="position:absolute;left:0;text-align:left;margin-left:0;margin-top:0;width:23.9pt;height:49.55pt;z-index:254400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39" o:spid="_x0000_s3705" type="#_x0000_t75" style="position:absolute;left:0;text-align:left;margin-left:0;margin-top:0;width:23.9pt;height:49.55pt;z-index:254401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39" o:spid="_x0000_s3706" type="#_x0000_t75" style="position:absolute;left:0;text-align:left;margin-left:0;margin-top:0;width:23.9pt;height:49.55pt;z-index:254402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39" o:spid="_x0000_s3707" type="#_x0000_t75" style="position:absolute;left:0;text-align:left;margin-left:0;margin-top:0;width:23.9pt;height:49.55pt;z-index:254403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39" o:spid="_x0000_s3708" type="#_x0000_t75" style="position:absolute;left:0;text-align:left;margin-left:0;margin-top:0;width:23.9pt;height:49.55pt;z-index:254404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39" o:spid="_x0000_s3709" type="#_x0000_t75" style="position:absolute;left:0;text-align:left;margin-left:0;margin-top:0;width:23.9pt;height:49.55pt;z-index:25440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0" o:spid="_x0000_s3710" type="#_x0000_t75" style="position:absolute;left:0;text-align:left;margin-left:0;margin-top:0;width:23.9pt;height:49.55pt;z-index:254406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39" o:spid="_x0000_s3711" type="#_x0000_t75" style="position:absolute;left:0;text-align:left;margin-left:0;margin-top:0;width:23.9pt;height:49.55pt;z-index:254407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39" o:spid="_x0000_s3712" type="#_x0000_t75" style="position:absolute;left:0;text-align:left;margin-left:0;margin-top:0;width:23.9pt;height:49.55pt;z-index:254408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39" o:spid="_x0000_s3713" type="#_x0000_t75" style="position:absolute;left:0;text-align:left;margin-left:0;margin-top:0;width:23.9pt;height:49.55pt;z-index:254409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0" o:spid="_x0000_s3714" type="#_x0000_t75" style="position:absolute;left:0;text-align:left;margin-left:0;margin-top:0;width:23.9pt;height:49.55pt;z-index:254410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0" o:spid="_x0000_s3715" type="#_x0000_t75" style="position:absolute;left:0;text-align:left;margin-left:0;margin-top:0;width:23.9pt;height:49.55pt;z-index:254411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0" o:spid="_x0000_s3716" type="#_x0000_t75" style="position:absolute;left:0;text-align:left;margin-left:0;margin-top:0;width:23.9pt;height:49.55pt;z-index:254412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0" o:spid="_x0000_s3717" type="#_x0000_t75" style="position:absolute;left:0;text-align:left;margin-left:0;margin-top:0;width:23.9pt;height:49.55pt;z-index:254413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0" o:spid="_x0000_s3718" type="#_x0000_t75" style="position:absolute;left:0;text-align:left;margin-left:0;margin-top:0;width:23.9pt;height:49.55pt;z-index:254414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0" o:spid="_x0000_s3719" type="#_x0000_t75" style="position:absolute;left:0;text-align:left;margin-left:0;margin-top:0;width:23.9pt;height:49.55pt;z-index:254415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0" o:spid="_x0000_s3720" type="#_x0000_t75" style="position:absolute;left:0;text-align:left;margin-left:0;margin-top:0;width:23.9pt;height:49.55pt;z-index:254416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0" o:spid="_x0000_s3721" type="#_x0000_t75" style="position:absolute;left:0;text-align:left;margin-left:0;margin-top:0;width:23.9pt;height:49.55pt;z-index:254417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0" o:spid="_x0000_s3722" type="#_x0000_t75" style="position:absolute;left:0;text-align:left;margin-left:0;margin-top:0;width:23.9pt;height:49.55pt;z-index:25441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0" o:spid="_x0000_s3723" type="#_x0000_t75" style="position:absolute;left:0;text-align:left;margin-left:0;margin-top:0;width:23.9pt;height:49.55pt;z-index:254419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0" o:spid="_x0000_s3724" type="#_x0000_t75" style="position:absolute;left:0;text-align:left;margin-left:0;margin-top:0;width:23.9pt;height:49.55pt;z-index:254420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0" o:spid="_x0000_s3725" type="#_x0000_t75" style="position:absolute;left:0;text-align:left;margin-left:0;margin-top:0;width:23.9pt;height:49.55pt;z-index:254422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1" o:spid="_x0000_s3726" type="#_x0000_t75" style="position:absolute;left:0;text-align:left;margin-left:0;margin-top:0;width:23.9pt;height:49.55pt;z-index:254423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0" o:spid="_x0000_s3727" type="#_x0000_t75" style="position:absolute;left:0;text-align:left;margin-left:0;margin-top:0;width:23.9pt;height:49.55pt;z-index:254424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0" o:spid="_x0000_s3728" type="#_x0000_t75" style="position:absolute;left:0;text-align:left;margin-left:0;margin-top:0;width:23.9pt;height:49.55pt;z-index:254425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0" o:spid="_x0000_s3729" type="#_x0000_t75" style="position:absolute;left:0;text-align:left;margin-left:0;margin-top:0;width:23.9pt;height:49.55pt;z-index:254426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1" o:spid="_x0000_s3730" type="#_x0000_t75" style="position:absolute;left:0;text-align:left;margin-left:0;margin-top:0;width:23.9pt;height:49.55pt;z-index:254427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1" o:spid="_x0000_s3731" type="#_x0000_t75" style="position:absolute;left:0;text-align:left;margin-left:0;margin-top:0;width:23.9pt;height:49.55pt;z-index:254428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1" o:spid="_x0000_s3732" type="#_x0000_t75" style="position:absolute;left:0;text-align:left;margin-left:0;margin-top:0;width:23.9pt;height:49.55pt;z-index:254429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1" o:spid="_x0000_s3733" type="#_x0000_t75" style="position:absolute;left:0;text-align:left;margin-left:0;margin-top:0;width:23.9pt;height:49.55pt;z-index:254430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1" o:spid="_x0000_s3734" type="#_x0000_t75" style="position:absolute;left:0;text-align:left;margin-left:0;margin-top:0;width:23.9pt;height:49.55pt;z-index:254431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1" o:spid="_x0000_s3735" type="#_x0000_t75" style="position:absolute;left:0;text-align:left;margin-left:0;margin-top:0;width:23.9pt;height:49.55pt;z-index:254432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1" o:spid="_x0000_s3736" type="#_x0000_t75" style="position:absolute;left:0;text-align:left;margin-left:0;margin-top:0;width:23.9pt;height:49.55pt;z-index:254433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1" o:spid="_x0000_s3737" type="#_x0000_t75" style="position:absolute;left:0;text-align:left;margin-left:0;margin-top:0;width:23.9pt;height:49.55pt;z-index:254434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1" o:spid="_x0000_s3738" type="#_x0000_t75" style="position:absolute;left:0;text-align:left;margin-left:0;margin-top:0;width:23.9pt;height:49.55pt;z-index:254435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1" o:spid="_x0000_s3739" type="#_x0000_t75" style="position:absolute;left:0;text-align:left;margin-left:0;margin-top:0;width:23.9pt;height:49.55pt;z-index:254436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1" o:spid="_x0000_s3740" type="#_x0000_t75" style="position:absolute;left:0;text-align:left;margin-left:0;margin-top:0;width:23.9pt;height:49.55pt;z-index:25443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1" o:spid="_x0000_s3741" type="#_x0000_t75" style="position:absolute;left:0;text-align:left;margin-left:0;margin-top:0;width:23.9pt;height:49.55pt;z-index:254438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0" o:spid="_x0000_s3742" type="#_x0000_t75" style="position:absolute;left:0;text-align:left;margin-left:0;margin-top:0;width:23.9pt;height:49.55pt;z-index:254439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1" o:spid="_x0000_s3743" type="#_x0000_t75" style="position:absolute;left:0;text-align:left;margin-left:0;margin-top:0;width:23.9pt;height:49.55pt;z-index:254440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1" o:spid="_x0000_s3744" type="#_x0000_t75" style="position:absolute;left:0;text-align:left;margin-left:0;margin-top:0;width:23.9pt;height:49.55pt;z-index:254441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1" o:spid="_x0000_s3745" type="#_x0000_t75" style="position:absolute;left:0;text-align:left;margin-left:0;margin-top:0;width:23.9pt;height:49.55pt;z-index:254442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0" o:spid="_x0000_s3746" type="#_x0000_t75" style="position:absolute;left:0;text-align:left;margin-left:0;margin-top:0;width:23.9pt;height:49.55pt;z-index:254443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0" o:spid="_x0000_s3747" type="#_x0000_t75" style="position:absolute;left:0;text-align:left;margin-left:0;margin-top:0;width:23.9pt;height:49.55pt;z-index:254444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40" o:spid="_x0000_s3748" type="#_x0000_t75" style="position:absolute;left:0;text-align:left;margin-left:0;margin-top:0;width:23.9pt;height:49.55pt;z-index:254445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0" o:spid="_x0000_s3749" type="#_x0000_t75" style="position:absolute;left:0;text-align:left;margin-left:0;margin-top:0;width:23.9pt;height:49.55pt;z-index:254446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40" o:spid="_x0000_s3750" type="#_x0000_t75" style="position:absolute;left:0;text-align:left;margin-left:0;margin-top:0;width:23.9pt;height:49.55pt;z-index:254447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0" o:spid="_x0000_s3751" type="#_x0000_t75" style="position:absolute;left:0;text-align:left;margin-left:0;margin-top:0;width:23.9pt;height:49.55pt;z-index:254448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0" o:spid="_x0000_s3752" type="#_x0000_t75" style="position:absolute;left:0;text-align:left;margin-left:0;margin-top:0;width:23.9pt;height:49.55pt;z-index:254449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40" o:spid="_x0000_s3753" type="#_x0000_t75" style="position:absolute;left:0;text-align:left;margin-left:0;margin-top:0;width:23.9pt;height:49.55pt;z-index:254450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0" o:spid="_x0000_s3754" type="#_x0000_t75" style="position:absolute;left:0;text-align:left;margin-left:0;margin-top:0;width:23.9pt;height:49.55pt;z-index:254451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40" o:spid="_x0000_s3755" type="#_x0000_t75" style="position:absolute;left:0;text-align:left;margin-left:0;margin-top:0;width:23.9pt;height:49.55pt;z-index:25445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40" o:spid="_x0000_s3756" type="#_x0000_t75" style="position:absolute;left:0;text-align:left;margin-left:0;margin-top:0;width:23.9pt;height:49.55pt;z-index:254453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40" o:spid="_x0000_s3757" type="#_x0000_t75" style="position:absolute;left:0;text-align:left;margin-left:0;margin-top:0;width:23.9pt;height:49.55pt;z-index:254454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0" o:spid="_x0000_s3758" type="#_x0000_t75" style="position:absolute;left:0;text-align:left;margin-left:0;margin-top:0;width:23.9pt;height:49.55pt;z-index:254455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40" o:spid="_x0000_s3759" type="#_x0000_t75" style="position:absolute;left:0;text-align:left;margin-left:0;margin-top:0;width:23.9pt;height:49.55pt;z-index:254456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40" o:spid="_x0000_s3760" type="#_x0000_t75" style="position:absolute;left:0;text-align:left;margin-left:0;margin-top:0;width:23.9pt;height:49.55pt;z-index:254457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40" o:spid="_x0000_s3761" type="#_x0000_t75" style="position:absolute;left:0;text-align:left;margin-left:0;margin-top:0;width:23.9pt;height:49.55pt;z-index:254458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0" o:spid="_x0000_s3762" type="#_x0000_t75" style="position:absolute;left:0;text-align:left;margin-left:0;margin-top:0;width:23.9pt;height:49.55pt;z-index:254459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40" o:spid="_x0000_s3763" type="#_x0000_t75" style="position:absolute;left:0;text-align:left;margin-left:0;margin-top:0;width:23.9pt;height:49.55pt;z-index:254460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40" o:spid="_x0000_s3764" type="#_x0000_t75" style="position:absolute;left:0;text-align:left;margin-left:0;margin-top:0;width:23.9pt;height:49.55pt;z-index:254461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40" o:spid="_x0000_s3765" type="#_x0000_t75" style="position:absolute;left:0;text-align:left;margin-left:0;margin-top:0;width:23.9pt;height:49.55pt;z-index:254462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0" o:spid="_x0000_s3766" type="#_x0000_t75" style="position:absolute;left:0;text-align:left;margin-left:0;margin-top:0;width:23.9pt;height:49.55pt;z-index:254464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40" o:spid="_x0000_s3767" type="#_x0000_t75" style="position:absolute;left:0;text-align:left;margin-left:0;margin-top:0;width:23.9pt;height:49.55pt;z-index:254465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0" o:spid="_x0000_s3768" type="#_x0000_t75" style="position:absolute;left:0;text-align:left;margin-left:0;margin-top:0;width:23.9pt;height:49.55pt;z-index:254466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40" o:spid="_x0000_s3769" type="#_x0000_t75" style="position:absolute;left:0;text-align:left;margin-left:0;margin-top:0;width:23.9pt;height:49.55pt;z-index:254467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40" o:spid="_x0000_s3770" type="#_x0000_t75" style="position:absolute;left:0;text-align:left;margin-left:0;margin-top:0;width:23.9pt;height:49.55pt;z-index:254468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40" o:spid="_x0000_s3771" type="#_x0000_t75" style="position:absolute;left:0;text-align:left;margin-left:0;margin-top:0;width:23.9pt;height:49.55pt;z-index:25446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0" o:spid="_x0000_s3772" type="#_x0000_t75" style="position:absolute;left:0;text-align:left;margin-left:0;margin-top:0;width:23.9pt;height:49.55pt;z-index:25447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40" o:spid="_x0000_s3773" type="#_x0000_t75" style="position:absolute;left:0;text-align:left;margin-left:0;margin-top:0;width:23.9pt;height:49.55pt;z-index:25447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2" o:spid="_x0000_s3774" type="#_x0000_t75" style="position:absolute;left:0;text-align:left;margin-left:0;margin-top:0;width:23.9pt;height:49.55pt;z-index:254472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0" o:spid="_x0000_s3775" type="#_x0000_t75" style="position:absolute;left:0;text-align:left;margin-left:0;margin-top:0;width:23.9pt;height:49.55pt;z-index:254473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40" o:spid="_x0000_s3776" type="#_x0000_t75" style="position:absolute;left:0;text-align:left;margin-left:0;margin-top:0;width:23.9pt;height:49.55pt;z-index:254474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40" o:spid="_x0000_s3777" type="#_x0000_t75" style="position:absolute;left:0;text-align:left;margin-left:0;margin-top:0;width:23.9pt;height:49.55pt;z-index:25447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2" o:spid="_x0000_s3778" type="#_x0000_t75" style="position:absolute;left:0;text-align:left;margin-left:0;margin-top:0;width:23.9pt;height:49.55pt;z-index:25447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2" o:spid="_x0000_s3779" type="#_x0000_t75" style="position:absolute;left:0;text-align:left;margin-left:0;margin-top:0;width:23.9pt;height:49.55pt;z-index:25447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2" o:spid="_x0000_s3780" type="#_x0000_t75" style="position:absolute;left:0;text-align:left;margin-left:0;margin-top:0;width:23.9pt;height:49.55pt;z-index:254478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2" o:spid="_x0000_s3781" type="#_x0000_t75" style="position:absolute;left:0;text-align:left;margin-left:0;margin-top:0;width:23.9pt;height:49.55pt;z-index:254479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2" o:spid="_x0000_s3782" type="#_x0000_t75" style="position:absolute;left:0;text-align:left;margin-left:0;margin-top:0;width:23.9pt;height:49.55pt;z-index:254480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2" o:spid="_x0000_s3783" type="#_x0000_t75" style="position:absolute;left:0;text-align:left;margin-left:0;margin-top:0;width:23.9pt;height:49.55pt;z-index:254481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2" o:spid="_x0000_s3784" type="#_x0000_t75" style="position:absolute;left:0;text-align:left;margin-left:0;margin-top:0;width:23.9pt;height:49.55pt;z-index:25448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2" o:spid="_x0000_s3785" type="#_x0000_t75" style="position:absolute;left:0;text-align:left;margin-left:0;margin-top:0;width:23.9pt;height:49.55pt;z-index:254483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2" o:spid="_x0000_s3786" type="#_x0000_t75" style="position:absolute;left:0;text-align:left;margin-left:0;margin-top:0;width:23.9pt;height:49.55pt;z-index:254484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2" o:spid="_x0000_s3787" type="#_x0000_t75" style="position:absolute;left:0;text-align:left;margin-left:0;margin-top:0;width:23.9pt;height:49.55pt;z-index:254485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2" o:spid="_x0000_s3788" type="#_x0000_t75" style="position:absolute;left:0;text-align:left;margin-left:0;margin-top:0;width:23.9pt;height:49.55pt;z-index:254486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2" o:spid="_x0000_s3789" type="#_x0000_t75" style="position:absolute;left:0;text-align:left;margin-left:0;margin-top:0;width:23.9pt;height:49.55pt;z-index:254487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3" o:spid="_x0000_s3790" type="#_x0000_t75" style="position:absolute;left:0;text-align:left;margin-left:0;margin-top:0;width:23.9pt;height:49.55pt;z-index:254488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2" o:spid="_x0000_s3791" type="#_x0000_t75" style="position:absolute;left:0;text-align:left;margin-left:0;margin-top:0;width:23.9pt;height:49.55pt;z-index:254489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2" o:spid="_x0000_s3792" type="#_x0000_t75" style="position:absolute;left:0;text-align:left;margin-left:0;margin-top:0;width:23.9pt;height:49.55pt;z-index:254490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2" o:spid="_x0000_s3793" type="#_x0000_t75" style="position:absolute;left:0;text-align:left;margin-left:0;margin-top:0;width:23.9pt;height:49.55pt;z-index:254491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3" o:spid="_x0000_s3794" type="#_x0000_t75" style="position:absolute;left:0;text-align:left;margin-left:0;margin-top:0;width:23.9pt;height:49.55pt;z-index:254492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3" o:spid="_x0000_s3795" type="#_x0000_t75" style="position:absolute;left:0;text-align:left;margin-left:0;margin-top:0;width:23.9pt;height:49.55pt;z-index:254493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3" o:spid="_x0000_s3796" type="#_x0000_t75" style="position:absolute;left:0;text-align:left;margin-left:0;margin-top:0;width:23.9pt;height:49.55pt;z-index:25449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3" o:spid="_x0000_s3797" type="#_x0000_t75" style="position:absolute;left:0;text-align:left;margin-left:0;margin-top:0;width:23.9pt;height:49.55pt;z-index:254495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3" o:spid="_x0000_s3798" type="#_x0000_t75" style="position:absolute;left:0;text-align:left;margin-left:0;margin-top:0;width:23.9pt;height:49.55pt;z-index:254496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3" o:spid="_x0000_s3799" type="#_x0000_t75" style="position:absolute;left:0;text-align:left;margin-left:0;margin-top:0;width:23.9pt;height:49.55pt;z-index:25449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3" o:spid="_x0000_s3800" type="#_x0000_t75" style="position:absolute;left:0;text-align:left;margin-left:0;margin-top:0;width:23.9pt;height:49.55pt;z-index:25449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3" o:spid="_x0000_s3801" type="#_x0000_t75" style="position:absolute;left:0;text-align:left;margin-left:0;margin-top:0;width:23.9pt;height:49.55pt;z-index:254499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3" o:spid="_x0000_s3802" type="#_x0000_t75" style="position:absolute;left:0;text-align:left;margin-left:0;margin-top:0;width:23.9pt;height:49.55pt;z-index:254500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3" o:spid="_x0000_s3803" type="#_x0000_t75" style="position:absolute;left:0;text-align:left;margin-left:0;margin-top:0;width:23.9pt;height:49.55pt;z-index:254501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3" o:spid="_x0000_s3804" type="#_x0000_t75" style="position:absolute;left:0;text-align:left;margin-left:0;margin-top:0;width:23.9pt;height:49.55pt;z-index:254502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3" o:spid="_x0000_s3805" type="#_x0000_t75" style="position:absolute;left:0;text-align:left;margin-left:0;margin-top:0;width:23.9pt;height:49.55pt;z-index:254503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1" o:spid="_x0000_s3806" type="#_x0000_t75" style="position:absolute;left:0;text-align:left;margin-left:0;margin-top:0;width:23.9pt;height:49.55pt;z-index:254504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3" o:spid="_x0000_s3807" type="#_x0000_t75" style="position:absolute;left:0;text-align:left;margin-left:0;margin-top:0;width:23.9pt;height:49.55pt;z-index:254505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3" o:spid="_x0000_s3808" type="#_x0000_t75" style="position:absolute;left:0;text-align:left;margin-left:0;margin-top:0;width:23.9pt;height:49.55pt;z-index:254507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3" o:spid="_x0000_s3809" type="#_x0000_t75" style="position:absolute;left:0;text-align:left;margin-left:0;margin-top:0;width:23.9pt;height:49.55pt;z-index:254508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1" o:spid="_x0000_s3810" type="#_x0000_t75" style="position:absolute;left:0;text-align:left;margin-left:0;margin-top:0;width:23.9pt;height:49.55pt;z-index:254509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1" o:spid="_x0000_s3811" type="#_x0000_t75" style="position:absolute;left:0;text-align:left;margin-left:0;margin-top:0;width:23.9pt;height:49.55pt;z-index:25451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41" o:spid="_x0000_s3812" type="#_x0000_t75" style="position:absolute;left:0;text-align:left;margin-left:0;margin-top:0;width:23.9pt;height:49.55pt;z-index:254511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1" o:spid="_x0000_s3813" type="#_x0000_t75" style="position:absolute;left:0;text-align:left;margin-left:0;margin-top:0;width:23.9pt;height:49.55pt;z-index:254512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41" o:spid="_x0000_s3814" type="#_x0000_t75" style="position:absolute;left:0;text-align:left;margin-left:0;margin-top:0;width:23.9pt;height:49.55pt;z-index:254513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1" o:spid="_x0000_s3815" type="#_x0000_t75" style="position:absolute;left:0;text-align:left;margin-left:0;margin-top:0;width:23.9pt;height:49.55pt;z-index:254514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1" o:spid="_x0000_s3816" type="#_x0000_t75" style="position:absolute;left:0;text-align:left;margin-left:0;margin-top:0;width:23.9pt;height:49.55pt;z-index:254515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41" o:spid="_x0000_s3817" type="#_x0000_t75" style="position:absolute;left:0;text-align:left;margin-left:0;margin-top:0;width:23.9pt;height:49.55pt;z-index:254516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1" o:spid="_x0000_s3818" type="#_x0000_t75" style="position:absolute;left:0;text-align:left;margin-left:0;margin-top:0;width:23.9pt;height:49.55pt;z-index:254517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1" o:spid="_x0000_s3819" type="#_x0000_t75" style="position:absolute;left:0;text-align:left;margin-left:0;margin-top:0;width:23.9pt;height:49.55pt;z-index:254518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41" o:spid="_x0000_s3820" type="#_x0000_t75" style="position:absolute;left:0;text-align:left;margin-left:0;margin-top:0;width:23.9pt;height:49.55pt;z-index:254519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41" o:spid="_x0000_s3821" type="#_x0000_t75" style="position:absolute;left:0;text-align:left;margin-left:0;margin-top:0;width:23.9pt;height:49.55pt;z-index:254520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41" o:spid="_x0000_s3822" type="#_x0000_t75" style="position:absolute;left:0;text-align:left;margin-left:0;margin-top:0;width:23.9pt;height:49.55pt;z-index:254521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41" o:spid="_x0000_s3823" type="#_x0000_t75" style="position:absolute;left:0;text-align:left;margin-left:0;margin-top:0;width:23.9pt;height:49.55pt;z-index:254522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41" o:spid="_x0000_s3824" type="#_x0000_t75" style="position:absolute;left:0;text-align:left;margin-left:0;margin-top:0;width:23.9pt;height:49.55pt;z-index:254523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41" o:spid="_x0000_s3825" type="#_x0000_t75" style="position:absolute;left:0;text-align:left;margin-left:0;margin-top:0;width:23.9pt;height:49.55pt;z-index:254524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1" o:spid="_x0000_s3826" type="#_x0000_t75" style="position:absolute;left:0;text-align:left;margin-left:0;margin-top:0;width:23.9pt;height:49.55pt;z-index:254525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41" o:spid="_x0000_s3827" type="#_x0000_t75" style="position:absolute;left:0;text-align:left;margin-left:0;margin-top:0;width:23.9pt;height:49.55pt;z-index:254526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41" o:spid="_x0000_s3828" type="#_x0000_t75" style="position:absolute;left:0;text-align:left;margin-left:0;margin-top:0;width:23.9pt;height:49.55pt;z-index:254527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41" o:spid="_x0000_s3829" type="#_x0000_t75" style="position:absolute;left:0;text-align:left;margin-left:0;margin-top:0;width:23.9pt;height:49.55pt;z-index:254528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1" o:spid="_x0000_s3830" type="#_x0000_t75" style="position:absolute;left:0;text-align:left;margin-left:0;margin-top:0;width:23.9pt;height:49.55pt;z-index:254529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41" o:spid="_x0000_s3831" type="#_x0000_t75" style="position:absolute;left:0;text-align:left;margin-left:0;margin-top:0;width:23.9pt;height:49.55pt;z-index:254530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1" o:spid="_x0000_s3832" type="#_x0000_t75" style="position:absolute;left:0;text-align:left;margin-left:0;margin-top:0;width:23.9pt;height:49.55pt;z-index:254531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41" o:spid="_x0000_s3833" type="#_x0000_t75" style="position:absolute;left:0;text-align:left;margin-left:0;margin-top:0;width:23.9pt;height:49.55pt;z-index:254532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41" o:spid="_x0000_s3834" type="#_x0000_t75" style="position:absolute;left:0;text-align:left;margin-left:0;margin-top:0;width:23.9pt;height:49.55pt;z-index:254533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41" o:spid="_x0000_s3835" type="#_x0000_t75" style="position:absolute;left:0;text-align:left;margin-left:0;margin-top:0;width:23.9pt;height:49.55pt;z-index:254534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1" o:spid="_x0000_s3836" type="#_x0000_t75" style="position:absolute;left:0;text-align:left;margin-left:0;margin-top:0;width:23.9pt;height:49.55pt;z-index:254535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41" o:spid="_x0000_s3837" type="#_x0000_t75" style="position:absolute;left:0;text-align:left;margin-left:0;margin-top:0;width:23.9pt;height:49.55pt;z-index:254536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4" o:spid="_x0000_s3838" type="#_x0000_t75" style="position:absolute;left:0;text-align:left;margin-left:0;margin-top:0;width:23.9pt;height:49.55pt;z-index:254537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1" o:spid="_x0000_s3839" type="#_x0000_t75" style="position:absolute;left:0;text-align:left;margin-left:0;margin-top:0;width:23.9pt;height:49.55pt;z-index:254538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41" o:spid="_x0000_s3840" type="#_x0000_t75" style="position:absolute;left:0;text-align:left;margin-left:0;margin-top:0;width:23.9pt;height:49.55pt;z-index:254539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41" o:spid="_x0000_s3841" type="#_x0000_t75" style="position:absolute;left:0;text-align:left;margin-left:0;margin-top:0;width:23.9pt;height:49.55pt;z-index:254540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4" o:spid="_x0000_s3842" type="#_x0000_t75" style="position:absolute;left:0;text-align:left;margin-left:0;margin-top:0;width:23.9pt;height:49.55pt;z-index:254541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4" o:spid="_x0000_s3843" type="#_x0000_t75" style="position:absolute;left:0;text-align:left;margin-left:0;margin-top:0;width:23.9pt;height:49.55pt;z-index:254542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4" o:spid="_x0000_s3844" type="#_x0000_t75" style="position:absolute;left:0;text-align:left;margin-left:0;margin-top:0;width:23.9pt;height:49.55pt;z-index:254543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4" o:spid="_x0000_s3845" type="#_x0000_t75" style="position:absolute;left:0;text-align:left;margin-left:0;margin-top:0;width:23.9pt;height:49.55pt;z-index:254544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4" o:spid="_x0000_s3846" type="#_x0000_t75" style="position:absolute;left:0;text-align:left;margin-left:0;margin-top:0;width:23.9pt;height:49.55pt;z-index:254545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4" o:spid="_x0000_s3847" type="#_x0000_t75" style="position:absolute;left:0;text-align:left;margin-left:0;margin-top:0;width:23.9pt;height:49.55pt;z-index:254546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4" o:spid="_x0000_s3848" type="#_x0000_t75" style="position:absolute;left:0;text-align:left;margin-left:0;margin-top:0;width:23.9pt;height:49.55pt;z-index:254547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4" o:spid="_x0000_s3849" type="#_x0000_t75" style="position:absolute;left:0;text-align:left;margin-left:0;margin-top:0;width:23.9pt;height:49.55pt;z-index:254548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4" o:spid="_x0000_s3850" type="#_x0000_t75" style="position:absolute;left:0;text-align:left;margin-left:0;margin-top:0;width:23.9pt;height:49.55pt;z-index:254550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4" o:spid="_x0000_s3851" type="#_x0000_t75" style="position:absolute;left:0;text-align:left;margin-left:0;margin-top:0;width:23.9pt;height:49.55pt;z-index:254551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4" o:spid="_x0000_s3852" type="#_x0000_t75" style="position:absolute;left:0;text-align:left;margin-left:0;margin-top:0;width:23.9pt;height:49.55pt;z-index:254552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4" o:spid="_x0000_s3853" type="#_x0000_t75" style="position:absolute;left:0;text-align:left;margin-left:0;margin-top:0;width:23.9pt;height:49.55pt;z-index:254553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5" o:spid="_x0000_s3854" type="#_x0000_t75" style="position:absolute;left:0;text-align:left;margin-left:0;margin-top:0;width:23.9pt;height:49.55pt;z-index:254554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4" o:spid="_x0000_s3855" type="#_x0000_t75" style="position:absolute;left:0;text-align:left;margin-left:0;margin-top:0;width:23.9pt;height:49.55pt;z-index:254555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4" o:spid="_x0000_s3856" type="#_x0000_t75" style="position:absolute;left:0;text-align:left;margin-left:0;margin-top:0;width:23.9pt;height:49.55pt;z-index:254556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4" o:spid="_x0000_s3857" type="#_x0000_t75" style="position:absolute;left:0;text-align:left;margin-left:0;margin-top:0;width:23.9pt;height:49.55pt;z-index:254557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5" o:spid="_x0000_s3858" type="#_x0000_t75" style="position:absolute;left:0;text-align:left;margin-left:0;margin-top:0;width:23.9pt;height:49.55pt;z-index:254558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5" o:spid="_x0000_s3859" type="#_x0000_t75" style="position:absolute;left:0;text-align:left;margin-left:0;margin-top:0;width:23.9pt;height:49.55pt;z-index:254559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5" o:spid="_x0000_s3860" type="#_x0000_t75" style="position:absolute;left:0;text-align:left;margin-left:0;margin-top:0;width:23.9pt;height:49.55pt;z-index:254560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5" o:spid="_x0000_s3861" type="#_x0000_t75" style="position:absolute;left:0;text-align:left;margin-left:0;margin-top:0;width:23.9pt;height:49.55pt;z-index:254561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5" o:spid="_x0000_s3862" type="#_x0000_t75" style="position:absolute;left:0;text-align:left;margin-left:0;margin-top:0;width:23.9pt;height:49.55pt;z-index:254562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5" o:spid="_x0000_s3863" type="#_x0000_t75" style="position:absolute;left:0;text-align:left;margin-left:0;margin-top:0;width:23.9pt;height:49.55pt;z-index:254563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5" o:spid="_x0000_s3864" type="#_x0000_t75" style="position:absolute;left:0;text-align:left;margin-left:0;margin-top:0;width:23.9pt;height:49.55pt;z-index:254564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5" o:spid="_x0000_s3865" type="#_x0000_t75" style="position:absolute;left:0;text-align:left;margin-left:0;margin-top:0;width:23.9pt;height:49.55pt;z-index:254565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5" o:spid="_x0000_s3866" type="#_x0000_t75" style="position:absolute;left:0;text-align:left;margin-left:0;margin-top:0;width:23.9pt;height:49.55pt;z-index:254566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5" o:spid="_x0000_s3867" type="#_x0000_t75" style="position:absolute;left:0;text-align:left;margin-left:0;margin-top:0;width:23.9pt;height:49.55pt;z-index:254567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5" o:spid="_x0000_s3868" type="#_x0000_t75" style="position:absolute;left:0;text-align:left;margin-left:0;margin-top:0;width:23.9pt;height:49.55pt;z-index:254568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5" o:spid="_x0000_s3869" type="#_x0000_t75" style="position:absolute;left:0;text-align:left;margin-left:0;margin-top:0;width:23.9pt;height:49.55pt;z-index:254569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2" o:spid="_x0000_s3870" type="#_x0000_t75" style="position:absolute;left:0;text-align:left;margin-left:0;margin-top:0;width:23.9pt;height:49.55pt;z-index:254570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5" o:spid="_x0000_s3871" type="#_x0000_t75" style="position:absolute;left:0;text-align:left;margin-left:0;margin-top:0;width:23.9pt;height:49.55pt;z-index:254571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5" o:spid="_x0000_s3872" type="#_x0000_t75" style="position:absolute;left:0;text-align:left;margin-left:0;margin-top:0;width:23.9pt;height:49.55pt;z-index:254572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5" o:spid="_x0000_s3873" type="#_x0000_t75" style="position:absolute;left:0;text-align:left;margin-left:0;margin-top:0;width:23.9pt;height:49.55pt;z-index:254573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2" o:spid="_x0000_s3874" type="#_x0000_t75" style="position:absolute;left:0;text-align:left;margin-left:0;margin-top:0;width:23.9pt;height:49.55pt;z-index:254574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2" o:spid="_x0000_s3875" type="#_x0000_t75" style="position:absolute;left:0;text-align:left;margin-left:0;margin-top:0;width:23.9pt;height:49.55pt;z-index:254575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42" o:spid="_x0000_s3876" type="#_x0000_t75" style="position:absolute;left:0;text-align:left;margin-left:0;margin-top:0;width:23.9pt;height:49.55pt;z-index:254576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2" o:spid="_x0000_s3877" type="#_x0000_t75" style="position:absolute;left:0;text-align:left;margin-left:0;margin-top:0;width:23.9pt;height:49.55pt;z-index:254577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42" o:spid="_x0000_s3878" type="#_x0000_t75" style="position:absolute;left:0;text-align:left;margin-left:0;margin-top:0;width:23.9pt;height:49.55pt;z-index:254578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2" o:spid="_x0000_s3879" type="#_x0000_t75" style="position:absolute;left:0;text-align:left;margin-left:0;margin-top:0;width:23.9pt;height:49.55pt;z-index:254579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2" o:spid="_x0000_s3880" type="#_x0000_t75" style="position:absolute;left:0;text-align:left;margin-left:0;margin-top:0;width:23.9pt;height:49.55pt;z-index:254580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42" o:spid="_x0000_s3881" type="#_x0000_t75" style="position:absolute;left:0;text-align:left;margin-left:0;margin-top:0;width:23.9pt;height:49.55pt;z-index:254581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2" o:spid="_x0000_s3882" type="#_x0000_t75" style="position:absolute;left:0;text-align:left;margin-left:0;margin-top:0;width:23.9pt;height:49.55pt;z-index:254582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42" o:spid="_x0000_s3883" type="#_x0000_t75" style="position:absolute;left:0;text-align:left;margin-left:0;margin-top:0;width:23.9pt;height:49.55pt;z-index:254583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42" o:spid="_x0000_s3884" type="#_x0000_t75" style="position:absolute;left:0;text-align:left;margin-left:0;margin-top:0;width:23.9pt;height:49.55pt;z-index:254584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42" o:spid="_x0000_s3885" type="#_x0000_t75" style="position:absolute;left:0;text-align:left;margin-left:0;margin-top:0;width:23.9pt;height:49.55pt;z-index:254585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2" o:spid="_x0000_s3886" type="#_x0000_t75" style="position:absolute;left:0;text-align:left;margin-left:0;margin-top:0;width:23.9pt;height:49.55pt;z-index:254586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42" o:spid="_x0000_s3887" type="#_x0000_t75" style="position:absolute;left:0;text-align:left;margin-left:0;margin-top:0;width:23.9pt;height:49.55pt;z-index:254587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42" o:spid="_x0000_s3888" type="#_x0000_t75" style="position:absolute;left:0;text-align:left;margin-left:0;margin-top:0;width:23.9pt;height:49.55pt;z-index:254588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42" o:spid="_x0000_s3889" type="#_x0000_t75" style="position:absolute;left:0;text-align:left;margin-left:0;margin-top:0;width:23.9pt;height:49.55pt;z-index:254589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2" o:spid="_x0000_s3890" type="#_x0000_t75" style="position:absolute;left:0;text-align:left;margin-left:0;margin-top:0;width:23.9pt;height:49.55pt;z-index:254590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42" o:spid="_x0000_s3891" type="#_x0000_t75" style="position:absolute;left:0;text-align:left;margin-left:0;margin-top:0;width:23.9pt;height:49.55pt;z-index:254592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42" o:spid="_x0000_s3892" type="#_x0000_t75" style="position:absolute;left:0;text-align:left;margin-left:0;margin-top:0;width:23.9pt;height:49.55pt;z-index:254593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42" o:spid="_x0000_s3893" type="#_x0000_t75" style="position:absolute;left:0;text-align:left;margin-left:0;margin-top:0;width:23.9pt;height:49.55pt;z-index:254594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2" o:spid="_x0000_s3894" type="#_x0000_t75" style="position:absolute;left:0;text-align:left;margin-left:0;margin-top:0;width:23.9pt;height:49.55pt;z-index:254595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42" o:spid="_x0000_s3895" type="#_x0000_t75" style="position:absolute;left:0;text-align:left;margin-left:0;margin-top:0;width:23.9pt;height:49.55pt;z-index:254596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2" o:spid="_x0000_s3896" type="#_x0000_t75" style="position:absolute;left:0;text-align:left;margin-left:0;margin-top:0;width:23.9pt;height:49.55pt;z-index:254597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42" o:spid="_x0000_s3897" type="#_x0000_t75" style="position:absolute;left:0;text-align:left;margin-left:0;margin-top:0;width:23.9pt;height:49.55pt;z-index:254598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42" o:spid="_x0000_s3898" type="#_x0000_t75" style="position:absolute;left:0;text-align:left;margin-left:0;margin-top:0;width:23.9pt;height:49.55pt;z-index:254599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42" o:spid="_x0000_s3899" type="#_x0000_t75" style="position:absolute;left:0;text-align:left;margin-left:0;margin-top:0;width:23.9pt;height:49.55pt;z-index:254600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2" o:spid="_x0000_s3900" type="#_x0000_t75" style="position:absolute;left:0;text-align:left;margin-left:0;margin-top:0;width:23.9pt;height:49.55pt;z-index:254601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42" o:spid="_x0000_s3901" type="#_x0000_t75" style="position:absolute;left:0;text-align:left;margin-left:0;margin-top:0;width:23.9pt;height:49.55pt;z-index:254602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6" o:spid="_x0000_s3902" type="#_x0000_t75" style="position:absolute;left:0;text-align:left;margin-left:0;margin-top:0;width:23.9pt;height:49.55pt;z-index:254603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2" o:spid="_x0000_s3903" type="#_x0000_t75" style="position:absolute;left:0;text-align:left;margin-left:0;margin-top:0;width:23.9pt;height:49.55pt;z-index:254604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42" o:spid="_x0000_s3904" type="#_x0000_t75" style="position:absolute;left:0;text-align:left;margin-left:0;margin-top:0;width:23.9pt;height:49.55pt;z-index:254605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42" o:spid="_x0000_s3905" type="#_x0000_t75" style="position:absolute;left:0;text-align:left;margin-left:0;margin-top:0;width:23.9pt;height:49.55pt;z-index:254606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6" o:spid="_x0000_s3906" type="#_x0000_t75" style="position:absolute;left:0;text-align:left;margin-left:0;margin-top:0;width:23.9pt;height:49.55pt;z-index:254607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6" o:spid="_x0000_s3907" type="#_x0000_t75" style="position:absolute;left:0;text-align:left;margin-left:0;margin-top:0;width:23.9pt;height:49.55pt;z-index:254608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6" o:spid="_x0000_s3908" type="#_x0000_t75" style="position:absolute;left:0;text-align:left;margin-left:0;margin-top:0;width:23.9pt;height:49.55pt;z-index:254609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6" o:spid="_x0000_s3909" type="#_x0000_t75" style="position:absolute;left:0;text-align:left;margin-left:0;margin-top:0;width:23.9pt;height:49.55pt;z-index:254610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6" o:spid="_x0000_s3910" type="#_x0000_t75" style="position:absolute;left:0;text-align:left;margin-left:0;margin-top:0;width:23.9pt;height:49.55pt;z-index:254611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6" o:spid="_x0000_s3911" type="#_x0000_t75" style="position:absolute;left:0;text-align:left;margin-left:0;margin-top:0;width:23.9pt;height:49.55pt;z-index:254612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6" o:spid="_x0000_s3912" type="#_x0000_t75" style="position:absolute;left:0;text-align:left;margin-left:0;margin-top:0;width:23.9pt;height:49.55pt;z-index:254613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6" o:spid="_x0000_s3913" type="#_x0000_t75" style="position:absolute;left:0;text-align:left;margin-left:0;margin-top:0;width:23.9pt;height:49.55pt;z-index:254614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6" o:spid="_x0000_s3914" type="#_x0000_t75" style="position:absolute;left:0;text-align:left;margin-left:0;margin-top:0;width:23.9pt;height:49.55pt;z-index:254615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6" o:spid="_x0000_s3915" type="#_x0000_t75" style="position:absolute;left:0;text-align:left;margin-left:0;margin-top:0;width:23.9pt;height:49.55pt;z-index:254616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6" o:spid="_x0000_s3916" type="#_x0000_t75" style="position:absolute;left:0;text-align:left;margin-left:0;margin-top:0;width:23.9pt;height:49.55pt;z-index:254617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6" o:spid="_x0000_s3917" type="#_x0000_t75" style="position:absolute;left:0;text-align:left;margin-left:0;margin-top:0;width:23.9pt;height:49.55pt;z-index:254618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7" o:spid="_x0000_s3918" type="#_x0000_t75" style="position:absolute;left:0;text-align:left;margin-left:0;margin-top:0;width:23.9pt;height:49.55pt;z-index:254619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6" o:spid="_x0000_s3919" type="#_x0000_t75" style="position:absolute;left:0;text-align:left;margin-left:0;margin-top:0;width:23.9pt;height:49.55pt;z-index:25462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6" o:spid="_x0000_s3920" type="#_x0000_t75" style="position:absolute;left:0;text-align:left;margin-left:0;margin-top:0;width:23.9pt;height:49.55pt;z-index:254621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6" o:spid="_x0000_s3921" type="#_x0000_t75" style="position:absolute;left:0;text-align:left;margin-left:0;margin-top:0;width:23.9pt;height:49.55pt;z-index:254622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7" o:spid="_x0000_s3922" type="#_x0000_t75" style="position:absolute;left:0;text-align:left;margin-left:0;margin-top:0;width:23.9pt;height:49.55pt;z-index:254623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7" o:spid="_x0000_s3923" type="#_x0000_t75" style="position:absolute;left:0;text-align:left;margin-left:0;margin-top:0;width:23.9pt;height:49.55pt;z-index:254624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7" o:spid="_x0000_s3924" type="#_x0000_t75" style="position:absolute;left:0;text-align:left;margin-left:0;margin-top:0;width:23.9pt;height:49.55pt;z-index:254625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7" o:spid="_x0000_s3925" type="#_x0000_t75" style="position:absolute;left:0;text-align:left;margin-left:0;margin-top:0;width:23.9pt;height:49.55pt;z-index:254626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7" o:spid="_x0000_s3926" type="#_x0000_t75" style="position:absolute;left:0;text-align:left;margin-left:0;margin-top:0;width:23.9pt;height:49.55pt;z-index:254627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7" o:spid="_x0000_s3927" type="#_x0000_t75" style="position:absolute;left:0;text-align:left;margin-left:0;margin-top:0;width:23.9pt;height:49.55pt;z-index:254628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7" o:spid="_x0000_s3928" type="#_x0000_t75" style="position:absolute;left:0;text-align:left;margin-left:0;margin-top:0;width:23.9pt;height:49.55pt;z-index:25462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7" o:spid="_x0000_s3929" type="#_x0000_t75" style="position:absolute;left:0;text-align:left;margin-left:0;margin-top:0;width:23.9pt;height:49.55pt;z-index:254630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7" o:spid="_x0000_s3930" type="#_x0000_t75" style="position:absolute;left:0;text-align:left;margin-left:0;margin-top:0;width:23.9pt;height:49.55pt;z-index:254631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7" o:spid="_x0000_s3931" type="#_x0000_t75" style="position:absolute;left:0;text-align:left;margin-left:0;margin-top:0;width:23.9pt;height:49.55pt;z-index:254632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7" o:spid="_x0000_s3932" type="#_x0000_t75" style="position:absolute;left:0;text-align:left;margin-left:0;margin-top:0;width:23.9pt;height:49.55pt;z-index:254633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7" o:spid="_x0000_s3933" type="#_x0000_t75" style="position:absolute;left:0;text-align:left;margin-left:0;margin-top:0;width:23.9pt;height:49.55pt;z-index:254635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3" o:spid="_x0000_s3934" type="#_x0000_t75" style="position:absolute;left:0;text-align:left;margin-left:0;margin-top:0;width:23.9pt;height:49.55pt;z-index:254636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7" o:spid="_x0000_s3935" type="#_x0000_t75" style="position:absolute;left:0;text-align:left;margin-left:0;margin-top:0;width:23.9pt;height:49.55pt;z-index:254637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7" o:spid="_x0000_s3936" type="#_x0000_t75" style="position:absolute;left:0;text-align:left;margin-left:0;margin-top:0;width:23.9pt;height:49.55pt;z-index:254638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7" o:spid="_x0000_s3937" type="#_x0000_t75" style="position:absolute;left:0;text-align:left;margin-left:0;margin-top:0;width:23.9pt;height:49.55pt;z-index:254639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3" o:spid="_x0000_s3938" type="#_x0000_t75" style="position:absolute;left:0;text-align:left;margin-left:0;margin-top:0;width:23.9pt;height:49.55pt;z-index:254640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3" o:spid="_x0000_s3939" type="#_x0000_t75" style="position:absolute;left:0;text-align:left;margin-left:0;margin-top:0;width:23.9pt;height:49.55pt;z-index:254641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43" o:spid="_x0000_s3940" type="#_x0000_t75" style="position:absolute;left:0;text-align:left;margin-left:0;margin-top:0;width:23.9pt;height:49.55pt;z-index:254642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3" o:spid="_x0000_s3941" type="#_x0000_t75" style="position:absolute;left:0;text-align:left;margin-left:0;margin-top:0;width:23.9pt;height:49.55pt;z-index:254643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3" o:spid="_x0000_s3942" type="#_x0000_t75" style="position:absolute;left:0;text-align:left;margin-left:0;margin-top:0;width:23.9pt;height:49.55pt;z-index:254644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43" o:spid="_x0000_s3943" type="#_x0000_t75" style="position:absolute;left:0;text-align:left;margin-left:0;margin-top:0;width:23.9pt;height:49.55pt;z-index:254645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3" o:spid="_x0000_s3944" type="#_x0000_t75" style="position:absolute;left:0;text-align:left;margin-left:0;margin-top:0;width:23.9pt;height:49.55pt;z-index:254646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43" o:spid="_x0000_s3945" type="#_x0000_t75" style="position:absolute;left:0;text-align:left;margin-left:0;margin-top:0;width:23.9pt;height:49.55pt;z-index:254647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3" o:spid="_x0000_s3946" type="#_x0000_t75" style="position:absolute;left:0;text-align:left;margin-left:0;margin-top:0;width:23.9pt;height:49.55pt;z-index:254648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3" o:spid="_x0000_s3947" type="#_x0000_t75" style="position:absolute;left:0;text-align:left;margin-left:0;margin-top:0;width:23.9pt;height:49.55pt;z-index:254649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43" o:spid="_x0000_s3948" type="#_x0000_t75" style="position:absolute;left:0;text-align:left;margin-left:0;margin-top:0;width:23.9pt;height:49.55pt;z-index:254650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43" o:spid="_x0000_s3949" type="#_x0000_t75" style="position:absolute;left:0;text-align:left;margin-left:0;margin-top:0;width:23.9pt;height:49.55pt;z-index:254651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43" o:spid="_x0000_s3950" type="#_x0000_t75" style="position:absolute;left:0;text-align:left;margin-left:0;margin-top:0;width:23.9pt;height:49.55pt;z-index:254652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43" o:spid="_x0000_s3951" type="#_x0000_t75" style="position:absolute;left:0;text-align:left;margin-left:0;margin-top:0;width:23.9pt;height:49.55pt;z-index:254653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43" o:spid="_x0000_s3952" type="#_x0000_t75" style="position:absolute;left:0;text-align:left;margin-left:0;margin-top:0;width:23.9pt;height:49.55pt;z-index:254654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43" o:spid="_x0000_s3953" type="#_x0000_t75" style="position:absolute;left:0;text-align:left;margin-left:0;margin-top:0;width:23.9pt;height:49.55pt;z-index:254655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3" o:spid="_x0000_s3954" type="#_x0000_t75" style="position:absolute;left:0;text-align:left;margin-left:0;margin-top:0;width:23.9pt;height:49.55pt;z-index:254656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43" o:spid="_x0000_s3955" type="#_x0000_t75" style="position:absolute;left:0;text-align:left;margin-left:0;margin-top:0;width:23.9pt;height:49.55pt;z-index:25465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43" o:spid="_x0000_s3956" type="#_x0000_t75" style="position:absolute;left:0;text-align:left;margin-left:0;margin-top:0;width:23.9pt;height:49.55pt;z-index:254658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43" o:spid="_x0000_s3957" type="#_x0000_t75" style="position:absolute;left:0;text-align:left;margin-left:0;margin-top:0;width:23.9pt;height:49.55pt;z-index:254659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3" o:spid="_x0000_s3958" type="#_x0000_t75" style="position:absolute;left:0;text-align:left;margin-left:0;margin-top:0;width:23.9pt;height:49.55pt;z-index:254660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43" o:spid="_x0000_s3959" type="#_x0000_t75" style="position:absolute;left:0;text-align:left;margin-left:0;margin-top:0;width:23.9pt;height:49.55pt;z-index:254661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3" o:spid="_x0000_s3960" type="#_x0000_t75" style="position:absolute;left:0;text-align:left;margin-left:0;margin-top:0;width:23.9pt;height:49.55pt;z-index:254662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43" o:spid="_x0000_s3961" type="#_x0000_t75" style="position:absolute;left:0;text-align:left;margin-left:0;margin-top:0;width:23.9pt;height:49.55pt;z-index:254663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43" o:spid="_x0000_s3962" type="#_x0000_t75" style="position:absolute;left:0;text-align:left;margin-left:0;margin-top:0;width:23.9pt;height:49.55pt;z-index:254664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43" o:spid="_x0000_s3963" type="#_x0000_t75" style="position:absolute;left:0;text-align:left;margin-left:0;margin-top:0;width:23.9pt;height:49.55pt;z-index:254665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3" o:spid="_x0000_s3964" type="#_x0000_t75" style="position:absolute;left:0;text-align:left;margin-left:0;margin-top:0;width:23.9pt;height:49.55pt;z-index:254666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43" o:spid="_x0000_s3965" type="#_x0000_t75" style="position:absolute;left:0;text-align:left;margin-left:0;margin-top:0;width:23.9pt;height:49.55pt;z-index:254667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8" o:spid="_x0000_s3966" type="#_x0000_t75" style="position:absolute;left:0;text-align:left;margin-left:0;margin-top:0;width:23.9pt;height:49.55pt;z-index:254668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3" o:spid="_x0000_s3967" type="#_x0000_t75" style="position:absolute;left:0;text-align:left;margin-left:0;margin-top:0;width:23.9pt;height:49.55pt;z-index:254669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43" o:spid="_x0000_s3968" type="#_x0000_t75" style="position:absolute;left:0;text-align:left;margin-left:0;margin-top:0;width:23.9pt;height:49.55pt;z-index:25467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43" o:spid="_x0000_s3969" type="#_x0000_t75" style="position:absolute;left:0;text-align:left;margin-left:0;margin-top:0;width:23.9pt;height:49.55pt;z-index:254671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8" o:spid="_x0000_s3970" type="#_x0000_t75" style="position:absolute;left:0;text-align:left;margin-left:0;margin-top:0;width:23.9pt;height:49.55pt;z-index:254672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8" o:spid="_x0000_s3971" type="#_x0000_t75" style="position:absolute;left:0;text-align:left;margin-left:0;margin-top:0;width:23.9pt;height:49.55pt;z-index:254673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8" o:spid="_x0000_s3972" type="#_x0000_t75" style="position:absolute;left:0;text-align:left;margin-left:0;margin-top:0;width:23.9pt;height:49.55pt;z-index:254674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8" o:spid="_x0000_s3973" type="#_x0000_t75" style="position:absolute;left:0;text-align:left;margin-left:0;margin-top:0;width:23.9pt;height:49.55pt;z-index:254675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8" o:spid="_x0000_s3974" type="#_x0000_t75" style="position:absolute;left:0;text-align:left;margin-left:0;margin-top:0;width:23.9pt;height:49.55pt;z-index:254676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8" o:spid="_x0000_s3975" type="#_x0000_t75" style="position:absolute;left:0;text-align:left;margin-left:0;margin-top:0;width:23.9pt;height:49.55pt;z-index:254678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8" o:spid="_x0000_s3976" type="#_x0000_t75" style="position:absolute;left:0;text-align:left;margin-left:0;margin-top:0;width:23.9pt;height:49.55pt;z-index:254679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8" o:spid="_x0000_s3977" type="#_x0000_t75" style="position:absolute;left:0;text-align:left;margin-left:0;margin-top:0;width:23.9pt;height:49.55pt;z-index:254680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8" o:spid="_x0000_s3978" type="#_x0000_t75" style="position:absolute;left:0;text-align:left;margin-left:0;margin-top:0;width:23.9pt;height:49.55pt;z-index:254681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8" o:spid="_x0000_s3979" type="#_x0000_t75" style="position:absolute;left:0;text-align:left;margin-left:0;margin-top:0;width:23.9pt;height:49.55pt;z-index:25468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8" o:spid="_x0000_s3980" type="#_x0000_t75" style="position:absolute;left:0;text-align:left;margin-left:0;margin-top:0;width:23.9pt;height:49.55pt;z-index:25468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8" o:spid="_x0000_s3981" type="#_x0000_t75" style="position:absolute;left:0;text-align:left;margin-left:0;margin-top:0;width:23.9pt;height:49.55pt;z-index:25468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79" o:spid="_x0000_s3982" type="#_x0000_t75" style="position:absolute;left:0;text-align:left;margin-left:0;margin-top:0;width:23.9pt;height:49.55pt;z-index:254685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8" o:spid="_x0000_s3983" type="#_x0000_t75" style="position:absolute;left:0;text-align:left;margin-left:0;margin-top:0;width:23.9pt;height:49.55pt;z-index:25468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8" o:spid="_x0000_s3984" type="#_x0000_t75" style="position:absolute;left:0;text-align:left;margin-left:0;margin-top:0;width:23.9pt;height:49.55pt;z-index:25468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8" o:spid="_x0000_s3985" type="#_x0000_t75" style="position:absolute;left:0;text-align:left;margin-left:0;margin-top:0;width:23.9pt;height:49.55pt;z-index:254688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79" o:spid="_x0000_s3986" type="#_x0000_t75" style="position:absolute;left:0;text-align:left;margin-left:0;margin-top:0;width:23.9pt;height:49.55pt;z-index:25468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79" o:spid="_x0000_s3987" type="#_x0000_t75" style="position:absolute;left:0;text-align:left;margin-left:0;margin-top:0;width:23.9pt;height:49.55pt;z-index:25469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79" o:spid="_x0000_s3988" type="#_x0000_t75" style="position:absolute;left:0;text-align:left;margin-left:0;margin-top:0;width:23.9pt;height:49.55pt;z-index:25469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79" o:spid="_x0000_s3989" type="#_x0000_t75" style="position:absolute;left:0;text-align:left;margin-left:0;margin-top:0;width:23.9pt;height:49.55pt;z-index:254692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79" o:spid="_x0000_s3990" type="#_x0000_t75" style="position:absolute;left:0;text-align:left;margin-left:0;margin-top:0;width:23.9pt;height:49.55pt;z-index:254693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79" o:spid="_x0000_s3991" type="#_x0000_t75" style="position:absolute;left:0;text-align:left;margin-left:0;margin-top:0;width:23.9pt;height:49.55pt;z-index:25469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79" o:spid="_x0000_s3992" type="#_x0000_t75" style="position:absolute;left:0;text-align:left;margin-left:0;margin-top:0;width:23.9pt;height:49.55pt;z-index:254695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79" o:spid="_x0000_s3993" type="#_x0000_t75" style="position:absolute;left:0;text-align:left;margin-left:0;margin-top:0;width:23.9pt;height:49.55pt;z-index:25469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79" o:spid="_x0000_s3994" type="#_x0000_t75" style="position:absolute;left:0;text-align:left;margin-left:0;margin-top:0;width:23.9pt;height:49.55pt;z-index:254697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79" o:spid="_x0000_s3995" type="#_x0000_t75" style="position:absolute;left:0;text-align:left;margin-left:0;margin-top:0;width:23.9pt;height:49.55pt;z-index:254698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79" o:spid="_x0000_s3996" type="#_x0000_t75" style="position:absolute;left:0;text-align:left;margin-left:0;margin-top:0;width:23.9pt;height:49.55pt;z-index:25469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79" o:spid="_x0000_s3997" type="#_x0000_t75" style="position:absolute;left:0;text-align:left;margin-left:0;margin-top:0;width:23.9pt;height:49.55pt;z-index:254700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4" o:spid="_x0000_s3998" type="#_x0000_t75" style="position:absolute;left:0;text-align:left;margin-left:0;margin-top:0;width:23.9pt;height:49.55pt;z-index:25470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79" o:spid="_x0000_s3999" type="#_x0000_t75" style="position:absolute;left:0;text-align:left;margin-left:0;margin-top:0;width:23.9pt;height:49.55pt;z-index:254702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79" o:spid="_x0000_s4000" type="#_x0000_t75" style="position:absolute;left:0;text-align:left;margin-left:0;margin-top:0;width:23.9pt;height:49.55pt;z-index:254703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79" o:spid="_x0000_s4001" type="#_x0000_t75" style="position:absolute;left:0;text-align:left;margin-left:0;margin-top:0;width:23.9pt;height:49.55pt;z-index:25470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4" o:spid="_x0000_s4002" type="#_x0000_t75" style="position:absolute;left:0;text-align:left;margin-left:0;margin-top:0;width:23.9pt;height:49.55pt;z-index:254705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4" o:spid="_x0000_s4003" type="#_x0000_t75" style="position:absolute;left:0;text-align:left;margin-left:0;margin-top:0;width:23.9pt;height:49.55pt;z-index:25470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44" o:spid="_x0000_s4004" type="#_x0000_t75" style="position:absolute;left:0;text-align:left;margin-left:0;margin-top:0;width:23.9pt;height:49.55pt;z-index:25470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4" o:spid="_x0000_s4005" type="#_x0000_t75" style="position:absolute;left:0;text-align:left;margin-left:0;margin-top:0;width:23.9pt;height:49.55pt;z-index:254708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44" o:spid="_x0000_s4006" type="#_x0000_t75" style="position:absolute;left:0;text-align:left;margin-left:0;margin-top:0;width:23.9pt;height:49.55pt;z-index:254709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4" o:spid="_x0000_s4007" type="#_x0000_t75" style="position:absolute;left:0;text-align:left;margin-left:0;margin-top:0;width:23.9pt;height:49.55pt;z-index:254710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4" o:spid="_x0000_s4008" type="#_x0000_t75" style="position:absolute;left:0;text-align:left;margin-left:0;margin-top:0;width:23.9pt;height:49.55pt;z-index:25471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44" o:spid="_x0000_s4009" type="#_x0000_t75" style="position:absolute;left:0;text-align:left;margin-left:0;margin-top:0;width:23.9pt;height:49.55pt;z-index:254712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4" o:spid="_x0000_s4010" type="#_x0000_t75" style="position:absolute;left:0;text-align:left;margin-left:0;margin-top:0;width:23.9pt;height:49.55pt;z-index:254713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44" o:spid="_x0000_s4011" type="#_x0000_t75" style="position:absolute;left:0;text-align:left;margin-left:0;margin-top:0;width:23.9pt;height:49.55pt;z-index:25471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44" o:spid="_x0000_s4012" type="#_x0000_t75" style="position:absolute;left:0;text-align:left;margin-left:0;margin-top:0;width:23.9pt;height:49.55pt;z-index:254715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44" o:spid="_x0000_s4013" type="#_x0000_t75" style="position:absolute;left:0;text-align:left;margin-left:0;margin-top:0;width:23.9pt;height:49.55pt;z-index:25471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4" o:spid="_x0000_s4014" type="#_x0000_t75" style="position:absolute;left:0;text-align:left;margin-left:0;margin-top:0;width:23.9pt;height:49.55pt;z-index:254717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44" o:spid="_x0000_s4015" type="#_x0000_t75" style="position:absolute;left:0;text-align:left;margin-left:0;margin-top:0;width:23.9pt;height:49.55pt;z-index:25471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44" o:spid="_x0000_s4016" type="#_x0000_t75" style="position:absolute;left:0;text-align:left;margin-left:0;margin-top:0;width:23.9pt;height:49.55pt;z-index:25472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44" o:spid="_x0000_s4017" type="#_x0000_t75" style="position:absolute;left:0;text-align:left;margin-left:0;margin-top:0;width:23.9pt;height:49.55pt;z-index:25472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4" o:spid="_x0000_s4018" type="#_x0000_t75" style="position:absolute;left:0;text-align:left;margin-left:0;margin-top:0;width:23.9pt;height:49.55pt;z-index:254722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44" o:spid="_x0000_s4019" type="#_x0000_t75" style="position:absolute;left:0;text-align:left;margin-left:0;margin-top:0;width:23.9pt;height:49.55pt;z-index:254723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44" o:spid="_x0000_s4020" type="#_x0000_t75" style="position:absolute;left:0;text-align:left;margin-left:0;margin-top:0;width:23.9pt;height:49.55pt;z-index:254724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44" o:spid="_x0000_s4021" type="#_x0000_t75" style="position:absolute;left:0;text-align:left;margin-left:0;margin-top:0;width:23.9pt;height:49.55pt;z-index:25472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4" o:spid="_x0000_s4022" type="#_x0000_t75" style="position:absolute;left:0;text-align:left;margin-left:0;margin-top:0;width:23.9pt;height:49.55pt;z-index:254726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44" o:spid="_x0000_s4023" type="#_x0000_t75" style="position:absolute;left:0;text-align:left;margin-left:0;margin-top:0;width:23.9pt;height:49.55pt;z-index:25472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4" o:spid="_x0000_s4024" type="#_x0000_t75" style="position:absolute;left:0;text-align:left;margin-left:0;margin-top:0;width:23.9pt;height:49.55pt;z-index:25472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44" o:spid="_x0000_s4025" type="#_x0000_t75" style="position:absolute;left:0;text-align:left;margin-left:0;margin-top:0;width:23.9pt;height:49.55pt;z-index:25472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44" o:spid="_x0000_s4026" type="#_x0000_t75" style="position:absolute;left:0;text-align:left;margin-left:0;margin-top:0;width:23.9pt;height:49.55pt;z-index:254730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44" o:spid="_x0000_s4027" type="#_x0000_t75" style="position:absolute;left:0;text-align:left;margin-left:0;margin-top:0;width:23.9pt;height:49.55pt;z-index:254731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4" o:spid="_x0000_s4028" type="#_x0000_t75" style="position:absolute;left:0;text-align:left;margin-left:0;margin-top:0;width:23.9pt;height:49.55pt;z-index:254732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44" o:spid="_x0000_s4029" type="#_x0000_t75" style="position:absolute;left:0;text-align:left;margin-left:0;margin-top:0;width:23.9pt;height:49.55pt;z-index:254733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0" o:spid="_x0000_s4030" type="#_x0000_t75" style="position:absolute;left:0;text-align:left;margin-left:0;margin-top:0;width:23.9pt;height:49.55pt;z-index:254734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4" o:spid="_x0000_s4031" type="#_x0000_t75" style="position:absolute;left:0;text-align:left;margin-left:0;margin-top:0;width:23.9pt;height:49.55pt;z-index:254735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44" o:spid="_x0000_s4032" type="#_x0000_t75" style="position:absolute;left:0;text-align:left;margin-left:0;margin-top:0;width:23.9pt;height:49.55pt;z-index:254736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44" o:spid="_x0000_s4033" type="#_x0000_t75" style="position:absolute;left:0;text-align:left;margin-left:0;margin-top:0;width:23.9pt;height:49.55pt;z-index:254737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0" o:spid="_x0000_s4034" type="#_x0000_t75" style="position:absolute;left:0;text-align:left;margin-left:0;margin-top:0;width:23.9pt;height:49.55pt;z-index:254738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0" o:spid="_x0000_s4035" type="#_x0000_t75" style="position:absolute;left:0;text-align:left;margin-left:0;margin-top:0;width:23.9pt;height:49.55pt;z-index:254739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80" o:spid="_x0000_s4036" type="#_x0000_t75" style="position:absolute;left:0;text-align:left;margin-left:0;margin-top:0;width:23.9pt;height:49.55pt;z-index:254740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80" o:spid="_x0000_s4037" type="#_x0000_t75" style="position:absolute;left:0;text-align:left;margin-left:0;margin-top:0;width:23.9pt;height:49.55pt;z-index:254741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80" o:spid="_x0000_s4038" type="#_x0000_t75" style="position:absolute;left:0;text-align:left;margin-left:0;margin-top:0;width:23.9pt;height:49.55pt;z-index:25474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0" o:spid="_x0000_s4039" type="#_x0000_t75" style="position:absolute;left:0;text-align:left;margin-left:0;margin-top:0;width:23.9pt;height:49.55pt;z-index:254743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80" o:spid="_x0000_s4040" type="#_x0000_t75" style="position:absolute;left:0;text-align:left;margin-left:0;margin-top:0;width:23.9pt;height:49.55pt;z-index:254744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0" o:spid="_x0000_s4041" type="#_x0000_t75" style="position:absolute;left:0;text-align:left;margin-left:0;margin-top:0;width:23.9pt;height:49.55pt;z-index:254745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80" o:spid="_x0000_s4042" type="#_x0000_t75" style="position:absolute;left:0;text-align:left;margin-left:0;margin-top:0;width:23.9pt;height:49.55pt;z-index:25474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80" o:spid="_x0000_s4043" type="#_x0000_t75" style="position:absolute;left:0;text-align:left;margin-left:0;margin-top:0;width:23.9pt;height:49.55pt;z-index:25474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0" o:spid="_x0000_s4044" type="#_x0000_t75" style="position:absolute;left:0;text-align:left;margin-left:0;margin-top:0;width:23.9pt;height:49.55pt;z-index:25474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0" o:spid="_x0000_s4045" type="#_x0000_t75" style="position:absolute;left:0;text-align:left;margin-left:0;margin-top:0;width:23.9pt;height:49.55pt;z-index:25474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5" o:spid="_x0000_s4046" type="#_x0000_t75" style="position:absolute;left:0;text-align:left;margin-left:0;margin-top:0;width:23.9pt;height:74.05pt;z-index:254750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80" o:spid="_x0000_s4047" type="#_x0000_t75" style="position:absolute;left:0;text-align:left;margin-left:0;margin-top:0;width:23.9pt;height:49.55pt;z-index:25475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0" o:spid="_x0000_s4048" type="#_x0000_t75" style="position:absolute;left:0;text-align:left;margin-left:0;margin-top:0;width:23.9pt;height:49.55pt;z-index:25475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0" o:spid="_x0000_s4049" type="#_x0000_t75" style="position:absolute;left:0;text-align:left;margin-left:0;margin-top:0;width:23.9pt;height:49.55pt;z-index:25475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5" o:spid="_x0000_s4050" type="#_x0000_t75" style="position:absolute;left:0;text-align:left;margin-left:0;margin-top:0;width:23.9pt;height:74.05pt;z-index:254754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45" o:spid="_x0000_s4051" type="#_x0000_t75" style="position:absolute;left:0;text-align:left;margin-left:0;margin-top:0;width:23.9pt;height:74.05pt;z-index:254755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45" o:spid="_x0000_s4052" type="#_x0000_t75" style="position:absolute;left:0;text-align:left;margin-left:0;margin-top:0;width:23.9pt;height:74.05pt;z-index:254756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45" o:spid="_x0000_s4053" type="#_x0000_t75" style="position:absolute;left:0;text-align:left;margin-left:0;margin-top:0;width:23.9pt;height:74.05pt;z-index:2547578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45" o:spid="_x0000_s4054" type="#_x0000_t75" style="position:absolute;left:0;text-align:left;margin-left:0;margin-top:0;width:23.9pt;height:74.05pt;z-index:254758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45" o:spid="_x0000_s4055" type="#_x0000_t75" style="position:absolute;left:0;text-align:left;margin-left:0;margin-top:0;width:23.9pt;height:74.05pt;z-index:254759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45" o:spid="_x0000_s4056" type="#_x0000_t75" style="position:absolute;left:0;text-align:left;margin-left:0;margin-top:0;width:23.9pt;height:74.05pt;z-index:254760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2_SpCnt_45" o:spid="_x0000_s4057" type="#_x0000_t75" style="position:absolute;left:0;text-align:left;margin-left:0;margin-top:0;width:23.9pt;height:74.05pt;z-index:254761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45" o:spid="_x0000_s4058" type="#_x0000_t75" style="position:absolute;left:0;text-align:left;margin-left:0;margin-top:0;width:23.9pt;height:74.05pt;z-index:254763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5_SpCnt_45" o:spid="_x0000_s4059" type="#_x0000_t75" style="position:absolute;left:0;text-align:left;margin-left:0;margin-top:0;width:23.9pt;height:74.05pt;z-index:254764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45" o:spid="_x0000_s4060" type="#_x0000_t75" style="position:absolute;left:0;text-align:left;margin-left:0;margin-top:0;width:23.9pt;height:74.05pt;z-index:254765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45" o:spid="_x0000_s4061" type="#_x0000_t75" style="position:absolute;left:0;text-align:left;margin-left:0;margin-top:0;width:23.9pt;height:74.05pt;z-index:254766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45" o:spid="_x0000_s4062" type="#_x0000_t75" style="position:absolute;left:0;text-align:left;margin-left:0;margin-top:0;width:23.9pt;height:74.7pt;z-index:254767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45" o:spid="_x0000_s4063" type="#_x0000_t75" style="position:absolute;left:0;text-align:left;margin-left:0;margin-top:0;width:23.9pt;height:74.05pt;z-index:254768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45" o:spid="_x0000_s4064" type="#_x0000_t75" style="position:absolute;left:0;text-align:left;margin-left:0;margin-top:0;width:23.9pt;height:74.05pt;z-index:254769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45" o:spid="_x0000_s4065" type="#_x0000_t75" style="position:absolute;left:0;text-align:left;margin-left:0;margin-top:0;width:23.9pt;height:74.05pt;z-index:254770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45" o:spid="_x0000_s4066" type="#_x0000_t75" style="position:absolute;left:0;text-align:left;margin-left:0;margin-top:0;width:23.9pt;height:74.7pt;z-index:254771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45" o:spid="_x0000_s4067" type="#_x0000_t75" style="position:absolute;left:0;text-align:left;margin-left:0;margin-top:0;width:23.9pt;height:74.7pt;z-index:254772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45" o:spid="_x0000_s4068" type="#_x0000_t75" style="position:absolute;left:0;text-align:left;margin-left:0;margin-top:0;width:23.9pt;height:74.7pt;z-index:254773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45" o:spid="_x0000_s4069" type="#_x0000_t75" style="position:absolute;left:0;text-align:left;margin-left:0;margin-top:0;width:23.9pt;height:74.7pt;z-index:254774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45" o:spid="_x0000_s4070" type="#_x0000_t75" style="position:absolute;left:0;text-align:left;margin-left:0;margin-top:0;width:23.9pt;height:74.7pt;z-index:254775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45" o:spid="_x0000_s4071" type="#_x0000_t75" style="position:absolute;left:0;text-align:left;margin-left:0;margin-top:0;width:23.9pt;height:74.7pt;z-index:254776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45" o:spid="_x0000_s4072" type="#_x0000_t75" style="position:absolute;left:0;text-align:left;margin-left:0;margin-top:0;width:23.9pt;height:74.7pt;z-index:254777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6_SpCnt_45" o:spid="_x0000_s4073" type="#_x0000_t75" style="position:absolute;left:0;text-align:left;margin-left:0;margin-top:0;width:23.9pt;height:74.7pt;z-index:254778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7" o:spid="_x0000_s4074" type="#_x0000_t75" style="position:absolute;left:0;text-align:left;margin-left:0;margin-top:0;width:23.9pt;height:74.05pt;z-index:254779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45" o:spid="_x0000_s4075" type="#_x0000_t75" style="position:absolute;left:0;text-align:left;margin-left:0;margin-top:0;width:23.9pt;height:74.7pt;z-index:254780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45" o:spid="_x0000_s4076" type="#_x0000_t75" style="position:absolute;left:0;text-align:left;margin-left:0;margin-top:0;width:23.9pt;height:74.7pt;z-index:254781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45" o:spid="_x0000_s4077" type="#_x0000_t75" style="position:absolute;left:0;text-align:left;margin-left:0;margin-top:0;width:23.9pt;height:74.7pt;z-index:254782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0_SpCnt_45" o:spid="_x0000_s4078" type="#_x0000_t75" style="position:absolute;left:0;text-align:left;margin-left:0;margin-top:0;width:23.9pt;height:74.7pt;z-index:254783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45" o:spid="_x0000_s4079" type="#_x0000_t75" style="position:absolute;left:0;text-align:left;margin-left:0;margin-top:0;width:23.9pt;height:74.7pt;z-index:254784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45" o:spid="_x0000_s4080" type="#_x0000_t75" style="position:absolute;left:0;text-align:left;margin-left:0;margin-top:0;width:23.9pt;height:74.7pt;z-index:254785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2_SpCnt_45" o:spid="_x0000_s4081" type="#_x0000_t75" style="position:absolute;left:0;text-align:left;margin-left:0;margin-top:0;width:23.9pt;height:74.7pt;z-index:254786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7" o:spid="_x0000_s4082" type="#_x0000_t75" style="position:absolute;left:0;text-align:left;margin-left:0;margin-top:0;width:23.9pt;height:74.05pt;z-index:254787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7" o:spid="_x0000_s4083" type="#_x0000_t75" style="position:absolute;left:0;text-align:left;margin-left:0;margin-top:0;width:23.9pt;height:74.05pt;z-index:254788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7" o:spid="_x0000_s4084" type="#_x0000_t75" style="position:absolute;left:0;text-align:left;margin-left:0;margin-top:0;width:23.9pt;height:74.05pt;z-index:254789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7" o:spid="_x0000_s4085" type="#_x0000_t75" style="position:absolute;left:0;text-align:left;margin-left:0;margin-top:0;width:23.9pt;height:74.05pt;z-index:254790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7" o:spid="_x0000_s4086" type="#_x0000_t75" style="position:absolute;left:0;text-align:left;margin-left:0;margin-top:0;width:23.9pt;height:74.05pt;z-index:254791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7" o:spid="_x0000_s4087" type="#_x0000_t75" style="position:absolute;left:0;text-align:left;margin-left:0;margin-top:0;width:23.9pt;height:74.05pt;z-index:254792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7" o:spid="_x0000_s4088" type="#_x0000_t75" style="position:absolute;left:0;text-align:left;margin-left:0;margin-top:0;width:23.9pt;height:74.05pt;z-index:254793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7" o:spid="_x0000_s4089" type="#_x0000_t75" style="position:absolute;left:0;text-align:left;margin-left:0;margin-top:0;width:23.9pt;height:74.05pt;z-index:254794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7" o:spid="_x0000_s4090" type="#_x0000_t75" style="position:absolute;left:0;text-align:left;margin-left:0;margin-top:0;width:23.9pt;height:74.05pt;z-index:254795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7" o:spid="_x0000_s4091" type="#_x0000_t75" style="position:absolute;left:0;text-align:left;margin-left:0;margin-top:0;width:23.9pt;height:74.05pt;z-index:254796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7" o:spid="_x0000_s4092" type="#_x0000_t75" style="position:absolute;left:0;text-align:left;margin-left:0;margin-top:0;width:23.9pt;height:74.05pt;z-index:254797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7" o:spid="_x0000_s4093" type="#_x0000_t75" style="position:absolute;left:0;text-align:left;margin-left:0;margin-top:0;width:23.9pt;height:74.05pt;z-index:254798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5" o:spid="_x0000_s4094" type="#_x0000_t75" style="position:absolute;left:0;text-align:left;margin-left:0;margin-top:0;width:23.9pt;height:74.05pt;z-index:254799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7" o:spid="_x0000_s4095" type="#_x0000_t75" style="position:absolute;left:0;text-align:left;margin-left:0;margin-top:0;width:23.9pt;height:74.05pt;z-index:254800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7" o:spid="_x0000_s4096" type="#_x0000_t75" style="position:absolute;left:0;text-align:left;margin-left:0;margin-top:0;width:23.9pt;height:74.05pt;z-index:254801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7" o:spid="_x0000_s4097" type="#_x0000_t75" style="position:absolute;left:0;text-align:left;margin-left:0;margin-top:0;width:23.9pt;height:74.05pt;z-index:254802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5" o:spid="_x0000_s4098" type="#_x0000_t75" style="position:absolute;left:0;text-align:left;margin-left:0;margin-top:0;width:23.9pt;height:74.05pt;z-index:254803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5" o:spid="_x0000_s4099" type="#_x0000_t75" style="position:absolute;left:0;text-align:left;margin-left:0;margin-top:0;width:23.9pt;height:74.05pt;z-index:254804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5" o:spid="_x0000_s4100" type="#_x0000_t75" style="position:absolute;left:0;text-align:left;margin-left:0;margin-top:0;width:23.9pt;height:74.05pt;z-index:254806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5" o:spid="_x0000_s4101" type="#_x0000_t75" style="position:absolute;left:0;text-align:left;margin-left:0;margin-top:0;width:23.9pt;height:74.05pt;z-index:254807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5" o:spid="_x0000_s4102" type="#_x0000_t75" style="position:absolute;left:0;text-align:left;margin-left:0;margin-top:0;width:23.9pt;height:74.05pt;z-index:2548080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5" o:spid="_x0000_s4103" type="#_x0000_t75" style="position:absolute;left:0;text-align:left;margin-left:0;margin-top:0;width:23.9pt;height:74.05pt;z-index:254809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5" o:spid="_x0000_s4104" type="#_x0000_t75" style="position:absolute;left:0;text-align:left;margin-left:0;margin-top:0;width:23.9pt;height:74.05pt;z-index:254810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5" o:spid="_x0000_s4105" type="#_x0000_t75" style="position:absolute;left:0;text-align:left;margin-left:0;margin-top:0;width:23.9pt;height:74.05pt;z-index:254811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5" o:spid="_x0000_s4106" type="#_x0000_t75" style="position:absolute;left:0;text-align:left;margin-left:0;margin-top:0;width:23.9pt;height:74.05pt;z-index:254812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5" o:spid="_x0000_s4107" type="#_x0000_t75" style="position:absolute;left:0;text-align:left;margin-left:0;margin-top:0;width:23.9pt;height:74.05pt;z-index:254813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5" o:spid="_x0000_s4108" type="#_x0000_t75" style="position:absolute;left:0;text-align:left;margin-left:0;margin-top:0;width:23.9pt;height:74.05pt;z-index:254814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5" o:spid="_x0000_s4109" type="#_x0000_t75" style="position:absolute;left:0;text-align:left;margin-left:0;margin-top:0;width:23.9pt;height:74.05pt;z-index:254815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5" o:spid="_x0000_s4110" type="#_x0000_t75" style="position:absolute;left:0;text-align:left;margin-left:0;margin-top:0;width:23.9pt;height:74.05pt;z-index:254816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5" o:spid="_x0000_s4111" type="#_x0000_t75" style="position:absolute;left:0;text-align:left;margin-left:0;margin-top:0;width:23.9pt;height:74.05pt;z-index:254817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5" o:spid="_x0000_s4112" type="#_x0000_t75" style="position:absolute;left:0;text-align:left;margin-left:0;margin-top:0;width:23.9pt;height:74.05pt;z-index:254818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5" o:spid="_x0000_s4113" type="#_x0000_t75" style="position:absolute;left:0;text-align:left;margin-left:0;margin-top:0;width:23.9pt;height:74.05pt;z-index:254819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6" o:spid="_x0000_s4114" type="#_x0000_t75" style="position:absolute;left:0;text-align:left;margin-left:0;margin-top:0;width:23.9pt;height:74.05pt;z-index:254820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6" o:spid="_x0000_s4115" type="#_x0000_t75" style="position:absolute;left:0;text-align:left;margin-left:0;margin-top:0;width:23.9pt;height:74.05pt;z-index:254821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6" o:spid="_x0000_s4116" type="#_x0000_t75" style="position:absolute;left:0;text-align:left;margin-left:0;margin-top:0;width:23.9pt;height:74.05pt;z-index:254822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6" o:spid="_x0000_s4117" type="#_x0000_t75" style="position:absolute;left:0;text-align:left;margin-left:0;margin-top:0;width:23.9pt;height:74.05pt;z-index:254823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6" o:spid="_x0000_s4118" type="#_x0000_t75" style="position:absolute;left:0;text-align:left;margin-left:0;margin-top:0;width:23.9pt;height:74.05pt;z-index:254824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6" o:spid="_x0000_s4119" type="#_x0000_t75" style="position:absolute;left:0;text-align:left;margin-left:0;margin-top:0;width:23.9pt;height:74.05pt;z-index:254825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6" o:spid="_x0000_s4120" type="#_x0000_t75" style="position:absolute;left:0;text-align:left;margin-left:0;margin-top:0;width:23.9pt;height:74.05pt;z-index:254826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6" o:spid="_x0000_s4121" type="#_x0000_t75" style="position:absolute;left:0;text-align:left;margin-left:0;margin-top:0;width:23.9pt;height:74.05pt;z-index:254827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6" o:spid="_x0000_s4122" type="#_x0000_t75" style="position:absolute;left:0;text-align:left;margin-left:0;margin-top:0;width:23.9pt;height:74.05pt;z-index:254828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6" o:spid="_x0000_s4123" type="#_x0000_t75" style="position:absolute;left:0;text-align:left;margin-left:0;margin-top:0;width:23.9pt;height:74.05pt;z-index:254829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6" o:spid="_x0000_s4124" type="#_x0000_t75" style="position:absolute;left:0;text-align:left;margin-left:0;margin-top:0;width:23.9pt;height:74.05pt;z-index:254830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6" o:spid="_x0000_s4125" type="#_x0000_t75" style="position:absolute;left:0;text-align:left;margin-left:0;margin-top:0;width:23.9pt;height:74.05pt;z-index:2548316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8" o:spid="_x0000_s4126" type="#_x0000_t75" style="position:absolute;left:0;text-align:left;margin-left:0;margin-top:0;width:23.9pt;height:74.05pt;z-index:254832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6" o:spid="_x0000_s4127" type="#_x0000_t75" style="position:absolute;left:0;text-align:left;margin-left:0;margin-top:0;width:23.9pt;height:74.05pt;z-index:254833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6" o:spid="_x0000_s4128" type="#_x0000_t75" style="position:absolute;left:0;text-align:left;margin-left:0;margin-top:0;width:23.9pt;height:74.05pt;z-index:254834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6" o:spid="_x0000_s4129" type="#_x0000_t75" style="position:absolute;left:0;text-align:left;margin-left:0;margin-top:0;width:23.9pt;height:74.05pt;z-index:254835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8" o:spid="_x0000_s4130" type="#_x0000_t75" style="position:absolute;left:0;text-align:left;margin-left:0;margin-top:0;width:23.9pt;height:74.05pt;z-index:254836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8" o:spid="_x0000_s4131" type="#_x0000_t75" style="position:absolute;left:0;text-align:left;margin-left:0;margin-top:0;width:23.9pt;height:74.05pt;z-index:254837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8" o:spid="_x0000_s4132" type="#_x0000_t75" style="position:absolute;left:0;text-align:left;margin-left:0;margin-top:0;width:23.9pt;height:74.05pt;z-index:254838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8" o:spid="_x0000_s4133" type="#_x0000_t75" style="position:absolute;left:0;text-align:left;margin-left:0;margin-top:0;width:23.9pt;height:74.05pt;z-index:254839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8" o:spid="_x0000_s4134" type="#_x0000_t75" style="position:absolute;left:0;text-align:left;margin-left:0;margin-top:0;width:23.9pt;height:74.05pt;z-index:254840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8" o:spid="_x0000_s4135" type="#_x0000_t75" style="position:absolute;left:0;text-align:left;margin-left:0;margin-top:0;width:23.9pt;height:74.05pt;z-index:254841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8" o:spid="_x0000_s4136" type="#_x0000_t75" style="position:absolute;left:0;text-align:left;margin-left:0;margin-top:0;width:23.9pt;height:74.05pt;z-index:254842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8" o:spid="_x0000_s4137" type="#_x0000_t75" style="position:absolute;left:0;text-align:left;margin-left:0;margin-top:0;width:23.9pt;height:74.05pt;z-index:2548439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8" o:spid="_x0000_s4138" type="#_x0000_t75" style="position:absolute;left:0;text-align:left;margin-left:0;margin-top:0;width:23.9pt;height:74.05pt;z-index:254844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8" o:spid="_x0000_s4139" type="#_x0000_t75" style="position:absolute;left:0;text-align:left;margin-left:0;margin-top:0;width:23.9pt;height:74.05pt;z-index:2548459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8" o:spid="_x0000_s4140" type="#_x0000_t75" style="position:absolute;left:0;text-align:left;margin-left:0;margin-top:0;width:23.9pt;height:74.05pt;z-index:254846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8" o:spid="_x0000_s4141" type="#_x0000_t75" style="position:absolute;left:0;text-align:left;margin-left:0;margin-top:0;width:23.9pt;height:74.05pt;z-index:254848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6" o:spid="_x0000_s4142" type="#_x0000_t75" style="position:absolute;left:0;text-align:left;margin-left:0;margin-top:0;width:23.9pt;height:74.05pt;z-index:254849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8" o:spid="_x0000_s4143" type="#_x0000_t75" style="position:absolute;left:0;text-align:left;margin-left:0;margin-top:0;width:23.9pt;height:74.05pt;z-index:254850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8" o:spid="_x0000_s4144" type="#_x0000_t75" style="position:absolute;left:0;text-align:left;margin-left:0;margin-top:0;width:23.9pt;height:74.05pt;z-index:254851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8" o:spid="_x0000_s4145" type="#_x0000_t75" style="position:absolute;left:0;text-align:left;margin-left:0;margin-top:0;width:23.9pt;height:74.05pt;z-index:254852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6" o:spid="_x0000_s4146" type="#_x0000_t75" style="position:absolute;left:0;text-align:left;margin-left:0;margin-top:0;width:23.9pt;height:74.05pt;z-index:2548531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6" o:spid="_x0000_s4147" type="#_x0000_t75" style="position:absolute;left:0;text-align:left;margin-left:0;margin-top:0;width:23.9pt;height:74.05pt;z-index:2548541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6" o:spid="_x0000_s4148" type="#_x0000_t75" style="position:absolute;left:0;text-align:left;margin-left:0;margin-top:0;width:23.9pt;height:74.05pt;z-index:254855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6" o:spid="_x0000_s4149" type="#_x0000_t75" style="position:absolute;left:0;text-align:left;margin-left:0;margin-top:0;width:23.9pt;height:74.05pt;z-index:2548561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6" o:spid="_x0000_s4150" type="#_x0000_t75" style="position:absolute;left:0;text-align:left;margin-left:0;margin-top:0;width:23.9pt;height:74.05pt;z-index:254857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6" o:spid="_x0000_s4151" type="#_x0000_t75" style="position:absolute;left:0;text-align:left;margin-left:0;margin-top:0;width:23.9pt;height:74.05pt;z-index:2548582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6" o:spid="_x0000_s4152" type="#_x0000_t75" style="position:absolute;left:0;text-align:left;margin-left:0;margin-top:0;width:23.9pt;height:74.05pt;z-index:254859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6" o:spid="_x0000_s4153" type="#_x0000_t75" style="position:absolute;left:0;text-align:left;margin-left:0;margin-top:0;width:23.9pt;height:74.05pt;z-index:254860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6" o:spid="_x0000_s4154" type="#_x0000_t75" style="position:absolute;left:0;text-align:left;margin-left:0;margin-top:0;width:23.9pt;height:74.05pt;z-index:254861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6" o:spid="_x0000_s4155" type="#_x0000_t75" style="position:absolute;left:0;text-align:left;margin-left:0;margin-top:0;width:23.9pt;height:74.05pt;z-index:254862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6" o:spid="_x0000_s4156" type="#_x0000_t75" style="position:absolute;left:0;text-align:left;margin-left:0;margin-top:0;width:23.9pt;height:74.05pt;z-index:254863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6" o:spid="_x0000_s4157" type="#_x0000_t75" style="position:absolute;left:0;text-align:left;margin-left:0;margin-top:0;width:23.9pt;height:74.05pt;z-index:254864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6" o:spid="_x0000_s4158" type="#_x0000_t75" style="position:absolute;left:0;text-align:left;margin-left:0;margin-top:0;width:23.9pt;height:74.05pt;z-index:254865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6" o:spid="_x0000_s4159" type="#_x0000_t75" style="position:absolute;left:0;text-align:left;margin-left:0;margin-top:0;width:23.9pt;height:74.05pt;z-index:254866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6" o:spid="_x0000_s4160" type="#_x0000_t75" style="position:absolute;left:0;text-align:left;margin-left:0;margin-top:0;width:23.9pt;height:74.05pt;z-index:254867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6" o:spid="_x0000_s4161" type="#_x0000_t75" style="position:absolute;left:0;text-align:left;margin-left:0;margin-top:0;width:23.9pt;height:74.05pt;z-index:254868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7" o:spid="_x0000_s4162" type="#_x0000_t75" style="position:absolute;left:0;text-align:left;margin-left:0;margin-top:0;width:23.9pt;height:74.05pt;z-index:254869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7" o:spid="_x0000_s4163" type="#_x0000_t75" style="position:absolute;left:0;text-align:left;margin-left:0;margin-top:0;width:23.9pt;height:74.05pt;z-index:254870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7" o:spid="_x0000_s4164" type="#_x0000_t75" style="position:absolute;left:0;text-align:left;margin-left:0;margin-top:0;width:23.9pt;height:74.05pt;z-index:254871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7" o:spid="_x0000_s4165" type="#_x0000_t75" style="position:absolute;left:0;text-align:left;margin-left:0;margin-top:0;width:23.9pt;height:74.05pt;z-index:254872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7" o:spid="_x0000_s4166" type="#_x0000_t75" style="position:absolute;left:0;text-align:left;margin-left:0;margin-top:0;width:23.9pt;height:74.05pt;z-index:254873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7" o:spid="_x0000_s4167" type="#_x0000_t75" style="position:absolute;left:0;text-align:left;margin-left:0;margin-top:0;width:23.9pt;height:74.05pt;z-index:254874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7" o:spid="_x0000_s4168" type="#_x0000_t75" style="position:absolute;left:0;text-align:left;margin-left:0;margin-top:0;width:23.9pt;height:74.05pt;z-index:2548756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7" o:spid="_x0000_s4169" type="#_x0000_t75" style="position:absolute;left:0;text-align:left;margin-left:0;margin-top:0;width:23.9pt;height:74.05pt;z-index:254876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7" o:spid="_x0000_s4170" type="#_x0000_t75" style="position:absolute;left:0;text-align:left;margin-left:0;margin-top:0;width:23.9pt;height:74.05pt;z-index:254877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7" o:spid="_x0000_s4171" type="#_x0000_t75" style="position:absolute;left:0;text-align:left;margin-left:0;margin-top:0;width:23.9pt;height:74.05pt;z-index:254878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7" o:spid="_x0000_s4172" type="#_x0000_t75" style="position:absolute;left:0;text-align:left;margin-left:0;margin-top:0;width:23.9pt;height:74.05pt;z-index:254879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7" o:spid="_x0000_s4173" type="#_x0000_t75" style="position:absolute;left:0;text-align:left;margin-left:0;margin-top:0;width:23.9pt;height:74.05pt;z-index:2548807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9" o:spid="_x0000_s4174" type="#_x0000_t75" style="position:absolute;left:0;text-align:left;margin-left:0;margin-top:0;width:23.9pt;height:74.05pt;z-index:254881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7" o:spid="_x0000_s4175" type="#_x0000_t75" style="position:absolute;left:0;text-align:left;margin-left:0;margin-top:0;width:23.9pt;height:74.05pt;z-index:254882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7" o:spid="_x0000_s4176" type="#_x0000_t75" style="position:absolute;left:0;text-align:left;margin-left:0;margin-top:0;width:23.9pt;height:74.05pt;z-index:254883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7" o:spid="_x0000_s4177" type="#_x0000_t75" style="position:absolute;left:0;text-align:left;margin-left:0;margin-top:0;width:23.9pt;height:74.05pt;z-index:254884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9" o:spid="_x0000_s4178" type="#_x0000_t75" style="position:absolute;left:0;text-align:left;margin-left:0;margin-top:0;width:23.9pt;height:74.05pt;z-index:2548858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9" o:spid="_x0000_s4179" type="#_x0000_t75" style="position:absolute;left:0;text-align:left;margin-left:0;margin-top:0;width:23.9pt;height:74.05pt;z-index:254886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9" o:spid="_x0000_s4180" type="#_x0000_t75" style="position:absolute;left:0;text-align:left;margin-left:0;margin-top:0;width:23.9pt;height:74.05pt;z-index:254887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9" o:spid="_x0000_s4181" type="#_x0000_t75" style="position:absolute;left:0;text-align:left;margin-left:0;margin-top:0;width:23.9pt;height:74.05pt;z-index:254888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9" o:spid="_x0000_s4182" type="#_x0000_t75" style="position:absolute;left:0;text-align:left;margin-left:0;margin-top:0;width:23.9pt;height:74.05pt;z-index:254889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9" o:spid="_x0000_s4183" type="#_x0000_t75" style="position:absolute;left:0;text-align:left;margin-left:0;margin-top:0;width:23.9pt;height:74.05pt;z-index:254891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9" o:spid="_x0000_s4184" type="#_x0000_t75" style="position:absolute;left:0;text-align:left;margin-left:0;margin-top:0;width:23.9pt;height:74.05pt;z-index:254892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9" o:spid="_x0000_s4185" type="#_x0000_t75" style="position:absolute;left:0;text-align:left;margin-left:0;margin-top:0;width:23.9pt;height:74.05pt;z-index:254893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9" o:spid="_x0000_s4186" type="#_x0000_t75" style="position:absolute;left:0;text-align:left;margin-left:0;margin-top:0;width:23.9pt;height:74.05pt;z-index:254894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9" o:spid="_x0000_s4187" type="#_x0000_t75" style="position:absolute;left:0;text-align:left;margin-left:0;margin-top:0;width:23.9pt;height:74.05pt;z-index:254895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9" o:spid="_x0000_s4188" type="#_x0000_t75" style="position:absolute;left:0;text-align:left;margin-left:0;margin-top:0;width:23.9pt;height:74.05pt;z-index:254896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9" o:spid="_x0000_s4189" type="#_x0000_t75" style="position:absolute;left:0;text-align:left;margin-left:0;margin-top:0;width:23.9pt;height:74.05pt;z-index:254897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7" o:spid="_x0000_s4190" type="#_x0000_t75" style="position:absolute;left:0;text-align:left;margin-left:0;margin-top:0;width:23.9pt;height:74.05pt;z-index:254898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9" o:spid="_x0000_s4191" type="#_x0000_t75" style="position:absolute;left:0;text-align:left;margin-left:0;margin-top:0;width:23.9pt;height:74.05pt;z-index:254899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9" o:spid="_x0000_s4192" type="#_x0000_t75" style="position:absolute;left:0;text-align:left;margin-left:0;margin-top:0;width:23.9pt;height:74.05pt;z-index:254900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9" o:spid="_x0000_s4193" type="#_x0000_t75" style="position:absolute;left:0;text-align:left;margin-left:0;margin-top:0;width:23.9pt;height:74.05pt;z-index:254901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7" o:spid="_x0000_s4194" type="#_x0000_t75" style="position:absolute;left:0;text-align:left;margin-left:0;margin-top:0;width:23.9pt;height:74.05pt;z-index:254902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7" o:spid="_x0000_s4195" type="#_x0000_t75" style="position:absolute;left:0;text-align:left;margin-left:0;margin-top:0;width:23.9pt;height:74.05pt;z-index:254903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7" o:spid="_x0000_s4196" type="#_x0000_t75" style="position:absolute;left:0;text-align:left;margin-left:0;margin-top:0;width:23.9pt;height:74.05pt;z-index:254904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7" o:spid="_x0000_s4197" type="#_x0000_t75" style="position:absolute;left:0;text-align:left;margin-left:0;margin-top:0;width:23.9pt;height:74.05pt;z-index:254905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7" o:spid="_x0000_s4198" type="#_x0000_t75" style="position:absolute;left:0;text-align:left;margin-left:0;margin-top:0;width:23.9pt;height:74.05pt;z-index:254906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7" o:spid="_x0000_s4199" type="#_x0000_t75" style="position:absolute;left:0;text-align:left;margin-left:0;margin-top:0;width:23.9pt;height:74.05pt;z-index:254907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7" o:spid="_x0000_s4200" type="#_x0000_t75" style="position:absolute;left:0;text-align:left;margin-left:0;margin-top:0;width:23.9pt;height:74.05pt;z-index:254908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7" o:spid="_x0000_s4201" type="#_x0000_t75" style="position:absolute;left:0;text-align:left;margin-left:0;margin-top:0;width:23.9pt;height:74.05pt;z-index:254909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7" o:spid="_x0000_s4202" type="#_x0000_t75" style="position:absolute;left:0;text-align:left;margin-left:0;margin-top:0;width:23.9pt;height:74.05pt;z-index:254910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7" o:spid="_x0000_s4203" type="#_x0000_t75" style="position:absolute;left:0;text-align:left;margin-left:0;margin-top:0;width:23.9pt;height:74.05pt;z-index:254911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7" o:spid="_x0000_s4204" type="#_x0000_t75" style="position:absolute;left:0;text-align:left;margin-left:0;margin-top:0;width:23.9pt;height:74.05pt;z-index:254912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7" o:spid="_x0000_s4205" type="#_x0000_t75" style="position:absolute;left:0;text-align:left;margin-left:0;margin-top:0;width:23.9pt;height:74.05pt;z-index:254913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7" o:spid="_x0000_s4206" type="#_x0000_t75" style="position:absolute;left:0;text-align:left;margin-left:0;margin-top:0;width:23.9pt;height:74.05pt;z-index:254914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7" o:spid="_x0000_s4207" type="#_x0000_t75" style="position:absolute;left:0;text-align:left;margin-left:0;margin-top:0;width:23.9pt;height:74.05pt;z-index:254915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7" o:spid="_x0000_s4208" type="#_x0000_t75" style="position:absolute;left:0;text-align:left;margin-left:0;margin-top:0;width:23.9pt;height:74.05pt;z-index:254916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7" o:spid="_x0000_s4209" type="#_x0000_t75" style="position:absolute;left:0;text-align:left;margin-left:0;margin-top:0;width:23.9pt;height:74.05pt;z-index:254917632;visibility:visible;mso-position-horizontal-relative:text;mso-position-vertical-relative:text">
                  <v:imagedata r:id="rId8" o:title=""/>
                </v:shape>
              </w:pict>
            </w: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退费</w:t>
            </w: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宜宾市第六人民医院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宜宾市叙州区卫生健康局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骨科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21270127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宜宾市第六人民医院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宜宾市叙州区卫生健康局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儿科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21270128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>
              <w:rPr>
                <w:noProof/>
              </w:rPr>
              <w:pict>
                <v:shape id="Rectangle_82_SpCnt_81" o:spid="_x0000_s4210" type="#_x0000_t75" style="position:absolute;left:0;text-align:left;margin-left:0;margin-top:0;width:23.9pt;height:49.55pt;z-index:254918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1" o:spid="_x0000_s4211" type="#_x0000_t75" style="position:absolute;left:0;text-align:left;margin-left:0;margin-top:0;width:23.9pt;height:49.55pt;z-index:254919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2" o:spid="_x0000_s4212" type="#_x0000_t75" style="position:absolute;left:0;text-align:left;margin-left:0;margin-top:0;width:23.9pt;height:49.2pt;z-index:254920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81" o:spid="_x0000_s4213" type="#_x0000_t75" style="position:absolute;left:0;text-align:left;margin-left:0;margin-top:0;width:23.9pt;height:49.55pt;z-index:254921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1" o:spid="_x0000_s4214" type="#_x0000_t75" style="position:absolute;left:0;text-align:left;margin-left:0;margin-top:0;width:23.9pt;height:49.55pt;z-index:254922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81" o:spid="_x0000_s4215" type="#_x0000_t75" style="position:absolute;left:0;text-align:left;margin-left:0;margin-top:0;width:23.9pt;height:49.2pt;z-index:254923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81" o:spid="_x0000_s4216" type="#_x0000_t75" style="position:absolute;left:0;text-align:left;margin-left:0;margin-top:0;width:23.9pt;height:49.55pt;z-index:254924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81" o:spid="_x0000_s4217" type="#_x0000_t75" style="position:absolute;left:0;text-align:left;margin-left:0;margin-top:0;width:23.9pt;height:49.55pt;z-index:254925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2" o:spid="_x0000_s4218" type="#_x0000_t75" style="position:absolute;left:0;text-align:left;margin-left:0;margin-top:0;width:23.9pt;height:49.2pt;z-index:254926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81" o:spid="_x0000_s4219" type="#_x0000_t75" style="position:absolute;left:0;text-align:left;margin-left:0;margin-top:0;width:23.9pt;height:49.55pt;z-index:254927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1" o:spid="_x0000_s4220" type="#_x0000_t75" style="position:absolute;left:0;text-align:left;margin-left:0;margin-top:0;width:23.9pt;height:49.55pt;z-index:254928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81" o:spid="_x0000_s4221" type="#_x0000_t75" style="position:absolute;left:0;text-align:left;margin-left:0;margin-top:0;width:23.9pt;height:49.55pt;z-index:254929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1" o:spid="_x0000_s4222" type="#_x0000_t75" style="position:absolute;left:0;text-align:left;margin-left:0;margin-top:0;width:23.9pt;height:49.55pt;z-index:254930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3" o:spid="_x0000_s4223" type="#_x0000_t75" style="position:absolute;left:0;text-align:left;margin-left:0;margin-top:0;width:23.9pt;height:49.55pt;z-index:254931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82" o:spid="_x0000_s4224" type="#_x0000_t75" style="position:absolute;left:0;text-align:left;margin-left:0;margin-top:0;width:23.9pt;height:49.2pt;z-index:2549329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83" o:spid="_x0000_s4225" type="#_x0000_t75" style="position:absolute;left:0;text-align:left;margin-left:0;margin-top:0;width:23.9pt;height:49.55pt;z-index:254934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82" o:spid="_x0000_s4226" type="#_x0000_t75" style="position:absolute;left:0;text-align:left;margin-left:0;margin-top:0;width:23.9pt;height:49.55pt;z-index:254935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1" o:spid="_x0000_s4227" type="#_x0000_t75" style="position:absolute;left:0;text-align:left;margin-left:0;margin-top:0;width:23.9pt;height:49.55pt;z-index:254936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2" o:spid="_x0000_s4228" type="#_x0000_t75" style="position:absolute;left:0;text-align:left;margin-left:0;margin-top:0;width:23.9pt;height:49.55pt;z-index:254937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82" o:spid="_x0000_s4229" type="#_x0000_t75" style="position:absolute;left:0;text-align:left;margin-left:0;margin-top:0;width:23.9pt;height:49.55pt;z-index:254938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6" o:spid="_x0000_s4230" type="#_x0000_t75" style="position:absolute;left:0;text-align:left;margin-left:0;margin-top:0;width:23.9pt;height:49.55pt;z-index:254939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2" o:spid="_x0000_s4231" type="#_x0000_t75" style="position:absolute;left:0;text-align:left;margin-left:0;margin-top:0;width:23.9pt;height:49.55pt;z-index:254940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6" o:spid="_x0000_s4232" type="#_x0000_t75" style="position:absolute;left:0;text-align:left;margin-left:0;margin-top:0;width:23.9pt;height:49.55pt;z-index:254941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6" o:spid="_x0000_s4233" type="#_x0000_t75" style="position:absolute;left:0;text-align:left;margin-left:0;margin-top:0;width:23.9pt;height:49.55pt;z-index:25494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6" o:spid="_x0000_s4234" type="#_x0000_t75" style="position:absolute;left:0;text-align:left;margin-left:0;margin-top:0;width:23.9pt;height:49.55pt;z-index:254943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6" o:spid="_x0000_s4235" type="#_x0000_t75" style="position:absolute;left:0;text-align:left;margin-left:0;margin-top:0;width:23.9pt;height:49.55pt;z-index:254944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6" o:spid="_x0000_s4236" type="#_x0000_t75" style="position:absolute;left:0;text-align:left;margin-left:0;margin-top:0;width:23.9pt;height:49.55pt;z-index:254945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46" o:spid="_x0000_s4237" type="#_x0000_t75" style="position:absolute;left:0;text-align:left;margin-left:0;margin-top:0;width:23.9pt;height:49.55pt;z-index:254946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6" o:spid="_x0000_s4238" type="#_x0000_t75" style="position:absolute;left:0;text-align:left;margin-left:0;margin-top:0;width:23.9pt;height:49.55pt;z-index:254947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6" o:spid="_x0000_s4239" type="#_x0000_t75" style="position:absolute;left:0;text-align:left;margin-left:0;margin-top:0;width:23.9pt;height:49.55pt;z-index:254948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6" o:spid="_x0000_s4240" type="#_x0000_t75" style="position:absolute;left:0;text-align:left;margin-left:0;margin-top:0;width:23.9pt;height:49.55pt;z-index:254949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46" o:spid="_x0000_s4241" type="#_x0000_t75" style="position:absolute;left:0;text-align:left;margin-left:0;margin-top:0;width:23.9pt;height:49.55pt;z-index:254950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46" o:spid="_x0000_s4242" type="#_x0000_t75" style="position:absolute;left:0;text-align:left;margin-left:0;margin-top:0;width:23.9pt;height:49.55pt;z-index:254951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6" o:spid="_x0000_s4243" type="#_x0000_t75" style="position:absolute;left:0;text-align:left;margin-left:0;margin-top:0;width:23.9pt;height:49.55pt;z-index:254952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46" o:spid="_x0000_s4244" type="#_x0000_t75" style="position:absolute;left:0;text-align:left;margin-left:0;margin-top:0;width:23.9pt;height:49.55pt;z-index:254953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6" o:spid="_x0000_s4245" type="#_x0000_t75" style="position:absolute;left:0;text-align:left;margin-left:0;margin-top:0;width:23.9pt;height:49.55pt;z-index:254954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6" o:spid="_x0000_s4246" type="#_x0000_t75" style="position:absolute;left:0;text-align:left;margin-left:0;margin-top:0;width:23.9pt;height:49.55pt;z-index:254955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2" o:spid="_x0000_s4247" type="#_x0000_t75" style="position:absolute;left:0;text-align:left;margin-left:0;margin-top:0;width:23.9pt;height:49.55pt;z-index:254956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46" o:spid="_x0000_s4248" type="#_x0000_t75" style="position:absolute;left:0;text-align:left;margin-left:0;margin-top:0;width:23.9pt;height:49.55pt;z-index:254957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46" o:spid="_x0000_s4249" type="#_x0000_t75" style="position:absolute;left:0;text-align:left;margin-left:0;margin-top:0;width:23.9pt;height:49.55pt;z-index:25495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4" o:spid="_x0000_s4250" type="#_x0000_t75" style="position:absolute;left:0;text-align:left;margin-left:0;margin-top:0;width:23.9pt;height:49.55pt;z-index:254959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3" o:spid="_x0000_s4251" type="#_x0000_t75" style="position:absolute;left:0;text-align:left;margin-left:0;margin-top:0;width:23.9pt;height:49.55pt;z-index:254960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84" o:spid="_x0000_s4252" type="#_x0000_t75" style="position:absolute;left:0;text-align:left;margin-left:0;margin-top:0;width:23.9pt;height:49.55pt;z-index:254961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2" o:spid="_x0000_s4253" type="#_x0000_t75" style="position:absolute;left:0;text-align:left;margin-left:0;margin-top:0;width:23.9pt;height:49.55pt;z-index:254962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46" o:spid="_x0000_s4254" type="#_x0000_t75" style="position:absolute;left:0;text-align:left;margin-left:0;margin-top:0;width:23.9pt;height:49.2pt;z-index:254963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83" o:spid="_x0000_s4255" type="#_x0000_t75" style="position:absolute;left:0;text-align:left;margin-left:0;margin-top:0;width:23.9pt;height:49.55pt;z-index:254964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82" o:spid="_x0000_s4256" type="#_x0000_t75" style="position:absolute;left:0;text-align:left;margin-left:0;margin-top:0;width:23.9pt;height:49.55pt;z-index:254965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3" o:spid="_x0000_s4257" type="#_x0000_t75" style="position:absolute;left:0;text-align:left;margin-left:0;margin-top:0;width:23.9pt;height:49.55pt;z-index:254966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3" o:spid="_x0000_s4258" type="#_x0000_t75" style="position:absolute;left:0;text-align:left;margin-left:0;margin-top:0;width:23.9pt;height:49.55pt;z-index:254967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46" o:spid="_x0000_s4259" type="#_x0000_t75" style="position:absolute;left:0;text-align:left;margin-left:0;margin-top:0;width:23.9pt;height:49.55pt;z-index:254968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5" o:spid="_x0000_s4260" type="#_x0000_t75" style="position:absolute;left:0;text-align:left;margin-left:0;margin-top:0;width:23.9pt;height:49.55pt;z-index:254969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7" o:spid="_x0000_s4261" type="#_x0000_t75" style="position:absolute;left:0;text-align:left;margin-left:0;margin-top:0;width:23.9pt;height:49.2pt;z-index:254970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85" o:spid="_x0000_s4262" type="#_x0000_t75" style="position:absolute;left:0;text-align:left;margin-left:0;margin-top:0;width:23.9pt;height:49.55pt;z-index:254971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84" o:spid="_x0000_s4263" type="#_x0000_t75" style="position:absolute;left:0;text-align:left;margin-left:0;margin-top:0;width:23.9pt;height:49.55pt;z-index:254972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46" o:spid="_x0000_s4264" type="#_x0000_t75" style="position:absolute;left:0;text-align:left;margin-left:0;margin-top:0;width:23.9pt;height:49.55pt;z-index:254973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46" o:spid="_x0000_s4265" type="#_x0000_t75" style="position:absolute;left:0;text-align:left;margin-left:0;margin-top:0;width:23.9pt;height:49.55pt;z-index:254974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4" o:spid="_x0000_s4266" type="#_x0000_t75" style="position:absolute;left:0;text-align:left;margin-left:0;margin-top:0;width:23.9pt;height:49.55pt;z-index:254976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83" o:spid="_x0000_s4267" type="#_x0000_t75" style="position:absolute;left:0;text-align:left;margin-left:0;margin-top:0;width:23.9pt;height:49.55pt;z-index:254977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7" o:spid="_x0000_s4268" type="#_x0000_t75" style="position:absolute;left:0;text-align:left;margin-left:0;margin-top:0;width:23.9pt;height:49.55pt;z-index:254978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7" o:spid="_x0000_s4269" type="#_x0000_t75" style="position:absolute;left:0;text-align:left;margin-left:0;margin-top:0;width:23.9pt;height:49.55pt;z-index:254979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7" o:spid="_x0000_s4270" type="#_x0000_t75" style="position:absolute;left:0;text-align:left;margin-left:0;margin-top:0;width:23.9pt;height:49.55pt;z-index:254980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8" o:spid="_x0000_s4271" type="#_x0000_t75" style="position:absolute;left:0;text-align:left;margin-left:0;margin-top:0;width:23.9pt;height:49.55pt;z-index:254981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7" o:spid="_x0000_s4272" type="#_x0000_t75" style="position:absolute;left:0;text-align:left;margin-left:0;margin-top:0;width:23.9pt;height:49.55pt;z-index:254982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7" o:spid="_x0000_s4273" type="#_x0000_t75" style="position:absolute;left:0;text-align:left;margin-left:0;margin-top:0;width:23.9pt;height:49.55pt;z-index:254983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47" o:spid="_x0000_s4274" type="#_x0000_t75" style="position:absolute;left:0;text-align:left;margin-left:0;margin-top:0;width:23.9pt;height:49.55pt;z-index:254984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7" o:spid="_x0000_s4275" type="#_x0000_t75" style="position:absolute;left:0;text-align:left;margin-left:0;margin-top:0;width:23.9pt;height:49.55pt;z-index:254985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2" o:spid="_x0000_s4276" type="#_x0000_t75" style="position:absolute;left:0;text-align:left;margin-left:0;margin-top:0;width:23.9pt;height:49.55pt;z-index:254986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7" o:spid="_x0000_s4277" type="#_x0000_t75" style="position:absolute;left:0;text-align:left;margin-left:0;margin-top:0;width:23.9pt;height:49.55pt;z-index:25498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1" o:spid="_x0000_s4278" type="#_x0000_t75" style="position:absolute;left:0;text-align:left;margin-left:0;margin-top:0;width:23.9pt;height:49.55pt;z-index:254988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7" o:spid="_x0000_s4279" type="#_x0000_t75" style="position:absolute;left:0;text-align:left;margin-left:0;margin-top:0;width:23.9pt;height:49.55pt;z-index:25498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47" o:spid="_x0000_s4280" type="#_x0000_t75" style="position:absolute;left:0;text-align:left;margin-left:0;margin-top:0;width:23.9pt;height:49.55pt;z-index:254990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6" o:spid="_x0000_s4281" type="#_x0000_t75" style="position:absolute;left:0;text-align:left;margin-left:0;margin-top:0;width:23.9pt;height:49.55pt;z-index:254991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7" o:spid="_x0000_s4282" type="#_x0000_t75" style="position:absolute;left:0;text-align:left;margin-left:0;margin-top:0;width:23.9pt;height:49.55pt;z-index:25499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3" o:spid="_x0000_s4283" type="#_x0000_t75" style="position:absolute;left:0;text-align:left;margin-left:0;margin-top:0;width:23.9pt;height:49.55pt;z-index:25499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7" o:spid="_x0000_s4284" type="#_x0000_t75" style="position:absolute;left:0;text-align:left;margin-left:0;margin-top:0;width:23.9pt;height:49.55pt;z-index:254994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7" o:spid="_x0000_s4285" type="#_x0000_t75" style="position:absolute;left:0;text-align:left;margin-left:0;margin-top:0;width:23.9pt;height:49.55pt;z-index:254995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4" o:spid="_x0000_s4286" type="#_x0000_t75" style="position:absolute;left:0;text-align:left;margin-left:0;margin-top:0;width:23.9pt;height:49.55pt;z-index:254996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3" o:spid="_x0000_s4287" type="#_x0000_t75" style="position:absolute;left:0;text-align:left;margin-left:0;margin-top:0;width:23.9pt;height:49.55pt;z-index:25499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6" o:spid="_x0000_s4288" type="#_x0000_t75" style="position:absolute;left:0;text-align:left;margin-left:0;margin-top:0;width:23.9pt;height:49.55pt;z-index:254998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4" o:spid="_x0000_s4289" type="#_x0000_t75" style="position:absolute;left:0;text-align:left;margin-left:0;margin-top:0;width:23.9pt;height:49.55pt;z-index:254999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47" o:spid="_x0000_s4290" type="#_x0000_t75" style="position:absolute;left:0;text-align:left;margin-left:0;margin-top:0;width:23.9pt;height:49.2pt;z-index:2550005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86" o:spid="_x0000_s4291" type="#_x0000_t75" style="position:absolute;left:0;text-align:left;margin-left:0;margin-top:0;width:23.9pt;height:49.55pt;z-index:255001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3" o:spid="_x0000_s4292" type="#_x0000_t75" style="position:absolute;left:0;text-align:left;margin-left:0;margin-top:0;width:23.9pt;height:49.55pt;z-index:255002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7" o:spid="_x0000_s4293" type="#_x0000_t75" style="position:absolute;left:0;text-align:left;margin-left:0;margin-top:0;width:23.9pt;height:49.2pt;z-index:255003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85" o:spid="_x0000_s4294" type="#_x0000_t75" style="position:absolute;left:0;text-align:left;margin-left:0;margin-top:0;width:23.9pt;height:49.55pt;z-index:255004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83" o:spid="_x0000_s4295" type="#_x0000_t75" style="position:absolute;left:0;text-align:left;margin-left:0;margin-top:0;width:23.9pt;height:49.55pt;z-index:255005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84" o:spid="_x0000_s4296" type="#_x0000_t75" style="position:absolute;left:0;text-align:left;margin-left:0;margin-top:0;width:23.9pt;height:49.55pt;z-index:255006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5" o:spid="_x0000_s4297" type="#_x0000_t75" style="position:absolute;left:0;text-align:left;margin-left:0;margin-top:0;width:23.9pt;height:49.55pt;z-index:255007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4" o:spid="_x0000_s4298" type="#_x0000_t75" style="position:absolute;left:0;text-align:left;margin-left:0;margin-top:0;width:23.9pt;height:49.55pt;z-index:25500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5" o:spid="_x0000_s4299" type="#_x0000_t75" style="position:absolute;left:0;text-align:left;margin-left:0;margin-top:0;width:23.9pt;height:49.55pt;z-index:255009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7" o:spid="_x0000_s4300" type="#_x0000_t75" style="position:absolute;left:0;text-align:left;margin-left:0;margin-top:0;width:23.9pt;height:49.55pt;z-index:255010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46" o:spid="_x0000_s4301" type="#_x0000_t75" style="position:absolute;left:0;text-align:left;margin-left:0;margin-top:0;width:23.9pt;height:49.2pt;z-index:2550118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87" o:spid="_x0000_s4302" type="#_x0000_t75" style="position:absolute;left:0;text-align:left;margin-left:0;margin-top:0;width:23.9pt;height:49.55pt;z-index:255012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86" o:spid="_x0000_s4303" type="#_x0000_t75" style="position:absolute;left:0;text-align:left;margin-left:0;margin-top:0;width:23.9pt;height:49.55pt;z-index:255013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6" o:spid="_x0000_s4304" type="#_x0000_t75" style="position:absolute;left:0;text-align:left;margin-left:0;margin-top:0;width:23.9pt;height:49.55pt;z-index:255014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84" o:spid="_x0000_s4305" type="#_x0000_t75" style="position:absolute;left:0;text-align:left;margin-left:0;margin-top:0;width:23.9pt;height:49.55pt;z-index:255015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8" o:spid="_x0000_s4306" type="#_x0000_t75" style="position:absolute;left:0;text-align:left;margin-left:0;margin-top:0;width:23.9pt;height:49.55pt;z-index:255016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47" o:spid="_x0000_s4307" type="#_x0000_t75" style="position:absolute;left:0;text-align:left;margin-left:0;margin-top:0;width:23.9pt;height:49.55pt;z-index:25501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8" o:spid="_x0000_s4308" type="#_x0000_t75" style="position:absolute;left:0;text-align:left;margin-left:0;margin-top:0;width:23.9pt;height:49.55pt;z-index:255019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8" o:spid="_x0000_s4309" type="#_x0000_t75" style="position:absolute;left:0;text-align:left;margin-left:0;margin-top:0;width:23.9pt;height:49.55pt;z-index:255020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49" o:spid="_x0000_s4310" type="#_x0000_t75" style="position:absolute;left:0;text-align:left;margin-left:0;margin-top:0;width:23.9pt;height:49.55pt;z-index:255021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8" o:spid="_x0000_s4311" type="#_x0000_t75" style="position:absolute;left:0;text-align:left;margin-left:0;margin-top:0;width:23.9pt;height:49.55pt;z-index:255022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8" o:spid="_x0000_s4312" type="#_x0000_t75" style="position:absolute;left:0;text-align:left;margin-left:0;margin-top:0;width:23.9pt;height:49.55pt;z-index:255023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47" o:spid="_x0000_s4313" type="#_x0000_t75" style="position:absolute;left:0;text-align:left;margin-left:0;margin-top:0;width:23.9pt;height:49.55pt;z-index:255024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47" o:spid="_x0000_s4314" type="#_x0000_t75" style="position:absolute;left:0;text-align:left;margin-left:0;margin-top:0;width:23.9pt;height:49.55pt;z-index:255025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48" o:spid="_x0000_s4315" type="#_x0000_t75" style="position:absolute;left:0;text-align:left;margin-left:0;margin-top:0;width:23.9pt;height:49.55pt;z-index:255026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8" o:spid="_x0000_s4316" type="#_x0000_t75" style="position:absolute;left:0;text-align:left;margin-left:0;margin-top:0;width:23.9pt;height:49.55pt;z-index:255027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8" o:spid="_x0000_s4317" type="#_x0000_t75" style="position:absolute;left:0;text-align:left;margin-left:0;margin-top:0;width:23.9pt;height:49.55pt;z-index:255028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48" o:spid="_x0000_s4318" type="#_x0000_t75" style="position:absolute;left:0;text-align:left;margin-left:0;margin-top:0;width:23.9pt;height:49.55pt;z-index:255029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48" o:spid="_x0000_s4319" type="#_x0000_t75" style="position:absolute;left:0;text-align:left;margin-left:0;margin-top:0;width:23.9pt;height:49.55pt;z-index:255030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48" o:spid="_x0000_s4320" type="#_x0000_t75" style="position:absolute;left:0;text-align:left;margin-left:0;margin-top:0;width:23.9pt;height:49.55pt;z-index:255031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8" o:spid="_x0000_s4321" type="#_x0000_t75" style="position:absolute;left:0;text-align:left;margin-left:0;margin-top:0;width:23.9pt;height:49.55pt;z-index:255032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8" o:spid="_x0000_s4322" type="#_x0000_t75" style="position:absolute;left:0;text-align:left;margin-left:0;margin-top:0;width:23.9pt;height:49.55pt;z-index:255033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8" o:spid="_x0000_s4323" type="#_x0000_t75" style="position:absolute;left:0;text-align:left;margin-left:0;margin-top:0;width:23.9pt;height:49.55pt;z-index:255034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6" o:spid="_x0000_s4324" type="#_x0000_t75" style="position:absolute;left:0;text-align:left;margin-left:0;margin-top:0;width:23.9pt;height:49.55pt;z-index:255035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47" o:spid="_x0000_s4325" type="#_x0000_t75" style="position:absolute;left:0;text-align:left;margin-left:0;margin-top:0;width:23.9pt;height:49.55pt;z-index:255036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47" o:spid="_x0000_s4326" type="#_x0000_t75" style="position:absolute;left:0;text-align:left;margin-left:0;margin-top:0;width:23.9pt;height:49.55pt;z-index:255037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47" o:spid="_x0000_s4327" type="#_x0000_t75" style="position:absolute;left:0;text-align:left;margin-left:0;margin-top:0;width:23.9pt;height:49.55pt;z-index:255038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8" o:spid="_x0000_s4328" type="#_x0000_t75" style="position:absolute;left:0;text-align:left;margin-left:0;margin-top:0;width:23.9pt;height:49.55pt;z-index:255039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5" o:spid="_x0000_s4329" type="#_x0000_t75" style="position:absolute;left:0;text-align:left;margin-left:0;margin-top:0;width:23.9pt;height:49.55pt;z-index:255040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88" o:spid="_x0000_s4330" type="#_x0000_t75" style="position:absolute;left:0;text-align:left;margin-left:0;margin-top:0;width:23.9pt;height:49.55pt;z-index:255041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4" o:spid="_x0000_s4331" type="#_x0000_t75" style="position:absolute;left:0;text-align:left;margin-left:0;margin-top:0;width:23.9pt;height:49.55pt;z-index:255042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82" o:spid="_x0000_s4332" type="#_x0000_t75" style="position:absolute;left:0;text-align:left;margin-left:0;margin-top:0;width:23.9pt;height:49.2pt;z-index:255043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87" o:spid="_x0000_s4333" type="#_x0000_t75" style="position:absolute;left:0;text-align:left;margin-left:0;margin-top:0;width:23.9pt;height:49.55pt;z-index:255044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85" o:spid="_x0000_s4334" type="#_x0000_t75" style="position:absolute;left:0;text-align:left;margin-left:0;margin-top:0;width:23.9pt;height:49.55pt;z-index:25504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7" o:spid="_x0000_s4335" type="#_x0000_t75" style="position:absolute;left:0;text-align:left;margin-left:0;margin-top:0;width:23.9pt;height:49.55pt;z-index:255046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7" o:spid="_x0000_s4336" type="#_x0000_t75" style="position:absolute;left:0;text-align:left;margin-left:0;margin-top:0;width:23.9pt;height:49.55pt;z-index:255047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89" o:spid="_x0000_s4337" type="#_x0000_t75" style="position:absolute;left:0;text-align:left;margin-left:0;margin-top:0;width:23.9pt;height:49.55pt;z-index:255048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6" o:spid="_x0000_s4338" type="#_x0000_t75" style="position:absolute;left:0;text-align:left;margin-left:0;margin-top:0;width:23.9pt;height:49.55pt;z-index:255049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89" o:spid="_x0000_s4339" type="#_x0000_t75" style="position:absolute;left:0;text-align:left;margin-left:0;margin-top:0;width:23.9pt;height:49.55pt;z-index:255050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4" o:spid="_x0000_s4340" type="#_x0000_t75" style="position:absolute;left:0;text-align:left;margin-left:0;margin-top:0;width:23.9pt;height:49.55pt;z-index:255051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88" o:spid="_x0000_s4341" type="#_x0000_t75" style="position:absolute;left:0;text-align:left;margin-left:0;margin-top:0;width:23.9pt;height:49.55pt;z-index:255052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8" o:spid="_x0000_s4342" type="#_x0000_t75" style="position:absolute;left:0;text-align:left;margin-left:0;margin-top:0;width:23.9pt;height:49.55pt;z-index:255053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85" o:spid="_x0000_s4343" type="#_x0000_t75" style="position:absolute;left:0;text-align:left;margin-left:0;margin-top:0;width:23.9pt;height:49.55pt;z-index:255054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49" o:spid="_x0000_s4344" type="#_x0000_t75" style="position:absolute;left:0;text-align:left;margin-left:0;margin-top:0;width:23.9pt;height:49.55pt;z-index:255055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2" o:spid="_x0000_s4345" type="#_x0000_t75" style="position:absolute;left:0;text-align:left;margin-left:0;margin-top:0;width:23.9pt;height:49.55pt;z-index:255056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5" o:spid="_x0000_s4346" type="#_x0000_t75" style="position:absolute;left:0;text-align:left;margin-left:0;margin-top:0;width:23.9pt;height:49.55pt;z-index:255057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49" o:spid="_x0000_s4347" type="#_x0000_t75" style="position:absolute;left:0;text-align:left;margin-left:0;margin-top:0;width:23.9pt;height:49.55pt;z-index:25505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46" o:spid="_x0000_s4348" type="#_x0000_t75" style="position:absolute;left:0;text-align:left;margin-left:0;margin-top:0;width:23.9pt;height:49.55pt;z-index:255059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47" o:spid="_x0000_s4349" type="#_x0000_t75" style="position:absolute;left:0;text-align:left;margin-left:0;margin-top:0;width:23.9pt;height:49.55pt;z-index:255060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49" o:spid="_x0000_s4350" type="#_x0000_t75" style="position:absolute;left:0;text-align:left;margin-left:0;margin-top:0;width:23.9pt;height:49.55pt;z-index:255062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49" o:spid="_x0000_s4351" type="#_x0000_t75" style="position:absolute;left:0;text-align:left;margin-left:0;margin-top:0;width:23.9pt;height:49.55pt;z-index:255063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49" o:spid="_x0000_s4352" type="#_x0000_t75" style="position:absolute;left:0;text-align:left;margin-left:0;margin-top:0;width:23.9pt;height:49.55pt;z-index:255064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46" o:spid="_x0000_s4353" type="#_x0000_t75" style="position:absolute;left:0;text-align:left;margin-left:0;margin-top:0;width:23.9pt;height:49.55pt;z-index:255065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46" o:spid="_x0000_s4354" type="#_x0000_t75" style="position:absolute;left:0;text-align:left;margin-left:0;margin-top:0;width:23.9pt;height:49.55pt;z-index:255066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48" o:spid="_x0000_s4355" type="#_x0000_t75" style="position:absolute;left:0;text-align:left;margin-left:0;margin-top:0;width:23.9pt;height:74.05pt;z-index:255067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49" o:spid="_x0000_s4356" type="#_x0000_t75" style="position:absolute;left:0;text-align:left;margin-left:0;margin-top:0;width:23.9pt;height:49.55pt;z-index:255068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8" o:spid="_x0000_s4357" type="#_x0000_t75" style="position:absolute;left:0;text-align:left;margin-left:0;margin-top:0;width:23.9pt;height:49.55pt;z-index:255069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49" o:spid="_x0000_s4358" type="#_x0000_t75" style="position:absolute;left:0;text-align:left;margin-left:0;margin-top:0;width:23.9pt;height:49.55pt;z-index:255070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46" o:spid="_x0000_s4359" type="#_x0000_t75" style="position:absolute;left:0;text-align:left;margin-left:0;margin-top:0;width:23.9pt;height:49.55pt;z-index:255071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49" o:spid="_x0000_s4360" type="#_x0000_t75" style="position:absolute;left:0;text-align:left;margin-left:0;margin-top:0;width:23.9pt;height:49.55pt;z-index:255072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8" o:spid="_x0000_s4361" type="#_x0000_t75" style="position:absolute;left:0;text-align:left;margin-left:0;margin-top:0;width:23.9pt;height:49.55pt;z-index:255073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49" o:spid="_x0000_s4362" type="#_x0000_t75" style="position:absolute;left:0;text-align:left;margin-left:0;margin-top:0;width:23.9pt;height:49.55pt;z-index:255074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48" o:spid="_x0000_s4363" type="#_x0000_t75" style="position:absolute;left:0;text-align:left;margin-left:0;margin-top:0;width:23.9pt;height:74.05pt;z-index:255075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46" o:spid="_x0000_s4364" type="#_x0000_t75" style="position:absolute;left:0;text-align:left;margin-left:0;margin-top:0;width:23.9pt;height:49.55pt;z-index:255076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90" o:spid="_x0000_s4365" type="#_x0000_t75" style="position:absolute;left:0;text-align:left;margin-left:0;margin-top:0;width:23.9pt;height:49.55pt;z-index:25507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7" o:spid="_x0000_s4366" type="#_x0000_t75" style="position:absolute;left:0;text-align:left;margin-left:0;margin-top:0;width:23.9pt;height:49.55pt;z-index:255078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89" o:spid="_x0000_s4367" type="#_x0000_t75" style="position:absolute;left:0;text-align:left;margin-left:0;margin-top:0;width:23.9pt;height:49.2pt;z-index:255079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88" o:spid="_x0000_s4368" type="#_x0000_t75" style="position:absolute;left:0;text-align:left;margin-left:0;margin-top:0;width:23.9pt;height:49.2pt;z-index:255080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81" o:spid="_x0000_s4369" type="#_x0000_t75" style="position:absolute;left:0;text-align:left;margin-left:0;margin-top:0;width:23.9pt;height:49.2pt;z-index:255081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46" o:spid="_x0000_s4370" type="#_x0000_t75" style="position:absolute;left:0;text-align:left;margin-left:0;margin-top:0;width:23.9pt;height:49.2pt;z-index:255082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82" o:spid="_x0000_s4371" type="#_x0000_t75" style="position:absolute;left:0;text-align:left;margin-left:0;margin-top:0;width:23.9pt;height:49.2pt;z-index:255083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83" o:spid="_x0000_s4372" type="#_x0000_t75" style="position:absolute;left:0;text-align:left;margin-left:0;margin-top:0;width:23.9pt;height:49.2pt;z-index:255084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48" o:spid="_x0000_s4373" type="#_x0000_t75" style="position:absolute;left:0;text-align:left;margin-left:0;margin-top:0;width:23.9pt;height:74.7pt;z-index:255085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81" o:spid="_x0000_s4374" type="#_x0000_t75" style="position:absolute;left:0;text-align:left;margin-left:0;margin-top:0;width:23.9pt;height:49.55pt;z-index:255086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83" o:spid="_x0000_s4375" type="#_x0000_t75" style="position:absolute;left:0;text-align:left;margin-left:0;margin-top:0;width:23.9pt;height:49.55pt;z-index:255087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5" o:spid="_x0000_s4376" type="#_x0000_t75" style="position:absolute;left:0;text-align:left;margin-left:0;margin-top:0;width:23.9pt;height:49.55pt;z-index:255088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48" o:spid="_x0000_s4377" type="#_x0000_t75" style="position:absolute;left:0;text-align:left;margin-left:0;margin-top:0;width:23.9pt;height:74.7pt;z-index:255089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89" o:spid="_x0000_s4378" type="#_x0000_t75" style="position:absolute;left:0;text-align:left;margin-left:0;margin-top:0;width:23.9pt;height:49.55pt;z-index:255090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48" o:spid="_x0000_s4379" type="#_x0000_t75" style="position:absolute;left:0;text-align:left;margin-left:0;margin-top:0;width:23.9pt;height:74.7pt;z-index:255091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86" o:spid="_x0000_s4380" type="#_x0000_t75" style="position:absolute;left:0;text-align:left;margin-left:0;margin-top:0;width:23.9pt;height:49.55pt;z-index:25509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84" o:spid="_x0000_s4381" type="#_x0000_t75" style="position:absolute;left:0;text-align:left;margin-left:0;margin-top:0;width:23.9pt;height:49.55pt;z-index:255093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89" o:spid="_x0000_s4382" type="#_x0000_t75" style="position:absolute;left:0;text-align:left;margin-left:0;margin-top:0;width:23.9pt;height:49.2pt;z-index:255094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90" o:spid="_x0000_s4383" type="#_x0000_t75" style="position:absolute;left:0;text-align:left;margin-left:0;margin-top:0;width:23.9pt;height:49.55pt;z-index:255095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90" o:spid="_x0000_s4384" type="#_x0000_t75" style="position:absolute;left:0;text-align:left;margin-left:0;margin-top:0;width:23.9pt;height:49.55pt;z-index:255096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86" o:spid="_x0000_s4385" type="#_x0000_t75" style="position:absolute;left:0;text-align:left;margin-left:0;margin-top:0;width:23.9pt;height:49.55pt;z-index:255097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1" o:spid="_x0000_s4386" type="#_x0000_t75" style="position:absolute;left:0;text-align:left;margin-left:0;margin-top:0;width:23.9pt;height:49.55pt;z-index:255098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_SpCnt_10" o:spid="_x0000_s4387" type="#_x0000_t75" style="position:absolute;left:0;text-align:left;margin-left:0;margin-top:0;width:23.9pt;height:74.05pt;z-index:2550999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91" o:spid="_x0000_s4388" type="#_x0000_t75" style="position:absolute;left:0;text-align:left;margin-left:0;margin-top:0;width:23.9pt;height:49.55pt;z-index:255100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90" o:spid="_x0000_s4389" type="#_x0000_t75" style="position:absolute;left:0;text-align:left;margin-left:0;margin-top:0;width:23.9pt;height:49.2pt;z-index:255101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82" o:spid="_x0000_s4390" type="#_x0000_t75" style="position:absolute;left:0;text-align:left;margin-left:0;margin-top:0;width:23.9pt;height:49.2pt;z-index:2551029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84" o:spid="_x0000_s4391" type="#_x0000_t75" style="position:absolute;left:0;text-align:left;margin-left:0;margin-top:0;width:23.9pt;height:49.2pt;z-index:255104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83" o:spid="_x0000_s4392" type="#_x0000_t75" style="position:absolute;left:0;text-align:left;margin-left:0;margin-top:0;width:23.9pt;height:49.55pt;z-index:255105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10" o:spid="_x0000_s4393" type="#_x0000_t75" style="position:absolute;left:0;text-align:left;margin-left:0;margin-top:0;width:23.9pt;height:74.05pt;z-index:255106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10" o:spid="_x0000_s4394" type="#_x0000_t75" style="position:absolute;left:0;text-align:left;margin-left:0;margin-top:0;width:23.9pt;height:74.05pt;z-index:255107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85" o:spid="_x0000_s4395" type="#_x0000_t75" style="position:absolute;left:0;text-align:left;margin-left:0;margin-top:0;width:23.9pt;height:49.55pt;z-index:255108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6" o:spid="_x0000_s4396" type="#_x0000_t75" style="position:absolute;left:0;text-align:left;margin-left:0;margin-top:0;width:23.9pt;height:49.55pt;z-index:25510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90" o:spid="_x0000_s4397" type="#_x0000_t75" style="position:absolute;left:0;text-align:left;margin-left:0;margin-top:0;width:23.9pt;height:49.55pt;z-index:25511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85" o:spid="_x0000_s4398" type="#_x0000_t75" style="position:absolute;left:0;text-align:left;margin-left:0;margin-top:0;width:23.9pt;height:49.55pt;z-index:25511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87" o:spid="_x0000_s4399" type="#_x0000_t75" style="position:absolute;left:0;text-align:left;margin-left:0;margin-top:0;width:23.9pt;height:49.55pt;z-index:255112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91" o:spid="_x0000_s4400" type="#_x0000_t75" style="position:absolute;left:0;text-align:left;margin-left:0;margin-top:0;width:23.9pt;height:49.2pt;z-index:255113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91" o:spid="_x0000_s4401" type="#_x0000_t75" style="position:absolute;left:0;text-align:left;margin-left:0;margin-top:0;width:23.9pt;height:49.55pt;z-index:255114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50" o:spid="_x0000_s4402" type="#_x0000_t75" style="position:absolute;left:0;text-align:left;margin-left:0;margin-top:0;width:23.9pt;height:49.55pt;z-index:25511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87" o:spid="_x0000_s4403" type="#_x0000_t75" style="position:absolute;left:0;text-align:left;margin-left:0;margin-top:0;width:23.9pt;height:49.55pt;z-index:25511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2" o:spid="_x0000_s4404" type="#_x0000_t75" style="position:absolute;left:0;text-align:left;margin-left:0;margin-top:0;width:23.9pt;height:49.55pt;z-index:25511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8" o:spid="_x0000_s4405" type="#_x0000_t75" style="position:absolute;left:0;text-align:left;margin-left:0;margin-top:0;width:23.9pt;height:74.05pt;z-index:255118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8" o:spid="_x0000_s4406" type="#_x0000_t75" style="position:absolute;left:0;text-align:left;margin-left:0;margin-top:0;width:23.9pt;height:74.05pt;z-index:255119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8" o:spid="_x0000_s4407" type="#_x0000_t75" style="position:absolute;left:0;text-align:left;margin-left:0;margin-top:0;width:23.9pt;height:74.05pt;z-index:255120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50" o:spid="_x0000_s4408" type="#_x0000_t75" style="position:absolute;left:0;text-align:left;margin-left:0;margin-top:0;width:23.9pt;height:49.55pt;z-index:255121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49" o:spid="_x0000_s4409" type="#_x0000_t75" style="position:absolute;left:0;text-align:left;margin-left:0;margin-top:0;width:23.9pt;height:49.55pt;z-index:25512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92" o:spid="_x0000_s4410" type="#_x0000_t75" style="position:absolute;left:0;text-align:left;margin-left:0;margin-top:0;width:23.9pt;height:49.2pt;z-index:255123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88" o:spid="_x0000_s4411" type="#_x0000_t75" style="position:absolute;left:0;text-align:left;margin-left:0;margin-top:0;width:23.9pt;height:49.2pt;z-index:2551244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50" o:spid="_x0000_s4412" type="#_x0000_t75" style="position:absolute;left:0;text-align:left;margin-left:0;margin-top:0;width:23.9pt;height:49.2pt;z-index:255125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47" o:spid="_x0000_s4413" type="#_x0000_t75" style="position:absolute;left:0;text-align:left;margin-left:0;margin-top:0;width:23.9pt;height:49.55pt;z-index:255126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48" o:spid="_x0000_s4414" type="#_x0000_t75" style="position:absolute;left:0;text-align:left;margin-left:0;margin-top:0;width:23.9pt;height:49.55pt;z-index:255127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49" o:spid="_x0000_s4415" type="#_x0000_t75" style="position:absolute;left:0;text-align:left;margin-left:0;margin-top:0;width:23.9pt;height:49.55pt;z-index:255128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50" o:spid="_x0000_s4416" type="#_x0000_t75" style="position:absolute;left:0;text-align:left;margin-left:0;margin-top:0;width:23.9pt;height:49.55pt;z-index:255129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8_SpCnt_8" o:spid="_x0000_s4417" type="#_x0000_t75" style="position:absolute;left:0;text-align:left;margin-left:0;margin-top:0;width:23.9pt;height:74.05pt;z-index:255130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49" o:spid="_x0000_s4418" type="#_x0000_t75" style="position:absolute;left:0;text-align:left;margin-left:0;margin-top:0;width:23.9pt;height:49.55pt;z-index:255131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47" o:spid="_x0000_s4419" type="#_x0000_t75" style="position:absolute;left:0;text-align:left;margin-left:0;margin-top:0;width:23.9pt;height:49.55pt;z-index:255132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51" o:spid="_x0000_s4420" type="#_x0000_t75" style="position:absolute;left:0;text-align:left;margin-left:0;margin-top:0;width:23.9pt;height:49.2pt;z-index:2551336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50" o:spid="_x0000_s4421" type="#_x0000_t75" style="position:absolute;left:0;text-align:left;margin-left:0;margin-top:0;width:23.9pt;height:49.55pt;z-index:25513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2_SpCnt_8" o:spid="_x0000_s4422" type="#_x0000_t75" style="position:absolute;left:0;text-align:left;margin-left:0;margin-top:0;width:23.9pt;height:74.05pt;z-index:255135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50" o:spid="_x0000_s4423" type="#_x0000_t75" style="position:absolute;left:0;text-align:left;margin-left:0;margin-top:0;width:23.9pt;height:49.55pt;z-index:255136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47" o:spid="_x0000_s4424" type="#_x0000_t75" style="position:absolute;left:0;text-align:left;margin-left:0;margin-top:0;width:23.9pt;height:49.55pt;z-index:25513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47" o:spid="_x0000_s4425" type="#_x0000_t75" style="position:absolute;left:0;text-align:left;margin-left:0;margin-top:0;width:23.9pt;height:49.55pt;z-index:25513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6_SpCnt_8" o:spid="_x0000_s4426" type="#_x0000_t75" style="position:absolute;left:0;text-align:left;margin-left:0;margin-top:0;width:23.9pt;height:74.05pt;z-index:255139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6_SpCnt_49" o:spid="_x0000_s4427" type="#_x0000_t75" style="position:absolute;left:0;text-align:left;margin-left:0;margin-top:0;width:23.9pt;height:49.55pt;z-index:255140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50" o:spid="_x0000_s4428" type="#_x0000_t75" style="position:absolute;left:0;text-align:left;margin-left:0;margin-top:0;width:23.9pt;height:49.2pt;z-index:255141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48" o:spid="_x0000_s4429" type="#_x0000_t75" style="position:absolute;left:0;text-align:left;margin-left:0;margin-top:0;width:23.9pt;height:49.2pt;z-index:255142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49" o:spid="_x0000_s4430" type="#_x0000_t75" style="position:absolute;left:0;text-align:left;margin-left:0;margin-top:0;width:23.9pt;height:49.2pt;z-index:255143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50" o:spid="_x0000_s4431" type="#_x0000_t75" style="position:absolute;left:0;text-align:left;margin-left:0;margin-top:0;width:23.9pt;height:49.55pt;z-index:255144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49" o:spid="_x0000_s4432" type="#_x0000_t75" style="position:absolute;left:0;text-align:left;margin-left:0;margin-top:0;width:23.9pt;height:49.55pt;z-index:255145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46" o:spid="_x0000_s4433" type="#_x0000_t75" style="position:absolute;left:0;text-align:left;margin-left:0;margin-top:0;width:23.9pt;height:49.55pt;z-index:255147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50" o:spid="_x0000_s4434" type="#_x0000_t75" style="position:absolute;left:0;text-align:left;margin-left:0;margin-top:0;width:23.9pt;height:49.55pt;z-index:255148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50" o:spid="_x0000_s4435" type="#_x0000_t75" style="position:absolute;left:0;text-align:left;margin-left:0;margin-top:0;width:23.9pt;height:49.55pt;z-index:255149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47" o:spid="_x0000_s4436" type="#_x0000_t75" style="position:absolute;left:0;text-align:left;margin-left:0;margin-top:0;width:23.9pt;height:49.55pt;z-index:25515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46" o:spid="_x0000_s4437" type="#_x0000_t75" style="position:absolute;left:0;text-align:left;margin-left:0;margin-top:0;width:23.9pt;height:49.55pt;z-index:255151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48" o:spid="_x0000_s4438" type="#_x0000_t75" style="position:absolute;left:0;text-align:left;margin-left:0;margin-top:0;width:23.9pt;height:49.55pt;z-index:255152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91" o:spid="_x0000_s4439" type="#_x0000_t75" style="position:absolute;left:0;text-align:left;margin-left:0;margin-top:0;width:23.9pt;height:49.55pt;z-index:255153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50" o:spid="_x0000_s4440" type="#_x0000_t75" style="position:absolute;left:0;text-align:left;margin-left:0;margin-top:0;width:23.9pt;height:49.55pt;z-index:255154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11" o:spid="_x0000_s4441" type="#_x0000_t75" style="position:absolute;left:0;text-align:left;margin-left:0;margin-top:0;width:23.9pt;height:74.05pt;z-index:255155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47" o:spid="_x0000_s4442" type="#_x0000_t75" style="position:absolute;left:0;text-align:left;margin-left:0;margin-top:0;width:23.9pt;height:49.55pt;z-index:255156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4_SpCnt_11" o:spid="_x0000_s4443" type="#_x0000_t75" style="position:absolute;left:0;text-align:left;margin-left:0;margin-top:0;width:23.9pt;height:74.05pt;z-index:255157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92" o:spid="_x0000_s4444" type="#_x0000_t75" style="position:absolute;left:0;text-align:left;margin-left:0;margin-top:0;width:23.9pt;height:49.55pt;z-index:255158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89" o:spid="_x0000_s4445" type="#_x0000_t75" style="position:absolute;left:0;text-align:left;margin-left:0;margin-top:0;width:23.9pt;height:49.55pt;z-index:255159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51" o:spid="_x0000_s4446" type="#_x0000_t75" style="position:absolute;left:0;text-align:left;margin-left:0;margin-top:0;width:23.9pt;height:49.2pt;z-index:255160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48" o:spid="_x0000_s4447" type="#_x0000_t75" style="position:absolute;left:0;text-align:left;margin-left:0;margin-top:0;width:23.9pt;height:49.2pt;z-index:255161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49" o:spid="_x0000_s4448" type="#_x0000_t75" style="position:absolute;left:0;text-align:left;margin-left:0;margin-top:0;width:23.9pt;height:49.2pt;z-index:255162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48" o:spid="_x0000_s4449" type="#_x0000_t75" style="position:absolute;left:0;text-align:left;margin-left:0;margin-top:0;width:23.9pt;height:49.2pt;z-index:255163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84" o:spid="_x0000_s4450" type="#_x0000_t75" style="position:absolute;left:0;text-align:left;margin-left:0;margin-top:0;width:23.9pt;height:49.55pt;z-index:255164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86" o:spid="_x0000_s4451" type="#_x0000_t75" style="position:absolute;left:0;text-align:left;margin-left:0;margin-top:0;width:23.9pt;height:49.55pt;z-index:255165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7" o:spid="_x0000_s4452" type="#_x0000_t75" style="position:absolute;left:0;text-align:left;margin-left:0;margin-top:0;width:23.9pt;height:49.55pt;z-index:255166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9" o:spid="_x0000_s4453" type="#_x0000_t75" style="position:absolute;left:0;text-align:left;margin-left:0;margin-top:0;width:23.9pt;height:74.05pt;z-index:255167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92" o:spid="_x0000_s4454" type="#_x0000_t75" style="position:absolute;left:0;text-align:left;margin-left:0;margin-top:0;width:23.9pt;height:49.55pt;z-index:255168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8_SpCnt_9" o:spid="_x0000_s4455" type="#_x0000_t75" style="position:absolute;left:0;text-align:left;margin-left:0;margin-top:0;width:23.9pt;height:74.05pt;z-index:255169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88" o:spid="_x0000_s4456" type="#_x0000_t75" style="position:absolute;left:0;text-align:left;margin-left:0;margin-top:0;width:23.9pt;height:49.55pt;z-index:255170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86" o:spid="_x0000_s4457" type="#_x0000_t75" style="position:absolute;left:0;text-align:left;margin-left:0;margin-top:0;width:23.9pt;height:49.55pt;z-index:255171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51" o:spid="_x0000_s4458" type="#_x0000_t75" style="position:absolute;left:0;text-align:left;margin-left:0;margin-top:0;width:23.9pt;height:49.2pt;z-index:255172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0_SpCnt_9" o:spid="_x0000_s4459" type="#_x0000_t75" style="position:absolute;left:0;text-align:left;margin-left:0;margin-top:0;width:23.9pt;height:74.05pt;z-index:255173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93" o:spid="_x0000_s4460" type="#_x0000_t75" style="position:absolute;left:0;text-align:left;margin-left:0;margin-top:0;width:23.9pt;height:49.55pt;z-index:255174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52" o:spid="_x0000_s4461" type="#_x0000_t75" style="position:absolute;left:0;text-align:left;margin-left:0;margin-top:0;width:23.9pt;height:74.05pt;z-index:255175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89" o:spid="_x0000_s4462" type="#_x0000_t75" style="position:absolute;left:0;text-align:left;margin-left:0;margin-top:0;width:23.9pt;height:49.55pt;z-index:255176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3" o:spid="_x0000_s4463" type="#_x0000_t75" style="position:absolute;left:0;text-align:left;margin-left:0;margin-top:0;width:23.9pt;height:49.55pt;z-index:255177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50" o:spid="_x0000_s4464" type="#_x0000_t75" style="position:absolute;left:0;text-align:left;margin-left:0;margin-top:0;width:23.9pt;height:74.05pt;z-index:255178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47" o:spid="_x0000_s4465" type="#_x0000_t75" style="position:absolute;left:0;text-align:left;margin-left:0;margin-top:0;width:23.9pt;height:49.2pt;z-index:255179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51" o:spid="_x0000_s4466" type="#_x0000_t75" style="position:absolute;left:0;text-align:left;margin-left:0;margin-top:0;width:23.9pt;height:49.2pt;z-index:255180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50" o:spid="_x0000_s4467" type="#_x0000_t75" style="position:absolute;left:0;text-align:left;margin-left:0;margin-top:0;width:23.9pt;height:49.2pt;z-index:255181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52" o:spid="_x0000_s4468" type="#_x0000_t75" style="position:absolute;left:0;text-align:left;margin-left:0;margin-top:0;width:23.9pt;height:74.05pt;z-index:255182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8" o:spid="_x0000_s4469" type="#_x0000_t75" style="position:absolute;left:0;text-align:left;margin-left:0;margin-top:0;width:23.9pt;height:74.05pt;z-index:255183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51" o:spid="_x0000_s4470" type="#_x0000_t75" style="position:absolute;left:0;text-align:left;margin-left:0;margin-top:0;width:23.9pt;height:74.05pt;z-index:255184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47" o:spid="_x0000_s4471" type="#_x0000_t75" style="position:absolute;left:0;text-align:left;margin-left:0;margin-top:0;width:23.9pt;height:74.05pt;z-index:255185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51" o:spid="_x0000_s4472" type="#_x0000_t75" style="position:absolute;left:0;text-align:left;margin-left:0;margin-top:0;width:23.9pt;height:74.05pt;z-index:255186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8" o:spid="_x0000_s4473" type="#_x0000_t75" style="position:absolute;left:0;text-align:left;margin-left:0;margin-top:0;width:23.9pt;height:74.05pt;z-index:255187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9" o:spid="_x0000_s4474" type="#_x0000_t75" style="position:absolute;left:0;text-align:left;margin-left:0;margin-top:0;width:23.9pt;height:74.05pt;z-index:255188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5_SpCnt_49" o:spid="_x0000_s4475" type="#_x0000_t75" style="position:absolute;left:0;text-align:left;margin-left:0;margin-top:0;width:23.9pt;height:74.05pt;z-index:255190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47" o:spid="_x0000_s4476" type="#_x0000_t75" style="position:absolute;left:0;text-align:left;margin-left:0;margin-top:0;width:23.9pt;height:74.05pt;z-index:255191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52" o:spid="_x0000_s4477" type="#_x0000_t75" style="position:absolute;left:0;text-align:left;margin-left:0;margin-top:0;width:23.9pt;height:49.2pt;z-index:255192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51" o:spid="_x0000_s4478" type="#_x0000_t75" style="position:absolute;left:0;text-align:left;margin-left:0;margin-top:0;width:23.9pt;height:74.05pt;z-index:255193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52" o:spid="_x0000_s4479" type="#_x0000_t75" style="position:absolute;left:0;text-align:left;margin-left:0;margin-top:0;width:23.9pt;height:74.7pt;z-index:255194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51" o:spid="_x0000_s4480" type="#_x0000_t75" style="position:absolute;left:0;text-align:left;margin-left:0;margin-top:0;width:23.9pt;height:74.05pt;z-index:255195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48" o:spid="_x0000_s4481" type="#_x0000_t75" style="position:absolute;left:0;text-align:left;margin-left:0;margin-top:0;width:23.9pt;height:74.05pt;z-index:255196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11" o:spid="_x0000_s4482" type="#_x0000_t75" style="position:absolute;left:0;text-align:left;margin-left:0;margin-top:0;width:23.9pt;height:74.05pt;z-index:255197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51" o:spid="_x0000_s4483" type="#_x0000_t75" style="position:absolute;left:0;text-align:left;margin-left:0;margin-top:0;width:23.9pt;height:74.7pt;z-index:255198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51" o:spid="_x0000_s4484" type="#_x0000_t75" style="position:absolute;left:0;text-align:left;margin-left:0;margin-top:0;width:23.9pt;height:74.7pt;z-index:255199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52" o:spid="_x0000_s4485" type="#_x0000_t75" style="position:absolute;left:0;text-align:left;margin-left:0;margin-top:0;width:23.9pt;height:49.2pt;z-index:255200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52" o:spid="_x0000_s4486" type="#_x0000_t75" style="position:absolute;left:0;text-align:left;margin-left:0;margin-top:0;width:23.9pt;height:49.2pt;z-index:255201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90" o:spid="_x0000_s4487" type="#_x0000_t75" style="position:absolute;left:0;text-align:left;margin-left:0;margin-top:0;width:23.9pt;height:49.2pt;z-index:255202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49" o:spid="_x0000_s4488" type="#_x0000_t75" style="position:absolute;left:0;text-align:left;margin-left:0;margin-top:0;width:23.9pt;height:74.7pt;z-index:255203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50" o:spid="_x0000_s4489" type="#_x0000_t75" style="position:absolute;left:0;text-align:left;margin-left:0;margin-top:0;width:23.9pt;height:74.7pt;z-index:255204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50" o:spid="_x0000_s4490" type="#_x0000_t75" style="position:absolute;left:0;text-align:left;margin-left:0;margin-top:0;width:23.9pt;height:74.7pt;z-index:255205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12" o:spid="_x0000_s4491" type="#_x0000_t75" style="position:absolute;left:0;text-align:left;margin-left:0;margin-top:0;width:23.9pt;height:74.05pt;z-index:255206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51" o:spid="_x0000_s4492" type="#_x0000_t75" style="position:absolute;left:0;text-align:left;margin-left:0;margin-top:0;width:23.9pt;height:74.7pt;z-index:255207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50" o:spid="_x0000_s4493" type="#_x0000_t75" style="position:absolute;left:0;text-align:left;margin-left:0;margin-top:0;width:23.9pt;height:74.7pt;z-index:255208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48" o:spid="_x0000_s4494" type="#_x0000_t75" style="position:absolute;left:0;text-align:left;margin-left:0;margin-top:0;width:23.9pt;height:74.7pt;z-index:255209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92" o:spid="_x0000_s4495" type="#_x0000_t75" style="position:absolute;left:0;text-align:left;margin-left:0;margin-top:0;width:23.9pt;height:49.2pt;z-index:255210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52" o:spid="_x0000_s4496" type="#_x0000_t75" style="position:absolute;left:0;text-align:left;margin-left:0;margin-top:0;width:23.9pt;height:74.7pt;z-index:255211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0" o:spid="_x0000_s4497" type="#_x0000_t75" style="position:absolute;left:0;text-align:left;margin-left:0;margin-top:0;width:23.9pt;height:74.05pt;z-index:255212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49" o:spid="_x0000_s4498" type="#_x0000_t75" style="position:absolute;left:0;text-align:left;margin-left:0;margin-top:0;width:23.9pt;height:74.7pt;z-index:255213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48" o:spid="_x0000_s4499" type="#_x0000_t75" style="position:absolute;left:0;text-align:left;margin-left:0;margin-top:0;width:23.9pt;height:74.7pt;z-index:255214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10" o:spid="_x0000_s4500" type="#_x0000_t75" style="position:absolute;left:0;text-align:left;margin-left:0;margin-top:0;width:23.9pt;height:74.05pt;z-index:2552156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0" o:spid="_x0000_s4501" type="#_x0000_t75" style="position:absolute;left:0;text-align:left;margin-left:0;margin-top:0;width:23.9pt;height:74.05pt;z-index:255216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10" o:spid="_x0000_s4502" type="#_x0000_t75" style="position:absolute;left:0;text-align:left;margin-left:0;margin-top:0;width:23.9pt;height:74.05pt;z-index:255217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85" o:spid="_x0000_s4503" type="#_x0000_t75" style="position:absolute;left:0;text-align:left;margin-left:0;margin-top:0;width:23.9pt;height:49.2pt;z-index:255218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87" o:spid="_x0000_s4504" type="#_x0000_t75" style="position:absolute;left:0;text-align:left;margin-left:0;margin-top:0;width:23.9pt;height:49.2pt;z-index:255219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8_SpCnt_10" o:spid="_x0000_s4505" type="#_x0000_t75" style="position:absolute;left:0;text-align:left;margin-left:0;margin-top:0;width:23.9pt;height:74.05pt;z-index:255220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10" o:spid="_x0000_s4506" type="#_x0000_t75" style="position:absolute;left:0;text-align:left;margin-left:0;margin-top:0;width:23.9pt;height:74.05pt;z-index:255221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10" o:spid="_x0000_s4507" type="#_x0000_t75" style="position:absolute;left:0;text-align:left;margin-left:0;margin-top:0;width:23.9pt;height:74.05pt;z-index:255222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0" o:spid="_x0000_s4508" type="#_x0000_t75" style="position:absolute;left:0;text-align:left;margin-left:0;margin-top:0;width:23.9pt;height:74.05pt;z-index:255223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0" o:spid="_x0000_s4509" type="#_x0000_t75" style="position:absolute;left:0;text-align:left;margin-left:0;margin-top:0;width:23.9pt;height:74.05pt;z-index:255224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0" o:spid="_x0000_s4510" type="#_x0000_t75" style="position:absolute;left:0;text-align:left;margin-left:0;margin-top:0;width:23.9pt;height:74.05pt;z-index:255225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8" o:spid="_x0000_s4511" type="#_x0000_t75" style="position:absolute;left:0;text-align:left;margin-left:0;margin-top:0;width:23.9pt;height:74.05pt;z-index:255226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10" o:spid="_x0000_s4512" type="#_x0000_t75" style="position:absolute;left:0;text-align:left;margin-left:0;margin-top:0;width:23.9pt;height:74.05pt;z-index:2552279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0" o:spid="_x0000_s4513" type="#_x0000_t75" style="position:absolute;left:0;text-align:left;margin-left:0;margin-top:0;width:23.9pt;height:74.05pt;z-index:255228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12" o:spid="_x0000_s4514" type="#_x0000_t75" style="position:absolute;left:0;text-align:left;margin-left:0;margin-top:0;width:23.9pt;height:74.05pt;z-index:2552299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0" o:spid="_x0000_s4515" type="#_x0000_t75" style="position:absolute;left:0;text-align:left;margin-left:0;margin-top:0;width:23.9pt;height:74.05pt;z-index:255230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0" o:spid="_x0000_s4516" type="#_x0000_t75" style="position:absolute;left:0;text-align:left;margin-left:0;margin-top:0;width:23.9pt;height:74.05pt;z-index:255232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9" o:spid="_x0000_s4517" type="#_x0000_t75" style="position:absolute;left:0;text-align:left;margin-left:0;margin-top:0;width:23.9pt;height:74.05pt;z-index:255233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9" o:spid="_x0000_s4518" type="#_x0000_t75" style="position:absolute;left:0;text-align:left;margin-left:0;margin-top:0;width:23.9pt;height:74.05pt;z-index:255234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10" o:spid="_x0000_s4519" type="#_x0000_t75" style="position:absolute;left:0;text-align:left;margin-left:0;margin-top:0;width:23.9pt;height:74.05pt;z-index:255235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8" o:spid="_x0000_s4520" type="#_x0000_t75" style="position:absolute;left:0;text-align:left;margin-left:0;margin-top:0;width:23.9pt;height:74.05pt;z-index:255236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8" o:spid="_x0000_s4521" type="#_x0000_t75" style="position:absolute;left:0;text-align:left;margin-left:0;margin-top:0;width:23.9pt;height:74.05pt;z-index:2552371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94" o:spid="_x0000_s4522" type="#_x0000_t75" style="position:absolute;left:0;text-align:left;margin-left:0;margin-top:0;width:23.9pt;height:49.2pt;z-index:255238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90" o:spid="_x0000_s4523" type="#_x0000_t75" style="position:absolute;left:0;text-align:left;margin-left:0;margin-top:0;width:23.9pt;height:49.2pt;z-index:2552391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91" o:spid="_x0000_s4524" type="#_x0000_t75" style="position:absolute;left:0;text-align:left;margin-left:0;margin-top:0;width:23.9pt;height:49.2pt;z-index:2552401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87" o:spid="_x0000_s4525" type="#_x0000_t75" style="position:absolute;left:0;text-align:left;margin-left:0;margin-top:0;width:23.9pt;height:49.2pt;z-index:255241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49" o:spid="_x0000_s4526" type="#_x0000_t75" style="position:absolute;left:0;text-align:left;margin-left:0;margin-top:0;width:23.9pt;height:49.2pt;z-index:255242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1_SpCnt_8" o:spid="_x0000_s4527" type="#_x0000_t75" style="position:absolute;left:0;text-align:left;margin-left:0;margin-top:0;width:23.9pt;height:74.05pt;z-index:255243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8" o:spid="_x0000_s4528" type="#_x0000_t75" style="position:absolute;left:0;text-align:left;margin-left:0;margin-top:0;width:23.9pt;height:74.05pt;z-index:255244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8" o:spid="_x0000_s4529" type="#_x0000_t75" style="position:absolute;left:0;text-align:left;margin-left:0;margin-top:0;width:23.9pt;height:74.05pt;z-index:255245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8" o:spid="_x0000_s4530" type="#_x0000_t75" style="position:absolute;left:0;text-align:left;margin-left:0;margin-top:0;width:23.9pt;height:74.05pt;z-index:255246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12" o:spid="_x0000_s4531" type="#_x0000_t75" style="position:absolute;left:0;text-align:left;margin-left:0;margin-top:0;width:23.9pt;height:74.05pt;z-index:255247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8" o:spid="_x0000_s4532" type="#_x0000_t75" style="position:absolute;left:0;text-align:left;margin-left:0;margin-top:0;width:23.9pt;height:74.05pt;z-index:255248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8" o:spid="_x0000_s4533" type="#_x0000_t75" style="position:absolute;left:0;text-align:left;margin-left:0;margin-top:0;width:23.9pt;height:74.05pt;z-index:255249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93" o:spid="_x0000_s4534" type="#_x0000_t75" style="position:absolute;left:0;text-align:left;margin-left:0;margin-top:0;width:23.9pt;height:49.2pt;z-index:255250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9_SpCnt_8" o:spid="_x0000_s4535" type="#_x0000_t75" style="position:absolute;left:0;text-align:left;margin-left:0;margin-top:0;width:23.9pt;height:74.05pt;z-index:255251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13" o:spid="_x0000_s4536" type="#_x0000_t75" style="position:absolute;left:0;text-align:left;margin-left:0;margin-top:0;width:23.9pt;height:74.05pt;z-index:255252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8" o:spid="_x0000_s4537" type="#_x0000_t75" style="position:absolute;left:0;text-align:left;margin-left:0;margin-top:0;width:23.9pt;height:74.05pt;z-index:255253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8" o:spid="_x0000_s4538" type="#_x0000_t75" style="position:absolute;left:0;text-align:left;margin-left:0;margin-top:0;width:23.9pt;height:74.05pt;z-index:255254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13" o:spid="_x0000_s4539" type="#_x0000_t75" style="position:absolute;left:0;text-align:left;margin-left:0;margin-top:0;width:23.9pt;height:74.05pt;z-index:255255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8" o:spid="_x0000_s4540" type="#_x0000_t75" style="position:absolute;left:0;text-align:left;margin-left:0;margin-top:0;width:23.9pt;height:74.05pt;z-index:255256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8" o:spid="_x0000_s4541" type="#_x0000_t75" style="position:absolute;left:0;text-align:left;margin-left:0;margin-top:0;width:23.9pt;height:74.05pt;z-index:255257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91" o:spid="_x0000_s4542" type="#_x0000_t75" style="position:absolute;left:0;text-align:left;margin-left:0;margin-top:0;width:23.9pt;height:49.2pt;z-index:2552586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86" o:spid="_x0000_s4543" type="#_x0000_t75" style="position:absolute;left:0;text-align:left;margin-left:0;margin-top:0;width:23.9pt;height:49.2pt;z-index:255259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88" o:spid="_x0000_s4544" type="#_x0000_t75" style="position:absolute;left:0;text-align:left;margin-left:0;margin-top:0;width:23.9pt;height:49.2pt;z-index:255260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7_SpCnt_8" o:spid="_x0000_s4545" type="#_x0000_t75" style="position:absolute;left:0;text-align:left;margin-left:0;margin-top:0;width:23.9pt;height:74.05pt;z-index:255261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8" o:spid="_x0000_s4546" type="#_x0000_t75" style="position:absolute;left:0;text-align:left;margin-left:0;margin-top:0;width:23.9pt;height:74.05pt;z-index:255262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9" o:spid="_x0000_s4547" type="#_x0000_t75" style="position:absolute;left:0;text-align:left;margin-left:0;margin-top:0;width:23.9pt;height:74.05pt;z-index:255263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8" o:spid="_x0000_s4548" type="#_x0000_t75" style="position:absolute;left:0;text-align:left;margin-left:0;margin-top:0;width:23.9pt;height:74.05pt;z-index:2552647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4_SpCnt_11" o:spid="_x0000_s4549" type="#_x0000_t75" style="position:absolute;left:0;text-align:left;margin-left:0;margin-top:0;width:23.9pt;height:74.05pt;z-index:255265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9" o:spid="_x0000_s4550" type="#_x0000_t75" style="position:absolute;left:0;text-align:left;margin-left:0;margin-top:0;width:23.9pt;height:74.05pt;z-index:255266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8" o:spid="_x0000_s4551" type="#_x0000_t75" style="position:absolute;left:0;text-align:left;margin-left:0;margin-top:0;width:23.9pt;height:74.05pt;z-index:255267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9" o:spid="_x0000_s4552" type="#_x0000_t75" style="position:absolute;left:0;text-align:left;margin-left:0;margin-top:0;width:23.9pt;height:74.05pt;z-index:255268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93" o:spid="_x0000_s4553" type="#_x0000_t75" style="position:absolute;left:0;text-align:left;margin-left:0;margin-top:0;width:23.9pt;height:49.2pt;z-index:255269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5_SpCnt_8" o:spid="_x0000_s4554" type="#_x0000_t75" style="position:absolute;left:0;text-align:left;margin-left:0;margin-top:0;width:23.9pt;height:74.05pt;z-index:255270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11" o:spid="_x0000_s4555" type="#_x0000_t75" style="position:absolute;left:0;text-align:left;margin-left:0;margin-top:0;width:23.9pt;height:74.05pt;z-index:255271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1" o:spid="_x0000_s4556" type="#_x0000_t75" style="position:absolute;left:0;text-align:left;margin-left:0;margin-top:0;width:23.9pt;height:74.05pt;z-index:255272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8" o:spid="_x0000_s4557" type="#_x0000_t75" style="position:absolute;left:0;text-align:left;margin-left:0;margin-top:0;width:23.9pt;height:74.05pt;z-index:255273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8" o:spid="_x0000_s4558" type="#_x0000_t75" style="position:absolute;left:0;text-align:left;margin-left:0;margin-top:0;width:23.9pt;height:74.05pt;z-index:255275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1" o:spid="_x0000_s4559" type="#_x0000_t75" style="position:absolute;left:0;text-align:left;margin-left:0;margin-top:0;width:23.9pt;height:74.05pt;z-index:255276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11" o:spid="_x0000_s4560" type="#_x0000_t75" style="position:absolute;left:0;text-align:left;margin-left:0;margin-top:0;width:23.9pt;height:74.05pt;z-index:255277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95" o:spid="_x0000_s4561" type="#_x0000_t75" style="position:absolute;left:0;text-align:left;margin-left:0;margin-top:0;width:23.9pt;height:49.2pt;z-index:255278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91" o:spid="_x0000_s4562" type="#_x0000_t75" style="position:absolute;left:0;text-align:left;margin-left:0;margin-top:0;width:23.9pt;height:49.2pt;z-index:255279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52" o:spid="_x0000_s4563" type="#_x0000_t75" style="position:absolute;left:0;text-align:left;margin-left:0;margin-top:0;width:23.9pt;height:49.2pt;z-index:255280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_SpCnt_11" o:spid="_x0000_s4564" type="#_x0000_t75" style="position:absolute;left:0;text-align:left;margin-left:0;margin-top:0;width:23.9pt;height:74.05pt;z-index:255281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10" o:spid="_x0000_s4565" type="#_x0000_t75" style="position:absolute;left:0;text-align:left;margin-left:0;margin-top:0;width:23.9pt;height:74.05pt;z-index:255282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1" o:spid="_x0000_s4566" type="#_x0000_t75" style="position:absolute;left:0;text-align:left;margin-left:0;margin-top:0;width:23.9pt;height:74.05pt;z-index:255283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1" o:spid="_x0000_s4567" type="#_x0000_t75" style="position:absolute;left:0;text-align:left;margin-left:0;margin-top:0;width:23.9pt;height:74.05pt;z-index:255284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1" o:spid="_x0000_s4568" type="#_x0000_t75" style="position:absolute;left:0;text-align:left;margin-left:0;margin-top:0;width:23.9pt;height:74.05pt;z-index:255285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10" o:spid="_x0000_s4569" type="#_x0000_t75" style="position:absolute;left:0;text-align:left;margin-left:0;margin-top:0;width:23.9pt;height:74.05pt;z-index:255286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11" o:spid="_x0000_s4570" type="#_x0000_t75" style="position:absolute;left:0;text-align:left;margin-left:0;margin-top:0;width:23.9pt;height:74.05pt;z-index:255287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0" o:spid="_x0000_s4571" type="#_x0000_t75" style="position:absolute;left:0;text-align:left;margin-left:0;margin-top:0;width:23.9pt;height:74.05pt;z-index:255288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1" o:spid="_x0000_s4572" type="#_x0000_t75" style="position:absolute;left:0;text-align:left;margin-left:0;margin-top:0;width:23.9pt;height:74.05pt;z-index:255289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53" o:spid="_x0000_s4573" type="#_x0000_t75" style="position:absolute;left:0;text-align:left;margin-left:0;margin-top:0;width:23.9pt;height:49.2pt;z-index:255290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3_SpCnt_11" o:spid="_x0000_s4574" type="#_x0000_t75" style="position:absolute;left:0;text-align:left;margin-left:0;margin-top:0;width:23.9pt;height:74.05pt;z-index:255291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9" o:spid="_x0000_s4575" type="#_x0000_t75" style="position:absolute;left:0;text-align:left;margin-left:0;margin-top:0;width:23.9pt;height:74.05pt;z-index:255292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1" o:spid="_x0000_s4576" type="#_x0000_t75" style="position:absolute;left:0;text-align:left;margin-left:0;margin-top:0;width:23.9pt;height:74.05pt;z-index:255293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1" o:spid="_x0000_s4577" type="#_x0000_t75" style="position:absolute;left:0;text-align:left;margin-left:0;margin-top:0;width:23.9pt;height:74.05pt;z-index:255294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13" o:spid="_x0000_s4578" type="#_x0000_t75" style="position:absolute;left:0;text-align:left;margin-left:0;margin-top:0;width:23.9pt;height:74.7pt;z-index:255295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9" o:spid="_x0000_s4579" type="#_x0000_t75" style="position:absolute;left:0;text-align:left;margin-left:0;margin-top:0;width:23.9pt;height:74.05pt;z-index:255296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51" o:spid="_x0000_s4580" type="#_x0000_t75" style="position:absolute;left:0;text-align:left;margin-left:0;margin-top:0;width:23.9pt;height:49.2pt;z-index:255297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50" o:spid="_x0000_s4581" type="#_x0000_t75" style="position:absolute;left:0;text-align:left;margin-left:0;margin-top:0;width:23.9pt;height:49.2pt;z-index:2552985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51" o:spid="_x0000_s4582" type="#_x0000_t75" style="position:absolute;left:0;text-align:left;margin-left:0;margin-top:0;width:23.9pt;height:49.2pt;z-index:255299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1_SpCnt_9" o:spid="_x0000_s4583" type="#_x0000_t75" style="position:absolute;left:0;text-align:left;margin-left:0;margin-top:0;width:23.9pt;height:74.05pt;z-index:255300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14" o:spid="_x0000_s4584" type="#_x0000_t75" style="position:absolute;left:0;text-align:left;margin-left:0;margin-top:0;width:23.9pt;height:74.7pt;z-index:255301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9" o:spid="_x0000_s4585" type="#_x0000_t75" style="position:absolute;left:0;text-align:left;margin-left:0;margin-top:0;width:23.9pt;height:74.05pt;z-index:255302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9" o:spid="_x0000_s4586" type="#_x0000_t75" style="position:absolute;left:0;text-align:left;margin-left:0;margin-top:0;width:23.9pt;height:74.05pt;z-index:255303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14" o:spid="_x0000_s4587" type="#_x0000_t75" style="position:absolute;left:0;text-align:left;margin-left:0;margin-top:0;width:23.9pt;height:74.7pt;z-index:255304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9" o:spid="_x0000_s4588" type="#_x0000_t75" style="position:absolute;left:0;text-align:left;margin-left:0;margin-top:0;width:23.9pt;height:74.05pt;z-index:255305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9" o:spid="_x0000_s4589" type="#_x0000_t75" style="position:absolute;left:0;text-align:left;margin-left:0;margin-top:0;width:23.9pt;height:74.05pt;z-index:255306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9" o:spid="_x0000_s4590" type="#_x0000_t75" style="position:absolute;left:0;text-align:left;margin-left:0;margin-top:0;width:23.9pt;height:74.05pt;z-index:255307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10" o:spid="_x0000_s4591" type="#_x0000_t75" style="position:absolute;left:0;text-align:left;margin-left:0;margin-top:0;width:23.9pt;height:74.05pt;z-index:255308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11" o:spid="_x0000_s4592" type="#_x0000_t75" style="position:absolute;left:0;text-align:left;margin-left:0;margin-top:0;width:23.9pt;height:74.05pt;z-index:255309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9" o:spid="_x0000_s4593" type="#_x0000_t75" style="position:absolute;left:0;text-align:left;margin-left:0;margin-top:0;width:23.9pt;height:74.05pt;z-index:255310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9" o:spid="_x0000_s4594" type="#_x0000_t75" style="position:absolute;left:0;text-align:left;margin-left:0;margin-top:0;width:23.9pt;height:74.05pt;z-index:255311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9" o:spid="_x0000_s4595" type="#_x0000_t75" style="position:absolute;left:0;text-align:left;margin-left:0;margin-top:0;width:23.9pt;height:74.05pt;z-index:255312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6_SpCnt_49" o:spid="_x0000_s4596" type="#_x0000_t75" style="position:absolute;left:0;text-align:left;margin-left:0;margin-top:0;width:23.9pt;height:60.15pt;z-index:2553139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0_SpCnt_49" o:spid="_x0000_s4597" type="#_x0000_t75" style="position:absolute;left:0;text-align:left;margin-left:0;margin-top:0;width:23.9pt;height:60.15pt;z-index:2553149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2_SpCnt_49" o:spid="_x0000_s4598" type="#_x0000_t75" style="position:absolute;left:0;text-align:left;margin-left:0;margin-top:0;width:23.9pt;height:60.15pt;z-index:2553159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34_SpCnt_9" o:spid="_x0000_s4599" type="#_x0000_t75" style="position:absolute;left:0;text-align:left;margin-left:0;margin-top:0;width:23.9pt;height:74.05pt;z-index:255316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8" o:spid="_x0000_s4600" type="#_x0000_t75" style="position:absolute;left:0;text-align:left;margin-left:0;margin-top:0;width:23.9pt;height:74.05pt;z-index:255318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53" o:spid="_x0000_s4601" type="#_x0000_t75" style="position:absolute;left:0;text-align:left;margin-left:0;margin-top:0;width:23.9pt;height:49.2pt;z-index:255319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50" o:spid="_x0000_s4602" type="#_x0000_t75" style="position:absolute;left:0;text-align:left;margin-left:0;margin-top:0;width:23.9pt;height:49.2pt;z-index:255320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50" o:spid="_x0000_s4603" type="#_x0000_t75" style="position:absolute;left:0;text-align:left;margin-left:0;margin-top:0;width:23.9pt;height:49.2pt;z-index:2553210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50" o:spid="_x0000_s4604" type="#_x0000_t75" style="position:absolute;left:0;text-align:left;margin-left:0;margin-top:0;width:23.9pt;height:49.2pt;z-index:255322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7_SpCnt_9" o:spid="_x0000_s4605" type="#_x0000_t75" style="position:absolute;left:0;text-align:left;margin-left:0;margin-top:0;width:23.9pt;height:74.05pt;z-index:255323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9" o:spid="_x0000_s4606" type="#_x0000_t75" style="position:absolute;left:0;text-align:left;margin-left:0;margin-top:0;width:23.9pt;height:74.05pt;z-index:255324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10" o:spid="_x0000_s4607" type="#_x0000_t75" style="position:absolute;left:0;text-align:left;margin-left:0;margin-top:0;width:23.9pt;height:74.05pt;z-index:255325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9" o:spid="_x0000_s4608" type="#_x0000_t75" style="position:absolute;left:0;text-align:left;margin-left:0;margin-top:0;width:23.9pt;height:74.05pt;z-index:255326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10" o:spid="_x0000_s4609" type="#_x0000_t75" style="position:absolute;left:0;text-align:left;margin-left:0;margin-top:0;width:23.9pt;height:74.05pt;z-index:255327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9" o:spid="_x0000_s4610" type="#_x0000_t75" style="position:absolute;left:0;text-align:left;margin-left:0;margin-top:0;width:23.9pt;height:74.05pt;z-index:255328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53" o:spid="_x0000_s4611" type="#_x0000_t75" style="position:absolute;left:0;text-align:left;margin-left:0;margin-top:0;width:23.9pt;height:49.2pt;z-index:255329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5_SpCnt_9" o:spid="_x0000_s4612" type="#_x0000_t75" style="position:absolute;left:0;text-align:left;margin-left:0;margin-top:0;width:23.9pt;height:74.05pt;z-index:255330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2_SpCnt_49" o:spid="_x0000_s4613" type="#_x0000_t75" style="position:absolute;left:0;text-align:left;margin-left:0;margin-top:0;width:23.9pt;height:60.15pt;z-index:2553313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_SpCnt_12" o:spid="_x0000_s4614" type="#_x0000_t75" style="position:absolute;left:0;text-align:left;margin-left:0;margin-top:0;width:23.9pt;height:74.05pt;z-index:255332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9" o:spid="_x0000_s4615" type="#_x0000_t75" style="position:absolute;left:0;text-align:left;margin-left:0;margin-top:0;width:23.9pt;height:74.05pt;z-index:255333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9" o:spid="_x0000_s4616" type="#_x0000_t75" style="position:absolute;left:0;text-align:left;margin-left:0;margin-top:0;width:23.9pt;height:74.05pt;z-index:255334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49" o:spid="_x0000_s4617" type="#_x0000_t75" style="position:absolute;left:0;text-align:left;margin-left:0;margin-top:0;width:23.9pt;height:60.15pt;z-index:2553354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2_SpCnt_12" o:spid="_x0000_s4618" type="#_x0000_t75" style="position:absolute;left:0;text-align:left;margin-left:0;margin-top:0;width:23.9pt;height:74.05pt;z-index:255336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48" o:spid="_x0000_s4619" type="#_x0000_t75" style="position:absolute;left:0;text-align:left;margin-left:0;margin-top:0;width:23.9pt;height:49.2pt;z-index:255337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53" o:spid="_x0000_s4620" type="#_x0000_t75" style="position:absolute;left:0;text-align:left;margin-left:0;margin-top:0;width:23.9pt;height:49.2pt;z-index:255338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52" o:spid="_x0000_s4621" type="#_x0000_t75" style="position:absolute;left:0;text-align:left;margin-left:0;margin-top:0;width:23.9pt;height:49.2pt;z-index:255339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_SpCnt_12" o:spid="_x0000_s4622" type="#_x0000_t75" style="position:absolute;left:0;text-align:left;margin-left:0;margin-top:0;width:23.9pt;height:74.05pt;z-index:255340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2" o:spid="_x0000_s4623" type="#_x0000_t75" style="position:absolute;left:0;text-align:left;margin-left:0;margin-top:0;width:23.9pt;height:74.05pt;z-index:255341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2" o:spid="_x0000_s4624" type="#_x0000_t75" style="position:absolute;left:0;text-align:left;margin-left:0;margin-top:0;width:23.9pt;height:74.05pt;z-index:255342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2" o:spid="_x0000_s4625" type="#_x0000_t75" style="position:absolute;left:0;text-align:left;margin-left:0;margin-top:0;width:23.9pt;height:74.05pt;z-index:2553436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2" o:spid="_x0000_s4626" type="#_x0000_t75" style="position:absolute;left:0;text-align:left;margin-left:0;margin-top:0;width:23.9pt;height:74.05pt;z-index:255344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1" o:spid="_x0000_s4627" type="#_x0000_t75" style="position:absolute;left:0;text-align:left;margin-left:0;margin-top:0;width:23.9pt;height:74.05pt;z-index:255345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53" o:spid="_x0000_s4628" type="#_x0000_t75" style="position:absolute;left:0;text-align:left;margin-left:0;margin-top:0;width:23.9pt;height:49.2pt;z-index:255346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85" o:spid="_x0000_s4629" type="#_x0000_t75" style="position:absolute;left:0;text-align:left;margin-left:0;margin-top:0;width:23.9pt;height:60.15pt;z-index:2553477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3_SpCnt_12" o:spid="_x0000_s4630" type="#_x0000_t75" style="position:absolute;left:0;text-align:left;margin-left:0;margin-top:0;width:23.9pt;height:74.05pt;z-index:255348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10" o:spid="_x0000_s4631" type="#_x0000_t75" style="position:absolute;left:0;text-align:left;margin-left:0;margin-top:0;width:23.9pt;height:74.05pt;z-index:255349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2" o:spid="_x0000_s4632" type="#_x0000_t75" style="position:absolute;left:0;text-align:left;margin-left:0;margin-top:0;width:23.9pt;height:74.05pt;z-index:255350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83" o:spid="_x0000_s4633" type="#_x0000_t75" style="position:absolute;left:0;text-align:left;margin-left:0;margin-top:0;width:23.9pt;height:60.15pt;z-index:2553518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6_SpCnt_12" o:spid="_x0000_s4634" type="#_x0000_t75" style="position:absolute;left:0;text-align:left;margin-left:0;margin-top:0;width:23.9pt;height:74.05pt;z-index:255352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10" o:spid="_x0000_s4635" type="#_x0000_t75" style="position:absolute;left:0;text-align:left;margin-left:0;margin-top:0;width:23.9pt;height:74.05pt;z-index:255353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9" o:spid="_x0000_s4636" type="#_x0000_t75" style="position:absolute;left:0;text-align:left;margin-left:0;margin-top:0;width:23.9pt;height:74.05pt;z-index:255354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53" o:spid="_x0000_s4637" type="#_x0000_t75" style="position:absolute;left:0;text-align:left;margin-left:0;margin-top:0;width:23.9pt;height:49.2pt;z-index:255355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53" o:spid="_x0000_s4638" type="#_x0000_t75" style="position:absolute;left:0;text-align:left;margin-left:0;margin-top:0;width:23.9pt;height:49.2pt;z-index:255356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92" o:spid="_x0000_s4639" type="#_x0000_t75" style="position:absolute;left:0;text-align:left;margin-left:0;margin-top:0;width:23.9pt;height:49.2pt;z-index:255357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1_SpCnt_10" o:spid="_x0000_s4640" type="#_x0000_t75" style="position:absolute;left:0;text-align:left;margin-left:0;margin-top:0;width:23.9pt;height:74.05pt;z-index:255358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0" o:spid="_x0000_s4641" type="#_x0000_t75" style="position:absolute;left:0;text-align:left;margin-left:0;margin-top:0;width:23.9pt;height:74.05pt;z-index:255360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10" o:spid="_x0000_s4642" type="#_x0000_t75" style="position:absolute;left:0;text-align:left;margin-left:0;margin-top:0;width:23.9pt;height:74.05pt;z-index:255361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0" o:spid="_x0000_s4643" type="#_x0000_t75" style="position:absolute;left:0;text-align:left;margin-left:0;margin-top:0;width:23.9pt;height:74.05pt;z-index:255362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11" o:spid="_x0000_s4644" type="#_x0000_t75" style="position:absolute;left:0;text-align:left;margin-left:0;margin-top:0;width:23.9pt;height:74.05pt;z-index:255363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0" o:spid="_x0000_s4645" type="#_x0000_t75" style="position:absolute;left:0;text-align:left;margin-left:0;margin-top:0;width:23.9pt;height:74.05pt;z-index:255364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94" o:spid="_x0000_s4646" type="#_x0000_t75" style="position:absolute;left:0;text-align:left;margin-left:0;margin-top:0;width:23.9pt;height:49.2pt;z-index:255365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9_SpCnt_10" o:spid="_x0000_s4647" type="#_x0000_t75" style="position:absolute;left:0;text-align:left;margin-left:0;margin-top:0;width:23.9pt;height:74.05pt;z-index:2553661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10" o:spid="_x0000_s4648" type="#_x0000_t75" style="position:absolute;left:0;text-align:left;margin-left:0;margin-top:0;width:23.9pt;height:74.05pt;z-index:255367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10" o:spid="_x0000_s4649" type="#_x0000_t75" style="position:absolute;left:0;text-align:left;margin-left:0;margin-top:0;width:23.9pt;height:74.05pt;z-index:2553681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10" o:spid="_x0000_s4650" type="#_x0000_t75" style="position:absolute;left:0;text-align:left;margin-left:0;margin-top:0;width:23.9pt;height:74.05pt;z-index:255369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10" o:spid="_x0000_s4651" type="#_x0000_t75" style="position:absolute;left:0;text-align:left;margin-left:0;margin-top:0;width:23.9pt;height:74.05pt;z-index:2553702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9" o:spid="_x0000_s4652" type="#_x0000_t75" style="position:absolute;left:0;text-align:left;margin-left:0;margin-top:0;width:23.9pt;height:74.05pt;z-index:255371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87" o:spid="_x0000_s4653" type="#_x0000_t75" style="position:absolute;left:0;text-align:left;margin-left:0;margin-top:0;width:23.9pt;height:49.2pt;z-index:2553722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89" o:spid="_x0000_s4654" type="#_x0000_t75" style="position:absolute;left:0;text-align:left;margin-left:0;margin-top:0;width:23.9pt;height:49.2pt;z-index:2553733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7_SpCnt_10" o:spid="_x0000_s4655" type="#_x0000_t75" style="position:absolute;left:0;text-align:left;margin-left:0;margin-top:0;width:23.9pt;height:74.05pt;z-index:255374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0" o:spid="_x0000_s4656" type="#_x0000_t75" style="position:absolute;left:0;text-align:left;margin-left:0;margin-top:0;width:23.9pt;height:74.05pt;z-index:255375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10" o:spid="_x0000_s4657" type="#_x0000_t75" style="position:absolute;left:0;text-align:left;margin-left:0;margin-top:0;width:23.9pt;height:74.05pt;z-index:255376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11" o:spid="_x0000_s4658" type="#_x0000_t75" style="position:absolute;left:0;text-align:left;margin-left:0;margin-top:0;width:23.9pt;height:74.05pt;z-index:255377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3" o:spid="_x0000_s4659" type="#_x0000_t75" style="position:absolute;left:0;text-align:left;margin-left:0;margin-top:0;width:23.9pt;height:74.05pt;z-index:255378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10" o:spid="_x0000_s4660" type="#_x0000_t75" style="position:absolute;left:0;text-align:left;margin-left:0;margin-top:0;width:23.9pt;height:74.05pt;z-index:255379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0" o:spid="_x0000_s4661" type="#_x0000_t75" style="position:absolute;left:0;text-align:left;margin-left:0;margin-top:0;width:23.9pt;height:74.05pt;z-index:255380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11" o:spid="_x0000_s4662" type="#_x0000_t75" style="position:absolute;left:0;text-align:left;margin-left:0;margin-top:0;width:23.9pt;height:74.05pt;z-index:255381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10" o:spid="_x0000_s4663" type="#_x0000_t75" style="position:absolute;left:0;text-align:left;margin-left:0;margin-top:0;width:23.9pt;height:74.05pt;z-index:255382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0" o:spid="_x0000_s4664" type="#_x0000_t75" style="position:absolute;left:0;text-align:left;margin-left:0;margin-top:0;width:23.9pt;height:74.05pt;z-index:255383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3" o:spid="_x0000_s4665" type="#_x0000_t75" style="position:absolute;left:0;text-align:left;margin-left:0;margin-top:0;width:23.9pt;height:74.05pt;z-index:255384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96" o:spid="_x0000_s4666" type="#_x0000_t75" style="position:absolute;left:0;text-align:left;margin-left:0;margin-top:0;width:23.9pt;height:49.2pt;z-index:2553856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_SpCnt_12" o:spid="_x0000_s4667" type="#_x0000_t75" style="position:absolute;left:0;text-align:left;margin-left:0;margin-top:0;width:23.9pt;height:74.05pt;z-index:255386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52" o:spid="_x0000_s4668" type="#_x0000_t75" style="position:absolute;left:0;text-align:left;margin-left:0;margin-top:0;width:23.9pt;height:49.55pt;z-index:25538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_SpCnt_13" o:spid="_x0000_s4669" type="#_x0000_t75" style="position:absolute;left:0;text-align:left;margin-left:0;margin-top:0;width:23.9pt;height:74.05pt;z-index:255388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10" o:spid="_x0000_s4670" type="#_x0000_t75" style="position:absolute;left:0;text-align:left;margin-left:0;margin-top:0;width:23.9pt;height:74.05pt;z-index:255389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3" o:spid="_x0000_s4671" type="#_x0000_t75" style="position:absolute;left:0;text-align:left;margin-left:0;margin-top:0;width:23.9pt;height:74.05pt;z-index:255390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3" o:spid="_x0000_s4672" type="#_x0000_t75" style="position:absolute;left:0;text-align:left;margin-left:0;margin-top:0;width:23.9pt;height:74.05pt;z-index:255391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92" o:spid="_x0000_s4673" type="#_x0000_t75" style="position:absolute;left:0;text-align:left;margin-left:0;margin-top:0;width:23.9pt;height:49.2pt;z-index:255392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_SpCnt_13" o:spid="_x0000_s4674" type="#_x0000_t75" style="position:absolute;left:0;text-align:left;margin-left:0;margin-top:0;width:23.9pt;height:74.05pt;z-index:255393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2" o:spid="_x0000_s4675" type="#_x0000_t75" style="position:absolute;left:0;text-align:left;margin-left:0;margin-top:0;width:23.9pt;height:74.05pt;z-index:255394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54" o:spid="_x0000_s4676" type="#_x0000_t75" style="position:absolute;left:0;text-align:left;margin-left:0;margin-top:0;width:23.9pt;height:49.55pt;z-index:25539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52" o:spid="_x0000_s4677" type="#_x0000_t75" style="position:absolute;left:0;text-align:left;margin-left:0;margin-top:0;width:23.9pt;height:49.55pt;z-index:25539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3_SpCnt_13" o:spid="_x0000_s4678" type="#_x0000_t75" style="position:absolute;left:0;text-align:left;margin-left:0;margin-top:0;width:23.9pt;height:74.05pt;z-index:2553978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11" o:spid="_x0000_s4679" type="#_x0000_t75" style="position:absolute;left:0;text-align:left;margin-left:0;margin-top:0;width:23.9pt;height:74.05pt;z-index:255398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3" o:spid="_x0000_s4680" type="#_x0000_t75" style="position:absolute;left:0;text-align:left;margin-left:0;margin-top:0;width:23.9pt;height:74.05pt;z-index:255399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3" o:spid="_x0000_s4681" type="#_x0000_t75" style="position:absolute;left:0;text-align:left;margin-left:0;margin-top:0;width:23.9pt;height:74.05pt;z-index:255400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11" o:spid="_x0000_s4682" type="#_x0000_t75" style="position:absolute;left:0;text-align:left;margin-left:0;margin-top:0;width:23.9pt;height:74.05pt;z-index:255401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51" o:spid="_x0000_s4683" type="#_x0000_t75" style="position:absolute;left:0;text-align:left;margin-left:0;margin-top:0;width:23.9pt;height:49.55pt;z-index:255403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51" o:spid="_x0000_s4684" type="#_x0000_t75" style="position:absolute;left:0;text-align:left;margin-left:0;margin-top:0;width:23.9pt;height:49.55pt;z-index:255404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9_SpCnt_10" o:spid="_x0000_s4685" type="#_x0000_t75" style="position:absolute;left:0;text-align:left;margin-left:0;margin-top:0;width:23.9pt;height:74.05pt;z-index:255405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11" o:spid="_x0000_s4686" type="#_x0000_t75" style="position:absolute;left:0;text-align:left;margin-left:0;margin-top:0;width:23.9pt;height:74.05pt;z-index:255406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1" o:spid="_x0000_s4687" type="#_x0000_t75" style="position:absolute;left:0;text-align:left;margin-left:0;margin-top:0;width:23.9pt;height:74.05pt;z-index:255407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11" o:spid="_x0000_s4688" type="#_x0000_t75" style="position:absolute;left:0;text-align:left;margin-left:0;margin-top:0;width:23.9pt;height:74.05pt;z-index:255408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1" o:spid="_x0000_s4689" type="#_x0000_t75" style="position:absolute;left:0;text-align:left;margin-left:0;margin-top:0;width:23.9pt;height:74.05pt;z-index:255409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1" o:spid="_x0000_s4690" type="#_x0000_t75" style="position:absolute;left:0;text-align:left;margin-left:0;margin-top:0;width:23.9pt;height:74.05pt;z-index:255410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12" o:spid="_x0000_s4691" type="#_x0000_t75" style="position:absolute;left:0;text-align:left;margin-left:0;margin-top:0;width:23.9pt;height:74.05pt;z-index:255411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52" o:spid="_x0000_s4692" type="#_x0000_t75" style="position:absolute;left:0;text-align:left;margin-left:0;margin-top:0;width:23.9pt;height:49.55pt;z-index:255412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9_SpCnt_11" o:spid="_x0000_s4693" type="#_x0000_t75" style="position:absolute;left:0;text-align:left;margin-left:0;margin-top:0;width:23.9pt;height:74.05pt;z-index:255413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11" o:spid="_x0000_s4694" type="#_x0000_t75" style="position:absolute;left:0;text-align:left;margin-left:0;margin-top:0;width:23.9pt;height:74.05pt;z-index:255414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11" o:spid="_x0000_s4695" type="#_x0000_t75" style="position:absolute;left:0;text-align:left;margin-left:0;margin-top:0;width:23.9pt;height:74.05pt;z-index:255415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11" o:spid="_x0000_s4696" type="#_x0000_t75" style="position:absolute;left:0;text-align:left;margin-left:0;margin-top:0;width:23.9pt;height:74.05pt;z-index:255416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11" o:spid="_x0000_s4697" type="#_x0000_t75" style="position:absolute;left:0;text-align:left;margin-left:0;margin-top:0;width:23.9pt;height:74.05pt;z-index:255417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54" o:spid="_x0000_s4698" type="#_x0000_t75" style="position:absolute;left:0;text-align:left;margin-left:0;margin-top:0;width:23.9pt;height:49.55pt;z-index:255418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50" o:spid="_x0000_s4699" type="#_x0000_t75" style="position:absolute;left:0;text-align:left;margin-left:0;margin-top:0;width:23.9pt;height:49.55pt;z-index:25541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5_SpCnt_10" o:spid="_x0000_s4700" type="#_x0000_t75" style="position:absolute;left:0;text-align:left;margin-left:0;margin-top:0;width:23.9pt;height:74.05pt;z-index:255420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49" o:spid="_x0000_s4701" type="#_x0000_t75" style="position:absolute;left:0;text-align:left;margin-left:0;margin-top:0;width:23.9pt;height:49.55pt;z-index:255421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7_SpCnt_11" o:spid="_x0000_s4702" type="#_x0000_t75" style="position:absolute;left:0;text-align:left;margin-left:0;margin-top:0;width:23.9pt;height:74.05pt;z-index:255422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11" o:spid="_x0000_s4703" type="#_x0000_t75" style="position:absolute;left:0;text-align:left;margin-left:0;margin-top:0;width:23.9pt;height:74.05pt;z-index:255423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11" o:spid="_x0000_s4704" type="#_x0000_t75" style="position:absolute;left:0;text-align:left;margin-left:0;margin-top:0;width:23.9pt;height:74.05pt;z-index:255424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1" o:spid="_x0000_s4705" type="#_x0000_t75" style="position:absolute;left:0;text-align:left;margin-left:0;margin-top:0;width:23.9pt;height:74.05pt;z-index:255425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11" o:spid="_x0000_s4706" type="#_x0000_t75" style="position:absolute;left:0;text-align:left;margin-left:0;margin-top:0;width:23.9pt;height:74.05pt;z-index:255426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54" o:spid="_x0000_s4707" type="#_x0000_t75" style="position:absolute;left:0;text-align:left;margin-left:0;margin-top:0;width:23.9pt;height:49.55pt;z-index:255427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51" o:spid="_x0000_s4708" type="#_x0000_t75" style="position:absolute;left:0;text-align:left;margin-left:0;margin-top:0;width:23.9pt;height:49.55pt;z-index:25542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5_SpCnt_11" o:spid="_x0000_s4709" type="#_x0000_t75" style="position:absolute;left:0;text-align:left;margin-left:0;margin-top:0;width:23.9pt;height:74.05pt;z-index:255429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4" o:spid="_x0000_s4710" type="#_x0000_t75" style="position:absolute;left:0;text-align:left;margin-left:0;margin-top:0;width:23.9pt;height:74.7pt;z-index:255430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1" o:spid="_x0000_s4711" type="#_x0000_t75" style="position:absolute;left:0;text-align:left;margin-left:0;margin-top:0;width:23.9pt;height:74.05pt;z-index:255431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11" o:spid="_x0000_s4712" type="#_x0000_t75" style="position:absolute;left:0;text-align:left;margin-left:0;margin-top:0;width:23.9pt;height:74.05pt;z-index:255432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4" o:spid="_x0000_s4713" type="#_x0000_t75" style="position:absolute;left:0;text-align:left;margin-left:0;margin-top:0;width:23.9pt;height:74.7pt;z-index:255433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54" o:spid="_x0000_s4714" type="#_x0000_t75" style="position:absolute;left:0;text-align:left;margin-left:0;margin-top:0;width:23.9pt;height:49.55pt;z-index:255434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48" o:spid="_x0000_s4715" type="#_x0000_t75" style="position:absolute;left:0;text-align:left;margin-left:0;margin-top:0;width:23.9pt;height:49.55pt;z-index:255435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_SpCnt_13" o:spid="_x0000_s4716" type="#_x0000_t75" style="position:absolute;left:0;text-align:left;margin-left:0;margin-top:0;width:23.9pt;height:74.7pt;z-index:255436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14" o:spid="_x0000_s4717" type="#_x0000_t75" style="position:absolute;left:0;text-align:left;margin-left:0;margin-top:0;width:23.9pt;height:74.7pt;z-index:255437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4" o:spid="_x0000_s4718" type="#_x0000_t75" style="position:absolute;left:0;text-align:left;margin-left:0;margin-top:0;width:23.9pt;height:74.7pt;z-index:255438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4" o:spid="_x0000_s4719" type="#_x0000_t75" style="position:absolute;left:0;text-align:left;margin-left:0;margin-top:0;width:23.9pt;height:74.7pt;z-index:255439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4" o:spid="_x0000_s4720" type="#_x0000_t75" style="position:absolute;left:0;text-align:left;margin-left:0;margin-top:0;width:23.9pt;height:74.7pt;z-index:255440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14" o:spid="_x0000_s4721" type="#_x0000_t75" style="position:absolute;left:0;text-align:left;margin-left:0;margin-top:0;width:23.9pt;height:74.7pt;z-index:255441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3" o:spid="_x0000_s4722" type="#_x0000_t75" style="position:absolute;left:0;text-align:left;margin-left:0;margin-top:0;width:23.9pt;height:74.7pt;z-index:255442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3" o:spid="_x0000_s4723" type="#_x0000_t75" style="position:absolute;left:0;text-align:left;margin-left:0;margin-top:0;width:23.9pt;height:74.7pt;z-index:255443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15" o:spid="_x0000_s4724" type="#_x0000_t75" style="position:absolute;left:0;text-align:left;margin-left:0;margin-top:0;width:23.9pt;height:74.7pt;z-index:255444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55" o:spid="_x0000_s4725" type="#_x0000_t75" style="position:absolute;left:0;text-align:left;margin-left:0;margin-top:0;width:23.9pt;height:60.15pt;z-index:2554460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5_SpCnt_14" o:spid="_x0000_s4726" type="#_x0000_t75" style="position:absolute;left:0;text-align:left;margin-left:0;margin-top:0;width:23.9pt;height:74.7pt;z-index:255447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4" o:spid="_x0000_s4727" type="#_x0000_t75" style="position:absolute;left:0;text-align:left;margin-left:0;margin-top:0;width:23.9pt;height:74.7pt;z-index:2554480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53" o:spid="_x0000_s4728" type="#_x0000_t75" style="position:absolute;left:0;text-align:left;margin-left:0;margin-top:0;width:23.9pt;height:60.15pt;z-index:2554490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7_SpCnt_54" o:spid="_x0000_s4729" type="#_x0000_t75" style="position:absolute;left:0;text-align:left;margin-left:0;margin-top:0;width:23.9pt;height:49.55pt;z-index:255450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53" o:spid="_x0000_s4730" type="#_x0000_t75" style="position:absolute;left:0;text-align:left;margin-left:0;margin-top:0;width:23.9pt;height:60.15pt;z-index:2554511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4_SpCnt_92" o:spid="_x0000_s4731" type="#_x0000_t75" style="position:absolute;left:0;text-align:left;margin-left:0;margin-top:0;width:23.9pt;height:49.55pt;z-index:255452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52" o:spid="_x0000_s4732" type="#_x0000_t75" style="position:absolute;left:0;text-align:left;margin-left:0;margin-top:0;width:23.9pt;height:60.15pt;z-index:2554531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2_SpCnt_53" o:spid="_x0000_s4733" type="#_x0000_t75" style="position:absolute;left:0;text-align:left;margin-left:0;margin-top:0;width:23.9pt;height:60.15pt;z-index:2554542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5_SpCnt_52" o:spid="_x0000_s4734" type="#_x0000_t75" style="position:absolute;left:0;text-align:left;margin-left:0;margin-top:0;width:23.9pt;height:60.15pt;z-index:2554552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4_SpCnt_52" o:spid="_x0000_s4735" type="#_x0000_t75" style="position:absolute;left:0;text-align:left;margin-left:0;margin-top:0;width:23.9pt;height:60.15pt;z-index:2554562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7_SpCnt_53" o:spid="_x0000_s4736" type="#_x0000_t75" style="position:absolute;left:0;text-align:left;margin-left:0;margin-top:0;width:23.9pt;height:60.15pt;z-index:2554572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8_SpCnt_51" o:spid="_x0000_s4737" type="#_x0000_t75" style="position:absolute;left:0;text-align:left;margin-left:0;margin-top:0;width:23.9pt;height:60.15pt;z-index:2554583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95" o:spid="_x0000_s4738" type="#_x0000_t75" style="position:absolute;left:0;text-align:left;margin-left:0;margin-top:0;width:23.9pt;height:49.55pt;z-index:255459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93" o:spid="_x0000_s4739" type="#_x0000_t75" style="position:absolute;left:0;text-align:left;margin-left:0;margin-top:0;width:23.9pt;height:49.55pt;z-index:255460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55" o:spid="_x0000_s4740" type="#_x0000_t75" style="position:absolute;left:0;text-align:left;margin-left:0;margin-top:0;width:23.9pt;height:60.15pt;z-index:2554613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5_SpCnt_55" o:spid="_x0000_s4741" type="#_x0000_t75" style="position:absolute;left:0;text-align:left;margin-left:0;margin-top:0;width:23.9pt;height:60.15pt;z-index:2554624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3_SpCnt_51" o:spid="_x0000_s4742" type="#_x0000_t75" style="position:absolute;left:0;text-align:left;margin-left:0;margin-top:0;width:23.9pt;height:60.15pt;z-index:2554634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4_SpCnt_49" o:spid="_x0000_s4743" type="#_x0000_t75" style="position:absolute;left:0;text-align:left;margin-left:0;margin-top:0;width:23.9pt;height:60.15pt;z-index:2554644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6_SpCnt_52" o:spid="_x0000_s4744" type="#_x0000_t75" style="position:absolute;left:0;text-align:left;margin-left:0;margin-top:0;width:23.9pt;height:60.15pt;z-index:2554654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5_SpCnt_88" o:spid="_x0000_s4745" type="#_x0000_t75" style="position:absolute;left:0;text-align:left;margin-left:0;margin-top:0;width:23.9pt;height:49.55pt;z-index:255466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88" o:spid="_x0000_s4746" type="#_x0000_t75" style="position:absolute;left:0;text-align:left;margin-left:0;margin-top:0;width:23.9pt;height:49.55pt;z-index:255467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51" o:spid="_x0000_s4747" type="#_x0000_t75" style="position:absolute;left:0;text-align:left;margin-left:0;margin-top:0;width:23.9pt;height:60.15pt;z-index:2554685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9_SpCnt_55" o:spid="_x0000_s4748" type="#_x0000_t75" style="position:absolute;left:0;text-align:left;margin-left:0;margin-top:0;width:23.9pt;height:60.15pt;z-index:2554695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1_SpCnt_53" o:spid="_x0000_s4749" type="#_x0000_t75" style="position:absolute;left:0;text-align:left;margin-left:0;margin-top:0;width:23.9pt;height:60.15pt;z-index:2554705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0_SpCnt_49" o:spid="_x0000_s4750" type="#_x0000_t75" style="position:absolute;left:0;text-align:left;margin-left:0;margin-top:0;width:23.9pt;height:60.15pt;z-index:2554716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3_SpCnt_54" o:spid="_x0000_s4751" type="#_x0000_t75" style="position:absolute;left:0;text-align:left;margin-left:0;margin-top:0;width:23.9pt;height:60.15pt;z-index:2554726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5_SpCnt_51" o:spid="_x0000_s4752" type="#_x0000_t75" style="position:absolute;left:0;text-align:left;margin-left:0;margin-top:0;width:23.9pt;height:60.15pt;z-index:2554736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4_SpCnt_48" o:spid="_x0000_s4753" type="#_x0000_t75" style="position:absolute;left:0;text-align:left;margin-left:0;margin-top:0;width:23.9pt;height:60.15pt;z-index:2554746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9_SpCnt_94" o:spid="_x0000_s4754" type="#_x0000_t75" style="position:absolute;left:0;text-align:left;margin-left:0;margin-top:0;width:23.9pt;height:49.55pt;z-index:255475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55" o:spid="_x0000_s4755" type="#_x0000_t75" style="position:absolute;left:0;text-align:left;margin-left:0;margin-top:0;width:23.9pt;height:60.15pt;z-index:2554767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96" o:spid="_x0000_s4756" type="#_x0000_t75" style="position:absolute;left:0;text-align:left;margin-left:0;margin-top:0;width:23.9pt;height:60.15pt;z-index:2554777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9_SpCnt_54" o:spid="_x0000_s4757" type="#_x0000_t75" style="position:absolute;left:0;text-align:left;margin-left:0;margin-top:0;width:23.9pt;height:60.15pt;z-index:2554787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0_SpCnt_49" o:spid="_x0000_s4758" type="#_x0000_t75" style="position:absolute;left:0;text-align:left;margin-left:0;margin-top:0;width:23.9pt;height:60.15pt;z-index:2554798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2_SpCnt_94" o:spid="_x0000_s4759" type="#_x0000_t75" style="position:absolute;left:0;text-align:left;margin-left:0;margin-top:0;width:23.9pt;height:60.15pt;z-index:2554808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5_SpCnt_97" o:spid="_x0000_s4760" type="#_x0000_t75" style="position:absolute;left:0;text-align:left;margin-left:0;margin-top:0;width:23.9pt;height:49.55pt;z-index:255481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6" o:spid="_x0000_s4761" type="#_x0000_t75" style="position:absolute;left:0;text-align:left;margin-left:0;margin-top:0;width:23.9pt;height:49.55pt;z-index:255482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93" o:spid="_x0000_s4762" type="#_x0000_t75" style="position:absolute;left:0;text-align:left;margin-left:0;margin-top:0;width:23.9pt;height:60.15pt;z-index:2554839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8_SpCnt_52" o:spid="_x0000_s4763" type="#_x0000_t75" style="position:absolute;left:0;text-align:left;margin-left:0;margin-top:0;width:23.9pt;height:49.55pt;z-index:255484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89" o:spid="_x0000_s4764" type="#_x0000_t75" style="position:absolute;left:0;text-align:left;margin-left:0;margin-top:0;width:23.9pt;height:60.15pt;z-index:2554859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7_SpCnt_90" o:spid="_x0000_s4765" type="#_x0000_t75" style="position:absolute;left:0;text-align:left;margin-left:0;margin-top:0;width:23.9pt;height:60.15pt;z-index:2554869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6_SpCnt_89" o:spid="_x0000_s4766" type="#_x0000_t75" style="position:absolute;left:0;text-align:left;margin-left:0;margin-top:0;width:23.9pt;height:60.15pt;z-index:2554880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9_SpCnt_95" o:spid="_x0000_s4767" type="#_x0000_t75" style="position:absolute;left:0;text-align:left;margin-left:0;margin-top:0;width:23.9pt;height:60.15pt;z-index:2554890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0_SpCnt_89" o:spid="_x0000_s4768" type="#_x0000_t75" style="position:absolute;left:0;text-align:left;margin-left:0;margin-top:0;width:23.9pt;height:60.15pt;z-index:2554900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49_SpCnt_56" o:spid="_x0000_s4769" type="#_x0000_t75" style="position:absolute;left:0;text-align:left;margin-left:0;margin-top:0;width:23.9pt;height:49.55pt;z-index:25549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54" o:spid="_x0000_s4770" type="#_x0000_t75" style="position:absolute;left:0;text-align:left;margin-left:0;margin-top:0;width:23.9pt;height:49.55pt;z-index:255492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98" o:spid="_x0000_s4771" type="#_x0000_t75" style="position:absolute;left:0;text-align:left;margin-left:0;margin-top:0;width:23.9pt;height:60.15pt;z-index:2554931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2_SpCnt_84" o:spid="_x0000_s4772" type="#_x0000_t75" style="position:absolute;left:0;text-align:left;margin-left:0;margin-top:0;width:23.9pt;height:60.15pt;z-index:2554941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_SpCnt_93" o:spid="_x0000_s4773" type="#_x0000_t75" style="position:absolute;left:0;text-align:left;margin-left:0;margin-top:0;width:23.9pt;height:56.1pt;z-index:255495168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Rectangle_53_SpCnt_53" o:spid="_x0000_s4774" type="#_x0000_t75" style="position:absolute;left:0;text-align:left;margin-left:0;margin-top:0;width:23.9pt;height:49.55pt;z-index:25549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53" o:spid="_x0000_s4775" type="#_x0000_t75" style="position:absolute;left:0;text-align:left;margin-left:0;margin-top:0;width:23.9pt;height:49.55pt;z-index:255497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54" o:spid="_x0000_s4776" type="#_x0000_t75" style="position:absolute;left:0;text-align:left;margin-left:0;margin-top:0;width:23.9pt;height:49.55pt;z-index:25549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53" o:spid="_x0000_s4777" type="#_x0000_t75" style="position:absolute;left:0;text-align:left;margin-left:0;margin-top:0;width:23.9pt;height:49.55pt;z-index:255499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56" o:spid="_x0000_s4778" type="#_x0000_t75" style="position:absolute;left:0;text-align:left;margin-left:0;margin-top:0;width:23.9pt;height:49.55pt;z-index:255500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52" o:spid="_x0000_s4779" type="#_x0000_t75" style="position:absolute;left:0;text-align:left;margin-left:0;margin-top:0;width:23.9pt;height:49.55pt;z-index:25550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50" o:spid="_x0000_s4780" type="#_x0000_t75" style="position:absolute;left:0;text-align:left;margin-left:0;margin-top:0;width:23.9pt;height:49.55pt;z-index:255502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56" o:spid="_x0000_s4781" type="#_x0000_t75" style="position:absolute;left:0;text-align:left;margin-left:0;margin-top:0;width:23.9pt;height:49.55pt;z-index:255503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53" o:spid="_x0000_s4782" type="#_x0000_t75" style="position:absolute;left:0;text-align:left;margin-left:0;margin-top:0;width:23.9pt;height:49.55pt;z-index:255504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52" o:spid="_x0000_s4783" type="#_x0000_t75" style="position:absolute;left:0;text-align:left;margin-left:0;margin-top:0;width:23.9pt;height:49.55pt;z-index:255505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52" o:spid="_x0000_s4784" type="#_x0000_t75" style="position:absolute;left:0;text-align:left;margin-left:0;margin-top:0;width:23.9pt;height:49.2pt;z-index:255506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56" o:spid="_x0000_s4785" type="#_x0000_t75" style="position:absolute;left:0;text-align:left;margin-left:0;margin-top:0;width:23.9pt;height:49.55pt;z-index:255507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0" o:spid="_x0000_s4786" type="#_x0000_t75" style="position:absolute;left:0;text-align:left;margin-left:0;margin-top:0;width:23.9pt;height:49.55pt;z-index:255508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53" o:spid="_x0000_s4787" type="#_x0000_t75" style="position:absolute;left:0;text-align:left;margin-left:0;margin-top:0;width:23.9pt;height:49.55pt;z-index:255509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54" o:spid="_x0000_s4788" type="#_x0000_t75" style="position:absolute;left:0;text-align:left;margin-left:0;margin-top:0;width:23.9pt;height:49.55pt;z-index:255510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55" o:spid="_x0000_s4789" type="#_x0000_t75" style="position:absolute;left:0;text-align:left;margin-left:0;margin-top:0;width:23.9pt;height:49.55pt;z-index:255511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49" o:spid="_x0000_s4790" type="#_x0000_t75" style="position:absolute;left:0;text-align:left;margin-left:0;margin-top:0;width:23.9pt;height:49.55pt;z-index:255512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56" o:spid="_x0000_s4791" type="#_x0000_t75" style="position:absolute;left:0;text-align:left;margin-left:0;margin-top:0;width:23.9pt;height:49.55pt;z-index:255513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0" o:spid="_x0000_s4792" type="#_x0000_t75" style="position:absolute;left:0;text-align:left;margin-left:0;margin-top:0;width:23.9pt;height:49.55pt;z-index:25551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93" o:spid="_x0000_s4793" type="#_x0000_t75" style="position:absolute;left:0;text-align:left;margin-left:0;margin-top:0;width:23.9pt;height:49.55pt;z-index:255515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88" o:spid="_x0000_s4794" type="#_x0000_t75" style="position:absolute;left:0;text-align:left;margin-left:0;margin-top:0;width:23.9pt;height:49.55pt;z-index:255516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55" o:spid="_x0000_s4795" type="#_x0000_t75" style="position:absolute;left:0;text-align:left;margin-left:0;margin-top:0;width:23.9pt;height:49.55pt;z-index:255517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97" o:spid="_x0000_s4796" type="#_x0000_t75" style="position:absolute;left:0;text-align:left;margin-left:0;margin-top:0;width:23.9pt;height:49.55pt;z-index:255518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95" o:spid="_x0000_s4797" type="#_x0000_t75" style="position:absolute;left:0;text-align:left;margin-left:0;margin-top:0;width:23.9pt;height:49.55pt;z-index:255519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94" o:spid="_x0000_s4798" type="#_x0000_t75" style="position:absolute;left:0;text-align:left;margin-left:0;margin-top:0;width:23.9pt;height:49.55pt;z-index:255520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0" o:spid="_x0000_s4799" type="#_x0000_t75" style="position:absolute;left:0;text-align:left;margin-left:0;margin-top:0;width:23.9pt;height:49.55pt;z-index:25552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0" o:spid="_x0000_s4800" type="#_x0000_t75" style="position:absolute;left:0;text-align:left;margin-left:0;margin-top:0;width:23.9pt;height:49.55pt;z-index:25552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0" o:spid="_x0000_s4801" type="#_x0000_t75" style="position:absolute;left:0;text-align:left;margin-left:0;margin-top:0;width:23.9pt;height:49.55pt;z-index:255523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91" o:spid="_x0000_s4802" type="#_x0000_t75" style="position:absolute;left:0;text-align:left;margin-left:0;margin-top:0;width:23.9pt;height:49.55pt;z-index:255524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96" o:spid="_x0000_s4803" type="#_x0000_t75" style="position:absolute;left:0;text-align:left;margin-left:0;margin-top:0;width:23.9pt;height:49.55pt;z-index:25552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99" o:spid="_x0000_s4804" type="#_x0000_t75" style="position:absolute;left:0;text-align:left;margin-left:0;margin-top:0;width:23.9pt;height:49.55pt;z-index:255526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94" o:spid="_x0000_s4805" type="#_x0000_t75" style="position:absolute;left:0;text-align:left;margin-left:0;margin-top:0;width:23.9pt;height:49.55pt;z-index:255527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54" o:spid="_x0000_s4806" type="#_x0000_t75" style="position:absolute;left:0;text-align:left;margin-left:0;margin-top:0;width:23.9pt;height:49.2pt;z-index:255528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50" o:spid="_x0000_s4807" type="#_x0000_t75" style="position:absolute;left:0;text-align:left;margin-left:0;margin-top:0;width:23.9pt;height:49.2pt;z-index:2555299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57" o:spid="_x0000_s4808" type="#_x0000_t75" style="position:absolute;left:0;text-align:left;margin-left:0;margin-top:0;width:23.9pt;height:49.2pt;z-index:255531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55" o:spid="_x0000_s4809" type="#_x0000_t75" style="position:absolute;left:0;text-align:left;margin-left:0;margin-top:0;width:23.9pt;height:49.2pt;z-index:2555320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54" o:spid="_x0000_s4810" type="#_x0000_t75" style="position:absolute;left:0;text-align:left;margin-left:0;margin-top:0;width:23.9pt;height:49.2pt;z-index:255533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54" o:spid="_x0000_s4811" type="#_x0000_t75" style="position:absolute;left:0;text-align:left;margin-left:0;margin-top:0;width:23.9pt;height:49.2pt;z-index:255534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54" o:spid="_x0000_s4812" type="#_x0000_t75" style="position:absolute;left:0;text-align:left;margin-left:0;margin-top:0;width:23.9pt;height:49.2pt;z-index:255535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50" o:spid="_x0000_s4813" type="#_x0000_t75" style="position:absolute;left:0;text-align:left;margin-left:0;margin-top:0;width:23.9pt;height:49.2pt;z-index:255536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54" o:spid="_x0000_s4814" type="#_x0000_t75" style="position:absolute;left:0;text-align:left;margin-left:0;margin-top:0;width:23.9pt;height:49.2pt;z-index:255537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55" o:spid="_x0000_s4815" type="#_x0000_t75" style="position:absolute;left:0;text-align:left;margin-left:0;margin-top:0;width:23.9pt;height:49.2pt;z-index:255538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53" o:spid="_x0000_s4816" type="#_x0000_t75" style="position:absolute;left:0;text-align:left;margin-left:0;margin-top:0;width:23.9pt;height:49.2pt;z-index:255539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57" o:spid="_x0000_s4817" type="#_x0000_t75" style="position:absolute;left:0;text-align:left;margin-left:0;margin-top:0;width:23.9pt;height:49.2pt;z-index:255540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51" o:spid="_x0000_s4818" type="#_x0000_t75" style="position:absolute;left:0;text-align:left;margin-left:0;margin-top:0;width:23.9pt;height:49.2pt;z-index:255541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53" o:spid="_x0000_s4819" type="#_x0000_t75" style="position:absolute;left:0;text-align:left;margin-left:0;margin-top:0;width:23.9pt;height:49.2pt;z-index:255542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56" o:spid="_x0000_s4820" type="#_x0000_t75" style="position:absolute;left:0;text-align:left;margin-left:0;margin-top:0;width:23.9pt;height:49.2pt;z-index:255543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57" o:spid="_x0000_s4821" type="#_x0000_t75" style="position:absolute;left:0;text-align:left;margin-left:0;margin-top:0;width:23.9pt;height:49.2pt;z-index:255544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54" o:spid="_x0000_s4822" type="#_x0000_t75" style="position:absolute;left:0;text-align:left;margin-left:0;margin-top:0;width:23.9pt;height:49.2pt;z-index:255545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53" o:spid="_x0000_s4823" type="#_x0000_t75" style="position:absolute;left:0;text-align:left;margin-left:0;margin-top:0;width:23.9pt;height:49.2pt;z-index:255546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57" o:spid="_x0000_s4824" type="#_x0000_t75" style="position:absolute;left:0;text-align:left;margin-left:0;margin-top:0;width:23.9pt;height:49.2pt;z-index:255547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55" o:spid="_x0000_s4825" type="#_x0000_t75" style="position:absolute;left:0;text-align:left;margin-left:0;margin-top:0;width:23.9pt;height:49.2pt;z-index:255548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57" o:spid="_x0000_s4826" type="#_x0000_t75" style="position:absolute;left:0;text-align:left;margin-left:0;margin-top:0;width:23.9pt;height:49.2pt;z-index:255549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94" o:spid="_x0000_s4827" type="#_x0000_t75" style="position:absolute;left:0;text-align:left;margin-left:0;margin-top:0;width:23.9pt;height:49.2pt;z-index:255550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98" o:spid="_x0000_s4828" type="#_x0000_t75" style="position:absolute;left:0;text-align:left;margin-left:0;margin-top:0;width:23.9pt;height:49.2pt;z-index:255551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96" o:spid="_x0000_s4829" type="#_x0000_t75" style="position:absolute;left:0;text-align:left;margin-left:0;margin-top:0;width:23.9pt;height:49.2pt;z-index:255552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95" o:spid="_x0000_s4830" type="#_x0000_t75" style="position:absolute;left:0;text-align:left;margin-left:0;margin-top:0;width:23.9pt;height:49.2pt;z-index:255553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49" o:spid="_x0000_s4831" type="#_x0000_t75" style="position:absolute;left:0;text-align:left;margin-left:0;margin-top:0;width:23.9pt;height:49.55pt;z-index:255554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1" o:spid="_x0000_s4832" type="#_x0000_t75" style="position:absolute;left:0;text-align:left;margin-left:0;margin-top:0;width:23.9pt;height:49.2pt;z-index:255555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91" o:spid="_x0000_s4833" type="#_x0000_t75" style="position:absolute;left:0;text-align:left;margin-left:0;margin-top:0;width:23.9pt;height:49.2pt;z-index:255556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89" o:spid="_x0000_s4834" type="#_x0000_t75" style="position:absolute;left:0;text-align:left;margin-left:0;margin-top:0;width:23.9pt;height:49.2pt;z-index:255557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92" o:spid="_x0000_s4835" type="#_x0000_t75" style="position:absolute;left:0;text-align:left;margin-left:0;margin-top:0;width:23.9pt;height:49.2pt;z-index:255558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97" o:spid="_x0000_s4836" type="#_x0000_t75" style="position:absolute;left:0;text-align:left;margin-left:0;margin-top:0;width:23.9pt;height:49.2pt;z-index:255559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91" o:spid="_x0000_s4837" type="#_x0000_t75" style="position:absolute;left:0;text-align:left;margin-left:0;margin-top:0;width:23.9pt;height:49.2pt;z-index:255560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00" o:spid="_x0000_s4838" type="#_x0000_t75" style="position:absolute;left:0;text-align:left;margin-left:0;margin-top:0;width:23.9pt;height:49.2pt;z-index:255561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87" o:spid="_x0000_s4839" type="#_x0000_t75" style="position:absolute;left:0;text-align:left;margin-left:0;margin-top:0;width:23.9pt;height:49.2pt;z-index:255562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95" o:spid="_x0000_s4840" type="#_x0000_t75" style="position:absolute;left:0;text-align:left;margin-left:0;margin-top:0;width:23.9pt;height:49.55pt;z-index:255563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0" o:spid="_x0000_s4841" type="#_x0000_t75" style="position:absolute;left:0;text-align:left;margin-left:0;margin-top:0;width:23.9pt;height:49.55pt;z-index:255564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95" o:spid="_x0000_s4842" type="#_x0000_t75" style="position:absolute;left:0;text-align:left;margin-left:0;margin-top:0;width:23.9pt;height:49.2pt;z-index:255565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99" o:spid="_x0000_s4843" type="#_x0000_t75" style="position:absolute;left:0;text-align:left;margin-left:0;margin-top:0;width:23.9pt;height:49.55pt;z-index:255566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97" o:spid="_x0000_s4844" type="#_x0000_t75" style="position:absolute;left:0;text-align:left;margin-left:0;margin-top:0;width:23.9pt;height:49.55pt;z-index:255567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96" o:spid="_x0000_s4845" type="#_x0000_t75" style="position:absolute;left:0;text-align:left;margin-left:0;margin-top:0;width:23.9pt;height:49.55pt;z-index:255568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2" o:spid="_x0000_s4846" type="#_x0000_t75" style="position:absolute;left:0;text-align:left;margin-left:0;margin-top:0;width:23.9pt;height:49.55pt;z-index:255569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2" o:spid="_x0000_s4847" type="#_x0000_t75" style="position:absolute;left:0;text-align:left;margin-left:0;margin-top:0;width:23.9pt;height:49.55pt;z-index:255570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2" o:spid="_x0000_s4848" type="#_x0000_t75" style="position:absolute;left:0;text-align:left;margin-left:0;margin-top:0;width:23.9pt;height:49.55pt;z-index:255571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93" o:spid="_x0000_s4849" type="#_x0000_t75" style="position:absolute;left:0;text-align:left;margin-left:0;margin-top:0;width:23.9pt;height:49.55pt;z-index:255572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98" o:spid="_x0000_s4850" type="#_x0000_t75" style="position:absolute;left:0;text-align:left;margin-left:0;margin-top:0;width:23.9pt;height:49.55pt;z-index:255574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1" o:spid="_x0000_s4851" type="#_x0000_t75" style="position:absolute;left:0;text-align:left;margin-left:0;margin-top:0;width:23.9pt;height:49.55pt;z-index:255575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96" o:spid="_x0000_s4852" type="#_x0000_t75" style="position:absolute;left:0;text-align:left;margin-left:0;margin-top:0;width:23.9pt;height:49.55pt;z-index:255576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55" o:spid="_x0000_s4853" type="#_x0000_t75" style="position:absolute;left:0;text-align:left;margin-left:0;margin-top:0;width:23.9pt;height:49.55pt;z-index:255577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54" o:spid="_x0000_s4854" type="#_x0000_t75" style="position:absolute;left:0;text-align:left;margin-left:0;margin-top:0;width:23.9pt;height:49.55pt;z-index:255578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58" o:spid="_x0000_s4855" type="#_x0000_t75" style="position:absolute;left:0;text-align:left;margin-left:0;margin-top:0;width:23.9pt;height:49.55pt;z-index:255579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56" o:spid="_x0000_s4856" type="#_x0000_t75" style="position:absolute;left:0;text-align:left;margin-left:0;margin-top:0;width:23.9pt;height:49.55pt;z-index:255580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55" o:spid="_x0000_s4857" type="#_x0000_t75" style="position:absolute;left:0;text-align:left;margin-left:0;margin-top:0;width:23.9pt;height:49.55pt;z-index:255581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55" o:spid="_x0000_s4858" type="#_x0000_t75" style="position:absolute;left:0;text-align:left;margin-left:0;margin-top:0;width:23.9pt;height:49.55pt;z-index:25558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55" o:spid="_x0000_s4859" type="#_x0000_t75" style="position:absolute;left:0;text-align:left;margin-left:0;margin-top:0;width:23.9pt;height:49.55pt;z-index:255583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51" o:spid="_x0000_s4860" type="#_x0000_t75" style="position:absolute;left:0;text-align:left;margin-left:0;margin-top:0;width:23.9pt;height:49.55pt;z-index:255584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55" o:spid="_x0000_s4861" type="#_x0000_t75" style="position:absolute;left:0;text-align:left;margin-left:0;margin-top:0;width:23.9pt;height:49.55pt;z-index:255585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56" o:spid="_x0000_s4862" type="#_x0000_t75" style="position:absolute;left:0;text-align:left;margin-left:0;margin-top:0;width:23.9pt;height:49.55pt;z-index:255586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54" o:spid="_x0000_s4863" type="#_x0000_t75" style="position:absolute;left:0;text-align:left;margin-left:0;margin-top:0;width:23.9pt;height:49.55pt;z-index:255587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58" o:spid="_x0000_s4864" type="#_x0000_t75" style="position:absolute;left:0;text-align:left;margin-left:0;margin-top:0;width:23.9pt;height:49.55pt;z-index:255588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52" o:spid="_x0000_s4865" type="#_x0000_t75" style="position:absolute;left:0;text-align:left;margin-left:0;margin-top:0;width:23.9pt;height:49.55pt;z-index:255589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54" o:spid="_x0000_s4866" type="#_x0000_t75" style="position:absolute;left:0;text-align:left;margin-left:0;margin-top:0;width:23.9pt;height:49.55pt;z-index:255590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1" o:spid="_x0000_s4867" type="#_x0000_t75" style="position:absolute;left:0;text-align:left;margin-left:0;margin-top:0;width:23.9pt;height:49.55pt;z-index:255591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58" o:spid="_x0000_s4868" type="#_x0000_t75" style="position:absolute;left:0;text-align:left;margin-left:0;margin-top:0;width:23.9pt;height:49.55pt;z-index:255592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55" o:spid="_x0000_s4869" type="#_x0000_t75" style="position:absolute;left:0;text-align:left;margin-left:0;margin-top:0;width:23.9pt;height:49.55pt;z-index:255593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54" o:spid="_x0000_s4870" type="#_x0000_t75" style="position:absolute;left:0;text-align:left;margin-left:0;margin-top:0;width:23.9pt;height:49.55pt;z-index:255594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58" o:spid="_x0000_s4871" type="#_x0000_t75" style="position:absolute;left:0;text-align:left;margin-left:0;margin-top:0;width:23.9pt;height:49.55pt;z-index:255595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1" o:spid="_x0000_s4872" type="#_x0000_t75" style="position:absolute;left:0;text-align:left;margin-left:0;margin-top:0;width:23.9pt;height:49.55pt;z-index:255596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57" o:spid="_x0000_s4873" type="#_x0000_t75" style="position:absolute;left:0;text-align:left;margin-left:0;margin-top:0;width:23.9pt;height:49.55pt;z-index:255597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56" o:spid="_x0000_s4874" type="#_x0000_t75" style="position:absolute;left:0;text-align:left;margin-left:0;margin-top:0;width:23.9pt;height:49.55pt;z-index:25559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58" o:spid="_x0000_s4875" type="#_x0000_t75" style="position:absolute;left:0;text-align:left;margin-left:0;margin-top:0;width:23.9pt;height:49.55pt;z-index:255599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56" o:spid="_x0000_s4876" type="#_x0000_t75" style="position:absolute;left:0;text-align:left;margin-left:0;margin-top:0;width:23.9pt;height:49.55pt;z-index:255600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96" o:spid="_x0000_s4877" type="#_x0000_t75" style="position:absolute;left:0;text-align:left;margin-left:0;margin-top:0;width:23.9pt;height:49.55pt;z-index:255601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00" o:spid="_x0000_s4878" type="#_x0000_t75" style="position:absolute;left:0;text-align:left;margin-left:0;margin-top:0;width:23.9pt;height:49.55pt;z-index:255602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98" o:spid="_x0000_s4879" type="#_x0000_t75" style="position:absolute;left:0;text-align:left;margin-left:0;margin-top:0;width:23.9pt;height:49.55pt;z-index:255603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97" o:spid="_x0000_s4880" type="#_x0000_t75" style="position:absolute;left:0;text-align:left;margin-left:0;margin-top:0;width:23.9pt;height:49.55pt;z-index:255604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55" o:spid="_x0000_s4881" type="#_x0000_t75" style="position:absolute;left:0;text-align:left;margin-left:0;margin-top:0;width:23.9pt;height:49.55pt;z-index:255605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3" o:spid="_x0000_s4882" type="#_x0000_t75" style="position:absolute;left:0;text-align:left;margin-left:0;margin-top:0;width:23.9pt;height:49.55pt;z-index:255606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3" o:spid="_x0000_s4883" type="#_x0000_t75" style="position:absolute;left:0;text-align:left;margin-left:0;margin-top:0;width:23.9pt;height:49.55pt;z-index:255607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1" o:spid="_x0000_s4884" type="#_x0000_t75" style="position:absolute;left:0;text-align:left;margin-left:0;margin-top:0;width:23.9pt;height:49.55pt;z-index:255608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94" o:spid="_x0000_s4885" type="#_x0000_t75" style="position:absolute;left:0;text-align:left;margin-left:0;margin-top:0;width:23.9pt;height:49.55pt;z-index:255609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99" o:spid="_x0000_s4886" type="#_x0000_t75" style="position:absolute;left:0;text-align:left;margin-left:0;margin-top:0;width:23.9pt;height:49.55pt;z-index:255610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3" o:spid="_x0000_s4887" type="#_x0000_t75" style="position:absolute;left:0;text-align:left;margin-left:0;margin-top:0;width:23.9pt;height:49.55pt;z-index:255611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2" o:spid="_x0000_s4888" type="#_x0000_t75" style="position:absolute;left:0;text-align:left;margin-left:0;margin-top:0;width:23.9pt;height:49.55pt;z-index:255612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8" o:spid="_x0000_s4889" type="#_x0000_t75" style="position:absolute;left:0;text-align:left;margin-left:0;margin-top:0;width:23.9pt;height:49.55pt;z-index:255613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97" o:spid="_x0000_s4890" type="#_x0000_t75" style="position:absolute;left:0;text-align:left;margin-left:0;margin-top:0;width:23.9pt;height:49.55pt;z-index:255614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2" o:spid="_x0000_s4891" type="#_x0000_t75" style="position:absolute;left:0;text-align:left;margin-left:0;margin-top:0;width:23.9pt;height:49.55pt;z-index:255616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97" o:spid="_x0000_s4892" type="#_x0000_t75" style="position:absolute;left:0;text-align:left;margin-left:0;margin-top:0;width:23.9pt;height:49.55pt;z-index:255617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01" o:spid="_x0000_s4893" type="#_x0000_t75" style="position:absolute;left:0;text-align:left;margin-left:0;margin-top:0;width:23.9pt;height:49.55pt;z-index:255618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99" o:spid="_x0000_s4894" type="#_x0000_t75" style="position:absolute;left:0;text-align:left;margin-left:0;margin-top:0;width:23.9pt;height:49.55pt;z-index:255619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98" o:spid="_x0000_s4895" type="#_x0000_t75" style="position:absolute;left:0;text-align:left;margin-left:0;margin-top:0;width:23.9pt;height:49.55pt;z-index:255620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4" o:spid="_x0000_s4896" type="#_x0000_t75" style="position:absolute;left:0;text-align:left;margin-left:0;margin-top:0;width:23.9pt;height:49.55pt;z-index:255621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4" o:spid="_x0000_s4897" type="#_x0000_t75" style="position:absolute;left:0;text-align:left;margin-left:0;margin-top:0;width:23.9pt;height:49.55pt;z-index:255622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4" o:spid="_x0000_s4898" type="#_x0000_t75" style="position:absolute;left:0;text-align:left;margin-left:0;margin-top:0;width:23.9pt;height:49.55pt;z-index:255623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95" o:spid="_x0000_s4899" type="#_x0000_t75" style="position:absolute;left:0;text-align:left;margin-left:0;margin-top:0;width:23.9pt;height:49.55pt;z-index:255624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00" o:spid="_x0000_s4900" type="#_x0000_t75" style="position:absolute;left:0;text-align:left;margin-left:0;margin-top:0;width:23.9pt;height:49.55pt;z-index:255625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3" o:spid="_x0000_s4901" type="#_x0000_t75" style="position:absolute;left:0;text-align:left;margin-left:0;margin-top:0;width:23.9pt;height:49.55pt;z-index:255626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5" o:spid="_x0000_s4902" type="#_x0000_t75" style="position:absolute;left:0;text-align:left;margin-left:0;margin-top:0;width:23.9pt;height:49.55pt;z-index:25562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56" o:spid="_x0000_s4903" type="#_x0000_t75" style="position:absolute;left:0;text-align:left;margin-left:0;margin-top:0;width:23.9pt;height:49.55pt;z-index:255628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2" o:spid="_x0000_s4904" type="#_x0000_t75" style="position:absolute;left:0;text-align:left;margin-left:0;margin-top:0;width:23.9pt;height:49.55pt;z-index:25562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57" o:spid="_x0000_s4905" type="#_x0000_t75" style="position:absolute;left:0;text-align:left;margin-left:0;margin-top:0;width:23.9pt;height:49.55pt;z-index:255630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56" o:spid="_x0000_s4906" type="#_x0000_t75" style="position:absolute;left:0;text-align:left;margin-left:0;margin-top:0;width:23.9pt;height:49.55pt;z-index:255631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56" o:spid="_x0000_s4907" type="#_x0000_t75" style="position:absolute;left:0;text-align:left;margin-left:0;margin-top:0;width:23.9pt;height:49.55pt;z-index:25563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56" o:spid="_x0000_s4908" type="#_x0000_t75" style="position:absolute;left:0;text-align:left;margin-left:0;margin-top:0;width:23.9pt;height:49.55pt;z-index:25563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56" o:spid="_x0000_s4909" type="#_x0000_t75" style="position:absolute;left:0;text-align:left;margin-left:0;margin-top:0;width:23.9pt;height:49.55pt;z-index:255634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50" o:spid="_x0000_s4910" type="#_x0000_t75" style="position:absolute;left:0;text-align:left;margin-left:0;margin-top:0;width:23.9pt;height:49.55pt;z-index:255635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50" o:spid="_x0000_s4911" type="#_x0000_t75" style="position:absolute;left:0;text-align:left;margin-left:0;margin-top:0;width:23.9pt;height:49.55pt;z-index:255636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55" o:spid="_x0000_s4912" type="#_x0000_t75" style="position:absolute;left:0;text-align:left;margin-left:0;margin-top:0;width:23.9pt;height:49.55pt;z-index:25563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52" o:spid="_x0000_s4913" type="#_x0000_t75" style="position:absolute;left:0;text-align:left;margin-left:0;margin-top:0;width:23.9pt;height:49.55pt;z-index:255638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53" o:spid="_x0000_s4914" type="#_x0000_t75" style="position:absolute;left:0;text-align:left;margin-left:0;margin-top:0;width:23.9pt;height:49.55pt;z-index:255639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55" o:spid="_x0000_s4915" type="#_x0000_t75" style="position:absolute;left:0;text-align:left;margin-left:0;margin-top:0;width:23.9pt;height:49.55pt;z-index:255640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50" o:spid="_x0000_s4916" type="#_x0000_t75" style="position:absolute;left:0;text-align:left;margin-left:0;margin-top:0;width:23.9pt;height:49.55pt;z-index:255641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56" o:spid="_x0000_s4917" type="#_x0000_t75" style="position:absolute;left:0;text-align:left;margin-left:0;margin-top:0;width:23.9pt;height:49.55pt;z-index:255642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55" o:spid="_x0000_s4918" type="#_x0000_t75" style="position:absolute;left:0;text-align:left;margin-left:0;margin-top:0;width:23.9pt;height:49.55pt;z-index:255643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51" o:spid="_x0000_s4919" type="#_x0000_t75" style="position:absolute;left:0;text-align:left;margin-left:0;margin-top:0;width:23.9pt;height:49.55pt;z-index:255644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2" o:spid="_x0000_s4920" type="#_x0000_t75" style="position:absolute;left:0;text-align:left;margin-left:0;margin-top:0;width:23.9pt;height:49.55pt;z-index:255645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50" o:spid="_x0000_s4921" type="#_x0000_t75" style="position:absolute;left:0;text-align:left;margin-left:0;margin-top:0;width:23.9pt;height:49.55pt;z-index:255646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50" o:spid="_x0000_s4922" type="#_x0000_t75" style="position:absolute;left:0;text-align:left;margin-left:0;margin-top:0;width:23.9pt;height:49.55pt;z-index:255647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00" o:spid="_x0000_s4923" type="#_x0000_t75" style="position:absolute;left:0;text-align:left;margin-left:0;margin-top:0;width:23.9pt;height:49.55pt;z-index:25564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5" o:spid="_x0000_s4924" type="#_x0000_t75" style="position:absolute;left:0;text-align:left;margin-left:0;margin-top:0;width:23.9pt;height:49.55pt;z-index:255649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89" o:spid="_x0000_s4925" type="#_x0000_t75" style="position:absolute;left:0;text-align:left;margin-left:0;margin-top:0;width:23.9pt;height:49.55pt;z-index:255650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90" o:spid="_x0000_s4926" type="#_x0000_t75" style="position:absolute;left:0;text-align:left;margin-left:0;margin-top:0;width:23.9pt;height:49.55pt;z-index:255651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1" o:spid="_x0000_s4927" type="#_x0000_t75" style="position:absolute;left:0;text-align:left;margin-left:0;margin-top:0;width:23.9pt;height:49.55pt;z-index:255652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2" o:spid="_x0000_s4928" type="#_x0000_t75" style="position:absolute;left:0;text-align:left;margin-left:0;margin-top:0;width:23.9pt;height:49.55pt;z-index:255653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3" o:spid="_x0000_s4929" type="#_x0000_t75" style="position:absolute;left:0;text-align:left;margin-left:0;margin-top:0;width:23.9pt;height:49.55pt;z-index:255654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4_SpCnt_15" o:spid="_x0000_s4930" type="#_x0000_t75" style="position:absolute;left:0;text-align:left;margin-left:0;margin-top:0;width:23.9pt;height:74.05pt;z-index:255655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3_SpCnt_99" o:spid="_x0000_s4931" type="#_x0000_t75" style="position:absolute;left:0;text-align:left;margin-left:0;margin-top:0;width:23.9pt;height:49.55pt;z-index:255656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98" o:spid="_x0000_s4932" type="#_x0000_t75" style="position:absolute;left:0;text-align:left;margin-left:0;margin-top:0;width:23.9pt;height:49.55pt;z-index:25565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5" o:spid="_x0000_s4933" type="#_x0000_t75" style="position:absolute;left:0;text-align:left;margin-left:0;margin-top:0;width:23.9pt;height:49.55pt;z-index:255659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96" o:spid="_x0000_s4934" type="#_x0000_t75" style="position:absolute;left:0;text-align:left;margin-left:0;margin-top:0;width:23.9pt;height:49.55pt;z-index:255660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6" o:spid="_x0000_s4935" type="#_x0000_t75" style="position:absolute;left:0;text-align:left;margin-left:0;margin-top:0;width:23.9pt;height:49.55pt;z-index:255661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5" o:spid="_x0000_s4936" type="#_x0000_t75" style="position:absolute;left:0;text-align:left;margin-left:0;margin-top:0;width:23.9pt;height:49.55pt;z-index:255662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3" o:spid="_x0000_s4937" type="#_x0000_t75" style="position:absolute;left:0;text-align:left;margin-left:0;margin-top:0;width:23.9pt;height:49.55pt;z-index:255663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4" o:spid="_x0000_s4938" type="#_x0000_t75" style="position:absolute;left:0;text-align:left;margin-left:0;margin-top:0;width:23.9pt;height:49.55pt;z-index:255664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98" o:spid="_x0000_s4939" type="#_x0000_t75" style="position:absolute;left:0;text-align:left;margin-left:0;margin-top:0;width:23.9pt;height:49.55pt;z-index:255665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6" o:spid="_x0000_s4940" type="#_x0000_t75" style="position:absolute;left:0;text-align:left;margin-left:0;margin-top:0;width:23.9pt;height:49.55pt;z-index:255666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01" o:spid="_x0000_s4941" type="#_x0000_t75" style="position:absolute;left:0;text-align:left;margin-left:0;margin-top:0;width:23.9pt;height:49.55pt;z-index:255667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6" o:spid="_x0000_s4942" type="#_x0000_t75" style="position:absolute;left:0;text-align:left;margin-left:0;margin-top:0;width:23.9pt;height:49.55pt;z-index:255668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00" o:spid="_x0000_s4943" type="#_x0000_t75" style="position:absolute;left:0;text-align:left;margin-left:0;margin-top:0;width:23.9pt;height:49.55pt;z-index:255669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99" o:spid="_x0000_s4944" type="#_x0000_t75" style="position:absolute;left:0;text-align:left;margin-left:0;margin-top:0;width:23.9pt;height:49.55pt;z-index:255670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6" o:spid="_x0000_s4945" type="#_x0000_t75" style="position:absolute;left:0;text-align:left;margin-left:0;margin-top:0;width:23.9pt;height:49.55pt;z-index:255671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97" o:spid="_x0000_s4946" type="#_x0000_t75" style="position:absolute;left:0;text-align:left;margin-left:0;margin-top:0;width:23.9pt;height:49.55pt;z-index:255672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7" o:spid="_x0000_s4947" type="#_x0000_t75" style="position:absolute;left:0;text-align:left;margin-left:0;margin-top:0;width:23.9pt;height:49.55pt;z-index:255673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6" o:spid="_x0000_s4948" type="#_x0000_t75" style="position:absolute;left:0;text-align:left;margin-left:0;margin-top:0;width:23.9pt;height:49.55pt;z-index:255674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5" o:spid="_x0000_s4949" type="#_x0000_t75" style="position:absolute;left:0;text-align:left;margin-left:0;margin-top:0;width:23.9pt;height:49.55pt;z-index:255675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4" o:spid="_x0000_s4950" type="#_x0000_t75" style="position:absolute;left:0;text-align:left;margin-left:0;margin-top:0;width:23.9pt;height:49.55pt;z-index:255676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7" o:spid="_x0000_s4951" type="#_x0000_t75" style="position:absolute;left:0;text-align:left;margin-left:0;margin-top:0;width:23.9pt;height:49.55pt;z-index:255677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58" o:spid="_x0000_s4952" type="#_x0000_t75" style="position:absolute;left:0;text-align:left;margin-left:0;margin-top:0;width:23.9pt;height:49.55pt;z-index:255678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57" o:spid="_x0000_s4953" type="#_x0000_t75" style="position:absolute;left:0;text-align:left;margin-left:0;margin-top:0;width:23.9pt;height:49.55pt;z-index:255679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54" o:spid="_x0000_s4954" type="#_x0000_t75" style="position:absolute;left:0;text-align:left;margin-left:0;margin-top:0;width:23.9pt;height:49.55pt;z-index:255680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57" o:spid="_x0000_s4955" type="#_x0000_t75" style="position:absolute;left:0;text-align:left;margin-left:0;margin-top:0;width:23.9pt;height:49.55pt;z-index:255681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57" o:spid="_x0000_s4956" type="#_x0000_t75" style="position:absolute;left:0;text-align:left;margin-left:0;margin-top:0;width:23.9pt;height:49.55pt;z-index:255682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57" o:spid="_x0000_s4957" type="#_x0000_t75" style="position:absolute;left:0;text-align:left;margin-left:0;margin-top:0;width:23.9pt;height:49.55pt;z-index:255683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57" o:spid="_x0000_s4958" type="#_x0000_t75" style="position:absolute;left:0;text-align:left;margin-left:0;margin-top:0;width:23.9pt;height:49.55pt;z-index:255684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51" o:spid="_x0000_s4959" type="#_x0000_t75" style="position:absolute;left:0;text-align:left;margin-left:0;margin-top:0;width:23.9pt;height:49.55pt;z-index:25568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56" o:spid="_x0000_s4960" type="#_x0000_t75" style="position:absolute;left:0;text-align:left;margin-left:0;margin-top:0;width:23.9pt;height:49.55pt;z-index:255686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53" o:spid="_x0000_s4961" type="#_x0000_t75" style="position:absolute;left:0;text-align:left;margin-left:0;margin-top:0;width:23.9pt;height:49.55pt;z-index:255687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51" o:spid="_x0000_s4962" type="#_x0000_t75" style="position:absolute;left:0;text-align:left;margin-left:0;margin-top:0;width:23.9pt;height:49.55pt;z-index:255688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56" o:spid="_x0000_s4963" type="#_x0000_t75" style="position:absolute;left:0;text-align:left;margin-left:0;margin-top:0;width:23.9pt;height:49.55pt;z-index:255689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51" o:spid="_x0000_s4964" type="#_x0000_t75" style="position:absolute;left:0;text-align:left;margin-left:0;margin-top:0;width:23.9pt;height:49.55pt;z-index:255690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57" o:spid="_x0000_s4965" type="#_x0000_t75" style="position:absolute;left:0;text-align:left;margin-left:0;margin-top:0;width:23.9pt;height:49.55pt;z-index:255691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3" o:spid="_x0000_s4966" type="#_x0000_t75" style="position:absolute;left:0;text-align:left;margin-left:0;margin-top:0;width:23.9pt;height:49.55pt;z-index:255692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50" o:spid="_x0000_s4967" type="#_x0000_t75" style="position:absolute;left:0;text-align:left;margin-left:0;margin-top:0;width:23.9pt;height:49.55pt;z-index:255693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56" o:spid="_x0000_s4968" type="#_x0000_t75" style="position:absolute;left:0;text-align:left;margin-left:0;margin-top:0;width:23.9pt;height:49.55pt;z-index:255694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52" o:spid="_x0000_s4969" type="#_x0000_t75" style="position:absolute;left:0;text-align:left;margin-left:0;margin-top:0;width:23.9pt;height:49.55pt;z-index:255695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57" o:spid="_x0000_s4970" type="#_x0000_t75" style="position:absolute;left:0;text-align:left;margin-left:0;margin-top:0;width:23.9pt;height:49.55pt;z-index:255696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51" o:spid="_x0000_s4971" type="#_x0000_t75" style="position:absolute;left:0;text-align:left;margin-left:0;margin-top:0;width:23.9pt;height:49.55pt;z-index:255697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3" o:spid="_x0000_s4972" type="#_x0000_t75" style="position:absolute;left:0;text-align:left;margin-left:0;margin-top:0;width:23.9pt;height:49.55pt;z-index:25569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56" o:spid="_x0000_s4973" type="#_x0000_t75" style="position:absolute;left:0;text-align:left;margin-left:0;margin-top:0;width:23.9pt;height:49.55pt;z-index:255699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51" o:spid="_x0000_s4974" type="#_x0000_t75" style="position:absolute;left:0;text-align:left;margin-left:0;margin-top:0;width:23.9pt;height:49.55pt;z-index:255700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02" o:spid="_x0000_s4975" type="#_x0000_t75" style="position:absolute;left:0;text-align:left;margin-left:0;margin-top:0;width:23.9pt;height:49.55pt;z-index:255702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7" o:spid="_x0000_s4976" type="#_x0000_t75" style="position:absolute;left:0;text-align:left;margin-left:0;margin-top:0;width:23.9pt;height:49.55pt;z-index:255703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91" o:spid="_x0000_s4977" type="#_x0000_t75" style="position:absolute;left:0;text-align:left;margin-left:0;margin-top:0;width:23.9pt;height:49.55pt;z-index:255704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92" o:spid="_x0000_s4978" type="#_x0000_t75" style="position:absolute;left:0;text-align:left;margin-left:0;margin-top:0;width:23.9pt;height:49.55pt;z-index:255705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01" o:spid="_x0000_s4979" type="#_x0000_t75" style="position:absolute;left:0;text-align:left;margin-left:0;margin-top:0;width:23.9pt;height:49.55pt;z-index:255706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00" o:spid="_x0000_s4980" type="#_x0000_t75" style="position:absolute;left:0;text-align:left;margin-left:0;margin-top:0;width:23.9pt;height:49.55pt;z-index:255707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7" o:spid="_x0000_s4981" type="#_x0000_t75" style="position:absolute;left:0;text-align:left;margin-left:0;margin-top:0;width:23.9pt;height:49.55pt;z-index:255708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98" o:spid="_x0000_s4982" type="#_x0000_t75" style="position:absolute;left:0;text-align:left;margin-left:0;margin-top:0;width:23.9pt;height:49.55pt;z-index:255709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8" o:spid="_x0000_s4983" type="#_x0000_t75" style="position:absolute;left:0;text-align:left;margin-left:0;margin-top:0;width:23.9pt;height:49.55pt;z-index:255710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7" o:spid="_x0000_s4984" type="#_x0000_t75" style="position:absolute;left:0;text-align:left;margin-left:0;margin-top:0;width:23.9pt;height:49.55pt;z-index:255711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5" o:spid="_x0000_s4985" type="#_x0000_t75" style="position:absolute;left:0;text-align:left;margin-left:0;margin-top:0;width:23.9pt;height:49.55pt;z-index:255712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6" o:spid="_x0000_s4986" type="#_x0000_t75" style="position:absolute;left:0;text-align:left;margin-left:0;margin-top:0;width:23.9pt;height:49.55pt;z-index:255713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99" o:spid="_x0000_s4987" type="#_x0000_t75" style="position:absolute;left:0;text-align:left;margin-left:0;margin-top:0;width:23.9pt;height:49.55pt;z-index:255714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8" o:spid="_x0000_s4988" type="#_x0000_t75" style="position:absolute;left:0;text-align:left;margin-left:0;margin-top:0;width:23.9pt;height:49.55pt;z-index:255715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03" o:spid="_x0000_s4989" type="#_x0000_t75" style="position:absolute;left:0;text-align:left;margin-left:0;margin-top:0;width:23.9pt;height:49.55pt;z-index:255716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8" o:spid="_x0000_s4990" type="#_x0000_t75" style="position:absolute;left:0;text-align:left;margin-left:0;margin-top:0;width:23.9pt;height:49.55pt;z-index:25571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02" o:spid="_x0000_s4991" type="#_x0000_t75" style="position:absolute;left:0;text-align:left;margin-left:0;margin-top:0;width:23.9pt;height:49.55pt;z-index:255718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01" o:spid="_x0000_s4992" type="#_x0000_t75" style="position:absolute;left:0;text-align:left;margin-left:0;margin-top:0;width:23.9pt;height:49.55pt;z-index:255719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98" o:spid="_x0000_s4993" type="#_x0000_t75" style="position:absolute;left:0;text-align:left;margin-left:0;margin-top:0;width:23.9pt;height:49.55pt;z-index:255720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99" o:spid="_x0000_s4994" type="#_x0000_t75" style="position:absolute;left:0;text-align:left;margin-left:0;margin-top:0;width:23.9pt;height:49.55pt;z-index:255721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89" o:spid="_x0000_s4995" type="#_x0000_t75" style="position:absolute;left:0;text-align:left;margin-left:0;margin-top:0;width:23.9pt;height:49.55pt;z-index:255722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8" o:spid="_x0000_s4996" type="#_x0000_t75" style="position:absolute;left:0;text-align:left;margin-left:0;margin-top:0;width:23.9pt;height:49.55pt;z-index:255723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7" o:spid="_x0000_s4997" type="#_x0000_t75" style="position:absolute;left:0;text-align:left;margin-left:0;margin-top:0;width:23.9pt;height:49.55pt;z-index:255724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6" o:spid="_x0000_s4998" type="#_x0000_t75" style="position:absolute;left:0;text-align:left;margin-left:0;margin-top:0;width:23.9pt;height:49.55pt;z-index:255725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89" o:spid="_x0000_s4999" type="#_x0000_t75" style="position:absolute;left:0;text-align:left;margin-left:0;margin-top:0;width:23.9pt;height:49.55pt;z-index:255726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59" o:spid="_x0000_s5000" type="#_x0000_t75" style="position:absolute;left:0;text-align:left;margin-left:0;margin-top:0;width:23.9pt;height:49.55pt;z-index:255727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58" o:spid="_x0000_s5001" type="#_x0000_t75" style="position:absolute;left:0;text-align:left;margin-left:0;margin-top:0;width:23.9pt;height:49.55pt;z-index:255728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55" o:spid="_x0000_s5002" type="#_x0000_t75" style="position:absolute;left:0;text-align:left;margin-left:0;margin-top:0;width:23.9pt;height:49.55pt;z-index:255729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51" o:spid="_x0000_s5003" type="#_x0000_t75" style="position:absolute;left:0;text-align:left;margin-left:0;margin-top:0;width:23.9pt;height:49.55pt;z-index:255730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58" o:spid="_x0000_s5004" type="#_x0000_t75" style="position:absolute;left:0;text-align:left;margin-left:0;margin-top:0;width:23.9pt;height:49.55pt;z-index:255731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58" o:spid="_x0000_s5005" type="#_x0000_t75" style="position:absolute;left:0;text-align:left;margin-left:0;margin-top:0;width:23.9pt;height:49.55pt;z-index:25573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52" o:spid="_x0000_s5006" type="#_x0000_t75" style="position:absolute;left:0;text-align:left;margin-left:0;margin-top:0;width:23.9pt;height:49.55pt;z-index:255733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57" o:spid="_x0000_s5007" type="#_x0000_t75" style="position:absolute;left:0;text-align:left;margin-left:0;margin-top:0;width:23.9pt;height:49.55pt;z-index:255734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54" o:spid="_x0000_s5008" type="#_x0000_t75" style="position:absolute;left:0;text-align:left;margin-left:0;margin-top:0;width:23.9pt;height:49.55pt;z-index:255735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52" o:spid="_x0000_s5009" type="#_x0000_t75" style="position:absolute;left:0;text-align:left;margin-left:0;margin-top:0;width:23.9pt;height:49.55pt;z-index:255736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58" o:spid="_x0000_s5010" type="#_x0000_t75" style="position:absolute;left:0;text-align:left;margin-left:0;margin-top:0;width:23.9pt;height:49.55pt;z-index:255737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4" o:spid="_x0000_s5011" type="#_x0000_t75" style="position:absolute;left:0;text-align:left;margin-left:0;margin-top:0;width:23.9pt;height:49.55pt;z-index:255738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57" o:spid="_x0000_s5012" type="#_x0000_t75" style="position:absolute;left:0;text-align:left;margin-left:0;margin-top:0;width:23.9pt;height:49.55pt;z-index:255739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57" o:spid="_x0000_s5013" type="#_x0000_t75" style="position:absolute;left:0;text-align:left;margin-left:0;margin-top:0;width:23.9pt;height:49.55pt;z-index:255740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53" o:spid="_x0000_s5014" type="#_x0000_t75" style="position:absolute;left:0;text-align:left;margin-left:0;margin-top:0;width:23.9pt;height:49.55pt;z-index:255741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52" o:spid="_x0000_s5015" type="#_x0000_t75" style="position:absolute;left:0;text-align:left;margin-left:0;margin-top:0;width:23.9pt;height:49.55pt;z-index:255742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4" o:spid="_x0000_s5016" type="#_x0000_t75" style="position:absolute;left:0;text-align:left;margin-left:0;margin-top:0;width:23.9pt;height:49.55pt;z-index:255744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57" o:spid="_x0000_s5017" type="#_x0000_t75" style="position:absolute;left:0;text-align:left;margin-left:0;margin-top:0;width:23.9pt;height:49.2pt;z-index:255745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02" o:spid="_x0000_s5018" type="#_x0000_t75" style="position:absolute;left:0;text-align:left;margin-left:0;margin-top:0;width:23.9pt;height:49.2pt;z-index:255746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99" o:spid="_x0000_s5019" type="#_x0000_t75" style="position:absolute;left:0;text-align:left;margin-left:0;margin-top:0;width:23.9pt;height:49.55pt;z-index:255747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00" o:spid="_x0000_s5020" type="#_x0000_t75" style="position:absolute;left:0;text-align:left;margin-left:0;margin-top:0;width:23.9pt;height:49.2pt;z-index:2557480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93" o:spid="_x0000_s5021" type="#_x0000_t75" style="position:absolute;left:0;text-align:left;margin-left:0;margin-top:0;width:23.9pt;height:49.55pt;z-index:25574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4" o:spid="_x0000_s5022" type="#_x0000_t75" style="position:absolute;left:0;text-align:left;margin-left:0;margin-top:0;width:23.9pt;height:49.55pt;z-index:25575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0" o:spid="_x0000_s5023" type="#_x0000_t75" style="position:absolute;left:0;text-align:left;margin-left:0;margin-top:0;width:23.9pt;height:49.55pt;z-index:25575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0" o:spid="_x0000_s5024" type="#_x0000_t75" style="position:absolute;left:0;text-align:left;margin-left:0;margin-top:0;width:23.9pt;height:49.55pt;z-index:255752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7" o:spid="_x0000_s5025" type="#_x0000_t75" style="position:absolute;left:0;text-align:left;margin-left:0;margin-top:0;width:23.9pt;height:49.2pt;z-index:255753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98" o:spid="_x0000_s5026" type="#_x0000_t75" style="position:absolute;left:0;text-align:left;margin-left:0;margin-top:0;width:23.9pt;height:49.55pt;z-index:255754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8" o:spid="_x0000_s5027" type="#_x0000_t75" style="position:absolute;left:0;text-align:left;margin-left:0;margin-top:0;width:23.9pt;height:49.55pt;z-index:25575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5" o:spid="_x0000_s5028" type="#_x0000_t75" style="position:absolute;left:0;text-align:left;margin-left:0;margin-top:0;width:23.9pt;height:49.55pt;z-index:25575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90" o:spid="_x0000_s5029" type="#_x0000_t75" style="position:absolute;left:0;text-align:left;margin-left:0;margin-top:0;width:23.9pt;height:49.55pt;z-index:25575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99" o:spid="_x0000_s5030" type="#_x0000_t75" style="position:absolute;left:0;text-align:left;margin-left:0;margin-top:0;width:23.9pt;height:49.2pt;z-index:255758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0" o:spid="_x0000_s5031" type="#_x0000_t75" style="position:absolute;left:0;text-align:left;margin-left:0;margin-top:0;width:23.9pt;height:49.55pt;z-index:255759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03" o:spid="_x0000_s5032" type="#_x0000_t75" style="position:absolute;left:0;text-align:left;margin-left:0;margin-top:0;width:23.9pt;height:49.55pt;z-index:255760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00" o:spid="_x0000_s5033" type="#_x0000_t75" style="position:absolute;left:0;text-align:left;margin-left:0;margin-top:0;width:23.9pt;height:49.2pt;z-index:255761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01" o:spid="_x0000_s5034" type="#_x0000_t75" style="position:absolute;left:0;text-align:left;margin-left:0;margin-top:0;width:23.9pt;height:49.55pt;z-index:25576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1" o:spid="_x0000_s5035" type="#_x0000_t75" style="position:absolute;left:0;text-align:left;margin-left:0;margin-top:0;width:23.9pt;height:49.55pt;z-index:255763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1" o:spid="_x0000_s5036" type="#_x0000_t75" style="position:absolute;left:0;text-align:left;margin-left:0;margin-top:0;width:23.9pt;height:49.55pt;z-index:255764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99" o:spid="_x0000_s5037" type="#_x0000_t75" style="position:absolute;left:0;text-align:left;margin-left:0;margin-top:0;width:23.9pt;height:49.55pt;z-index:255765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89" o:spid="_x0000_s5038" type="#_x0000_t75" style="position:absolute;left:0;text-align:left;margin-left:0;margin-top:0;width:23.9pt;height:49.55pt;z-index:255766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99" o:spid="_x0000_s5039" type="#_x0000_t75" style="position:absolute;left:0;text-align:left;margin-left:0;margin-top:0;width:23.9pt;height:49.55pt;z-index:255767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91" o:spid="_x0000_s5040" type="#_x0000_t75" style="position:absolute;left:0;text-align:left;margin-left:0;margin-top:0;width:23.9pt;height:49.55pt;z-index:255768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94" o:spid="_x0000_s5041" type="#_x0000_t75" style="position:absolute;left:0;text-align:left;margin-left:0;margin-top:0;width:23.9pt;height:49.2pt;z-index:2557696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56" o:spid="_x0000_s5042" type="#_x0000_t75" style="position:absolute;left:0;text-align:left;margin-left:0;margin-top:0;width:23.9pt;height:49.55pt;z-index:255770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00" o:spid="_x0000_s5043" type="#_x0000_t75" style="position:absolute;left:0;text-align:left;margin-left:0;margin-top:0;width:23.9pt;height:49.2pt;z-index:255771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01" o:spid="_x0000_s5044" type="#_x0000_t75" style="position:absolute;left:0;text-align:left;margin-left:0;margin-top:0;width:23.9pt;height:49.2pt;z-index:255772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58" o:spid="_x0000_s5045" type="#_x0000_t75" style="position:absolute;left:0;text-align:left;margin-left:0;margin-top:0;width:23.9pt;height:49.55pt;z-index:255773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58" o:spid="_x0000_s5046" type="#_x0000_t75" style="position:absolute;left:0;text-align:left;margin-left:0;margin-top:0;width:23.9pt;height:49.55pt;z-index:25577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53" o:spid="_x0000_s5047" type="#_x0000_t75" style="position:absolute;left:0;text-align:left;margin-left:0;margin-top:0;width:23.9pt;height:49.55pt;z-index:255775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00" o:spid="_x0000_s5048" type="#_x0000_t75" style="position:absolute;left:0;text-align:left;margin-left:0;margin-top:0;width:23.9pt;height:49.2pt;z-index:255776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55" o:spid="_x0000_s5049" type="#_x0000_t75" style="position:absolute;left:0;text-align:left;margin-left:0;margin-top:0;width:23.9pt;height:49.55pt;z-index:25577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53" o:spid="_x0000_s5050" type="#_x0000_t75" style="position:absolute;left:0;text-align:left;margin-left:0;margin-top:0;width:23.9pt;height:49.55pt;z-index:25577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58" o:spid="_x0000_s5051" type="#_x0000_t75" style="position:absolute;left:0;text-align:left;margin-left:0;margin-top:0;width:23.9pt;height:49.55pt;z-index:255779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52" o:spid="_x0000_s5052" type="#_x0000_t75" style="position:absolute;left:0;text-align:left;margin-left:0;margin-top:0;width:23.9pt;height:49.55pt;z-index:255780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5" o:spid="_x0000_s5053" type="#_x0000_t75" style="position:absolute;left:0;text-align:left;margin-left:0;margin-top:0;width:23.9pt;height:49.55pt;z-index:255781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52" o:spid="_x0000_s5054" type="#_x0000_t75" style="position:absolute;left:0;text-align:left;margin-left:0;margin-top:0;width:23.9pt;height:49.55pt;z-index:255782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4" o:spid="_x0000_s5055" type="#_x0000_t75" style="position:absolute;left:0;text-align:left;margin-left:0;margin-top:0;width:23.9pt;height:49.2pt;z-index:255783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54" o:spid="_x0000_s5056" type="#_x0000_t75" style="position:absolute;left:0;text-align:left;margin-left:0;margin-top:0;width:23.9pt;height:49.55pt;z-index:255784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58" o:spid="_x0000_s5057" type="#_x0000_t75" style="position:absolute;left:0;text-align:left;margin-left:0;margin-top:0;width:23.9pt;height:49.55pt;z-index:255785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53" o:spid="_x0000_s5058" type="#_x0000_t75" style="position:absolute;left:0;text-align:left;margin-left:0;margin-top:0;width:23.9pt;height:49.55pt;z-index:255787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5" o:spid="_x0000_s5059" type="#_x0000_t75" style="position:absolute;left:0;text-align:left;margin-left:0;margin-top:0;width:23.9pt;height:49.55pt;z-index:255788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58" o:spid="_x0000_s5060" type="#_x0000_t75" style="position:absolute;left:0;text-align:left;margin-left:0;margin-top:0;width:23.9pt;height:49.55pt;z-index:255789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52" o:spid="_x0000_s5061" type="#_x0000_t75" style="position:absolute;left:0;text-align:left;margin-left:0;margin-top:0;width:23.9pt;height:49.55pt;z-index:25579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59" o:spid="_x0000_s5062" type="#_x0000_t75" style="position:absolute;left:0;text-align:left;margin-left:0;margin-top:0;width:23.9pt;height:49.2pt;z-index:255791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59" o:spid="_x0000_s5063" type="#_x0000_t75" style="position:absolute;left:0;text-align:left;margin-left:0;margin-top:0;width:23.9pt;height:49.2pt;z-index:255792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02" o:spid="_x0000_s5064" type="#_x0000_t75" style="position:absolute;left:0;text-align:left;margin-left:0;margin-top:0;width:23.9pt;height:49.55pt;z-index:255793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95" o:spid="_x0000_s5065" type="#_x0000_t75" style="position:absolute;left:0;text-align:left;margin-left:0;margin-top:0;width:23.9pt;height:49.55pt;z-index:255794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96" o:spid="_x0000_s5066" type="#_x0000_t75" style="position:absolute;left:0;text-align:left;margin-left:0;margin-top:0;width:23.9pt;height:49.55pt;z-index:255795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53" o:spid="_x0000_s5067" type="#_x0000_t75" style="position:absolute;left:0;text-align:left;margin-left:0;margin-top:0;width:23.9pt;height:49.55pt;z-index:255796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2" o:spid="_x0000_s5068" type="#_x0000_t75" style="position:absolute;left:0;text-align:left;margin-left:0;margin-top:0;width:23.9pt;height:49.55pt;z-index:255797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2" o:spid="_x0000_s5069" type="#_x0000_t75" style="position:absolute;left:0;text-align:left;margin-left:0;margin-top:0;width:23.9pt;height:49.55pt;z-index:255798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60" o:spid="_x0000_s5070" type="#_x0000_t75" style="position:absolute;left:0;text-align:left;margin-left:0;margin-top:0;width:23.9pt;height:49.2pt;z-index:255799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01" o:spid="_x0000_s5071" type="#_x0000_t75" style="position:absolute;left:0;text-align:left;margin-left:0;margin-top:0;width:23.9pt;height:49.55pt;z-index:255800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90" o:spid="_x0000_s5072" type="#_x0000_t75" style="position:absolute;left:0;text-align:left;margin-left:0;margin-top:0;width:23.9pt;height:49.55pt;z-index:255801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01" o:spid="_x0000_s5073" type="#_x0000_t75" style="position:absolute;left:0;text-align:left;margin-left:0;margin-top:0;width:23.9pt;height:49.55pt;z-index:255802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92" o:spid="_x0000_s5074" type="#_x0000_t75" style="position:absolute;left:0;text-align:left;margin-left:0;margin-top:0;width:23.9pt;height:49.55pt;z-index:255803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59" o:spid="_x0000_s5075" type="#_x0000_t75" style="position:absolute;left:0;text-align:left;margin-left:0;margin-top:0;width:23.9pt;height:49.2pt;z-index:255804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1" o:spid="_x0000_s5076" type="#_x0000_t75" style="position:absolute;left:0;text-align:left;margin-left:0;margin-top:0;width:23.9pt;height:49.55pt;z-index:255805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04" o:spid="_x0000_s5077" type="#_x0000_t75" style="position:absolute;left:0;text-align:left;margin-left:0;margin-top:0;width:23.9pt;height:49.55pt;z-index:255806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59" o:spid="_x0000_s5078" type="#_x0000_t75" style="position:absolute;left:0;text-align:left;margin-left:0;margin-top:0;width:23.9pt;height:49.2pt;z-index:255807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03" o:spid="_x0000_s5079" type="#_x0000_t75" style="position:absolute;left:0;text-align:left;margin-left:0;margin-top:0;width:23.9pt;height:49.55pt;z-index:255808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3" o:spid="_x0000_s5080" type="#_x0000_t75" style="position:absolute;left:0;text-align:left;margin-left:0;margin-top:0;width:23.9pt;height:49.55pt;z-index:255809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3" o:spid="_x0000_s5081" type="#_x0000_t75" style="position:absolute;left:0;text-align:left;margin-left:0;margin-top:0;width:23.9pt;height:49.55pt;z-index:255810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01" o:spid="_x0000_s5082" type="#_x0000_t75" style="position:absolute;left:0;text-align:left;margin-left:0;margin-top:0;width:23.9pt;height:49.55pt;z-index:255811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91" o:spid="_x0000_s5083" type="#_x0000_t75" style="position:absolute;left:0;text-align:left;margin-left:0;margin-top:0;width:23.9pt;height:49.55pt;z-index:255812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02" o:spid="_x0000_s5084" type="#_x0000_t75" style="position:absolute;left:0;text-align:left;margin-left:0;margin-top:0;width:23.9pt;height:49.55pt;z-index:255813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93" o:spid="_x0000_s5085" type="#_x0000_t75" style="position:absolute;left:0;text-align:left;margin-left:0;margin-top:0;width:23.9pt;height:49.55pt;z-index:255814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59" o:spid="_x0000_s5086" type="#_x0000_t75" style="position:absolute;left:0;text-align:left;margin-left:0;margin-top:0;width:23.9pt;height:49.2pt;z-index:255815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57" o:spid="_x0000_s5087" type="#_x0000_t75" style="position:absolute;left:0;text-align:left;margin-left:0;margin-top:0;width:23.9pt;height:49.55pt;z-index:255816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59" o:spid="_x0000_s5088" type="#_x0000_t75" style="position:absolute;left:0;text-align:left;margin-left:0;margin-top:0;width:23.9pt;height:49.55pt;z-index:255817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56" o:spid="_x0000_s5089" type="#_x0000_t75" style="position:absolute;left:0;text-align:left;margin-left:0;margin-top:0;width:23.9pt;height:49.2pt;z-index:255818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57" o:spid="_x0000_s5090" type="#_x0000_t75" style="position:absolute;left:0;text-align:left;margin-left:0;margin-top:0;width:23.9pt;height:49.2pt;z-index:255819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60" o:spid="_x0000_s5091" type="#_x0000_t75" style="position:absolute;left:0;text-align:left;margin-left:0;margin-top:0;width:23.9pt;height:49.55pt;z-index:255820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59" o:spid="_x0000_s5092" type="#_x0000_t75" style="position:absolute;left:0;text-align:left;margin-left:0;margin-top:0;width:23.9pt;height:49.55pt;z-index:255821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54" o:spid="_x0000_s5093" type="#_x0000_t75" style="position:absolute;left:0;text-align:left;margin-left:0;margin-top:0;width:23.9pt;height:49.55pt;z-index:255822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58" o:spid="_x0000_s5094" type="#_x0000_t75" style="position:absolute;left:0;text-align:left;margin-left:0;margin-top:0;width:23.9pt;height:49.2pt;z-index:255823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57" o:spid="_x0000_s5095" type="#_x0000_t75" style="position:absolute;left:0;text-align:left;margin-left:0;margin-top:0;width:23.9pt;height:49.55pt;z-index:255824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54" o:spid="_x0000_s5096" type="#_x0000_t75" style="position:absolute;left:0;text-align:left;margin-left:0;margin-top:0;width:23.9pt;height:49.55pt;z-index:255825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59" o:spid="_x0000_s5097" type="#_x0000_t75" style="position:absolute;left:0;text-align:left;margin-left:0;margin-top:0;width:23.9pt;height:49.55pt;z-index:255826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53" o:spid="_x0000_s5098" type="#_x0000_t75" style="position:absolute;left:0;text-align:left;margin-left:0;margin-top:0;width:23.9pt;height:49.55pt;z-index:255827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6" o:spid="_x0000_s5099" type="#_x0000_t75" style="position:absolute;left:0;text-align:left;margin-left:0;margin-top:0;width:23.9pt;height:49.55pt;z-index:255828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6" o:spid="_x0000_s5100" type="#_x0000_t75" style="position:absolute;left:0;text-align:left;margin-left:0;margin-top:0;width:23.9pt;height:49.55pt;z-index:255830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58" o:spid="_x0000_s5101" type="#_x0000_t75" style="position:absolute;left:0;text-align:left;margin-left:0;margin-top:0;width:23.9pt;height:49.55pt;z-index:255831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55" o:spid="_x0000_s5102" type="#_x0000_t75" style="position:absolute;left:0;text-align:left;margin-left:0;margin-top:0;width:23.9pt;height:49.55pt;z-index:255832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54" o:spid="_x0000_s5103" type="#_x0000_t75" style="position:absolute;left:0;text-align:left;margin-left:0;margin-top:0;width:23.9pt;height:49.55pt;z-index:255833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53" o:spid="_x0000_s5104" type="#_x0000_t75" style="position:absolute;left:0;text-align:left;margin-left:0;margin-top:0;width:23.9pt;height:49.55pt;z-index:255834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57" o:spid="_x0000_s5105" type="#_x0000_t75" style="position:absolute;left:0;text-align:left;margin-left:0;margin-top:0;width:23.9pt;height:49.2pt;z-index:255835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97" o:spid="_x0000_s5106" type="#_x0000_t75" style="position:absolute;left:0;text-align:left;margin-left:0;margin-top:0;width:23.9pt;height:49.55pt;z-index:255836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98" o:spid="_x0000_s5107" type="#_x0000_t75" style="position:absolute;left:0;text-align:left;margin-left:0;margin-top:0;width:23.9pt;height:49.55pt;z-index:255837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6" o:spid="_x0000_s5108" type="#_x0000_t75" style="position:absolute;left:0;text-align:left;margin-left:0;margin-top:0;width:23.9pt;height:49.55pt;z-index:255838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7" o:spid="_x0000_s5109" type="#_x0000_t75" style="position:absolute;left:0;text-align:left;margin-left:0;margin-top:0;width:23.9pt;height:49.55pt;z-index:255839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02" o:spid="_x0000_s5110" type="#_x0000_t75" style="position:absolute;left:0;text-align:left;margin-left:0;margin-top:0;width:23.9pt;height:49.2pt;z-index:255840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59" o:spid="_x0000_s5111" type="#_x0000_t75" style="position:absolute;left:0;text-align:left;margin-left:0;margin-top:0;width:23.9pt;height:49.2pt;z-index:255841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04" o:spid="_x0000_s5112" type="#_x0000_t75" style="position:absolute;left:0;text-align:left;margin-left:0;margin-top:0;width:23.9pt;height:49.55pt;z-index:255842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4" o:spid="_x0000_s5113" type="#_x0000_t75" style="position:absolute;left:0;text-align:left;margin-left:0;margin-top:0;width:23.9pt;height:49.55pt;z-index:255843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4" o:spid="_x0000_s5114" type="#_x0000_t75" style="position:absolute;left:0;text-align:left;margin-left:0;margin-top:0;width:23.9pt;height:49.55pt;z-index:255844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59" o:spid="_x0000_s5115" type="#_x0000_t75" style="position:absolute;left:0;text-align:left;margin-left:0;margin-top:0;width:23.9pt;height:49.2pt;z-index:255845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03" o:spid="_x0000_s5116" type="#_x0000_t75" style="position:absolute;left:0;text-align:left;margin-left:0;margin-top:0;width:23.9pt;height:49.55pt;z-index:255846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92" o:spid="_x0000_s5117" type="#_x0000_t75" style="position:absolute;left:0;text-align:left;margin-left:0;margin-top:0;width:23.9pt;height:49.55pt;z-index:255847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02" o:spid="_x0000_s5118" type="#_x0000_t75" style="position:absolute;left:0;text-align:left;margin-left:0;margin-top:0;width:23.9pt;height:49.55pt;z-index:255848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94" o:spid="_x0000_s5119" type="#_x0000_t75" style="position:absolute;left:0;text-align:left;margin-left:0;margin-top:0;width:23.9pt;height:49.55pt;z-index:255849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7" o:spid="_x0000_s5120" type="#_x0000_t75" style="position:absolute;left:0;text-align:left;margin-left:0;margin-top:0;width:23.9pt;height:49.2pt;z-index:255850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2" o:spid="_x0000_s5121" type="#_x0000_t75" style="position:absolute;left:0;text-align:left;margin-left:0;margin-top:0;width:23.9pt;height:49.55pt;z-index:255851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05" o:spid="_x0000_s5122" type="#_x0000_t75" style="position:absolute;left:0;text-align:left;margin-left:0;margin-top:0;width:23.9pt;height:49.55pt;z-index:255852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59" o:spid="_x0000_s5123" type="#_x0000_t75" style="position:absolute;left:0;text-align:left;margin-left:0;margin-top:0;width:23.9pt;height:49.2pt;z-index:2558535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05" o:spid="_x0000_s5124" type="#_x0000_t75" style="position:absolute;left:0;text-align:left;margin-left:0;margin-top:0;width:23.9pt;height:49.55pt;z-index:255854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5" o:spid="_x0000_s5125" type="#_x0000_t75" style="position:absolute;left:0;text-align:left;margin-left:0;margin-top:0;width:23.9pt;height:49.55pt;z-index:255855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5" o:spid="_x0000_s5126" type="#_x0000_t75" style="position:absolute;left:0;text-align:left;margin-left:0;margin-top:0;width:23.9pt;height:49.55pt;z-index:255856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03" o:spid="_x0000_s5127" type="#_x0000_t75" style="position:absolute;left:0;text-align:left;margin-left:0;margin-top:0;width:23.9pt;height:49.55pt;z-index:255857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93" o:spid="_x0000_s5128" type="#_x0000_t75" style="position:absolute;left:0;text-align:left;margin-left:0;margin-top:0;width:23.9pt;height:49.55pt;z-index:255858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04" o:spid="_x0000_s5129" type="#_x0000_t75" style="position:absolute;left:0;text-align:left;margin-left:0;margin-top:0;width:23.9pt;height:49.55pt;z-index:255859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95" o:spid="_x0000_s5130" type="#_x0000_t75" style="position:absolute;left:0;text-align:left;margin-left:0;margin-top:0;width:23.9pt;height:49.55pt;z-index:255860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0" o:spid="_x0000_s5131" type="#_x0000_t75" style="position:absolute;left:0;text-align:left;margin-left:0;margin-top:0;width:23.9pt;height:49.2pt;z-index:255861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58" o:spid="_x0000_s5132" type="#_x0000_t75" style="position:absolute;left:0;text-align:left;margin-left:0;margin-top:0;width:23.9pt;height:49.2pt;z-index:255862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61" o:spid="_x0000_s5133" type="#_x0000_t75" style="position:absolute;left:0;text-align:left;margin-left:0;margin-top:0;width:23.9pt;height:49.55pt;z-index:255863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58" o:spid="_x0000_s5134" type="#_x0000_t75" style="position:absolute;left:0;text-align:left;margin-left:0;margin-top:0;width:23.9pt;height:49.55pt;z-index:255864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60" o:spid="_x0000_s5135" type="#_x0000_t75" style="position:absolute;left:0;text-align:left;margin-left:0;margin-top:0;width:23.9pt;height:49.55pt;z-index:255865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55" o:spid="_x0000_s5136" type="#_x0000_t75" style="position:absolute;left:0;text-align:left;margin-left:0;margin-top:0;width:23.9pt;height:49.55pt;z-index:255866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7" o:spid="_x0000_s5137" type="#_x0000_t75" style="position:absolute;left:0;text-align:left;margin-left:0;margin-top:0;width:23.9pt;height:49.2pt;z-index:255867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58" o:spid="_x0000_s5138" type="#_x0000_t75" style="position:absolute;left:0;text-align:left;margin-left:0;margin-top:0;width:23.9pt;height:49.55pt;z-index:255868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55" o:spid="_x0000_s5139" type="#_x0000_t75" style="position:absolute;left:0;text-align:left;margin-left:0;margin-top:0;width:23.9pt;height:49.55pt;z-index:255869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60" o:spid="_x0000_s5140" type="#_x0000_t75" style="position:absolute;left:0;text-align:left;margin-left:0;margin-top:0;width:23.9pt;height:49.55pt;z-index:255870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54" o:spid="_x0000_s5141" type="#_x0000_t75" style="position:absolute;left:0;text-align:left;margin-left:0;margin-top:0;width:23.9pt;height:49.55pt;z-index:255872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8" o:spid="_x0000_s5142" type="#_x0000_t75" style="position:absolute;left:0;text-align:left;margin-left:0;margin-top:0;width:23.9pt;height:49.55pt;z-index:255873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54" o:spid="_x0000_s5143" type="#_x0000_t75" style="position:absolute;left:0;text-align:left;margin-left:0;margin-top:0;width:23.9pt;height:49.55pt;z-index:255874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59" o:spid="_x0000_s5144" type="#_x0000_t75" style="position:absolute;left:0;text-align:left;margin-left:0;margin-top:0;width:23.9pt;height:49.2pt;z-index:2558750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56" o:spid="_x0000_s5145" type="#_x0000_t75" style="position:absolute;left:0;text-align:left;margin-left:0;margin-top:0;width:23.9pt;height:49.55pt;z-index:255876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59" o:spid="_x0000_s5146" type="#_x0000_t75" style="position:absolute;left:0;text-align:left;margin-left:0;margin-top:0;width:23.9pt;height:49.55pt;z-index:255877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55" o:spid="_x0000_s5147" type="#_x0000_t75" style="position:absolute;left:0;text-align:left;margin-left:0;margin-top:0;width:23.9pt;height:49.55pt;z-index:255878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8" o:spid="_x0000_s5148" type="#_x0000_t75" style="position:absolute;left:0;text-align:left;margin-left:0;margin-top:0;width:23.9pt;height:49.55pt;z-index:255879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1" o:spid="_x0000_s5149" type="#_x0000_t75" style="position:absolute;left:0;text-align:left;margin-left:0;margin-top:0;width:23.9pt;height:49.55pt;z-index:255880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54" o:spid="_x0000_s5150" type="#_x0000_t75" style="position:absolute;left:0;text-align:left;margin-left:0;margin-top:0;width:23.9pt;height:49.55pt;z-index:255881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02" o:spid="_x0000_s5151" type="#_x0000_t75" style="position:absolute;left:0;text-align:left;margin-left:0;margin-top:0;width:23.9pt;height:49.2pt;z-index:255882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99" o:spid="_x0000_s5152" type="#_x0000_t75" style="position:absolute;left:0;text-align:left;margin-left:0;margin-top:0;width:23.9pt;height:49.55pt;z-index:255883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00" o:spid="_x0000_s5153" type="#_x0000_t75" style="position:absolute;left:0;text-align:left;margin-left:0;margin-top:0;width:23.9pt;height:49.55pt;z-index:255884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06" o:spid="_x0000_s5154" type="#_x0000_t75" style="position:absolute;left:0;text-align:left;margin-left:0;margin-top:0;width:23.9pt;height:49.2pt;z-index:2558853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03" o:spid="_x0000_s5155" type="#_x0000_t75" style="position:absolute;left:0;text-align:left;margin-left:0;margin-top:0;width:23.9pt;height:49.2pt;z-index:255886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06" o:spid="_x0000_s5156" type="#_x0000_t75" style="position:absolute;left:0;text-align:left;margin-left:0;margin-top:0;width:23.9pt;height:49.55pt;z-index:255887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6" o:spid="_x0000_s5157" type="#_x0000_t75" style="position:absolute;left:0;text-align:left;margin-left:0;margin-top:0;width:23.9pt;height:49.55pt;z-index:255888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6" o:spid="_x0000_s5158" type="#_x0000_t75" style="position:absolute;left:0;text-align:left;margin-left:0;margin-top:0;width:23.9pt;height:49.55pt;z-index:255889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04" o:spid="_x0000_s5159" type="#_x0000_t75" style="position:absolute;left:0;text-align:left;margin-left:0;margin-top:0;width:23.9pt;height:49.2pt;z-index:255890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05" o:spid="_x0000_s5160" type="#_x0000_t75" style="position:absolute;left:0;text-align:left;margin-left:0;margin-top:0;width:23.9pt;height:49.55pt;z-index:255891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94" o:spid="_x0000_s5161" type="#_x0000_t75" style="position:absolute;left:0;text-align:left;margin-left:0;margin-top:0;width:23.9pt;height:49.55pt;z-index:255892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03" o:spid="_x0000_s5162" type="#_x0000_t75" style="position:absolute;left:0;text-align:left;margin-left:0;margin-top:0;width:23.9pt;height:49.55pt;z-index:255893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96" o:spid="_x0000_s5163" type="#_x0000_t75" style="position:absolute;left:0;text-align:left;margin-left:0;margin-top:0;width:23.9pt;height:49.55pt;z-index:255894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03" o:spid="_x0000_s5164" type="#_x0000_t75" style="position:absolute;left:0;text-align:left;margin-left:0;margin-top:0;width:23.9pt;height:49.55pt;z-index:255895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07" o:spid="_x0000_s5165" type="#_x0000_t75" style="position:absolute;left:0;text-align:left;margin-left:0;margin-top:0;width:23.9pt;height:49.2pt;z-index:2558965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08" o:spid="_x0000_s5166" type="#_x0000_t75" style="position:absolute;left:0;text-align:left;margin-left:0;margin-top:0;width:23.9pt;height:49.55pt;z-index:255897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7" o:spid="_x0000_s5167" type="#_x0000_t75" style="position:absolute;left:0;text-align:left;margin-left:0;margin-top:0;width:23.9pt;height:49.55pt;z-index:255898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7" o:spid="_x0000_s5168" type="#_x0000_t75" style="position:absolute;left:0;text-align:left;margin-left:0;margin-top:0;width:23.9pt;height:49.55pt;z-index:255899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04" o:spid="_x0000_s5169" type="#_x0000_t75" style="position:absolute;left:0;text-align:left;margin-left:0;margin-top:0;width:23.9pt;height:49.55pt;z-index:25590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95" o:spid="_x0000_s5170" type="#_x0000_t75" style="position:absolute;left:0;text-align:left;margin-left:0;margin-top:0;width:23.9pt;height:49.55pt;z-index:255901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06" o:spid="_x0000_s5171" type="#_x0000_t75" style="position:absolute;left:0;text-align:left;margin-left:0;margin-top:0;width:23.9pt;height:49.55pt;z-index:255902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97" o:spid="_x0000_s5172" type="#_x0000_t75" style="position:absolute;left:0;text-align:left;margin-left:0;margin-top:0;width:23.9pt;height:49.55pt;z-index:255903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60" o:spid="_x0000_s5173" type="#_x0000_t75" style="position:absolute;left:0;text-align:left;margin-left:0;margin-top:0;width:23.9pt;height:49.55pt;z-index:255904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59" o:spid="_x0000_s5174" type="#_x0000_t75" style="position:absolute;left:0;text-align:left;margin-left:0;margin-top:0;width:23.9pt;height:49.55pt;z-index:255905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55" o:spid="_x0000_s5175" type="#_x0000_t75" style="position:absolute;left:0;text-align:left;margin-left:0;margin-top:0;width:23.9pt;height:49.55pt;z-index:255906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0" o:spid="_x0000_s5176" type="#_x0000_t75" style="position:absolute;left:0;text-align:left;margin-left:0;margin-top:0;width:23.9pt;height:49.55pt;z-index:255907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59" o:spid="_x0000_s5177" type="#_x0000_t75" style="position:absolute;left:0;text-align:left;margin-left:0;margin-top:0;width:23.9pt;height:49.55pt;z-index:255908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56" o:spid="_x0000_s5178" type="#_x0000_t75" style="position:absolute;left:0;text-align:left;margin-left:0;margin-top:0;width:23.9pt;height:49.55pt;z-index:25590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59" o:spid="_x0000_s5179" type="#_x0000_t75" style="position:absolute;left:0;text-align:left;margin-left:0;margin-top:0;width:23.9pt;height:49.55pt;z-index:255910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59" o:spid="_x0000_s5180" type="#_x0000_t75" style="position:absolute;left:0;text-align:left;margin-left:0;margin-top:0;width:23.9pt;height:49.55pt;z-index:255911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56" o:spid="_x0000_s5181" type="#_x0000_t75" style="position:absolute;left:0;text-align:left;margin-left:0;margin-top:0;width:23.9pt;height:49.55pt;z-index:255912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60" o:spid="_x0000_s5182" type="#_x0000_t75" style="position:absolute;left:0;text-align:left;margin-left:0;margin-top:0;width:23.9pt;height:49.55pt;z-index:255913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59" o:spid="_x0000_s5183" type="#_x0000_t75" style="position:absolute;left:0;text-align:left;margin-left:0;margin-top:0;width:23.9pt;height:49.55pt;z-index:255915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59" o:spid="_x0000_s5184" type="#_x0000_t75" style="position:absolute;left:0;text-align:left;margin-left:0;margin-top:0;width:23.9pt;height:49.55pt;z-index:255916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57" o:spid="_x0000_s5185" type="#_x0000_t75" style="position:absolute;left:0;text-align:left;margin-left:0;margin-top:0;width:23.9pt;height:49.55pt;z-index:255917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56" o:spid="_x0000_s5186" type="#_x0000_t75" style="position:absolute;left:0;text-align:left;margin-left:0;margin-top:0;width:23.9pt;height:49.55pt;z-index:255918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59" o:spid="_x0000_s5187" type="#_x0000_t75" style="position:absolute;left:0;text-align:left;margin-left:0;margin-top:0;width:23.9pt;height:49.55pt;z-index:255919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02" o:spid="_x0000_s5188" type="#_x0000_t75" style="position:absolute;left:0;text-align:left;margin-left:0;margin-top:0;width:23.9pt;height:49.55pt;z-index:255920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01" o:spid="_x0000_s5189" type="#_x0000_t75" style="position:absolute;left:0;text-align:left;margin-left:0;margin-top:0;width:23.9pt;height:49.55pt;z-index:255921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02" o:spid="_x0000_s5190" type="#_x0000_t75" style="position:absolute;left:0;text-align:left;margin-left:0;margin-top:0;width:23.9pt;height:49.55pt;z-index:255922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58" o:spid="_x0000_s5191" type="#_x0000_t75" style="position:absolute;left:0;text-align:left;margin-left:0;margin-top:0;width:23.9pt;height:49.55pt;z-index:255923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98" o:spid="_x0000_s5192" type="#_x0000_t75" style="position:absolute;left:0;text-align:left;margin-left:0;margin-top:0;width:23.9pt;height:49.55pt;z-index:255924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05" o:spid="_x0000_s5193" type="#_x0000_t75" style="position:absolute;left:0;text-align:left;margin-left:0;margin-top:0;width:23.9pt;height:49.2pt;z-index:255925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96" o:spid="_x0000_s5194" type="#_x0000_t75" style="position:absolute;left:0;text-align:left;margin-left:0;margin-top:0;width:23.9pt;height:49.55pt;z-index:255926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04" o:spid="_x0000_s5195" type="#_x0000_t75" style="position:absolute;left:0;text-align:left;margin-left:0;margin-top:0;width:23.9pt;height:49.55pt;z-index:255927296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Rectangle_81_SpCnt_104" o:spid="_x0000_s5196" type="#_x0000_t75" style="position:absolute;left:0;text-align:left;margin-left:0;margin-top:0;width:23.9pt;height:49.2pt;z-index:255928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06" o:spid="_x0000_s5197" type="#_x0000_t75" style="position:absolute;left:0;text-align:left;margin-left:0;margin-top:0;width:23.9pt;height:49.2pt;z-index:255929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05" o:spid="_x0000_s5198" type="#_x0000_t75" style="position:absolute;left:0;text-align:left;margin-left:0;margin-top:0;width:23.9pt;height:49.2pt;z-index:255930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4" o:spid="_x0000_s5199" type="#_x0000_t75" style="position:absolute;left:0;text-align:left;margin-left:0;margin-top:0;width:23.9pt;height:49.2pt;z-index:255931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03" o:spid="_x0000_s5200" type="#_x0000_t75" style="position:absolute;left:0;text-align:left;margin-left:0;margin-top:0;width:23.9pt;height:49.2pt;z-index:255932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5" o:spid="_x0000_s5201" type="#_x0000_t75" style="position:absolute;left:0;text-align:left;margin-left:0;margin-top:0;width:23.9pt;height:49.2pt;z-index:255933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09" o:spid="_x0000_s5202" type="#_x0000_t75" style="position:absolute;left:0;text-align:left;margin-left:0;margin-top:0;width:23.9pt;height:49.2pt;z-index:255934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99" o:spid="_x0000_s5203" type="#_x0000_t75" style="position:absolute;left:0;text-align:left;margin-left:0;margin-top:0;width:23.9pt;height:49.2pt;z-index:255935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03" o:spid="_x0000_s5204" type="#_x0000_t75" style="position:absolute;left:0;text-align:left;margin-left:0;margin-top:0;width:23.9pt;height:49.2pt;z-index:255936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07" o:spid="_x0000_s5205" type="#_x0000_t75" style="position:absolute;left:0;text-align:left;margin-left:0;margin-top:0;width:23.9pt;height:49.55pt;z-index:25593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04" o:spid="_x0000_s5206" type="#_x0000_t75" style="position:absolute;left:0;text-align:left;margin-left:0;margin-top:0;width:23.9pt;height:49.55pt;z-index:255938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97" o:spid="_x0000_s5207" type="#_x0000_t75" style="position:absolute;left:0;text-align:left;margin-left:0;margin-top:0;width:23.9pt;height:49.2pt;z-index:255939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98" o:spid="_x0000_s5208" type="#_x0000_t75" style="position:absolute;left:0;text-align:left;margin-left:0;margin-top:0;width:23.9pt;height:49.2pt;z-index:255940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03" o:spid="_x0000_s5209" type="#_x0000_t75" style="position:absolute;left:0;text-align:left;margin-left:0;margin-top:0;width:23.9pt;height:49.2pt;z-index:255941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05" o:spid="_x0000_s5210" type="#_x0000_t75" style="position:absolute;left:0;text-align:left;margin-left:0;margin-top:0;width:23.9pt;height:49.2pt;z-index:255942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60" o:spid="_x0000_s5211" type="#_x0000_t75" style="position:absolute;left:0;text-align:left;margin-left:0;margin-top:0;width:23.9pt;height:49.2pt;z-index:255943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61" o:spid="_x0000_s5212" type="#_x0000_t75" style="position:absolute;left:0;text-align:left;margin-left:0;margin-top:0;width:23.9pt;height:49.2pt;z-index:255944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00" o:spid="_x0000_s5213" type="#_x0000_t75" style="position:absolute;left:0;text-align:left;margin-left:0;margin-top:0;width:23.9pt;height:49.55pt;z-index:255945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98" o:spid="_x0000_s5214" type="#_x0000_t75" style="position:absolute;left:0;text-align:left;margin-left:0;margin-top:0;width:23.9pt;height:49.55pt;z-index:255946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60" o:spid="_x0000_s5215" type="#_x0000_t75" style="position:absolute;left:0;text-align:left;margin-left:0;margin-top:0;width:23.9pt;height:49.2pt;z-index:255947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61" o:spid="_x0000_s5216" type="#_x0000_t75" style="position:absolute;left:0;text-align:left;margin-left:0;margin-top:0;width:23.9pt;height:49.2pt;z-index:255948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62" o:spid="_x0000_s5217" type="#_x0000_t75" style="position:absolute;left:0;text-align:left;margin-left:0;margin-top:0;width:23.9pt;height:49.2pt;z-index:255949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57" o:spid="_x0000_s5218" type="#_x0000_t75" style="position:absolute;left:0;text-align:left;margin-left:0;margin-top:0;width:23.9pt;height:49.2pt;z-index:255950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57" o:spid="_x0000_s5219" type="#_x0000_t75" style="position:absolute;left:0;text-align:left;margin-left:0;margin-top:0;width:23.9pt;height:49.2pt;z-index:255951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60" o:spid="_x0000_s5220" type="#_x0000_t75" style="position:absolute;left:0;text-align:left;margin-left:0;margin-top:0;width:23.9pt;height:49.2pt;z-index:255952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58" o:spid="_x0000_s5221" type="#_x0000_t75" style="position:absolute;left:0;text-align:left;margin-left:0;margin-top:0;width:23.9pt;height:49.2pt;z-index:255953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60" o:spid="_x0000_s5222" type="#_x0000_t75" style="position:absolute;left:0;text-align:left;margin-left:0;margin-top:0;width:23.9pt;height:49.2pt;z-index:255954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55" o:spid="_x0000_s5223" type="#_x0000_t75" style="position:absolute;left:0;text-align:left;margin-left:0;margin-top:0;width:23.9pt;height:49.2pt;z-index:255955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60" o:spid="_x0000_s5224" type="#_x0000_t75" style="position:absolute;left:0;text-align:left;margin-left:0;margin-top:0;width:23.9pt;height:49.2pt;z-index:2559569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61" o:spid="_x0000_s5225" type="#_x0000_t75" style="position:absolute;left:0;text-align:left;margin-left:0;margin-top:0;width:23.9pt;height:49.2pt;z-index:2559580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60" o:spid="_x0000_s5226" type="#_x0000_t75" style="position:absolute;left:0;text-align:left;margin-left:0;margin-top:0;width:23.9pt;height:49.2pt;z-index:255959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61" o:spid="_x0000_s5227" type="#_x0000_t75" style="position:absolute;left:0;text-align:left;margin-left:0;margin-top:0;width:23.9pt;height:49.2pt;z-index:255960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58" o:spid="_x0000_s5228" type="#_x0000_t75" style="position:absolute;left:0;text-align:left;margin-left:0;margin-top:0;width:23.9pt;height:49.2pt;z-index:2559610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60" o:spid="_x0000_s5229" type="#_x0000_t75" style="position:absolute;left:0;text-align:left;margin-left:0;margin-top:0;width:23.9pt;height:49.2pt;z-index:255962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04" o:spid="_x0000_s5230" type="#_x0000_t75" style="position:absolute;left:0;text-align:left;margin-left:0;margin-top:0;width:23.9pt;height:49.2pt;z-index:255963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61" o:spid="_x0000_s5231" type="#_x0000_t75" style="position:absolute;left:0;text-align:left;margin-left:0;margin-top:0;width:23.9pt;height:49.55pt;z-index:25596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60" o:spid="_x0000_s5232" type="#_x0000_t75" style="position:absolute;left:0;text-align:left;margin-left:0;margin-top:0;width:23.9pt;height:49.2pt;z-index:255965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60" o:spid="_x0000_s5233" type="#_x0000_t75" style="position:absolute;left:0;text-align:left;margin-left:0;margin-top:0;width:23.9pt;height:49.2pt;z-index:2559662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57" o:spid="_x0000_s5234" type="#_x0000_t75" style="position:absolute;left:0;text-align:left;margin-left:0;margin-top:0;width:23.9pt;height:49.2pt;z-index:2559672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59" o:spid="_x0000_s5235" type="#_x0000_t75" style="position:absolute;left:0;text-align:left;margin-left:0;margin-top:0;width:23.9pt;height:49.2pt;z-index:255968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61" o:spid="_x0000_s5236" type="#_x0000_t75" style="position:absolute;left:0;text-align:left;margin-left:0;margin-top:0;width:23.9pt;height:49.2pt;z-index:255969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61" o:spid="_x0000_s5237" type="#_x0000_t75" style="position:absolute;left:0;text-align:left;margin-left:0;margin-top:0;width:23.9pt;height:49.55pt;z-index:25597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56" o:spid="_x0000_s5238" type="#_x0000_t75" style="position:absolute;left:0;text-align:left;margin-left:0;margin-top:0;width:23.9pt;height:49.2pt;z-index:255971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55" o:spid="_x0000_s5239" type="#_x0000_t75" style="position:absolute;left:0;text-align:left;margin-left:0;margin-top:0;width:23.9pt;height:49.2pt;z-index:2559723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59" o:spid="_x0000_s5240" type="#_x0000_t75" style="position:absolute;left:0;text-align:left;margin-left:0;margin-top:0;width:23.9pt;height:49.2pt;z-index:255973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58" o:spid="_x0000_s5241" type="#_x0000_t75" style="position:absolute;left:0;text-align:left;margin-left:0;margin-top:0;width:23.9pt;height:49.2pt;z-index:2559744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05" o:spid="_x0000_s5242" type="#_x0000_t75" style="position:absolute;left:0;text-align:left;margin-left:0;margin-top:0;width:23.9pt;height:49.2pt;z-index:255975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07" o:spid="_x0000_s5243" type="#_x0000_t75" style="position:absolute;left:0;text-align:left;margin-left:0;margin-top:0;width:23.9pt;height:49.2pt;z-index:255976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58" o:spid="_x0000_s5244" type="#_x0000_t75" style="position:absolute;left:0;text-align:left;margin-left:0;margin-top:0;width:23.9pt;height:49.55pt;z-index:255977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05" o:spid="_x0000_s5245" type="#_x0000_t75" style="position:absolute;left:0;text-align:left;margin-left:0;margin-top:0;width:23.9pt;height:49.2pt;z-index:255978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6" o:spid="_x0000_s5246" type="#_x0000_t75" style="position:absolute;left:0;text-align:left;margin-left:0;margin-top:0;width:23.9pt;height:49.2pt;z-index:255979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10" o:spid="_x0000_s5247" type="#_x0000_t75" style="position:absolute;left:0;text-align:left;margin-left:0;margin-top:0;width:23.9pt;height:49.2pt;z-index:255980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01" o:spid="_x0000_s5248" type="#_x0000_t75" style="position:absolute;left:0;text-align:left;margin-left:0;margin-top:0;width:23.9pt;height:49.2pt;z-index:2559815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06" o:spid="_x0000_s5249" type="#_x0000_t75" style="position:absolute;left:0;text-align:left;margin-left:0;margin-top:0;width:23.9pt;height:49.2pt;z-index:2559825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04" o:spid="_x0000_s5250" type="#_x0000_t75" style="position:absolute;left:0;text-align:left;margin-left:0;margin-top:0;width:23.9pt;height:49.2pt;z-index:255983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62" o:spid="_x0000_s5251" type="#_x0000_t75" style="position:absolute;left:0;text-align:left;margin-left:0;margin-top:0;width:23.9pt;height:49.2pt;z-index:255984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99" o:spid="_x0000_s5252" type="#_x0000_t75" style="position:absolute;left:0;text-align:left;margin-left:0;margin-top:0;width:23.9pt;height:49.2pt;z-index:2559856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99" o:spid="_x0000_s5253" type="#_x0000_t75" style="position:absolute;left:0;text-align:left;margin-left:0;margin-top:0;width:23.9pt;height:49.2pt;z-index:255986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05" o:spid="_x0000_s5254" type="#_x0000_t75" style="position:absolute;left:0;text-align:left;margin-left:0;margin-top:0;width:23.9pt;height:49.2pt;z-index:255987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06" o:spid="_x0000_s5255" type="#_x0000_t75" style="position:absolute;left:0;text-align:left;margin-left:0;margin-top:0;width:23.9pt;height:49.2pt;z-index:2559887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06" o:spid="_x0000_s5256" type="#_x0000_t75" style="position:absolute;left:0;text-align:left;margin-left:0;margin-top:0;width:23.9pt;height:49.2pt;z-index:255989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08" o:spid="_x0000_s5257" type="#_x0000_t75" style="position:absolute;left:0;text-align:left;margin-left:0;margin-top:0;width:23.9pt;height:49.2pt;z-index:255990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59" o:spid="_x0000_s5258" type="#_x0000_t75" style="position:absolute;left:0;text-align:left;margin-left:0;margin-top:0;width:23.9pt;height:49.2pt;z-index:255991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62" o:spid="_x0000_s5259" type="#_x0000_t75" style="position:absolute;left:0;text-align:left;margin-left:0;margin-top:0;width:23.9pt;height:49.2pt;z-index:255992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06" o:spid="_x0000_s5260" type="#_x0000_t75" style="position:absolute;left:0;text-align:left;margin-left:0;margin-top:0;width:23.9pt;height:49.2pt;z-index:2559938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7" o:spid="_x0000_s5261" type="#_x0000_t75" style="position:absolute;left:0;text-align:left;margin-left:0;margin-top:0;width:23.9pt;height:49.2pt;z-index:255994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11" o:spid="_x0000_s5262" type="#_x0000_t75" style="position:absolute;left:0;text-align:left;margin-left:0;margin-top:0;width:23.9pt;height:49.2pt;z-index:255995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02" o:spid="_x0000_s5263" type="#_x0000_t75" style="position:absolute;left:0;text-align:left;margin-left:0;margin-top:0;width:23.9pt;height:49.2pt;z-index:255996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05" o:spid="_x0000_s5264" type="#_x0000_t75" style="position:absolute;left:0;text-align:left;margin-left:0;margin-top:0;width:23.9pt;height:49.2pt;z-index:255997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61" o:spid="_x0000_s5265" type="#_x0000_t75" style="position:absolute;left:0;text-align:left;margin-left:0;margin-top:0;width:23.9pt;height:49.55pt;z-index:25599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59" o:spid="_x0000_s5266" type="#_x0000_t75" style="position:absolute;left:0;text-align:left;margin-left:0;margin-top:0;width:23.9pt;height:49.55pt;z-index:25600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00" o:spid="_x0000_s5267" type="#_x0000_t75" style="position:absolute;left:0;text-align:left;margin-left:0;margin-top:0;width:23.9pt;height:49.2pt;z-index:256001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00" o:spid="_x0000_s5268" type="#_x0000_t75" style="position:absolute;left:0;text-align:left;margin-left:0;margin-top:0;width:23.9pt;height:49.2pt;z-index:256002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06" o:spid="_x0000_s5269" type="#_x0000_t75" style="position:absolute;left:0;text-align:left;margin-left:0;margin-top:0;width:23.9pt;height:49.2pt;z-index:2560030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07" o:spid="_x0000_s5270" type="#_x0000_t75" style="position:absolute;left:0;text-align:left;margin-left:0;margin-top:0;width:23.9pt;height:49.2pt;z-index:2560040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61" o:spid="_x0000_s5271" type="#_x0000_t75" style="position:absolute;left:0;text-align:left;margin-left:0;margin-top:0;width:23.9pt;height:49.2pt;z-index:256005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63" o:spid="_x0000_s5272" type="#_x0000_t75" style="position:absolute;left:0;text-align:left;margin-left:0;margin-top:0;width:23.9pt;height:49.2pt;z-index:256006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58" o:spid="_x0000_s5273" type="#_x0000_t75" style="position:absolute;left:0;text-align:left;margin-left:0;margin-top:0;width:23.9pt;height:49.55pt;z-index:25600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62" o:spid="_x0000_s5274" type="#_x0000_t75" style="position:absolute;left:0;text-align:left;margin-left:0;margin-top:0;width:23.9pt;height:49.2pt;z-index:2560081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63" o:spid="_x0000_s5275" type="#_x0000_t75" style="position:absolute;left:0;text-align:left;margin-left:0;margin-top:0;width:23.9pt;height:49.2pt;z-index:256009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63" o:spid="_x0000_s5276" type="#_x0000_t75" style="position:absolute;left:0;text-align:left;margin-left:0;margin-top:0;width:23.9pt;height:49.2pt;z-index:256010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59" o:spid="_x0000_s5277" type="#_x0000_t75" style="position:absolute;left:0;text-align:left;margin-left:0;margin-top:0;width:23.9pt;height:49.2pt;z-index:2560112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56" o:spid="_x0000_s5278" type="#_x0000_t75" style="position:absolute;left:0;text-align:left;margin-left:0;margin-top:0;width:23.9pt;height:49.2pt;z-index:2560122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58" o:spid="_x0000_s5279" type="#_x0000_t75" style="position:absolute;left:0;text-align:left;margin-left:0;margin-top:0;width:23.9pt;height:49.2pt;z-index:2560133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62" o:spid="_x0000_s5280" type="#_x0000_t75" style="position:absolute;left:0;text-align:left;margin-left:0;margin-top:0;width:23.9pt;height:49.2pt;z-index:256014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61" o:spid="_x0000_s5281" type="#_x0000_t75" style="position:absolute;left:0;text-align:left;margin-left:0;margin-top:0;width:23.9pt;height:49.2pt;z-index:2560153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62" o:spid="_x0000_s5282" type="#_x0000_t75" style="position:absolute;left:0;text-align:left;margin-left:0;margin-top:0;width:23.9pt;height:49.2pt;z-index:256016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62" o:spid="_x0000_s5283" type="#_x0000_t75" style="position:absolute;left:0;text-align:left;margin-left:0;margin-top:0;width:23.9pt;height:49.2pt;z-index:256017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61" o:spid="_x0000_s5284" type="#_x0000_t75" style="position:absolute;left:0;text-align:left;margin-left:0;margin-top:0;width:23.9pt;height:49.2pt;z-index:256018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62" o:spid="_x0000_s5285" type="#_x0000_t75" style="position:absolute;left:0;text-align:left;margin-left:0;margin-top:0;width:23.9pt;height:49.2pt;z-index:256019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60" o:spid="_x0000_s5286" type="#_x0000_t75" style="position:absolute;left:0;text-align:left;margin-left:0;margin-top:0;width:23.9pt;height:49.2pt;z-index:2560204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62" o:spid="_x0000_s5287" type="#_x0000_t75" style="position:absolute;left:0;text-align:left;margin-left:0;margin-top:0;width:23.9pt;height:49.2pt;z-index:256021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07" o:spid="_x0000_s5288" type="#_x0000_t75" style="position:absolute;left:0;text-align:left;margin-left:0;margin-top:0;width:23.9pt;height:49.55pt;z-index:25602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60" o:spid="_x0000_s5289" type="#_x0000_t75" style="position:absolute;left:0;text-align:left;margin-left:0;margin-top:0;width:23.9pt;height:74.05pt;z-index:256023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61" o:spid="_x0000_s5290" type="#_x0000_t75" style="position:absolute;left:0;text-align:left;margin-left:0;margin-top:0;width:23.9pt;height:49.2pt;z-index:2560245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61" o:spid="_x0000_s5291" type="#_x0000_t75" style="position:absolute;left:0;text-align:left;margin-left:0;margin-top:0;width:23.9pt;height:49.2pt;z-index:2560256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59" o:spid="_x0000_s5292" type="#_x0000_t75" style="position:absolute;left:0;text-align:left;margin-left:0;margin-top:0;width:23.9pt;height:49.2pt;z-index:2560266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60" o:spid="_x0000_s5293" type="#_x0000_t75" style="position:absolute;left:0;text-align:left;margin-left:0;margin-top:0;width:23.9pt;height:49.2pt;z-index:256027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07" o:spid="_x0000_s5294" type="#_x0000_t75" style="position:absolute;left:0;text-align:left;margin-left:0;margin-top:0;width:23.9pt;height:49.2pt;z-index:256028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07" o:spid="_x0000_s5295" type="#_x0000_t75" style="position:absolute;left:0;text-align:left;margin-left:0;margin-top:0;width:23.9pt;height:49.55pt;z-index:25602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57" o:spid="_x0000_s5296" type="#_x0000_t75" style="position:absolute;left:0;text-align:left;margin-left:0;margin-top:0;width:23.9pt;height:49.2pt;z-index:2560307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56" o:spid="_x0000_s5297" type="#_x0000_t75" style="position:absolute;left:0;text-align:left;margin-left:0;margin-top:0;width:23.9pt;height:49.2pt;z-index:2560317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61" o:spid="_x0000_s5298" type="#_x0000_t75" style="position:absolute;left:0;text-align:left;margin-left:0;margin-top:0;width:23.9pt;height:49.2pt;z-index:256032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59" o:spid="_x0000_s5299" type="#_x0000_t75" style="position:absolute;left:0;text-align:left;margin-left:0;margin-top:0;width:23.9pt;height:49.2pt;z-index:2560337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07" o:spid="_x0000_s5300" type="#_x0000_t75" style="position:absolute;left:0;text-align:left;margin-left:0;margin-top:0;width:23.9pt;height:49.2pt;z-index:2560348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09" o:spid="_x0000_s5301" type="#_x0000_t75" style="position:absolute;left:0;text-align:left;margin-left:0;margin-top:0;width:23.9pt;height:49.2pt;z-index:2560358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03" o:spid="_x0000_s5302" type="#_x0000_t75" style="position:absolute;left:0;text-align:left;margin-left:0;margin-top:0;width:23.9pt;height:49.55pt;z-index:25603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08" o:spid="_x0000_s5303" type="#_x0000_t75" style="position:absolute;left:0;text-align:left;margin-left:0;margin-top:0;width:23.9pt;height:49.2pt;z-index:256037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8" o:spid="_x0000_s5304" type="#_x0000_t75" style="position:absolute;left:0;text-align:left;margin-left:0;margin-top:0;width:23.9pt;height:49.2pt;z-index:256038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12" o:spid="_x0000_s5305" type="#_x0000_t75" style="position:absolute;left:0;text-align:left;margin-left:0;margin-top:0;width:23.9pt;height:49.2pt;z-index:256039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04" o:spid="_x0000_s5306" type="#_x0000_t75" style="position:absolute;left:0;text-align:left;margin-left:0;margin-top:0;width:23.9pt;height:49.2pt;z-index:256040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08" o:spid="_x0000_s5307" type="#_x0000_t75" style="position:absolute;left:0;text-align:left;margin-left:0;margin-top:0;width:23.9pt;height:49.2pt;z-index:2560419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06" o:spid="_x0000_s5308" type="#_x0000_t75" style="position:absolute;left:0;text-align:left;margin-left:0;margin-top:0;width:23.9pt;height:49.2pt;z-index:256043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63" o:spid="_x0000_s5309" type="#_x0000_t75" style="position:absolute;left:0;text-align:left;margin-left:0;margin-top:0;width:23.9pt;height:49.2pt;z-index:2560440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01" o:spid="_x0000_s5310" type="#_x0000_t75" style="position:absolute;left:0;text-align:left;margin-left:0;margin-top:0;width:23.9pt;height:49.2pt;z-index:256045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01" o:spid="_x0000_s5311" type="#_x0000_t75" style="position:absolute;left:0;text-align:left;margin-left:0;margin-top:0;width:23.9pt;height:49.2pt;z-index:256046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08" o:spid="_x0000_s5312" type="#_x0000_t75" style="position:absolute;left:0;text-align:left;margin-left:0;margin-top:0;width:23.9pt;height:49.2pt;z-index:256047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08" o:spid="_x0000_s5313" type="#_x0000_t75" style="position:absolute;left:0;text-align:left;margin-left:0;margin-top:0;width:23.9pt;height:49.2pt;z-index:256048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08" o:spid="_x0000_s5314" type="#_x0000_t75" style="position:absolute;left:0;text-align:left;margin-left:0;margin-top:0;width:23.9pt;height:49.2pt;z-index:256049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10" o:spid="_x0000_s5315" type="#_x0000_t75" style="position:absolute;left:0;text-align:left;margin-left:0;margin-top:0;width:23.9pt;height:49.2pt;z-index:256050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60" o:spid="_x0000_s5316" type="#_x0000_t75" style="position:absolute;left:0;text-align:left;margin-left:0;margin-top:0;width:23.9pt;height:49.2pt;z-index:256051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62" o:spid="_x0000_s5317" type="#_x0000_t75" style="position:absolute;left:0;text-align:left;margin-left:0;margin-top:0;width:23.9pt;height:49.2pt;z-index:256052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09" o:spid="_x0000_s5318" type="#_x0000_t75" style="position:absolute;left:0;text-align:left;margin-left:0;margin-top:0;width:23.9pt;height:49.2pt;z-index:256053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09" o:spid="_x0000_s5319" type="#_x0000_t75" style="position:absolute;left:0;text-align:left;margin-left:0;margin-top:0;width:23.9pt;height:49.2pt;z-index:256054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13" o:spid="_x0000_s5320" type="#_x0000_t75" style="position:absolute;left:0;text-align:left;margin-left:0;margin-top:0;width:23.9pt;height:49.2pt;z-index:256055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05" o:spid="_x0000_s5321" type="#_x0000_t75" style="position:absolute;left:0;text-align:left;margin-left:0;margin-top:0;width:23.9pt;height:49.2pt;z-index:256056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07" o:spid="_x0000_s5322" type="#_x0000_t75" style="position:absolute;left:0;text-align:left;margin-left:0;margin-top:0;width:23.9pt;height:49.2pt;z-index:256057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63" o:spid="_x0000_s5323" type="#_x0000_t75" style="position:absolute;left:0;text-align:left;margin-left:0;margin-top:0;width:23.9pt;height:74.05pt;z-index:256058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61" o:spid="_x0000_s5324" type="#_x0000_t75" style="position:absolute;left:0;text-align:left;margin-left:0;margin-top:0;width:23.9pt;height:74.05pt;z-index:256059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102" o:spid="_x0000_s5325" type="#_x0000_t75" style="position:absolute;left:0;text-align:left;margin-left:0;margin-top:0;width:23.9pt;height:49.2pt;z-index:256060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02" o:spid="_x0000_s5326" type="#_x0000_t75" style="position:absolute;left:0;text-align:left;margin-left:0;margin-top:0;width:23.9pt;height:49.2pt;z-index:256061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09" o:spid="_x0000_s5327" type="#_x0000_t75" style="position:absolute;left:0;text-align:left;margin-left:0;margin-top:0;width:23.9pt;height:49.2pt;z-index:256062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09" o:spid="_x0000_s5328" type="#_x0000_t75" style="position:absolute;left:0;text-align:left;margin-left:0;margin-top:0;width:23.9pt;height:49.2pt;z-index:256063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62" o:spid="_x0000_s5329" type="#_x0000_t75" style="position:absolute;left:0;text-align:left;margin-left:0;margin-top:0;width:23.9pt;height:49.2pt;z-index:256064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64" o:spid="_x0000_s5330" type="#_x0000_t75" style="position:absolute;left:0;text-align:left;margin-left:0;margin-top:0;width:23.9pt;height:49.2pt;z-index:256065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60" o:spid="_x0000_s5331" type="#_x0000_t75" style="position:absolute;left:0;text-align:left;margin-left:0;margin-top:0;width:23.9pt;height:74.05pt;z-index:256066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58" o:spid="_x0000_s5332" type="#_x0000_t75" style="position:absolute;left:0;text-align:left;margin-left:0;margin-top:0;width:23.9pt;height:74.05pt;z-index:256067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63" o:spid="_x0000_s5333" type="#_x0000_t75" style="position:absolute;left:0;text-align:left;margin-left:0;margin-top:0;width:23.9pt;height:49.2pt;z-index:256068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64" o:spid="_x0000_s5334" type="#_x0000_t75" style="position:absolute;left:0;text-align:left;margin-left:0;margin-top:0;width:23.9pt;height:49.2pt;z-index:256069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64" o:spid="_x0000_s5335" type="#_x0000_t75" style="position:absolute;left:0;text-align:left;margin-left:0;margin-top:0;width:23.9pt;height:49.2pt;z-index:256070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60" o:spid="_x0000_s5336" type="#_x0000_t75" style="position:absolute;left:0;text-align:left;margin-left:0;margin-top:0;width:23.9pt;height:49.2pt;z-index:256071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59" o:spid="_x0000_s5337" type="#_x0000_t75" style="position:absolute;left:0;text-align:left;margin-left:0;margin-top:0;width:23.9pt;height:49.2pt;z-index:256072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63" o:spid="_x0000_s5338" type="#_x0000_t75" style="position:absolute;left:0;text-align:left;margin-left:0;margin-top:0;width:23.9pt;height:49.2pt;z-index:256073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60" o:spid="_x0000_s5339" type="#_x0000_t75" style="position:absolute;left:0;text-align:left;margin-left:0;margin-top:0;width:23.9pt;height:49.2pt;z-index:256074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62" o:spid="_x0000_s5340" type="#_x0000_t75" style="position:absolute;left:0;text-align:left;margin-left:0;margin-top:0;width:23.9pt;height:49.2pt;z-index:256075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57" o:spid="_x0000_s5341" type="#_x0000_t75" style="position:absolute;left:0;text-align:left;margin-left:0;margin-top:0;width:23.9pt;height:49.2pt;z-index:256076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63" o:spid="_x0000_s5342" type="#_x0000_t75" style="position:absolute;left:0;text-align:left;margin-left:0;margin-top:0;width:23.9pt;height:49.2pt;z-index:256077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63" o:spid="_x0000_s5343" type="#_x0000_t75" style="position:absolute;left:0;text-align:left;margin-left:0;margin-top:0;width:23.9pt;height:49.2pt;z-index:256078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62" o:spid="_x0000_s5344" type="#_x0000_t75" style="position:absolute;left:0;text-align:left;margin-left:0;margin-top:0;width:23.9pt;height:49.2pt;z-index:256079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64" o:spid="_x0000_s5345" type="#_x0000_t75" style="position:absolute;left:0;text-align:left;margin-left:0;margin-top:0;width:23.9pt;height:49.2pt;z-index:256080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62" o:spid="_x0000_s5346" type="#_x0000_t75" style="position:absolute;left:0;text-align:left;margin-left:0;margin-top:0;width:23.9pt;height:49.2pt;z-index:256081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64" o:spid="_x0000_s5347" type="#_x0000_t75" style="position:absolute;left:0;text-align:left;margin-left:0;margin-top:0;width:23.9pt;height:49.2pt;z-index:256082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62" o:spid="_x0000_s5348" type="#_x0000_t75" style="position:absolute;left:0;text-align:left;margin-left:0;margin-top:0;width:23.9pt;height:49.2pt;z-index:256083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64" o:spid="_x0000_s5349" type="#_x0000_t75" style="position:absolute;left:0;text-align:left;margin-left:0;margin-top:0;width:23.9pt;height:74.7pt;z-index:256084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63" o:spid="_x0000_s5350" type="#_x0000_t75" style="position:absolute;left:0;text-align:left;margin-left:0;margin-top:0;width:23.9pt;height:49.2pt;z-index:2560860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62" o:spid="_x0000_s5351" type="#_x0000_t75" style="position:absolute;left:0;text-align:left;margin-left:0;margin-top:0;width:23.9pt;height:49.2pt;z-index:256087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61" o:spid="_x0000_s5352" type="#_x0000_t75" style="position:absolute;left:0;text-align:left;margin-left:0;margin-top:0;width:23.9pt;height:49.2pt;z-index:256088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61" o:spid="_x0000_s5353" type="#_x0000_t75" style="position:absolute;left:0;text-align:left;margin-left:0;margin-top:0;width:23.9pt;height:49.2pt;z-index:2560890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08" o:spid="_x0000_s5354" type="#_x0000_t75" style="position:absolute;left:0;text-align:left;margin-left:0;margin-top:0;width:23.9pt;height:49.2pt;z-index:256090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64" o:spid="_x0000_s5355" type="#_x0000_t75" style="position:absolute;left:0;text-align:left;margin-left:0;margin-top:0;width:23.9pt;height:74.7pt;z-index:256091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59" o:spid="_x0000_s5356" type="#_x0000_t75" style="position:absolute;left:0;text-align:left;margin-left:0;margin-top:0;width:23.9pt;height:49.2pt;z-index:2560921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57" o:spid="_x0000_s5357" type="#_x0000_t75" style="position:absolute;left:0;text-align:left;margin-left:0;margin-top:0;width:23.9pt;height:49.2pt;z-index:256093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63" o:spid="_x0000_s5358" type="#_x0000_t75" style="position:absolute;left:0;text-align:left;margin-left:0;margin-top:0;width:23.9pt;height:49.2pt;z-index:2560942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60" o:spid="_x0000_s5359" type="#_x0000_t75" style="position:absolute;left:0;text-align:left;margin-left:0;margin-top:0;width:23.9pt;height:49.2pt;z-index:2560952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09" o:spid="_x0000_s5360" type="#_x0000_t75" style="position:absolute;left:0;text-align:left;margin-left:0;margin-top:0;width:23.9pt;height:49.2pt;z-index:256096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11" o:spid="_x0000_s5361" type="#_x0000_t75" style="position:absolute;left:0;text-align:left;margin-left:0;margin-top:0;width:23.9pt;height:49.2pt;z-index:256097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61" o:spid="_x0000_s5362" type="#_x0000_t75" style="position:absolute;left:0;text-align:left;margin-left:0;margin-top:0;width:23.9pt;height:74.7pt;z-index:256098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10" o:spid="_x0000_s5363" type="#_x0000_t75" style="position:absolute;left:0;text-align:left;margin-left:0;margin-top:0;width:23.9pt;height:49.2pt;z-index:256099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10" o:spid="_x0000_s5364" type="#_x0000_t75" style="position:absolute;left:0;text-align:left;margin-left:0;margin-top:0;width:23.9pt;height:49.2pt;z-index:2561003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14" o:spid="_x0000_s5365" type="#_x0000_t75" style="position:absolute;left:0;text-align:left;margin-left:0;margin-top:0;width:23.9pt;height:49.2pt;z-index:256101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06" o:spid="_x0000_s5366" type="#_x0000_t75" style="position:absolute;left:0;text-align:left;margin-left:0;margin-top:0;width:23.9pt;height:49.2pt;z-index:2561024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09" o:spid="_x0000_s5367" type="#_x0000_t75" style="position:absolute;left:0;text-align:left;margin-left:0;margin-top:0;width:23.9pt;height:49.2pt;z-index:256103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09" o:spid="_x0000_s5368" type="#_x0000_t75" style="position:absolute;left:0;text-align:left;margin-left:0;margin-top:0;width:23.9pt;height:49.2pt;z-index:256104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12" o:spid="_x0000_s5369" type="#_x0000_t75" style="position:absolute;left:0;text-align:left;margin-left:0;margin-top:0;width:23.9pt;height:49.2pt;z-index:256105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03" o:spid="_x0000_s5370" type="#_x0000_t75" style="position:absolute;left:0;text-align:left;margin-left:0;margin-top:0;width:23.9pt;height:49.2pt;z-index:256106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03" o:spid="_x0000_s5371" type="#_x0000_t75" style="position:absolute;left:0;text-align:left;margin-left:0;margin-top:0;width:23.9pt;height:49.2pt;z-index:256107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10" o:spid="_x0000_s5372" type="#_x0000_t75" style="position:absolute;left:0;text-align:left;margin-left:0;margin-top:0;width:23.9pt;height:49.2pt;z-index:256108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10" o:spid="_x0000_s5373" type="#_x0000_t75" style="position:absolute;left:0;text-align:left;margin-left:0;margin-top:0;width:23.9pt;height:49.2pt;z-index:2561095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63" o:spid="_x0000_s5374" type="#_x0000_t75" style="position:absolute;left:0;text-align:left;margin-left:0;margin-top:0;width:23.9pt;height:49.55pt;z-index:256110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65" o:spid="_x0000_s5375" type="#_x0000_t75" style="position:absolute;left:0;text-align:left;margin-left:0;margin-top:0;width:23.9pt;height:49.55pt;z-index:256111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65" o:spid="_x0000_s5376" type="#_x0000_t75" style="position:absolute;left:0;text-align:left;margin-left:0;margin-top:0;width:23.9pt;height:49.55pt;z-index:256112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1" o:spid="_x0000_s5377" type="#_x0000_t75" style="position:absolute;left:0;text-align:left;margin-left:0;margin-top:0;width:23.9pt;height:49.55pt;z-index:256113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11" o:spid="_x0000_s5378" type="#_x0000_t75" style="position:absolute;left:0;text-align:left;margin-left:0;margin-top:0;width:23.9pt;height:49.2pt;z-index:256114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65" o:spid="_x0000_s5379" type="#_x0000_t75" style="position:absolute;left:0;text-align:left;margin-left:0;margin-top:0;width:23.9pt;height:49.55pt;z-index:256115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65" o:spid="_x0000_s5380" type="#_x0000_t75" style="position:absolute;left:0;text-align:left;margin-left:0;margin-top:0;width:23.9pt;height:49.55pt;z-index:256116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62" o:spid="_x0000_s5381" type="#_x0000_t75" style="position:absolute;left:0;text-align:left;margin-left:0;margin-top:0;width:23.9pt;height:49.55pt;z-index:256117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61" o:spid="_x0000_s5382" type="#_x0000_t75" style="position:absolute;left:0;text-align:left;margin-left:0;margin-top:0;width:23.9pt;height:49.55pt;z-index:256118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64" o:spid="_x0000_s5383" type="#_x0000_t75" style="position:absolute;left:0;text-align:left;margin-left:0;margin-top:0;width:23.9pt;height:49.55pt;z-index:256119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_SpCnt_11" o:spid="_x0000_s5384" type="#_x0000_t75" style="position:absolute;left:0;text-align:left;margin-left:0;margin-top:0;width:23.9pt;height:74.05pt;z-index:256120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0_SpCnt_60" o:spid="_x0000_s5385" type="#_x0000_t75" style="position:absolute;left:0;text-align:left;margin-left:0;margin-top:0;width:23.9pt;height:49.55pt;z-index:256121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58" o:spid="_x0000_s5386" type="#_x0000_t75" style="position:absolute;left:0;text-align:left;margin-left:0;margin-top:0;width:23.9pt;height:49.55pt;z-index:256122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65" o:spid="_x0000_s5387" type="#_x0000_t75" style="position:absolute;left:0;text-align:left;margin-left:0;margin-top:0;width:23.9pt;height:49.55pt;z-index:256123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64" o:spid="_x0000_s5388" type="#_x0000_t75" style="position:absolute;left:0;text-align:left;margin-left:0;margin-top:0;width:23.9pt;height:49.55pt;z-index:256124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63" o:spid="_x0000_s5389" type="#_x0000_t75" style="position:absolute;left:0;text-align:left;margin-left:0;margin-top:0;width:23.9pt;height:49.55pt;z-index:256125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65" o:spid="_x0000_s5390" type="#_x0000_t75" style="position:absolute;left:0;text-align:left;margin-left:0;margin-top:0;width:23.9pt;height:49.55pt;z-index:256126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63" o:spid="_x0000_s5391" type="#_x0000_t75" style="position:absolute;left:0;text-align:left;margin-left:0;margin-top:0;width:23.9pt;height:49.55pt;z-index:256128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_SpCnt_14" o:spid="_x0000_s5392" type="#_x0000_t75" style="position:absolute;left:0;text-align:left;margin-left:0;margin-top:0;width:23.9pt;height:74.05pt;z-index:256129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65" o:spid="_x0000_s5393" type="#_x0000_t75" style="position:absolute;left:0;text-align:left;margin-left:0;margin-top:0;width:23.9pt;height:49.55pt;z-index:256130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62" o:spid="_x0000_s5394" type="#_x0000_t75" style="position:absolute;left:0;text-align:left;margin-left:0;margin-top:0;width:23.9pt;height:49.55pt;z-index:25613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64" o:spid="_x0000_s5395" type="#_x0000_t75" style="position:absolute;left:0;text-align:left;margin-left:0;margin-top:0;width:23.9pt;height:49.55pt;z-index:256132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0" o:spid="_x0000_s5396" type="#_x0000_t75" style="position:absolute;left:0;text-align:left;margin-left:0;margin-top:0;width:23.9pt;height:49.55pt;z-index:256133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58" o:spid="_x0000_s5397" type="#_x0000_t75" style="position:absolute;left:0;text-align:left;margin-left:0;margin-top:0;width:23.9pt;height:49.55pt;z-index:256134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60" o:spid="_x0000_s5398" type="#_x0000_t75" style="position:absolute;left:0;text-align:left;margin-left:0;margin-top:0;width:23.9pt;height:49.55pt;z-index:256135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61" o:spid="_x0000_s5399" type="#_x0000_t75" style="position:absolute;left:0;text-align:left;margin-left:0;margin-top:0;width:23.9pt;height:49.55pt;z-index:25613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2" o:spid="_x0000_s5400" type="#_x0000_t75" style="position:absolute;left:0;text-align:left;margin-left:0;margin-top:0;width:23.9pt;height:49.55pt;z-index:256137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61" o:spid="_x0000_s5401" type="#_x0000_t75" style="position:absolute;left:0;text-align:left;margin-left:0;margin-top:0;width:23.9pt;height:49.55pt;z-index:25613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64" o:spid="_x0000_s5402" type="#_x0000_t75" style="position:absolute;left:0;text-align:left;margin-left:0;margin-top:0;width:23.9pt;height:49.55pt;z-index:256139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10" o:spid="_x0000_s5403" type="#_x0000_t75" style="position:absolute;left:0;text-align:left;margin-left:0;margin-top:0;width:23.9pt;height:49.55pt;z-index:256140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13" o:spid="_x0000_s5404" type="#_x0000_t75" style="position:absolute;left:0;text-align:left;margin-left:0;margin-top:0;width:23.9pt;height:49.55pt;z-index:25614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10" o:spid="_x0000_s5405" type="#_x0000_t75" style="position:absolute;left:0;text-align:left;margin-left:0;margin-top:0;width:23.9pt;height:49.2pt;z-index:256142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11" o:spid="_x0000_s5406" type="#_x0000_t75" style="position:absolute;left:0;text-align:left;margin-left:0;margin-top:0;width:23.9pt;height:49.55pt;z-index:256143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08" o:spid="_x0000_s5407" type="#_x0000_t75" style="position:absolute;left:0;text-align:left;margin-left:0;margin-top:0;width:23.9pt;height:49.55pt;z-index:256144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12" o:spid="_x0000_s5408" type="#_x0000_t75" style="position:absolute;left:0;text-align:left;margin-left:0;margin-top:0;width:23.9pt;height:49.55pt;z-index:256145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15" o:spid="_x0000_s5409" type="#_x0000_t75" style="position:absolute;left:0;text-align:left;margin-left:0;margin-top:0;width:23.9pt;height:49.55pt;z-index:256146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07" o:spid="_x0000_s5410" type="#_x0000_t75" style="position:absolute;left:0;text-align:left;margin-left:0;margin-top:0;width:23.9pt;height:49.55pt;z-index:256147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8" o:spid="_x0000_s5411" type="#_x0000_t75" style="position:absolute;left:0;text-align:left;margin-left:0;margin-top:0;width:23.9pt;height:49.55pt;z-index:256148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0" o:spid="_x0000_s5412" type="#_x0000_t75" style="position:absolute;left:0;text-align:left;margin-left:0;margin-top:0;width:23.9pt;height:49.55pt;z-index:256149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0_SpCnt_8" o:spid="_x0000_s5413" type="#_x0000_t75" style="position:absolute;left:0;text-align:left;margin-left:0;margin-top:0;width:23.9pt;height:74.05pt;z-index:256150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11" o:spid="_x0000_s5414" type="#_x0000_t75" style="position:absolute;left:0;text-align:left;margin-left:0;margin-top:0;width:23.9pt;height:49.55pt;z-index:256151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04" o:spid="_x0000_s5415" type="#_x0000_t75" style="position:absolute;left:0;text-align:left;margin-left:0;margin-top:0;width:23.9pt;height:49.55pt;z-index:256152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04" o:spid="_x0000_s5416" type="#_x0000_t75" style="position:absolute;left:0;text-align:left;margin-left:0;margin-top:0;width:23.9pt;height:49.55pt;z-index:256153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11" o:spid="_x0000_s5417" type="#_x0000_t75" style="position:absolute;left:0;text-align:left;margin-left:0;margin-top:0;width:23.9pt;height:49.55pt;z-index:25615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11" o:spid="_x0000_s5418" type="#_x0000_t75" style="position:absolute;left:0;text-align:left;margin-left:0;margin-top:0;width:23.9pt;height:49.55pt;z-index:256155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64" o:spid="_x0000_s5419" type="#_x0000_t75" style="position:absolute;left:0;text-align:left;margin-left:0;margin-top:0;width:23.9pt;height:49.55pt;z-index:256156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12" o:spid="_x0000_s5420" type="#_x0000_t75" style="position:absolute;left:0;text-align:left;margin-left:0;margin-top:0;width:23.9pt;height:74.05pt;z-index:256157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66" o:spid="_x0000_s5421" type="#_x0000_t75" style="position:absolute;left:0;text-align:left;margin-left:0;margin-top:0;width:23.9pt;height:49.55pt;z-index:256158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14" o:spid="_x0000_s5422" type="#_x0000_t75" style="position:absolute;left:0;text-align:left;margin-left:0;margin-top:0;width:23.9pt;height:49.2pt;z-index:2561597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66" o:spid="_x0000_s5423" type="#_x0000_t75" style="position:absolute;left:0;text-align:left;margin-left:0;margin-top:0;width:23.9pt;height:49.55pt;z-index:256160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66" o:spid="_x0000_s5424" type="#_x0000_t75" style="position:absolute;left:0;text-align:left;margin-left:0;margin-top:0;width:23.9pt;height:49.55pt;z-index:25616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66" o:spid="_x0000_s5425" type="#_x0000_t75" style="position:absolute;left:0;text-align:left;margin-left:0;margin-top:0;width:23.9pt;height:49.55pt;z-index:25616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63" o:spid="_x0000_s5426" type="#_x0000_t75" style="position:absolute;left:0;text-align:left;margin-left:0;margin-top:0;width:23.9pt;height:49.55pt;z-index:256163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65" o:spid="_x0000_s5427" type="#_x0000_t75" style="position:absolute;left:0;text-align:left;margin-left:0;margin-top:0;width:23.9pt;height:49.55pt;z-index:256164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62" o:spid="_x0000_s5428" type="#_x0000_t75" style="position:absolute;left:0;text-align:left;margin-left:0;margin-top:0;width:23.9pt;height:49.55pt;z-index:25616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8_SpCnt_12" o:spid="_x0000_s5429" type="#_x0000_t75" style="position:absolute;left:0;text-align:left;margin-left:0;margin-top:0;width:23.9pt;height:74.05pt;z-index:256166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05" o:spid="_x0000_s5430" type="#_x0000_t75" style="position:absolute;left:0;text-align:left;margin-left:0;margin-top:0;width:23.9pt;height:49.2pt;z-index:256167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61" o:spid="_x0000_s5431" type="#_x0000_t75" style="position:absolute;left:0;text-align:left;margin-left:0;margin-top:0;width:23.9pt;height:49.55pt;z-index:256168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59" o:spid="_x0000_s5432" type="#_x0000_t75" style="position:absolute;left:0;text-align:left;margin-left:0;margin-top:0;width:23.9pt;height:49.55pt;z-index:256169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66" o:spid="_x0000_s5433" type="#_x0000_t75" style="position:absolute;left:0;text-align:left;margin-left:0;margin-top:0;width:23.9pt;height:49.55pt;z-index:256171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65" o:spid="_x0000_s5434" type="#_x0000_t75" style="position:absolute;left:0;text-align:left;margin-left:0;margin-top:0;width:23.9pt;height:49.55pt;z-index:256172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2" o:spid="_x0000_s5435" type="#_x0000_t75" style="position:absolute;left:0;text-align:left;margin-left:0;margin-top:0;width:23.9pt;height:49.55pt;z-index:256173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62" o:spid="_x0000_s5436" type="#_x0000_t75" style="position:absolute;left:0;text-align:left;margin-left:0;margin-top:0;width:23.9pt;height:49.2pt;z-index:256174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60" o:spid="_x0000_s5437" type="#_x0000_t75" style="position:absolute;left:0;text-align:left;margin-left:0;margin-top:0;width:23.9pt;height:49.2pt;z-index:256175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64" o:spid="_x0000_s5438" type="#_x0000_t75" style="position:absolute;left:0;text-align:left;margin-left:0;margin-top:0;width:23.9pt;height:49.55pt;z-index:256176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66" o:spid="_x0000_s5439" type="#_x0000_t75" style="position:absolute;left:0;text-align:left;margin-left:0;margin-top:0;width:23.9pt;height:49.55pt;z-index:256177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5_SpCnt_11" o:spid="_x0000_s5440" type="#_x0000_t75" style="position:absolute;left:0;text-align:left;margin-left:0;margin-top:0;width:23.9pt;height:74.05pt;z-index:256178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64" o:spid="_x0000_s5441" type="#_x0000_t75" style="position:absolute;left:0;text-align:left;margin-left:0;margin-top:0;width:23.9pt;height:49.55pt;z-index:256179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66" o:spid="_x0000_s5442" type="#_x0000_t75" style="position:absolute;left:0;text-align:left;margin-left:0;margin-top:0;width:23.9pt;height:49.55pt;z-index:256180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08" o:spid="_x0000_s5443" type="#_x0000_t75" style="position:absolute;left:0;text-align:left;margin-left:0;margin-top:0;width:23.9pt;height:49.55pt;z-index:256181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65" o:spid="_x0000_s5444" type="#_x0000_t75" style="position:absolute;left:0;text-align:left;margin-left:0;margin-top:0;width:23.9pt;height:49.55pt;z-index:256182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63" o:spid="_x0000_s5445" type="#_x0000_t75" style="position:absolute;left:0;text-align:left;margin-left:0;margin-top:0;width:23.9pt;height:49.55pt;z-index:256183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59" o:spid="_x0000_s5446" type="#_x0000_t75" style="position:absolute;left:0;text-align:left;margin-left:0;margin-top:0;width:23.9pt;height:49.2pt;z-index:256184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63" o:spid="_x0000_s5447" type="#_x0000_t75" style="position:absolute;left:0;text-align:left;margin-left:0;margin-top:0;width:23.9pt;height:49.55pt;z-index:256185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62" o:spid="_x0000_s5448" type="#_x0000_t75" style="position:absolute;left:0;text-align:left;margin-left:0;margin-top:0;width:23.9pt;height:49.55pt;z-index:256186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6_SpCnt_8" o:spid="_x0000_s5449" type="#_x0000_t75" style="position:absolute;left:0;text-align:left;margin-left:0;margin-top:0;width:23.9pt;height:74.05pt;z-index:256187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62" o:spid="_x0000_s5450" type="#_x0000_t75" style="position:absolute;left:0;text-align:left;margin-left:0;margin-top:0;width:23.9pt;height:49.55pt;z-index:256188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61" o:spid="_x0000_s5451" type="#_x0000_t75" style="position:absolute;left:0;text-align:left;margin-left:0;margin-top:0;width:23.9pt;height:49.55pt;z-index:256189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12" o:spid="_x0000_s5452" type="#_x0000_t75" style="position:absolute;left:0;text-align:left;margin-left:0;margin-top:0;width:23.9pt;height:49.2pt;z-index:256190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12" o:spid="_x0000_s5453" type="#_x0000_t75" style="position:absolute;left:0;text-align:left;margin-left:0;margin-top:0;width:23.9pt;height:49.2pt;z-index:256191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60" o:spid="_x0000_s5454" type="#_x0000_t75" style="position:absolute;left:0;text-align:left;margin-left:0;margin-top:0;width:23.9pt;height:49.55pt;z-index:256192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65" o:spid="_x0000_s5455" type="#_x0000_t75" style="position:absolute;left:0;text-align:left;margin-left:0;margin-top:0;width:23.9pt;height:49.55pt;z-index:256193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62" o:spid="_x0000_s5456" type="#_x0000_t75" style="position:absolute;left:0;text-align:left;margin-left:0;margin-top:0;width:23.9pt;height:49.55pt;z-index:256194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11" o:spid="_x0000_s5457" type="#_x0000_t75" style="position:absolute;left:0;text-align:left;margin-left:0;margin-top:0;width:23.9pt;height:49.55pt;z-index:256195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0_SpCnt_12" o:spid="_x0000_s5458" type="#_x0000_t75" style="position:absolute;left:0;text-align:left;margin-left:0;margin-top:0;width:23.9pt;height:74.05pt;z-index:256196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115" o:spid="_x0000_s5459" type="#_x0000_t75" style="position:absolute;left:0;text-align:left;margin-left:0;margin-top:0;width:23.9pt;height:49.55pt;z-index:256197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12" o:spid="_x0000_s5460" type="#_x0000_t75" style="position:absolute;left:0;text-align:left;margin-left:0;margin-top:0;width:23.9pt;height:49.55pt;z-index:256198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13" o:spid="_x0000_s5461" type="#_x0000_t75" style="position:absolute;left:0;text-align:left;margin-left:0;margin-top:0;width:23.9pt;height:49.55pt;z-index:256199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16" o:spid="_x0000_s5462" type="#_x0000_t75" style="position:absolute;left:0;text-align:left;margin-left:0;margin-top:0;width:23.9pt;height:49.55pt;z-index:256200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09" o:spid="_x0000_s5463" type="#_x0000_t75" style="position:absolute;left:0;text-align:left;margin-left:0;margin-top:0;width:23.9pt;height:49.55pt;z-index:256201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05" o:spid="_x0000_s5464" type="#_x0000_t75" style="position:absolute;left:0;text-align:left;margin-left:0;margin-top:0;width:23.9pt;height:49.55pt;z-index:256202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12" o:spid="_x0000_s5465" type="#_x0000_t75" style="position:absolute;left:0;text-align:left;margin-left:0;margin-top:0;width:23.9pt;height:49.55pt;z-index:256203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1" o:spid="_x0000_s5466" type="#_x0000_t75" style="position:absolute;left:0;text-align:left;margin-left:0;margin-top:0;width:23.9pt;height:49.55pt;z-index:256204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07" o:spid="_x0000_s5467" type="#_x0000_t75" style="position:absolute;left:0;text-align:left;margin-left:0;margin-top:0;width:23.9pt;height:49.55pt;z-index:256205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66" o:spid="_x0000_s5468" type="#_x0000_t75" style="position:absolute;left:0;text-align:left;margin-left:0;margin-top:0;width:23.9pt;height:49.55pt;z-index:256206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61" o:spid="_x0000_s5469" type="#_x0000_t75" style="position:absolute;left:0;text-align:left;margin-left:0;margin-top:0;width:23.9pt;height:49.2pt;z-index:256207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06" o:spid="_x0000_s5470" type="#_x0000_t75" style="position:absolute;left:0;text-align:left;margin-left:0;margin-top:0;width:23.9pt;height:49.55pt;z-index:256208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13" o:spid="_x0000_s5471" type="#_x0000_t75" style="position:absolute;left:0;text-align:left;margin-left:0;margin-top:0;width:23.9pt;height:49.55pt;z-index:256209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13" o:spid="_x0000_s5472" type="#_x0000_t75" style="position:absolute;left:0;text-align:left;margin-left:0;margin-top:0;width:23.9pt;height:49.55pt;z-index:256210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65" o:spid="_x0000_s5473" type="#_x0000_t75" style="position:absolute;left:0;text-align:left;margin-left:0;margin-top:0;width:23.9pt;height:49.2pt;z-index:256211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67" o:spid="_x0000_s5474" type="#_x0000_t75" style="position:absolute;left:0;text-align:left;margin-left:0;margin-top:0;width:23.9pt;height:49.2pt;z-index:2562129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67" o:spid="_x0000_s5475" type="#_x0000_t75" style="position:absolute;left:0;text-align:left;margin-left:0;margin-top:0;width:23.9pt;height:49.2pt;z-index:2562140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67" o:spid="_x0000_s5476" type="#_x0000_t75" style="position:absolute;left:0;text-align:left;margin-left:0;margin-top:0;width:23.9pt;height:49.2pt;z-index:256215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63" o:spid="_x0000_s5477" type="#_x0000_t75" style="position:absolute;left:0;text-align:left;margin-left:0;margin-top:0;width:23.9pt;height:49.2pt;z-index:256216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0_SpCnt_12" o:spid="_x0000_s5478" type="#_x0000_t75" style="position:absolute;left:0;text-align:left;margin-left:0;margin-top:0;width:23.9pt;height:74.05pt;z-index:256217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67" o:spid="_x0000_s5479" type="#_x0000_t75" style="position:absolute;left:0;text-align:left;margin-left:0;margin-top:0;width:23.9pt;height:49.2pt;z-index:256218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67" o:spid="_x0000_s5480" type="#_x0000_t75" style="position:absolute;left:0;text-align:left;margin-left:0;margin-top:0;width:23.9pt;height:49.2pt;z-index:256219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64" o:spid="_x0000_s5481" type="#_x0000_t75" style="position:absolute;left:0;text-align:left;margin-left:0;margin-top:0;width:23.9pt;height:49.2pt;z-index:2562201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63" o:spid="_x0000_s5482" type="#_x0000_t75" style="position:absolute;left:0;text-align:left;margin-left:0;margin-top:0;width:23.9pt;height:49.2pt;z-index:256221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_SpCnt_12" o:spid="_x0000_s5483" type="#_x0000_t75" style="position:absolute;left:0;text-align:left;margin-left:0;margin-top:0;width:23.9pt;height:74.05pt;z-index:256222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68" o:spid="_x0000_s5484" type="#_x0000_t75" style="position:absolute;left:0;text-align:left;margin-left:0;margin-top:0;width:23.9pt;height:49.2pt;z-index:2562232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63" o:spid="_x0000_s5485" type="#_x0000_t75" style="position:absolute;left:0;text-align:left;margin-left:0;margin-top:0;width:23.9pt;height:49.2pt;z-index:256224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07" o:spid="_x0000_s5486" type="#_x0000_t75" style="position:absolute;left:0;text-align:left;margin-left:0;margin-top:0;width:23.9pt;height:49.2pt;z-index:256225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62" o:spid="_x0000_s5487" type="#_x0000_t75" style="position:absolute;left:0;text-align:left;margin-left:0;margin-top:0;width:23.9pt;height:49.2pt;z-index:256226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67" o:spid="_x0000_s5488" type="#_x0000_t75" style="position:absolute;left:0;text-align:left;margin-left:0;margin-top:0;width:23.9pt;height:49.2pt;z-index:256227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66" o:spid="_x0000_s5489" type="#_x0000_t75" style="position:absolute;left:0;text-align:left;margin-left:0;margin-top:0;width:23.9pt;height:49.2pt;z-index:2562283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65" o:spid="_x0000_s5490" type="#_x0000_t75" style="position:absolute;left:0;text-align:left;margin-left:0;margin-top:0;width:23.9pt;height:49.2pt;z-index:256229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_SpCnt_15" o:spid="_x0000_s5491" type="#_x0000_t75" style="position:absolute;left:0;text-align:left;margin-left:0;margin-top:0;width:23.9pt;height:74.05pt;z-index:256230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6_SpCnt_67" o:spid="_x0000_s5492" type="#_x0000_t75" style="position:absolute;left:0;text-align:left;margin-left:0;margin-top:0;width:23.9pt;height:49.2pt;z-index:256231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68" o:spid="_x0000_s5493" type="#_x0000_t75" style="position:absolute;left:0;text-align:left;margin-left:0;margin-top:0;width:23.9pt;height:49.2pt;z-index:256232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08" o:spid="_x0000_s5494" type="#_x0000_t75" style="position:absolute;left:0;text-align:left;margin-left:0;margin-top:0;width:23.9pt;height:49.2pt;z-index:256233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65" o:spid="_x0000_s5495" type="#_x0000_t75" style="position:absolute;left:0;text-align:left;margin-left:0;margin-top:0;width:23.9pt;height:49.2pt;z-index:256234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66" o:spid="_x0000_s5496" type="#_x0000_t75" style="position:absolute;left:0;text-align:left;margin-left:0;margin-top:0;width:23.9pt;height:49.2pt;z-index:256235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64" o:spid="_x0000_s5497" type="#_x0000_t75" style="position:absolute;left:0;text-align:left;margin-left:0;margin-top:0;width:23.9pt;height:49.2pt;z-index:256236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64" o:spid="_x0000_s5498" type="#_x0000_t75" style="position:absolute;left:0;text-align:left;margin-left:0;margin-top:0;width:23.9pt;height:49.2pt;z-index:2562375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67" o:spid="_x0000_s5499" type="#_x0000_t75" style="position:absolute;left:0;text-align:left;margin-left:0;margin-top:0;width:23.9pt;height:49.55pt;z-index:25623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64" o:spid="_x0000_s5500" type="#_x0000_t75" style="position:absolute;left:0;text-align:left;margin-left:0;margin-top:0;width:23.9pt;height:49.2pt;z-index:256239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63" o:spid="_x0000_s5501" type="#_x0000_t75" style="position:absolute;left:0;text-align:left;margin-left:0;margin-top:0;width:23.9pt;height:49.2pt;z-index:256240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63" o:spid="_x0000_s5502" type="#_x0000_t75" style="position:absolute;left:0;text-align:left;margin-left:0;margin-top:0;width:23.9pt;height:49.2pt;z-index:2562416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63" o:spid="_x0000_s5503" type="#_x0000_t75" style="position:absolute;left:0;text-align:left;margin-left:0;margin-top:0;width:23.9pt;height:49.2pt;z-index:256242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2_SpCnt_16" o:spid="_x0000_s5504" type="#_x0000_t75" style="position:absolute;left:0;text-align:left;margin-left:0;margin-top:0;width:23.9pt;height:74.05pt;z-index:256243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62" o:spid="_x0000_s5505" type="#_x0000_t75" style="position:absolute;left:0;text-align:left;margin-left:0;margin-top:0;width:23.9pt;height:49.2pt;z-index:2562447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61" o:spid="_x0000_s5506" type="#_x0000_t75" style="position:absolute;left:0;text-align:left;margin-left:0;margin-top:0;width:23.9pt;height:49.2pt;z-index:256245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66" o:spid="_x0000_s5507" type="#_x0000_t75" style="position:absolute;left:0;text-align:left;margin-left:0;margin-top:0;width:23.9pt;height:49.2pt;z-index:256246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63" o:spid="_x0000_s5508" type="#_x0000_t75" style="position:absolute;left:0;text-align:left;margin-left:0;margin-top:0;width:23.9pt;height:49.2pt;z-index:256247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62" o:spid="_x0000_s5509" type="#_x0000_t75" style="position:absolute;left:0;text-align:left;margin-left:0;margin-top:0;width:23.9pt;height:49.2pt;z-index:256248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12" o:spid="_x0000_s5510" type="#_x0000_t75" style="position:absolute;left:0;text-align:left;margin-left:0;margin-top:0;width:23.9pt;height:49.2pt;z-index:2562498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16" o:spid="_x0000_s5511" type="#_x0000_t75" style="position:absolute;left:0;text-align:left;margin-left:0;margin-top:0;width:23.9pt;height:49.2pt;z-index:256250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9_SpCnt_11" o:spid="_x0000_s5512" type="#_x0000_t75" style="position:absolute;left:0;text-align:left;margin-left:0;margin-top:0;width:23.9pt;height:74.05pt;z-index:2562519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13" o:spid="_x0000_s5513" type="#_x0000_t75" style="position:absolute;left:0;text-align:left;margin-left:0;margin-top:0;width:23.9pt;height:49.2pt;z-index:256252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09" o:spid="_x0000_s5514" type="#_x0000_t75" style="position:absolute;left:0;text-align:left;margin-left:0;margin-top:0;width:23.9pt;height:49.2pt;z-index:256253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14" o:spid="_x0000_s5515" type="#_x0000_t75" style="position:absolute;left:0;text-align:left;margin-left:0;margin-top:0;width:23.9pt;height:49.2pt;z-index:2562549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17" o:spid="_x0000_s5516" type="#_x0000_t75" style="position:absolute;left:0;text-align:left;margin-left:0;margin-top:0;width:23.9pt;height:49.2pt;z-index:256256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10" o:spid="_x0000_s5517" type="#_x0000_t75" style="position:absolute;left:0;text-align:left;margin-left:0;margin-top:0;width:23.9pt;height:49.2pt;z-index:256257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09" o:spid="_x0000_s5518" type="#_x0000_t75" style="position:absolute;left:0;text-align:left;margin-left:0;margin-top:0;width:23.9pt;height:49.2pt;z-index:256258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12" o:spid="_x0000_s5519" type="#_x0000_t75" style="position:absolute;left:0;text-align:left;margin-left:0;margin-top:0;width:23.9pt;height:49.2pt;z-index:2562590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0_SpCnt_9" o:spid="_x0000_s5520" type="#_x0000_t75" style="position:absolute;left:0;text-align:left;margin-left:0;margin-top:0;width:23.9pt;height:74.05pt;z-index:256260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13" o:spid="_x0000_s5521" type="#_x0000_t75" style="position:absolute;left:0;text-align:left;margin-left:0;margin-top:0;width:23.9pt;height:49.2pt;z-index:256261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06" o:spid="_x0000_s5522" type="#_x0000_t75" style="position:absolute;left:0;text-align:left;margin-left:0;margin-top:0;width:23.9pt;height:49.2pt;z-index:256262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10" o:spid="_x0000_s5523" type="#_x0000_t75" style="position:absolute;left:0;text-align:left;margin-left:0;margin-top:0;width:23.9pt;height:49.2pt;z-index:2562631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14" o:spid="_x0000_s5524" type="#_x0000_t75" style="position:absolute;left:0;text-align:left;margin-left:0;margin-top:0;width:23.9pt;height:49.2pt;z-index:2562641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14" o:spid="_x0000_s5525" type="#_x0000_t75" style="position:absolute;left:0;text-align:left;margin-left:0;margin-top:0;width:23.9pt;height:49.2pt;z-index:2562652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64" o:spid="_x0000_s5526" type="#_x0000_t75" style="position:absolute;left:0;text-align:left;margin-left:0;margin-top:0;width:23.9pt;height:49.55pt;z-index:256266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13" o:spid="_x0000_s5527" type="#_x0000_t75" style="position:absolute;left:0;text-align:left;margin-left:0;margin-top:0;width:23.9pt;height:49.55pt;z-index:25626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13" o:spid="_x0000_s5528" type="#_x0000_t75" style="position:absolute;left:0;text-align:left;margin-left:0;margin-top:0;width:23.9pt;height:74.05pt;z-index:256268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117" o:spid="_x0000_s5529" type="#_x0000_t75" style="position:absolute;left:0;text-align:left;margin-left:0;margin-top:0;width:23.9pt;height:49.55pt;z-index:25626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14" o:spid="_x0000_s5530" type="#_x0000_t75" style="position:absolute;left:0;text-align:left;margin-left:0;margin-top:0;width:23.9pt;height:49.55pt;z-index:256270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64" o:spid="_x0000_s5531" type="#_x0000_t75" style="position:absolute;left:0;text-align:left;margin-left:0;margin-top:0;width:23.9pt;height:49.55pt;z-index:256271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15" o:spid="_x0000_s5532" type="#_x0000_t75" style="position:absolute;left:0;text-align:left;margin-left:0;margin-top:0;width:23.9pt;height:49.55pt;z-index:25627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18" o:spid="_x0000_s5533" type="#_x0000_t75" style="position:absolute;left:0;text-align:left;margin-left:0;margin-top:0;width:23.9pt;height:49.55pt;z-index:25627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63" o:spid="_x0000_s5534" type="#_x0000_t75" style="position:absolute;left:0;text-align:left;margin-left:0;margin-top:0;width:23.9pt;height:49.55pt;z-index:256274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11" o:spid="_x0000_s5535" type="#_x0000_t75" style="position:absolute;left:0;text-align:left;margin-left:0;margin-top:0;width:23.9pt;height:49.55pt;z-index:256275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11" o:spid="_x0000_s5536" type="#_x0000_t75" style="position:absolute;left:0;text-align:left;margin-left:0;margin-top:0;width:23.9pt;height:49.55pt;z-index:256276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07" o:spid="_x0000_s5537" type="#_x0000_t75" style="position:absolute;left:0;text-align:left;margin-left:0;margin-top:0;width:23.9pt;height:49.55pt;z-index:25627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14" o:spid="_x0000_s5538" type="#_x0000_t75" style="position:absolute;left:0;text-align:left;margin-left:0;margin-top:0;width:23.9pt;height:49.55pt;z-index:256278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08" o:spid="_x0000_s5539" type="#_x0000_t75" style="position:absolute;left:0;text-align:left;margin-left:0;margin-top:0;width:23.9pt;height:49.55pt;z-index:256279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15" o:spid="_x0000_s5540" type="#_x0000_t75" style="position:absolute;left:0;text-align:left;margin-left:0;margin-top:0;width:23.9pt;height:49.55pt;z-index:256280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15" o:spid="_x0000_s5541" type="#_x0000_t75" style="position:absolute;left:0;text-align:left;margin-left:0;margin-top:0;width:23.9pt;height:49.55pt;z-index:256281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66" o:spid="_x0000_s5542" type="#_x0000_t75" style="position:absolute;left:0;text-align:left;margin-left:0;margin-top:0;width:23.9pt;height:49.55pt;z-index:256282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69" o:spid="_x0000_s5543" type="#_x0000_t75" style="position:absolute;left:0;text-align:left;margin-left:0;margin-top:0;width:23.9pt;height:49.55pt;z-index:256283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3" o:spid="_x0000_s5544" type="#_x0000_t75" style="position:absolute;left:0;text-align:left;margin-left:0;margin-top:0;width:23.9pt;height:49.2pt;z-index:256284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68" o:spid="_x0000_s5545" type="#_x0000_t75" style="position:absolute;left:0;text-align:left;margin-left:0;margin-top:0;width:23.9pt;height:49.55pt;z-index:256285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4" o:spid="_x0000_s5546" type="#_x0000_t75" style="position:absolute;left:0;text-align:left;margin-left:0;margin-top:0;width:23.9pt;height:49.55pt;z-index:256286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6_SpCnt_12" o:spid="_x0000_s5547" type="#_x0000_t75" style="position:absolute;left:0;text-align:left;margin-left:0;margin-top:0;width:23.9pt;height:74.05pt;z-index:256287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68" o:spid="_x0000_s5548" type="#_x0000_t75" style="position:absolute;left:0;text-align:left;margin-left:0;margin-top:0;width:23.9pt;height:49.55pt;z-index:25628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68" o:spid="_x0000_s5549" type="#_x0000_t75" style="position:absolute;left:0;text-align:left;margin-left:0;margin-top:0;width:23.9pt;height:49.55pt;z-index:256289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65" o:spid="_x0000_s5550" type="#_x0000_t75" style="position:absolute;left:0;text-align:left;margin-left:0;margin-top:0;width:23.9pt;height:49.55pt;z-index:256290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65" o:spid="_x0000_s5551" type="#_x0000_t75" style="position:absolute;left:0;text-align:left;margin-left:0;margin-top:0;width:23.9pt;height:49.55pt;z-index:256291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64" o:spid="_x0000_s5552" type="#_x0000_t75" style="position:absolute;left:0;text-align:left;margin-left:0;margin-top:0;width:23.9pt;height:49.55pt;z-index:256292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6_SpCnt_9" o:spid="_x0000_s5553" type="#_x0000_t75" style="position:absolute;left:0;text-align:left;margin-left:0;margin-top:0;width:23.9pt;height:74.05pt;z-index:2562938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69" o:spid="_x0000_s5554" type="#_x0000_t75" style="position:absolute;left:0;text-align:left;margin-left:0;margin-top:0;width:23.9pt;height:49.55pt;z-index:256294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65" o:spid="_x0000_s5555" type="#_x0000_t75" style="position:absolute;left:0;text-align:left;margin-left:0;margin-top:0;width:23.9pt;height:49.55pt;z-index:256295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66" o:spid="_x0000_s5556" type="#_x0000_t75" style="position:absolute;left:0;text-align:left;margin-left:0;margin-top:0;width:23.9pt;height:49.55pt;z-index:256296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68" o:spid="_x0000_s5557" type="#_x0000_t75" style="position:absolute;left:0;text-align:left;margin-left:0;margin-top:0;width:23.9pt;height:49.55pt;z-index:25629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64" o:spid="_x0000_s5558" type="#_x0000_t75" style="position:absolute;left:0;text-align:left;margin-left:0;margin-top:0;width:23.9pt;height:49.55pt;z-index:256299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67" o:spid="_x0000_s5559" type="#_x0000_t75" style="position:absolute;left:0;text-align:left;margin-left:0;margin-top:0;width:23.9pt;height:49.55pt;z-index:256300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10" o:spid="_x0000_s5560" type="#_x0000_t75" style="position:absolute;left:0;text-align:left;margin-left:0;margin-top:0;width:23.9pt;height:49.55pt;z-index:256301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08" o:spid="_x0000_s5561" type="#_x0000_t75" style="position:absolute;left:0;text-align:left;margin-left:0;margin-top:0;width:23.9pt;height:49.55pt;z-index:256302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66" o:spid="_x0000_s5562" type="#_x0000_t75" style="position:absolute;left:0;text-align:left;margin-left:0;margin-top:0;width:23.9pt;height:49.55pt;z-index:256303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0_SpCnt_13" o:spid="_x0000_s5563" type="#_x0000_t75" style="position:absolute;left:0;text-align:left;margin-left:0;margin-top:0;width:23.9pt;height:74.05pt;z-index:256304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6_SpCnt_68" o:spid="_x0000_s5564" type="#_x0000_t75" style="position:absolute;left:0;text-align:left;margin-left:0;margin-top:0;width:23.9pt;height:49.55pt;z-index:256305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69" o:spid="_x0000_s5565" type="#_x0000_t75" style="position:absolute;left:0;text-align:left;margin-left:0;margin-top:0;width:23.9pt;height:49.2pt;z-index:256306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12" o:spid="_x0000_s5566" type="#_x0000_t75" style="position:absolute;left:0;text-align:left;margin-left:0;margin-top:0;width:23.9pt;height:49.55pt;z-index:256307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66" o:spid="_x0000_s5567" type="#_x0000_t75" style="position:absolute;left:0;text-align:left;margin-left:0;margin-top:0;width:23.9pt;height:49.55pt;z-index:256308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67" o:spid="_x0000_s5568" type="#_x0000_t75" style="position:absolute;left:0;text-align:left;margin-left:0;margin-top:0;width:23.9pt;height:49.55pt;z-index:256309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65" o:spid="_x0000_s5569" type="#_x0000_t75" style="position:absolute;left:0;text-align:left;margin-left:0;margin-top:0;width:23.9pt;height:49.55pt;z-index:256310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65" o:spid="_x0000_s5570" type="#_x0000_t75" style="position:absolute;left:0;text-align:left;margin-left:0;margin-top:0;width:23.9pt;height:49.55pt;z-index:256311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64" o:spid="_x0000_s5571" type="#_x0000_t75" style="position:absolute;left:0;text-align:left;margin-left:0;margin-top:0;width:23.9pt;height:49.55pt;z-index:256312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65" o:spid="_x0000_s5572" type="#_x0000_t75" style="position:absolute;left:0;text-align:left;margin-left:0;margin-top:0;width:23.9pt;height:49.55pt;z-index:256313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4_SpCnt_12" o:spid="_x0000_s5573" type="#_x0000_t75" style="position:absolute;left:0;text-align:left;margin-left:0;margin-top:0;width:23.9pt;height:74.05pt;z-index:256314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67" o:spid="_x0000_s5574" type="#_x0000_t75" style="position:absolute;left:0;text-align:left;margin-left:0;margin-top:0;width:23.9pt;height:49.2pt;z-index:256315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63" o:spid="_x0000_s5575" type="#_x0000_t75" style="position:absolute;left:0;text-align:left;margin-left:0;margin-top:0;width:23.9pt;height:49.55pt;z-index:256316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65" o:spid="_x0000_s5576" type="#_x0000_t75" style="position:absolute;left:0;text-align:left;margin-left:0;margin-top:0;width:23.9pt;height:49.55pt;z-index:256317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67" o:spid="_x0000_s5577" type="#_x0000_t75" style="position:absolute;left:0;text-align:left;margin-left:0;margin-top:0;width:23.9pt;height:49.55pt;z-index:256318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64" o:spid="_x0000_s5578" type="#_x0000_t75" style="position:absolute;left:0;text-align:left;margin-left:0;margin-top:0;width:23.9pt;height:49.55pt;z-index:256319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68" o:spid="_x0000_s5579" type="#_x0000_t75" style="position:absolute;left:0;text-align:left;margin-left:0;margin-top:0;width:23.9pt;height:49.2pt;z-index:256320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65" o:spid="_x0000_s5580" type="#_x0000_t75" style="position:absolute;left:0;text-align:left;margin-left:0;margin-top:0;width:23.9pt;height:49.2pt;z-index:256321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14" o:spid="_x0000_s5581" type="#_x0000_t75" style="position:absolute;left:0;text-align:left;margin-left:0;margin-top:0;width:23.9pt;height:49.55pt;z-index:256322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18" o:spid="_x0000_s5582" type="#_x0000_t75" style="position:absolute;left:0;text-align:left;margin-left:0;margin-top:0;width:23.9pt;height:49.55pt;z-index:256323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_SpCnt_14" o:spid="_x0000_s5583" type="#_x0000_t75" style="position:absolute;left:0;text-align:left;margin-left:0;margin-top:0;width:23.9pt;height:74.05pt;z-index:256324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15" o:spid="_x0000_s5584" type="#_x0000_t75" style="position:absolute;left:0;text-align:left;margin-left:0;margin-top:0;width:23.9pt;height:49.55pt;z-index:25632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11" o:spid="_x0000_s5585" type="#_x0000_t75" style="position:absolute;left:0;text-align:left;margin-left:0;margin-top:0;width:23.9pt;height:49.55pt;z-index:256326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16" o:spid="_x0000_s5586" type="#_x0000_t75" style="position:absolute;left:0;text-align:left;margin-left:0;margin-top:0;width:23.9pt;height:49.55pt;z-index:256327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19" o:spid="_x0000_s5587" type="#_x0000_t75" style="position:absolute;left:0;text-align:left;margin-left:0;margin-top:0;width:23.9pt;height:49.55pt;z-index:256328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12" o:spid="_x0000_s5588" type="#_x0000_t75" style="position:absolute;left:0;text-align:left;margin-left:0;margin-top:0;width:23.9pt;height:49.55pt;z-index:256329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4" o:spid="_x0000_s5589" type="#_x0000_t75" style="position:absolute;left:0;text-align:left;margin-left:0;margin-top:0;width:23.9pt;height:49.55pt;z-index:256330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_SpCnt_13" o:spid="_x0000_s5590" type="#_x0000_t75" style="position:absolute;left:0;text-align:left;margin-left:0;margin-top:0;width:23.9pt;height:74.05pt;z-index:256331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15" o:spid="_x0000_s5591" type="#_x0000_t75" style="position:absolute;left:0;text-align:left;margin-left:0;margin-top:0;width:23.9pt;height:49.55pt;z-index:256332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09" o:spid="_x0000_s5592" type="#_x0000_t75" style="position:absolute;left:0;text-align:left;margin-left:0;margin-top:0;width:23.9pt;height:49.55pt;z-index:256333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13" o:spid="_x0000_s5593" type="#_x0000_t75" style="position:absolute;left:0;text-align:left;margin-left:0;margin-top:0;width:23.9pt;height:49.55pt;z-index:256334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16" o:spid="_x0000_s5594" type="#_x0000_t75" style="position:absolute;left:0;text-align:left;margin-left:0;margin-top:0;width:23.9pt;height:49.55pt;z-index:256335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16" o:spid="_x0000_s5595" type="#_x0000_t75" style="position:absolute;left:0;text-align:left;margin-left:0;margin-top:0;width:23.9pt;height:49.55pt;z-index:256336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16" o:spid="_x0000_s5596" type="#_x0000_t75" style="position:absolute;left:0;text-align:left;margin-left:0;margin-top:0;width:23.9pt;height:49.55pt;z-index:256337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14" o:spid="_x0000_s5597" type="#_x0000_t75" style="position:absolute;left:0;text-align:left;margin-left:0;margin-top:0;width:23.9pt;height:49.55pt;z-index:25633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15" o:spid="_x0000_s5598" type="#_x0000_t75" style="position:absolute;left:0;text-align:left;margin-left:0;margin-top:0;width:23.9pt;height:49.55pt;z-index:256339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_SpCnt_16" o:spid="_x0000_s5599" type="#_x0000_t75" style="position:absolute;left:0;text-align:left;margin-left:0;margin-top:0;width:23.9pt;height:74.05pt;z-index:256340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119" o:spid="_x0000_s5600" type="#_x0000_t75" style="position:absolute;left:0;text-align:left;margin-left:0;margin-top:0;width:23.9pt;height:49.55pt;z-index:256342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16" o:spid="_x0000_s5601" type="#_x0000_t75" style="position:absolute;left:0;text-align:left;margin-left:0;margin-top:0;width:23.9pt;height:49.55pt;z-index:256343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17" o:spid="_x0000_s5602" type="#_x0000_t75" style="position:absolute;left:0;text-align:left;margin-left:0;margin-top:0;width:23.9pt;height:49.55pt;z-index:256344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0" o:spid="_x0000_s5603" type="#_x0000_t75" style="position:absolute;left:0;text-align:left;margin-left:0;margin-top:0;width:23.9pt;height:49.55pt;z-index:256345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13" o:spid="_x0000_s5604" type="#_x0000_t75" style="position:absolute;left:0;text-align:left;margin-left:0;margin-top:0;width:23.9pt;height:49.55pt;z-index:256346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0" o:spid="_x0000_s5605" type="#_x0000_t75" style="position:absolute;left:0;text-align:left;margin-left:0;margin-top:0;width:23.9pt;height:49.55pt;z-index:256347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17" o:spid="_x0000_s5606" type="#_x0000_t75" style="position:absolute;left:0;text-align:left;margin-left:0;margin-top:0;width:23.9pt;height:49.55pt;z-index:256348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5" o:spid="_x0000_s5607" type="#_x0000_t75" style="position:absolute;left:0;text-align:left;margin-left:0;margin-top:0;width:23.9pt;height:49.55pt;z-index:256349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09" o:spid="_x0000_s5608" type="#_x0000_t75" style="position:absolute;left:0;text-align:left;margin-left:0;margin-top:0;width:23.9pt;height:49.55pt;z-index:256350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67" o:spid="_x0000_s5609" type="#_x0000_t75" style="position:absolute;left:0;text-align:left;margin-left:0;margin-top:0;width:23.9pt;height:49.55pt;z-index:256351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17" o:spid="_x0000_s5610" type="#_x0000_t75" style="position:absolute;left:0;text-align:left;margin-left:0;margin-top:0;width:23.9pt;height:49.55pt;z-index:256352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15" o:spid="_x0000_s5611" type="#_x0000_t75" style="position:absolute;left:0;text-align:left;margin-left:0;margin-top:0;width:23.9pt;height:49.55pt;z-index:256353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66" o:spid="_x0000_s5612" type="#_x0000_t75" style="position:absolute;left:0;text-align:left;margin-left:0;margin-top:0;width:23.9pt;height:49.55pt;z-index:256354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0" o:spid="_x0000_s5613" type="#_x0000_t75" style="position:absolute;left:0;text-align:left;margin-left:0;margin-top:0;width:23.9pt;height:49.55pt;z-index:256355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5" o:spid="_x0000_s5614" type="#_x0000_t75" style="position:absolute;left:0;text-align:left;margin-left:0;margin-top:0;width:23.9pt;height:49.55pt;z-index:256356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69" o:spid="_x0000_s5615" type="#_x0000_t75" style="position:absolute;left:0;text-align:left;margin-left:0;margin-top:0;width:23.9pt;height:49.55pt;z-index:25635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69" o:spid="_x0000_s5616" type="#_x0000_t75" style="position:absolute;left:0;text-align:left;margin-left:0;margin-top:0;width:23.9pt;height:49.55pt;z-index:256358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61" o:spid="_x0000_s5617" type="#_x0000_t75" style="position:absolute;left:0;text-align:left;margin-left:0;margin-top:0;width:23.9pt;height:49.55pt;z-index:256359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69" o:spid="_x0000_s5618" type="#_x0000_t75" style="position:absolute;left:0;text-align:left;margin-left:0;margin-top:0;width:23.9pt;height:49.55pt;z-index:256360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65" o:spid="_x0000_s5619" type="#_x0000_t75" style="position:absolute;left:0;text-align:left;margin-left:0;margin-top:0;width:23.9pt;height:49.55pt;z-index:256361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16" o:spid="_x0000_s5620" type="#_x0000_t75" style="position:absolute;left:0;text-align:left;margin-left:0;margin-top:0;width:23.9pt;height:49.55pt;z-index:256362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0" o:spid="_x0000_s5621" type="#_x0000_t75" style="position:absolute;left:0;text-align:left;margin-left:0;margin-top:0;width:23.9pt;height:49.55pt;z-index:256363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0_SpCnt_10" o:spid="_x0000_s5622" type="#_x0000_t75" style="position:absolute;left:0;text-align:left;margin-left:0;margin-top:0;width:23.9pt;height:74.05pt;z-index:256364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63" o:spid="_x0000_s5623" type="#_x0000_t75" style="position:absolute;left:0;text-align:left;margin-left:0;margin-top:0;width:23.9pt;height:49.55pt;z-index:256365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60" o:spid="_x0000_s5624" type="#_x0000_t75" style="position:absolute;left:0;text-align:left;margin-left:0;margin-top:0;width:23.9pt;height:49.55pt;z-index:256366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67" o:spid="_x0000_s5625" type="#_x0000_t75" style="position:absolute;left:0;text-align:left;margin-left:0;margin-top:0;width:23.9pt;height:49.55pt;z-index:256367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68" o:spid="_x0000_s5626" type="#_x0000_t75" style="position:absolute;left:0;text-align:left;margin-left:0;margin-top:0;width:23.9pt;height:49.55pt;z-index:256368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6" o:spid="_x0000_s5627" type="#_x0000_t75" style="position:absolute;left:0;text-align:left;margin-left:0;margin-top:0;width:23.9pt;height:49.55pt;z-index:256369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1" o:spid="_x0000_s5628" type="#_x0000_t75" style="position:absolute;left:0;text-align:left;margin-left:0;margin-top:0;width:23.9pt;height:49.55pt;z-index:256370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68" o:spid="_x0000_s5629" type="#_x0000_t75" style="position:absolute;left:0;text-align:left;margin-left:0;margin-top:0;width:23.9pt;height:49.55pt;z-index:256371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68" o:spid="_x0000_s5630" type="#_x0000_t75" style="position:absolute;left:0;text-align:left;margin-left:0;margin-top:0;width:23.9pt;height:49.55pt;z-index:25637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0" o:spid="_x0000_s5631" type="#_x0000_t75" style="position:absolute;left:0;text-align:left;margin-left:0;margin-top:0;width:23.9pt;height:49.55pt;z-index:256373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14" o:spid="_x0000_s5632" type="#_x0000_t75" style="position:absolute;left:0;text-align:left;margin-left:0;margin-top:0;width:23.9pt;height:74.05pt;z-index:256374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68" o:spid="_x0000_s5633" type="#_x0000_t75" style="position:absolute;left:0;text-align:left;margin-left:0;margin-top:0;width:23.9pt;height:49.55pt;z-index:256375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0" o:spid="_x0000_s5634" type="#_x0000_t75" style="position:absolute;left:0;text-align:left;margin-left:0;margin-top:0;width:23.9pt;height:49.2pt;z-index:256376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66" o:spid="_x0000_s5635" type="#_x0000_t75" style="position:absolute;left:0;text-align:left;margin-left:0;margin-top:0;width:23.9pt;height:49.55pt;z-index:256377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1" o:spid="_x0000_s5636" type="#_x0000_t75" style="position:absolute;left:0;text-align:left;margin-left:0;margin-top:0;width:23.9pt;height:49.55pt;z-index:256378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68" o:spid="_x0000_s5637" type="#_x0000_t75" style="position:absolute;left:0;text-align:left;margin-left:0;margin-top:0;width:23.9pt;height:49.55pt;z-index:256379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68" o:spid="_x0000_s5638" type="#_x0000_t75" style="position:absolute;left:0;text-align:left;margin-left:0;margin-top:0;width:23.9pt;height:49.55pt;z-index:256380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66" o:spid="_x0000_s5639" type="#_x0000_t75" style="position:absolute;left:0;text-align:left;margin-left:0;margin-top:0;width:23.9pt;height:49.55pt;z-index:256381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3" o:spid="_x0000_s5640" type="#_x0000_t75" style="position:absolute;left:0;text-align:left;margin-left:0;margin-top:0;width:23.9pt;height:49.55pt;z-index:256382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65" o:spid="_x0000_s5641" type="#_x0000_t75" style="position:absolute;left:0;text-align:left;margin-left:0;margin-top:0;width:23.9pt;height:49.55pt;z-index:256384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8_SpCnt_13" o:spid="_x0000_s5642" type="#_x0000_t75" style="position:absolute;left:0;text-align:left;margin-left:0;margin-top:0;width:23.9pt;height:74.05pt;z-index:256385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60" o:spid="_x0000_s5643" type="#_x0000_t75" style="position:absolute;left:0;text-align:left;margin-left:0;margin-top:0;width:23.9pt;height:49.55pt;z-index:256386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16" o:spid="_x0000_s5644" type="#_x0000_t75" style="position:absolute;left:0;text-align:left;margin-left:0;margin-top:0;width:23.9pt;height:49.55pt;z-index:256387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66" o:spid="_x0000_s5645" type="#_x0000_t75" style="position:absolute;left:0;text-align:left;margin-left:0;margin-top:0;width:23.9pt;height:49.55pt;z-index:256388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17" o:spid="_x0000_s5646" type="#_x0000_t75" style="position:absolute;left:0;text-align:left;margin-left:0;margin-top:0;width:23.9pt;height:49.55pt;z-index:25638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67" o:spid="_x0000_s5647" type="#_x0000_t75" style="position:absolute;left:0;text-align:left;margin-left:0;margin-top:0;width:23.9pt;height:49.55pt;z-index:25639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1" o:spid="_x0000_s5648" type="#_x0000_t75" style="position:absolute;left:0;text-align:left;margin-left:0;margin-top:0;width:23.9pt;height:49.55pt;z-index:25639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12" o:spid="_x0000_s5649" type="#_x0000_t75" style="position:absolute;left:0;text-align:left;margin-left:0;margin-top:0;width:23.9pt;height:49.55pt;z-index:256392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1" o:spid="_x0000_s5650" type="#_x0000_t75" style="position:absolute;left:0;text-align:left;margin-left:0;margin-top:0;width:23.9pt;height:49.55pt;z-index:256393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17" o:spid="_x0000_s5651" type="#_x0000_t75" style="position:absolute;left:0;text-align:left;margin-left:0;margin-top:0;width:23.9pt;height:49.55pt;z-index:256394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09" o:spid="_x0000_s5652" type="#_x0000_t75" style="position:absolute;left:0;text-align:left;margin-left:0;margin-top:0;width:23.9pt;height:49.55pt;z-index:25639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18" o:spid="_x0000_s5653" type="#_x0000_t75" style="position:absolute;left:0;text-align:left;margin-left:0;margin-top:0;width:23.9pt;height:49.55pt;z-index:25639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6" o:spid="_x0000_s5654" type="#_x0000_t75" style="position:absolute;left:0;text-align:left;margin-left:0;margin-top:0;width:23.9pt;height:49.55pt;z-index:25639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18" o:spid="_x0000_s5655" type="#_x0000_t75" style="position:absolute;left:0;text-align:left;margin-left:0;margin-top:0;width:23.9pt;height:49.55pt;z-index:256398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6_SpCnt_10" o:spid="_x0000_s5656" type="#_x0000_t75" style="position:absolute;left:0;text-align:left;margin-left:0;margin-top:0;width:23.9pt;height:74.05pt;z-index:256399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10" o:spid="_x0000_s5657" type="#_x0000_t75" style="position:absolute;left:0;text-align:left;margin-left:0;margin-top:0;width:23.9pt;height:49.55pt;z-index:256400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5" o:spid="_x0000_s5658" type="#_x0000_t75" style="position:absolute;left:0;text-align:left;margin-left:0;margin-top:0;width:23.9pt;height:49.55pt;z-index:256401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18" o:spid="_x0000_s5659" type="#_x0000_t75" style="position:absolute;left:0;text-align:left;margin-left:0;margin-top:0;width:23.9pt;height:49.55pt;z-index:25640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17" o:spid="_x0000_s5660" type="#_x0000_t75" style="position:absolute;left:0;text-align:left;margin-left:0;margin-top:0;width:23.9pt;height:49.55pt;z-index:256403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17" o:spid="_x0000_s5661" type="#_x0000_t75" style="position:absolute;left:0;text-align:left;margin-left:0;margin-top:0;width:23.9pt;height:49.55pt;z-index:256404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69" o:spid="_x0000_s5662" type="#_x0000_t75" style="position:absolute;left:0;text-align:left;margin-left:0;margin-top:0;width:23.9pt;height:49.55pt;z-index:256405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2" o:spid="_x0000_s5663" type="#_x0000_t75" style="position:absolute;left:0;text-align:left;margin-left:0;margin-top:0;width:23.9pt;height:49.55pt;z-index:256406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13" o:spid="_x0000_s5664" type="#_x0000_t75" style="position:absolute;left:0;text-align:left;margin-left:0;margin-top:0;width:23.9pt;height:49.55pt;z-index:256407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2_SpCnt_12" o:spid="_x0000_s5665" type="#_x0000_t75" style="position:absolute;left:0;text-align:left;margin-left:0;margin-top:0;width:23.9pt;height:74.05pt;z-index:256408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122" o:spid="_x0000_s5666" type="#_x0000_t75" style="position:absolute;left:0;text-align:left;margin-left:0;margin-top:0;width:23.9pt;height:49.55pt;z-index:256409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7" o:spid="_x0000_s5667" type="#_x0000_t75" style="position:absolute;left:0;text-align:left;margin-left:0;margin-top:0;width:23.9pt;height:49.55pt;z-index:256410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0" o:spid="_x0000_s5668" type="#_x0000_t75" style="position:absolute;left:0;text-align:left;margin-left:0;margin-top:0;width:23.9pt;height:49.55pt;z-index:256411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14" o:spid="_x0000_s5669" type="#_x0000_t75" style="position:absolute;left:0;text-align:left;margin-left:0;margin-top:0;width:23.9pt;height:49.55pt;z-index:256412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0" o:spid="_x0000_s5670" type="#_x0000_t75" style="position:absolute;left:0;text-align:left;margin-left:0;margin-top:0;width:23.9pt;height:49.55pt;z-index:256413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6" o:spid="_x0000_s5671" type="#_x0000_t75" style="position:absolute;left:0;text-align:left;margin-left:0;margin-top:0;width:23.9pt;height:49.55pt;z-index:25641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11" o:spid="_x0000_s5672" type="#_x0000_t75" style="position:absolute;left:0;text-align:left;margin-left:0;margin-top:0;width:23.9pt;height:49.55pt;z-index:256415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2" o:spid="_x0000_s5673" type="#_x0000_t75" style="position:absolute;left:0;text-align:left;margin-left:0;margin-top:0;width:23.9pt;height:49.55pt;z-index:256416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18" o:spid="_x0000_s5674" type="#_x0000_t75" style="position:absolute;left:0;text-align:left;margin-left:0;margin-top:0;width:23.9pt;height:49.55pt;z-index:25641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18" o:spid="_x0000_s5675" type="#_x0000_t75" style="position:absolute;left:0;text-align:left;margin-left:0;margin-top:0;width:23.9pt;height:49.55pt;z-index:25641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19" o:spid="_x0000_s5676" type="#_x0000_t75" style="position:absolute;left:0;text-align:left;margin-left:0;margin-top:0;width:23.9pt;height:49.55pt;z-index:256419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1" o:spid="_x0000_s5677" type="#_x0000_t75" style="position:absolute;left:0;text-align:left;margin-left:0;margin-top:0;width:23.9pt;height:49.55pt;z-index:256420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7" o:spid="_x0000_s5678" type="#_x0000_t75" style="position:absolute;left:0;text-align:left;margin-left:0;margin-top:0;width:23.9pt;height:49.55pt;z-index:256421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0" o:spid="_x0000_s5679" type="#_x0000_t75" style="position:absolute;left:0;text-align:left;margin-left:0;margin-top:0;width:23.9pt;height:49.55pt;z-index:256422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0" o:spid="_x0000_s5680" type="#_x0000_t75" style="position:absolute;left:0;text-align:left;margin-left:0;margin-top:0;width:23.9pt;height:49.55pt;z-index:256423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62" o:spid="_x0000_s5681" type="#_x0000_t75" style="position:absolute;left:0;text-align:left;margin-left:0;margin-top:0;width:23.9pt;height:49.55pt;z-index:256424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70" o:spid="_x0000_s5682" type="#_x0000_t75" style="position:absolute;left:0;text-align:left;margin-left:0;margin-top:0;width:23.9pt;height:49.55pt;z-index:256425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66" o:spid="_x0000_s5683" type="#_x0000_t75" style="position:absolute;left:0;text-align:left;margin-left:0;margin-top:0;width:23.9pt;height:49.55pt;z-index:256427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66" o:spid="_x0000_s5684" type="#_x0000_t75" style="position:absolute;left:0;text-align:left;margin-left:0;margin-top:0;width:23.9pt;height:49.55pt;z-index:256428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0" o:spid="_x0000_s5685" type="#_x0000_t75" style="position:absolute;left:0;text-align:left;margin-left:0;margin-top:0;width:23.9pt;height:49.55pt;z-index:256429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1" o:spid="_x0000_s5686" type="#_x0000_t75" style="position:absolute;left:0;text-align:left;margin-left:0;margin-top:0;width:23.9pt;height:49.55pt;z-index:25643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64" o:spid="_x0000_s5687" type="#_x0000_t75" style="position:absolute;left:0;text-align:left;margin-left:0;margin-top:0;width:23.9pt;height:49.55pt;z-index:256431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61" o:spid="_x0000_s5688" type="#_x0000_t75" style="position:absolute;left:0;text-align:left;margin-left:0;margin-top:0;width:23.9pt;height:49.55pt;z-index:256432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69" o:spid="_x0000_s5689" type="#_x0000_t75" style="position:absolute;left:0;text-align:left;margin-left:0;margin-top:0;width:23.9pt;height:49.55pt;z-index:256433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69" o:spid="_x0000_s5690" type="#_x0000_t75" style="position:absolute;left:0;text-align:left;margin-left:0;margin-top:0;width:23.9pt;height:49.55pt;z-index:256434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69" o:spid="_x0000_s5691" type="#_x0000_t75" style="position:absolute;left:0;text-align:left;margin-left:0;margin-top:0;width:23.9pt;height:49.55pt;z-index:256435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1" o:spid="_x0000_s5692" type="#_x0000_t75" style="position:absolute;left:0;text-align:left;margin-left:0;margin-top:0;width:23.9pt;height:49.55pt;z-index:256436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1" o:spid="_x0000_s5693" type="#_x0000_t75" style="position:absolute;left:0;text-align:left;margin-left:0;margin-top:0;width:23.9pt;height:49.55pt;z-index:256437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_SpCnt_17" o:spid="_x0000_s5694" type="#_x0000_t75" style="position:absolute;left:0;text-align:left;margin-left:0;margin-top:0;width:23.9pt;height:74.05pt;z-index:256438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69" o:spid="_x0000_s5695" type="#_x0000_t75" style="position:absolute;left:0;text-align:left;margin-left:0;margin-top:0;width:23.9pt;height:49.55pt;z-index:256439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1_SpCnt_14" o:spid="_x0000_s5696" type="#_x0000_t75" style="position:absolute;left:0;text-align:left;margin-left:0;margin-top:0;width:23.9pt;height:74.05pt;z-index:256440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67" o:spid="_x0000_s5697" type="#_x0000_t75" style="position:absolute;left:0;text-align:left;margin-left:0;margin-top:0;width:23.9pt;height:49.55pt;z-index:256441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2" o:spid="_x0000_s5698" type="#_x0000_t75" style="position:absolute;left:0;text-align:left;margin-left:0;margin-top:0;width:23.9pt;height:49.55pt;z-index:256442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69" o:spid="_x0000_s5699" type="#_x0000_t75" style="position:absolute;left:0;text-align:left;margin-left:0;margin-top:0;width:23.9pt;height:49.55pt;z-index:256443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69" o:spid="_x0000_s5700" type="#_x0000_t75" style="position:absolute;left:0;text-align:left;margin-left:0;margin-top:0;width:23.9pt;height:49.55pt;z-index:256444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70" o:spid="_x0000_s5701" type="#_x0000_t75" style="position:absolute;left:0;text-align:left;margin-left:0;margin-top:0;width:23.9pt;height:49.55pt;z-index:256445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70" o:spid="_x0000_s5702" type="#_x0000_t75" style="position:absolute;left:0;text-align:left;margin-left:0;margin-top:0;width:23.9pt;height:49.55pt;z-index:256446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67" o:spid="_x0000_s5703" type="#_x0000_t75" style="position:absolute;left:0;text-align:left;margin-left:0;margin-top:0;width:23.9pt;height:49.55pt;z-index:256447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4" o:spid="_x0000_s5704" type="#_x0000_t75" style="position:absolute;left:0;text-align:left;margin-left:0;margin-top:0;width:23.9pt;height:49.55pt;z-index:256448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66" o:spid="_x0000_s5705" type="#_x0000_t75" style="position:absolute;left:0;text-align:left;margin-left:0;margin-top:0;width:23.9pt;height:49.55pt;z-index:256449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17" o:spid="_x0000_s5706" type="#_x0000_t75" style="position:absolute;left:0;text-align:left;margin-left:0;margin-top:0;width:23.9pt;height:74.05pt;z-index:256450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61" o:spid="_x0000_s5707" type="#_x0000_t75" style="position:absolute;left:0;text-align:left;margin-left:0;margin-top:0;width:23.9pt;height:49.55pt;z-index:256451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67" o:spid="_x0000_s5708" type="#_x0000_t75" style="position:absolute;left:0;text-align:left;margin-left:0;margin-top:0;width:23.9pt;height:49.55pt;z-index:256452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68" o:spid="_x0000_s5709" type="#_x0000_t75" style="position:absolute;left:0;text-align:left;margin-left:0;margin-top:0;width:23.9pt;height:49.55pt;z-index:256453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1" o:spid="_x0000_s5710" type="#_x0000_t75" style="position:absolute;left:0;text-align:left;margin-left:0;margin-top:0;width:23.9pt;height:49.55pt;z-index:256454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68" o:spid="_x0000_s5711" type="#_x0000_t75" style="position:absolute;left:0;text-align:left;margin-left:0;margin-top:0;width:23.9pt;height:49.55pt;z-index:256455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69" o:spid="_x0000_s5712" type="#_x0000_t75" style="position:absolute;left:0;text-align:left;margin-left:0;margin-top:0;width:23.9pt;height:49.55pt;z-index:256456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3" o:spid="_x0000_s5713" type="#_x0000_t75" style="position:absolute;left:0;text-align:left;margin-left:0;margin-top:0;width:23.9pt;height:49.55pt;z-index:256457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14" o:spid="_x0000_s5714" type="#_x0000_t75" style="position:absolute;left:0;text-align:left;margin-left:0;margin-top:0;width:23.9pt;height:49.55pt;z-index:256458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65" o:spid="_x0000_s5715" type="#_x0000_t75" style="position:absolute;left:0;text-align:left;margin-left:0;margin-top:0;width:23.9pt;height:49.55pt;z-index:256459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3" o:spid="_x0000_s5716" type="#_x0000_t75" style="position:absolute;left:0;text-align:left;margin-left:0;margin-top:0;width:23.9pt;height:49.55pt;z-index:256460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18" o:spid="_x0000_s5717" type="#_x0000_t75" style="position:absolute;left:0;text-align:left;margin-left:0;margin-top:0;width:23.9pt;height:49.55pt;z-index:256461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1" o:spid="_x0000_s5718" type="#_x0000_t75" style="position:absolute;left:0;text-align:left;margin-left:0;margin-top:0;width:23.9pt;height:49.55pt;z-index:256462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19" o:spid="_x0000_s5719" type="#_x0000_t75" style="position:absolute;left:0;text-align:left;margin-left:0;margin-top:0;width:23.9pt;height:49.55pt;z-index:256463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8" o:spid="_x0000_s5720" type="#_x0000_t75" style="position:absolute;left:0;text-align:left;margin-left:0;margin-top:0;width:23.9pt;height:49.55pt;z-index:256464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19" o:spid="_x0000_s5721" type="#_x0000_t75" style="position:absolute;left:0;text-align:left;margin-left:0;margin-top:0;width:23.9pt;height:49.55pt;z-index:256465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0_SpCnt_11" o:spid="_x0000_s5722" type="#_x0000_t75" style="position:absolute;left:0;text-align:left;margin-left:0;margin-top:0;width:23.9pt;height:74.05pt;z-index:256466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12" o:spid="_x0000_s5723" type="#_x0000_t75" style="position:absolute;left:0;text-align:left;margin-left:0;margin-top:0;width:23.9pt;height:49.55pt;z-index:256467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7" o:spid="_x0000_s5724" type="#_x0000_t75" style="position:absolute;left:0;text-align:left;margin-left:0;margin-top:0;width:23.9pt;height:49.55pt;z-index:256468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2" o:spid="_x0000_s5725" type="#_x0000_t75" style="position:absolute;left:0;text-align:left;margin-left:0;margin-top:0;width:23.9pt;height:49.55pt;z-index:256470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19" o:spid="_x0000_s5726" type="#_x0000_t75" style="position:absolute;left:0;text-align:left;margin-left:0;margin-top:0;width:23.9pt;height:49.55pt;z-index:256471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19" o:spid="_x0000_s5727" type="#_x0000_t75" style="position:absolute;left:0;text-align:left;margin-left:0;margin-top:0;width:23.9pt;height:49.55pt;z-index:256472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4" o:spid="_x0000_s5728" type="#_x0000_t75" style="position:absolute;left:0;text-align:left;margin-left:0;margin-top:0;width:23.9pt;height:49.55pt;z-index:256473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15" o:spid="_x0000_s5729" type="#_x0000_t75" style="position:absolute;left:0;text-align:left;margin-left:0;margin-top:0;width:23.9pt;height:74.05pt;z-index:256474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3_SpCnt_115" o:spid="_x0000_s5730" type="#_x0000_t75" style="position:absolute;left:0;text-align:left;margin-left:0;margin-top:0;width:23.9pt;height:49.55pt;z-index:256475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4" o:spid="_x0000_s5731" type="#_x0000_t75" style="position:absolute;left:0;text-align:left;margin-left:0;margin-top:0;width:23.9pt;height:49.55pt;z-index:256476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2" o:spid="_x0000_s5732" type="#_x0000_t75" style="position:absolute;left:0;text-align:left;margin-left:0;margin-top:0;width:23.9pt;height:49.55pt;z-index:256477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0" o:spid="_x0000_s5733" type="#_x0000_t75" style="position:absolute;left:0;text-align:left;margin-left:0;margin-top:0;width:23.9pt;height:49.55pt;z-index:256478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19" o:spid="_x0000_s5734" type="#_x0000_t75" style="position:absolute;left:0;text-align:left;margin-left:0;margin-top:0;width:23.9pt;height:49.55pt;z-index:256479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8" o:spid="_x0000_s5735" type="#_x0000_t75" style="position:absolute;left:0;text-align:left;margin-left:0;margin-top:0;width:23.9pt;height:49.55pt;z-index:256480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13" o:spid="_x0000_s5736" type="#_x0000_t75" style="position:absolute;left:0;text-align:left;margin-left:0;margin-top:0;width:23.9pt;height:49.55pt;z-index:256481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0" o:spid="_x0000_s5737" type="#_x0000_t75" style="position:absolute;left:0;text-align:left;margin-left:0;margin-top:0;width:23.9pt;height:49.55pt;z-index:256482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3" o:spid="_x0000_s5738" type="#_x0000_t75" style="position:absolute;left:0;text-align:left;margin-left:0;margin-top:0;width:23.9pt;height:49.55pt;z-index:256483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2" o:spid="_x0000_s5739" type="#_x0000_t75" style="position:absolute;left:0;text-align:left;margin-left:0;margin-top:0;width:23.9pt;height:49.55pt;z-index:256484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0" o:spid="_x0000_s5740" type="#_x0000_t75" style="position:absolute;left:0;text-align:left;margin-left:0;margin-top:0;width:23.9pt;height:49.55pt;z-index:256485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0" o:spid="_x0000_s5741" type="#_x0000_t75" style="position:absolute;left:0;text-align:left;margin-left:0;margin-top:0;width:23.9pt;height:49.55pt;z-index:256486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2" o:spid="_x0000_s5742" type="#_x0000_t75" style="position:absolute;left:0;text-align:left;margin-left:0;margin-top:0;width:23.9pt;height:49.55pt;z-index:256487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8" o:spid="_x0000_s5743" type="#_x0000_t75" style="position:absolute;left:0;text-align:left;margin-left:0;margin-top:0;width:23.9pt;height:49.55pt;z-index:256488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5" o:spid="_x0000_s5744" type="#_x0000_t75" style="position:absolute;left:0;text-align:left;margin-left:0;margin-top:0;width:23.9pt;height:49.55pt;z-index:256489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1" o:spid="_x0000_s5745" type="#_x0000_t75" style="position:absolute;left:0;text-align:left;margin-left:0;margin-top:0;width:23.9pt;height:49.55pt;z-index:256490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1" o:spid="_x0000_s5746" type="#_x0000_t75" style="position:absolute;left:0;text-align:left;margin-left:0;margin-top:0;width:23.9pt;height:49.55pt;z-index:256491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4_SpCnt_16" o:spid="_x0000_s5747" type="#_x0000_t75" style="position:absolute;left:0;text-align:left;margin-left:0;margin-top:0;width:23.9pt;height:74.7pt;z-index:256492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63" o:spid="_x0000_s5748" type="#_x0000_t75" style="position:absolute;left:0;text-align:left;margin-left:0;margin-top:0;width:23.9pt;height:49.55pt;z-index:256493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71" o:spid="_x0000_s5749" type="#_x0000_t75" style="position:absolute;left:0;text-align:left;margin-left:0;margin-top:0;width:23.9pt;height:49.55pt;z-index:256494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67" o:spid="_x0000_s5750" type="#_x0000_t75" style="position:absolute;left:0;text-align:left;margin-left:0;margin-top:0;width:23.9pt;height:49.55pt;z-index:256495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2" o:spid="_x0000_s5751" type="#_x0000_t75" style="position:absolute;left:0;text-align:left;margin-left:0;margin-top:0;width:23.9pt;height:49.55pt;z-index:256496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6_SpCnt_11" o:spid="_x0000_s5752" type="#_x0000_t75" style="position:absolute;left:0;text-align:left;margin-left:0;margin-top:0;width:23.9pt;height:74.05pt;z-index:256497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66" o:spid="_x0000_s5753" type="#_x0000_t75" style="position:absolute;left:0;text-align:left;margin-left:0;margin-top:0;width:23.9pt;height:49.55pt;z-index:256498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62" o:spid="_x0000_s5754" type="#_x0000_t75" style="position:absolute;left:0;text-align:left;margin-left:0;margin-top:0;width:23.9pt;height:49.55pt;z-index:256499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0" o:spid="_x0000_s5755" type="#_x0000_t75" style="position:absolute;left:0;text-align:left;margin-left:0;margin-top:0;width:23.9pt;height:49.55pt;z-index:256500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71" o:spid="_x0000_s5756" type="#_x0000_t75" style="position:absolute;left:0;text-align:left;margin-left:0;margin-top:0;width:23.9pt;height:49.55pt;z-index:256501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71" o:spid="_x0000_s5757" type="#_x0000_t75" style="position:absolute;left:0;text-align:left;margin-left:0;margin-top:0;width:23.9pt;height:49.55pt;z-index:256502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2" o:spid="_x0000_s5758" type="#_x0000_t75" style="position:absolute;left:0;text-align:left;margin-left:0;margin-top:0;width:23.9pt;height:49.55pt;z-index:256503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0_SpCnt_14" o:spid="_x0000_s5759" type="#_x0000_t75" style="position:absolute;left:0;text-align:left;margin-left:0;margin-top:0;width:23.9pt;height:74.05pt;z-index:256504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70" o:spid="_x0000_s5760" type="#_x0000_t75" style="position:absolute;left:0;text-align:left;margin-left:0;margin-top:0;width:23.9pt;height:49.55pt;z-index:256505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3_SpCnt_11" o:spid="_x0000_s5761" type="#_x0000_t75" style="position:absolute;left:0;text-align:left;margin-left:0;margin-top:0;width:23.9pt;height:74.05pt;z-index:256506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68" o:spid="_x0000_s5762" type="#_x0000_t75" style="position:absolute;left:0;text-align:left;margin-left:0;margin-top:0;width:23.9pt;height:49.55pt;z-index:256507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3" o:spid="_x0000_s5763" type="#_x0000_t75" style="position:absolute;left:0;text-align:left;margin-left:0;margin-top:0;width:23.9pt;height:49.55pt;z-index:256508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70" o:spid="_x0000_s5764" type="#_x0000_t75" style="position:absolute;left:0;text-align:left;margin-left:0;margin-top:0;width:23.9pt;height:49.55pt;z-index:256509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68" o:spid="_x0000_s5765" type="#_x0000_t75" style="position:absolute;left:0;text-align:left;margin-left:0;margin-top:0;width:23.9pt;height:49.55pt;z-index:256510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6" o:spid="_x0000_s5766" type="#_x0000_t75" style="position:absolute;left:0;text-align:left;margin-left:0;margin-top:0;width:23.9pt;height:49.55pt;z-index:256512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67" o:spid="_x0000_s5767" type="#_x0000_t75" style="position:absolute;left:0;text-align:left;margin-left:0;margin-top:0;width:23.9pt;height:49.55pt;z-index:256513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4_SpCnt_13" o:spid="_x0000_s5768" type="#_x0000_t75" style="position:absolute;left:0;text-align:left;margin-left:0;margin-top:0;width:23.9pt;height:74.05pt;z-index:256514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62" o:spid="_x0000_s5769" type="#_x0000_t75" style="position:absolute;left:0;text-align:left;margin-left:0;margin-top:0;width:23.9pt;height:49.55pt;z-index:256515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3" o:spid="_x0000_s5770" type="#_x0000_t75" style="position:absolute;left:0;text-align:left;margin-left:0;margin-top:0;width:23.9pt;height:49.55pt;z-index:256516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69" o:spid="_x0000_s5771" type="#_x0000_t75" style="position:absolute;left:0;text-align:left;margin-left:0;margin-top:0;width:23.9pt;height:49.55pt;z-index:256517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70" o:spid="_x0000_s5772" type="#_x0000_t75" style="position:absolute;left:0;text-align:left;margin-left:0;margin-top:0;width:23.9pt;height:49.55pt;z-index:256518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5" o:spid="_x0000_s5773" type="#_x0000_t75" style="position:absolute;left:0;text-align:left;margin-left:0;margin-top:0;width:23.9pt;height:49.55pt;z-index:256519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16" o:spid="_x0000_s5774" type="#_x0000_t75" style="position:absolute;left:0;text-align:left;margin-left:0;margin-top:0;width:23.9pt;height:49.55pt;z-index:256520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68" o:spid="_x0000_s5775" type="#_x0000_t75" style="position:absolute;left:0;text-align:left;margin-left:0;margin-top:0;width:23.9pt;height:49.55pt;z-index:256521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5" o:spid="_x0000_s5776" type="#_x0000_t75" style="position:absolute;left:0;text-align:left;margin-left:0;margin-top:0;width:23.9pt;height:49.55pt;z-index:256522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19" o:spid="_x0000_s5777" type="#_x0000_t75" style="position:absolute;left:0;text-align:left;margin-left:0;margin-top:0;width:23.9pt;height:49.55pt;z-index:256523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3" o:spid="_x0000_s5778" type="#_x0000_t75" style="position:absolute;left:0;text-align:left;margin-left:0;margin-top:0;width:23.9pt;height:49.55pt;z-index:256524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1" o:spid="_x0000_s5779" type="#_x0000_t75" style="position:absolute;left:0;text-align:left;margin-left:0;margin-top:0;width:23.9pt;height:49.55pt;z-index:256525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0" o:spid="_x0000_s5780" type="#_x0000_t75" style="position:absolute;left:0;text-align:left;margin-left:0;margin-top:0;width:23.9pt;height:49.55pt;z-index:256526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1" o:spid="_x0000_s5781" type="#_x0000_t75" style="position:absolute;left:0;text-align:left;margin-left:0;margin-top:0;width:23.9pt;height:49.55pt;z-index:256527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_SpCnt_14" o:spid="_x0000_s5782" type="#_x0000_t75" style="position:absolute;left:0;text-align:left;margin-left:0;margin-top:0;width:23.9pt;height:74.7pt;z-index:256528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14" o:spid="_x0000_s5783" type="#_x0000_t75" style="position:absolute;left:0;text-align:left;margin-left:0;margin-top:0;width:23.9pt;height:49.55pt;z-index:256529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09" o:spid="_x0000_s5784" type="#_x0000_t75" style="position:absolute;left:0;text-align:left;margin-left:0;margin-top:0;width:23.9pt;height:49.55pt;z-index:256530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4" o:spid="_x0000_s5785" type="#_x0000_t75" style="position:absolute;left:0;text-align:left;margin-left:0;margin-top:0;width:23.9pt;height:49.55pt;z-index:256531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1" o:spid="_x0000_s5786" type="#_x0000_t75" style="position:absolute;left:0;text-align:left;margin-left:0;margin-top:0;width:23.9pt;height:49.55pt;z-index:256532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1" o:spid="_x0000_s5787" type="#_x0000_t75" style="position:absolute;left:0;text-align:left;margin-left:0;margin-top:0;width:23.9pt;height:49.55pt;z-index:256533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6" o:spid="_x0000_s5788" type="#_x0000_t75" style="position:absolute;left:0;text-align:left;margin-left:0;margin-top:0;width:23.9pt;height:49.55pt;z-index:256534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_SpCnt_18" o:spid="_x0000_s5789" type="#_x0000_t75" style="position:absolute;left:0;text-align:left;margin-left:0;margin-top:0;width:23.9pt;height:74.7pt;z-index:256535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3_SpCnt_117" o:spid="_x0000_s5790" type="#_x0000_t75" style="position:absolute;left:0;text-align:left;margin-left:0;margin-top:0;width:23.9pt;height:49.55pt;z-index:256536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6" o:spid="_x0000_s5791" type="#_x0000_t75" style="position:absolute;left:0;text-align:left;margin-left:0;margin-top:0;width:23.9pt;height:49.55pt;z-index:256537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4" o:spid="_x0000_s5792" type="#_x0000_t75" style="position:absolute;left:0;text-align:left;margin-left:0;margin-top:0;width:23.9pt;height:49.55pt;z-index:256538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2" o:spid="_x0000_s5793" type="#_x0000_t75" style="position:absolute;left:0;text-align:left;margin-left:0;margin-top:0;width:23.9pt;height:49.55pt;z-index:256539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1" o:spid="_x0000_s5794" type="#_x0000_t75" style="position:absolute;left:0;text-align:left;margin-left:0;margin-top:0;width:23.9pt;height:49.55pt;z-index:25654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3" o:spid="_x0000_s5795" type="#_x0000_t75" style="position:absolute;left:0;text-align:left;margin-left:0;margin-top:0;width:23.9pt;height:49.55pt;z-index:256541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0" o:spid="_x0000_s5796" type="#_x0000_t75" style="position:absolute;left:0;text-align:left;margin-left:0;margin-top:0;width:23.9pt;height:49.55pt;z-index:256542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15" o:spid="_x0000_s5797" type="#_x0000_t75" style="position:absolute;left:0;text-align:left;margin-left:0;margin-top:0;width:23.9pt;height:49.55pt;z-index:256543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4" o:spid="_x0000_s5798" type="#_x0000_t75" style="position:absolute;left:0;text-align:left;margin-left:0;margin-top:0;width:23.9pt;height:49.55pt;z-index:256544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2" o:spid="_x0000_s5799" type="#_x0000_t75" style="position:absolute;left:0;text-align:left;margin-left:0;margin-top:0;width:23.9pt;height:49.55pt;z-index:256545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2" o:spid="_x0000_s5800" type="#_x0000_t75" style="position:absolute;left:0;text-align:left;margin-left:0;margin-top:0;width:23.9pt;height:49.55pt;z-index:256546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3" o:spid="_x0000_s5801" type="#_x0000_t75" style="position:absolute;left:0;text-align:left;margin-left:0;margin-top:0;width:23.9pt;height:49.55pt;z-index:256547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69" o:spid="_x0000_s5802" type="#_x0000_t75" style="position:absolute;left:0;text-align:left;margin-left:0;margin-top:0;width:23.9pt;height:49.55pt;z-index:256548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2" o:spid="_x0000_s5803" type="#_x0000_t75" style="position:absolute;left:0;text-align:left;margin-left:0;margin-top:0;width:23.9pt;height:49.55pt;z-index:25654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2" o:spid="_x0000_s5804" type="#_x0000_t75" style="position:absolute;left:0;text-align:left;margin-left:0;margin-top:0;width:23.9pt;height:49.55pt;z-index:256550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64" o:spid="_x0000_s5805" type="#_x0000_t75" style="position:absolute;left:0;text-align:left;margin-left:0;margin-top:0;width:23.9pt;height:49.55pt;z-index:256551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72" o:spid="_x0000_s5806" type="#_x0000_t75" style="position:absolute;left:0;text-align:left;margin-left:0;margin-top:0;width:23.9pt;height:49.55pt;z-index:256552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68" o:spid="_x0000_s5807" type="#_x0000_t75" style="position:absolute;left:0;text-align:left;margin-left:0;margin-top:0;width:23.9pt;height:49.55pt;z-index:256553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3" o:spid="_x0000_s5808" type="#_x0000_t75" style="position:absolute;left:0;text-align:left;margin-left:0;margin-top:0;width:23.9pt;height:49.55pt;z-index:256555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67" o:spid="_x0000_s5809" type="#_x0000_t75" style="position:absolute;left:0;text-align:left;margin-left:0;margin-top:0;width:23.9pt;height:49.55pt;z-index:256556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68" o:spid="_x0000_s5810" type="#_x0000_t75" style="position:absolute;left:0;text-align:left;margin-left:0;margin-top:0;width:23.9pt;height:49.55pt;z-index:256557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63" o:spid="_x0000_s5811" type="#_x0000_t75" style="position:absolute;left:0;text-align:left;margin-left:0;margin-top:0;width:23.9pt;height:49.55pt;z-index:256558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1" o:spid="_x0000_s5812" type="#_x0000_t75" style="position:absolute;left:0;text-align:left;margin-left:0;margin-top:0;width:23.9pt;height:49.55pt;z-index:256559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72" o:spid="_x0000_s5813" type="#_x0000_t75" style="position:absolute;left:0;text-align:left;margin-left:0;margin-top:0;width:23.9pt;height:49.55pt;z-index:256560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72" o:spid="_x0000_s5814" type="#_x0000_t75" style="position:absolute;left:0;text-align:left;margin-left:0;margin-top:0;width:23.9pt;height:49.55pt;z-index:256561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3" o:spid="_x0000_s5815" type="#_x0000_t75" style="position:absolute;left:0;text-align:left;margin-left:0;margin-top:0;width:23.9pt;height:49.55pt;z-index:256562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67" o:spid="_x0000_s5816" type="#_x0000_t75" style="position:absolute;left:0;text-align:left;margin-left:0;margin-top:0;width:23.9pt;height:60.15pt;z-index:2565632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7_SpCnt_71" o:spid="_x0000_s5817" type="#_x0000_t75" style="position:absolute;left:0;text-align:left;margin-left:0;margin-top:0;width:23.9pt;height:49.55pt;z-index:256564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69" o:spid="_x0000_s5818" type="#_x0000_t75" style="position:absolute;left:0;text-align:left;margin-left:0;margin-top:0;width:23.9pt;height:60.15pt;z-index:2565652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9_SpCnt_69" o:spid="_x0000_s5819" type="#_x0000_t75" style="position:absolute;left:0;text-align:left;margin-left:0;margin-top:0;width:23.9pt;height:49.55pt;z-index:256566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4" o:spid="_x0000_s5820" type="#_x0000_t75" style="position:absolute;left:0;text-align:left;margin-left:0;margin-top:0;width:23.9pt;height:49.55pt;z-index:256567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71" o:spid="_x0000_s5821" type="#_x0000_t75" style="position:absolute;left:0;text-align:left;margin-left:0;margin-top:0;width:23.9pt;height:49.55pt;z-index:256568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69" o:spid="_x0000_s5822" type="#_x0000_t75" style="position:absolute;left:0;text-align:left;margin-left:0;margin-top:0;width:23.9pt;height:49.55pt;z-index:256569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7" o:spid="_x0000_s5823" type="#_x0000_t75" style="position:absolute;left:0;text-align:left;margin-left:0;margin-top:0;width:23.9pt;height:49.55pt;z-index:256570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69" o:spid="_x0000_s5824" type="#_x0000_t75" style="position:absolute;left:0;text-align:left;margin-left:0;margin-top:0;width:23.9pt;height:49.55pt;z-index:256571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66" o:spid="_x0000_s5825" type="#_x0000_t75" style="position:absolute;left:0;text-align:left;margin-left:0;margin-top:0;width:23.9pt;height:60.15pt;z-index:2565724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7_SpCnt_63" o:spid="_x0000_s5826" type="#_x0000_t75" style="position:absolute;left:0;text-align:left;margin-left:0;margin-top:0;width:23.9pt;height:49.55pt;z-index:256573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5" o:spid="_x0000_s5827" type="#_x0000_t75" style="position:absolute;left:0;text-align:left;margin-left:0;margin-top:0;width:23.9pt;height:49.55pt;z-index:256574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0" o:spid="_x0000_s5828" type="#_x0000_t75" style="position:absolute;left:0;text-align:left;margin-left:0;margin-top:0;width:23.9pt;height:49.55pt;z-index:256575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71" o:spid="_x0000_s5829" type="#_x0000_t75" style="position:absolute;left:0;text-align:left;margin-left:0;margin-top:0;width:23.9pt;height:49.55pt;z-index:256576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7" o:spid="_x0000_s5830" type="#_x0000_t75" style="position:absolute;left:0;text-align:left;margin-left:0;margin-top:0;width:23.9pt;height:49.55pt;z-index:25657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18" o:spid="_x0000_s5831" type="#_x0000_t75" style="position:absolute;left:0;text-align:left;margin-left:0;margin-top:0;width:23.9pt;height:49.55pt;z-index:256578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16" o:spid="_x0000_s5832" type="#_x0000_t75" style="position:absolute;left:0;text-align:left;margin-left:0;margin-top:0;width:23.9pt;height:49.55pt;z-index:256579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7" o:spid="_x0000_s5833" type="#_x0000_t75" style="position:absolute;left:0;text-align:left;margin-left:0;margin-top:0;width:23.9pt;height:49.55pt;z-index:256580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0" o:spid="_x0000_s5834" type="#_x0000_t75" style="position:absolute;left:0;text-align:left;margin-left:0;margin-top:0;width:23.9pt;height:49.55pt;z-index:256581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5" o:spid="_x0000_s5835" type="#_x0000_t75" style="position:absolute;left:0;text-align:left;margin-left:0;margin-top:0;width:23.9pt;height:49.55pt;z-index:256582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3" o:spid="_x0000_s5836" type="#_x0000_t75" style="position:absolute;left:0;text-align:left;margin-left:0;margin-top:0;width:23.9pt;height:49.55pt;z-index:256583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2" o:spid="_x0000_s5837" type="#_x0000_t75" style="position:absolute;left:0;text-align:left;margin-left:0;margin-top:0;width:23.9pt;height:49.55pt;z-index:256584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2" o:spid="_x0000_s5838" type="#_x0000_t75" style="position:absolute;left:0;text-align:left;margin-left:0;margin-top:0;width:23.9pt;height:49.55pt;z-index:256585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67" o:spid="_x0000_s5839" type="#_x0000_t75" style="position:absolute;left:0;text-align:left;margin-left:0;margin-top:0;width:23.9pt;height:60.15pt;z-index:2565867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1_SpCnt_117" o:spid="_x0000_s5840" type="#_x0000_t75" style="position:absolute;left:0;text-align:left;margin-left:0;margin-top:0;width:23.9pt;height:49.55pt;z-index:256587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1" o:spid="_x0000_s5841" type="#_x0000_t75" style="position:absolute;left:0;text-align:left;margin-left:0;margin-top:0;width:23.9pt;height:49.55pt;z-index:256588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6" o:spid="_x0000_s5842" type="#_x0000_t75" style="position:absolute;left:0;text-align:left;margin-left:0;margin-top:0;width:23.9pt;height:49.55pt;z-index:256589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3" o:spid="_x0000_s5843" type="#_x0000_t75" style="position:absolute;left:0;text-align:left;margin-left:0;margin-top:0;width:23.9pt;height:49.55pt;z-index:25659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3" o:spid="_x0000_s5844" type="#_x0000_t75" style="position:absolute;left:0;text-align:left;margin-left:0;margin-top:0;width:23.9pt;height:49.55pt;z-index:256591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8" o:spid="_x0000_s5845" type="#_x0000_t75" style="position:absolute;left:0;text-align:left;margin-left:0;margin-top:0;width:23.9pt;height:49.55pt;z-index:256592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66" o:spid="_x0000_s5846" type="#_x0000_t75" style="position:absolute;left:0;text-align:left;margin-left:0;margin-top:0;width:23.9pt;height:60.15pt;z-index:2565939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3_SpCnt_119" o:spid="_x0000_s5847" type="#_x0000_t75" style="position:absolute;left:0;text-align:left;margin-left:0;margin-top:0;width:23.9pt;height:49.55pt;z-index:256594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8" o:spid="_x0000_s5848" type="#_x0000_t75" style="position:absolute;left:0;text-align:left;margin-left:0;margin-top:0;width:23.9pt;height:49.55pt;z-index:256595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6" o:spid="_x0000_s5849" type="#_x0000_t75" style="position:absolute;left:0;text-align:left;margin-left:0;margin-top:0;width:23.9pt;height:49.55pt;z-index:256596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4" o:spid="_x0000_s5850" type="#_x0000_t75" style="position:absolute;left:0;text-align:left;margin-left:0;margin-top:0;width:23.9pt;height:49.55pt;z-index:256598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3" o:spid="_x0000_s5851" type="#_x0000_t75" style="position:absolute;left:0;text-align:left;margin-left:0;margin-top:0;width:23.9pt;height:49.55pt;z-index:256599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2" o:spid="_x0000_s5852" type="#_x0000_t75" style="position:absolute;left:0;text-align:left;margin-left:0;margin-top:0;width:23.9pt;height:49.55pt;z-index:256600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18" o:spid="_x0000_s5853" type="#_x0000_t75" style="position:absolute;left:0;text-align:left;margin-left:0;margin-top:0;width:23.9pt;height:49.55pt;z-index:256601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3" o:spid="_x0000_s5854" type="#_x0000_t75" style="position:absolute;left:0;text-align:left;margin-left:0;margin-top:0;width:23.9pt;height:49.55pt;z-index:25660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5" o:spid="_x0000_s5855" type="#_x0000_t75" style="position:absolute;left:0;text-align:left;margin-left:0;margin-top:0;width:23.9pt;height:49.55pt;z-index:25660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4" o:spid="_x0000_s5856" type="#_x0000_t75" style="position:absolute;left:0;text-align:left;margin-left:0;margin-top:0;width:23.9pt;height:49.55pt;z-index:25660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4" o:spid="_x0000_s5857" type="#_x0000_t75" style="position:absolute;left:0;text-align:left;margin-left:0;margin-top:0;width:23.9pt;height:49.55pt;z-index:256605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4" o:spid="_x0000_s5858" type="#_x0000_t75" style="position:absolute;left:0;text-align:left;margin-left:0;margin-top:0;width:23.9pt;height:49.55pt;z-index:25660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4" o:spid="_x0000_s5859" type="#_x0000_t75" style="position:absolute;left:0;text-align:left;margin-left:0;margin-top:0;width:23.9pt;height:49.55pt;z-index:25660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70" o:spid="_x0000_s5860" type="#_x0000_t75" style="position:absolute;left:0;text-align:left;margin-left:0;margin-top:0;width:23.9pt;height:49.55pt;z-index:256608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3" o:spid="_x0000_s5861" type="#_x0000_t75" style="position:absolute;left:0;text-align:left;margin-left:0;margin-top:0;width:23.9pt;height:49.55pt;z-index:25660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3" o:spid="_x0000_s5862" type="#_x0000_t75" style="position:absolute;left:0;text-align:left;margin-left:0;margin-top:0;width:23.9pt;height:49.55pt;z-index:25661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65" o:spid="_x0000_s5863" type="#_x0000_t75" style="position:absolute;left:0;text-align:left;margin-left:0;margin-top:0;width:23.9pt;height:49.55pt;z-index:25661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73" o:spid="_x0000_s5864" type="#_x0000_t75" style="position:absolute;left:0;text-align:left;margin-left:0;margin-top:0;width:23.9pt;height:49.55pt;z-index:256612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69" o:spid="_x0000_s5865" type="#_x0000_t75" style="position:absolute;left:0;text-align:left;margin-left:0;margin-top:0;width:23.9pt;height:49.55pt;z-index:256613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4" o:spid="_x0000_s5866" type="#_x0000_t75" style="position:absolute;left:0;text-align:left;margin-left:0;margin-top:0;width:23.9pt;height:49.55pt;z-index:25661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1" o:spid="_x0000_s5867" type="#_x0000_t75" style="position:absolute;left:0;text-align:left;margin-left:0;margin-top:0;width:23.9pt;height:60.15pt;z-index:2566154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9_SpCnt_70" o:spid="_x0000_s5868" type="#_x0000_t75" style="position:absolute;left:0;text-align:left;margin-left:0;margin-top:0;width:23.9pt;height:49.55pt;z-index:25661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64" o:spid="_x0000_s5869" type="#_x0000_t75" style="position:absolute;left:0;text-align:left;margin-left:0;margin-top:0;width:23.9pt;height:49.55pt;z-index:256617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2" o:spid="_x0000_s5870" type="#_x0000_t75" style="position:absolute;left:0;text-align:left;margin-left:0;margin-top:0;width:23.9pt;height:49.55pt;z-index:256618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73" o:spid="_x0000_s5871" type="#_x0000_t75" style="position:absolute;left:0;text-align:left;margin-left:0;margin-top:0;width:23.9pt;height:49.55pt;z-index:25661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73" o:spid="_x0000_s5872" type="#_x0000_t75" style="position:absolute;left:0;text-align:left;margin-left:0;margin-top:0;width:23.9pt;height:49.55pt;z-index:256620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4" o:spid="_x0000_s5873" type="#_x0000_t75" style="position:absolute;left:0;text-align:left;margin-left:0;margin-top:0;width:23.9pt;height:49.55pt;z-index:25662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15" o:spid="_x0000_s5874" type="#_x0000_t75" style="position:absolute;left:0;text-align:left;margin-left:0;margin-top:0;width:23.9pt;height:60.15pt;z-index:2566225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7_SpCnt_72" o:spid="_x0000_s5875" type="#_x0000_t75" style="position:absolute;left:0;text-align:left;margin-left:0;margin-top:0;width:23.9pt;height:49.55pt;z-index:256623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19" o:spid="_x0000_s5876" type="#_x0000_t75" style="position:absolute;left:0;text-align:left;margin-left:0;margin-top:0;width:23.9pt;height:60.15pt;z-index:2566246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9_SpCnt_70" o:spid="_x0000_s5877" type="#_x0000_t75" style="position:absolute;left:0;text-align:left;margin-left:0;margin-top:0;width:23.9pt;height:49.55pt;z-index:256625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5" o:spid="_x0000_s5878" type="#_x0000_t75" style="position:absolute;left:0;text-align:left;margin-left:0;margin-top:0;width:23.9pt;height:49.55pt;z-index:25662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72" o:spid="_x0000_s5879" type="#_x0000_t75" style="position:absolute;left:0;text-align:left;margin-left:0;margin-top:0;width:23.9pt;height:49.55pt;z-index:25662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0" o:spid="_x0000_s5880" type="#_x0000_t75" style="position:absolute;left:0;text-align:left;margin-left:0;margin-top:0;width:23.9pt;height:49.55pt;z-index:256628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8" o:spid="_x0000_s5881" type="#_x0000_t75" style="position:absolute;left:0;text-align:left;margin-left:0;margin-top:0;width:23.9pt;height:49.55pt;z-index:256629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70" o:spid="_x0000_s5882" type="#_x0000_t75" style="position:absolute;left:0;text-align:left;margin-left:0;margin-top:0;width:23.9pt;height:49.55pt;z-index:256630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6" o:spid="_x0000_s5883" type="#_x0000_t75" style="position:absolute;left:0;text-align:left;margin-left:0;margin-top:0;width:23.9pt;height:60.15pt;z-index:2566318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7_SpCnt_64" o:spid="_x0000_s5884" type="#_x0000_t75" style="position:absolute;left:0;text-align:left;margin-left:0;margin-top:0;width:23.9pt;height:49.55pt;z-index:256632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7" o:spid="_x0000_s5885" type="#_x0000_t75" style="position:absolute;left:0;text-align:left;margin-left:0;margin-top:0;width:23.9pt;height:49.55pt;z-index:256633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1" o:spid="_x0000_s5886" type="#_x0000_t75" style="position:absolute;left:0;text-align:left;margin-left:0;margin-top:0;width:23.9pt;height:49.55pt;z-index:25663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72" o:spid="_x0000_s5887" type="#_x0000_t75" style="position:absolute;left:0;text-align:left;margin-left:0;margin-top:0;width:23.9pt;height:49.55pt;z-index:256635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29" o:spid="_x0000_s5888" type="#_x0000_t75" style="position:absolute;left:0;text-align:left;margin-left:0;margin-top:0;width:23.9pt;height:49.55pt;z-index:25663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20" o:spid="_x0000_s5889" type="#_x0000_t75" style="position:absolute;left:0;text-align:left;margin-left:0;margin-top:0;width:23.9pt;height:49.55pt;z-index:256637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29" o:spid="_x0000_s5890" type="#_x0000_t75" style="position:absolute;left:0;text-align:left;margin-left:0;margin-top:0;width:23.9pt;height:49.55pt;z-index:25663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2" o:spid="_x0000_s5891" type="#_x0000_t75" style="position:absolute;left:0;text-align:left;margin-left:0;margin-top:0;width:23.9pt;height:49.55pt;z-index:25664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7" o:spid="_x0000_s5892" type="#_x0000_t75" style="position:absolute;left:0;text-align:left;margin-left:0;margin-top:0;width:23.9pt;height:49.55pt;z-index:25664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5" o:spid="_x0000_s5893" type="#_x0000_t75" style="position:absolute;left:0;text-align:left;margin-left:0;margin-top:0;width:23.9pt;height:49.55pt;z-index:256642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4" o:spid="_x0000_s5894" type="#_x0000_t75" style="position:absolute;left:0;text-align:left;margin-left:0;margin-top:0;width:23.9pt;height:49.55pt;z-index:256643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4" o:spid="_x0000_s5895" type="#_x0000_t75" style="position:absolute;left:0;text-align:left;margin-left:0;margin-top:0;width:23.9pt;height:49.55pt;z-index:256644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20" o:spid="_x0000_s5896" type="#_x0000_t75" style="position:absolute;left:0;text-align:left;margin-left:0;margin-top:0;width:23.9pt;height:49.55pt;z-index:25664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3" o:spid="_x0000_s5897" type="#_x0000_t75" style="position:absolute;left:0;text-align:left;margin-left:0;margin-top:0;width:23.9pt;height:49.55pt;z-index:256646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8" o:spid="_x0000_s5898" type="#_x0000_t75" style="position:absolute;left:0;text-align:left;margin-left:0;margin-top:0;width:23.9pt;height:49.55pt;z-index:25664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5" o:spid="_x0000_s5899" type="#_x0000_t75" style="position:absolute;left:0;text-align:left;margin-left:0;margin-top:0;width:23.9pt;height:49.55pt;z-index:25664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5" o:spid="_x0000_s5900" type="#_x0000_t75" style="position:absolute;left:0;text-align:left;margin-left:0;margin-top:0;width:23.9pt;height:49.55pt;z-index:25664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21" o:spid="_x0000_s5901" type="#_x0000_t75" style="position:absolute;left:0;text-align:left;margin-left:0;margin-top:0;width:23.9pt;height:49.55pt;z-index:256650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0" o:spid="_x0000_s5902" type="#_x0000_t75" style="position:absolute;left:0;text-align:left;margin-left:0;margin-top:0;width:23.9pt;height:49.55pt;z-index:256651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30" o:spid="_x0000_s5903" type="#_x0000_t75" style="position:absolute;left:0;text-align:left;margin-left:0;margin-top:0;width:23.9pt;height:49.55pt;z-index:256652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3" o:spid="_x0000_s5904" type="#_x0000_t75" style="position:absolute;left:0;text-align:left;margin-left:0;margin-top:0;width:23.9pt;height:49.55pt;z-index:256653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5" o:spid="_x0000_s5905" type="#_x0000_t75" style="position:absolute;left:0;text-align:left;margin-left:0;margin-top:0;width:23.9pt;height:49.55pt;z-index:256654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8" o:spid="_x0000_s5906" type="#_x0000_t75" style="position:absolute;left:0;text-align:left;margin-left:0;margin-top:0;width:23.9pt;height:49.55pt;z-index:256655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16" o:spid="_x0000_s5907" type="#_x0000_t75" style="position:absolute;left:0;text-align:left;margin-left:0;margin-top:0;width:23.9pt;height:49.55pt;z-index:256656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5" o:spid="_x0000_s5908" type="#_x0000_t75" style="position:absolute;left:0;text-align:left;margin-left:0;margin-top:0;width:23.9pt;height:49.55pt;z-index:256657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4" o:spid="_x0000_s5909" type="#_x0000_t75" style="position:absolute;left:0;text-align:left;margin-left:0;margin-top:0;width:23.9pt;height:49.55pt;z-index:256658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21" o:spid="_x0000_s5910" type="#_x0000_t75" style="position:absolute;left:0;text-align:left;margin-left:0;margin-top:0;width:23.9pt;height:49.55pt;z-index:256659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7" o:spid="_x0000_s5911" type="#_x0000_t75" style="position:absolute;left:0;text-align:left;margin-left:0;margin-top:0;width:23.9pt;height:49.55pt;z-index:256660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6" o:spid="_x0000_s5912" type="#_x0000_t75" style="position:absolute;left:0;text-align:left;margin-left:0;margin-top:0;width:23.9pt;height:49.55pt;z-index:256661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6" o:spid="_x0000_s5913" type="#_x0000_t75" style="position:absolute;left:0;text-align:left;margin-left:0;margin-top:0;width:23.9pt;height:49.55pt;z-index:25666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5" o:spid="_x0000_s5914" type="#_x0000_t75" style="position:absolute;left:0;text-align:left;margin-left:0;margin-top:0;width:23.9pt;height:49.55pt;z-index:256663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71" o:spid="_x0000_s5915" type="#_x0000_t75" style="position:absolute;left:0;text-align:left;margin-left:0;margin-top:0;width:23.9pt;height:49.55pt;z-index:256664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4" o:spid="_x0000_s5916" type="#_x0000_t75" style="position:absolute;left:0;text-align:left;margin-left:0;margin-top:0;width:23.9pt;height:49.55pt;z-index:256665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4" o:spid="_x0000_s5917" type="#_x0000_t75" style="position:absolute;left:0;text-align:left;margin-left:0;margin-top:0;width:23.9pt;height:49.55pt;z-index:25666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66" o:spid="_x0000_s5918" type="#_x0000_t75" style="position:absolute;left:0;text-align:left;margin-left:0;margin-top:0;width:23.9pt;height:49.55pt;z-index:25666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74" o:spid="_x0000_s5919" type="#_x0000_t75" style="position:absolute;left:0;text-align:left;margin-left:0;margin-top:0;width:23.9pt;height:49.55pt;z-index:25666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70" o:spid="_x0000_s5920" type="#_x0000_t75" style="position:absolute;left:0;text-align:left;margin-left:0;margin-top:0;width:23.9pt;height:49.55pt;z-index:25666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68" o:spid="_x0000_s5921" type="#_x0000_t75" style="position:absolute;left:0;text-align:left;margin-left:0;margin-top:0;width:23.9pt;height:49.55pt;z-index:25667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5" o:spid="_x0000_s5922" type="#_x0000_t75" style="position:absolute;left:0;text-align:left;margin-left:0;margin-top:0;width:23.9pt;height:49.55pt;z-index:25667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71" o:spid="_x0000_s5923" type="#_x0000_t75" style="position:absolute;left:0;text-align:left;margin-left:0;margin-top:0;width:23.9pt;height:49.55pt;z-index:25667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65" o:spid="_x0000_s5924" type="#_x0000_t75" style="position:absolute;left:0;text-align:left;margin-left:0;margin-top:0;width:23.9pt;height:49.55pt;z-index:25667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3" o:spid="_x0000_s5925" type="#_x0000_t75" style="position:absolute;left:0;text-align:left;margin-left:0;margin-top:0;width:23.9pt;height:49.55pt;z-index:256674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74" o:spid="_x0000_s5926" type="#_x0000_t75" style="position:absolute;left:0;text-align:left;margin-left:0;margin-top:0;width:23.9pt;height:49.55pt;z-index:25667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74" o:spid="_x0000_s5927" type="#_x0000_t75" style="position:absolute;left:0;text-align:left;margin-left:0;margin-top:0;width:23.9pt;height:49.55pt;z-index:25667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5" o:spid="_x0000_s5928" type="#_x0000_t75" style="position:absolute;left:0;text-align:left;margin-left:0;margin-top:0;width:23.9pt;height:49.55pt;z-index:256677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73" o:spid="_x0000_s5929" type="#_x0000_t75" style="position:absolute;left:0;text-align:left;margin-left:0;margin-top:0;width:23.9pt;height:49.55pt;z-index:256678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71" o:spid="_x0000_s5930" type="#_x0000_t75" style="position:absolute;left:0;text-align:left;margin-left:0;margin-top:0;width:23.9pt;height:49.55pt;z-index:256679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68" o:spid="_x0000_s5931" type="#_x0000_t75" style="position:absolute;left:0;text-align:left;margin-left:0;margin-top:0;width:23.9pt;height:49.55pt;z-index:256680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6" o:spid="_x0000_s5932" type="#_x0000_t75" style="position:absolute;left:0;text-align:left;margin-left:0;margin-top:0;width:23.9pt;height:49.55pt;z-index:256681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73" o:spid="_x0000_s5933" type="#_x0000_t75" style="position:absolute;left:0;text-align:left;margin-left:0;margin-top:0;width:23.9pt;height:49.55pt;z-index:256683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1" o:spid="_x0000_s5934" type="#_x0000_t75" style="position:absolute;left:0;text-align:left;margin-left:0;margin-top:0;width:23.9pt;height:49.55pt;z-index:256684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69" o:spid="_x0000_s5935" type="#_x0000_t75" style="position:absolute;left:0;text-align:left;margin-left:0;margin-top:0;width:23.9pt;height:49.55pt;z-index:256685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71" o:spid="_x0000_s5936" type="#_x0000_t75" style="position:absolute;left:0;text-align:left;margin-left:0;margin-top:0;width:23.9pt;height:49.55pt;z-index:256686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65" o:spid="_x0000_s5937" type="#_x0000_t75" style="position:absolute;left:0;text-align:left;margin-left:0;margin-top:0;width:23.9pt;height:49.55pt;z-index:256687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29" o:spid="_x0000_s5938" type="#_x0000_t75" style="position:absolute;left:0;text-align:left;margin-left:0;margin-top:0;width:23.9pt;height:49.55pt;z-index:256688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2" o:spid="_x0000_s5939" type="#_x0000_t75" style="position:absolute;left:0;text-align:left;margin-left:0;margin-top:0;width:23.9pt;height:49.55pt;z-index:256689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73" o:spid="_x0000_s5940" type="#_x0000_t75" style="position:absolute;left:0;text-align:left;margin-left:0;margin-top:0;width:23.9pt;height:49.55pt;z-index:256690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1" o:spid="_x0000_s5941" type="#_x0000_t75" style="position:absolute;left:0;text-align:left;margin-left:0;margin-top:0;width:23.9pt;height:49.55pt;z-index:256691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22" o:spid="_x0000_s5942" type="#_x0000_t75" style="position:absolute;left:0;text-align:left;margin-left:0;margin-top:0;width:23.9pt;height:49.55pt;z-index:256692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31" o:spid="_x0000_s5943" type="#_x0000_t75" style="position:absolute;left:0;text-align:left;margin-left:0;margin-top:0;width:23.9pt;height:49.55pt;z-index:25669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4" o:spid="_x0000_s5944" type="#_x0000_t75" style="position:absolute;left:0;text-align:left;margin-left:0;margin-top:0;width:23.9pt;height:49.55pt;z-index:256694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19" o:spid="_x0000_s5945" type="#_x0000_t75" style="position:absolute;left:0;text-align:left;margin-left:0;margin-top:0;width:23.9pt;height:49.55pt;z-index:256695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6" o:spid="_x0000_s5946" type="#_x0000_t75" style="position:absolute;left:0;text-align:left;margin-left:0;margin-top:0;width:23.9pt;height:49.55pt;z-index:256696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6" o:spid="_x0000_s5947" type="#_x0000_t75" style="position:absolute;left:0;text-align:left;margin-left:0;margin-top:0;width:23.9pt;height:49.55pt;z-index:256697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5" o:spid="_x0000_s5948" type="#_x0000_t75" style="position:absolute;left:0;text-align:left;margin-left:0;margin-top:0;width:23.9pt;height:49.55pt;z-index:256698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22" o:spid="_x0000_s5949" type="#_x0000_t75" style="position:absolute;left:0;text-align:left;margin-left:0;margin-top:0;width:23.9pt;height:49.55pt;z-index:25669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5" o:spid="_x0000_s5950" type="#_x0000_t75" style="position:absolute;left:0;text-align:left;margin-left:0;margin-top:0;width:23.9pt;height:49.55pt;z-index:256700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30" o:spid="_x0000_s5951" type="#_x0000_t75" style="position:absolute;left:0;text-align:left;margin-left:0;margin-top:0;width:23.9pt;height:49.55pt;z-index:256701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7" o:spid="_x0000_s5952" type="#_x0000_t75" style="position:absolute;left:0;text-align:left;margin-left:0;margin-top:0;width:23.9pt;height:49.55pt;z-index:256702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7" o:spid="_x0000_s5953" type="#_x0000_t75" style="position:absolute;left:0;text-align:left;margin-left:0;margin-top:0;width:23.9pt;height:49.55pt;z-index:256703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2" o:spid="_x0000_s5954" type="#_x0000_t75" style="position:absolute;left:0;text-align:left;margin-left:0;margin-top:0;width:23.9pt;height:49.55pt;z-index:256704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23" o:spid="_x0000_s5955" type="#_x0000_t75" style="position:absolute;left:0;text-align:left;margin-left:0;margin-top:0;width:23.9pt;height:49.55pt;z-index:256705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32" o:spid="_x0000_s5956" type="#_x0000_t75" style="position:absolute;left:0;text-align:left;margin-left:0;margin-top:0;width:23.9pt;height:49.55pt;z-index:256706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5" o:spid="_x0000_s5957" type="#_x0000_t75" style="position:absolute;left:0;text-align:left;margin-left:0;margin-top:0;width:23.9pt;height:49.55pt;z-index:256707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20" o:spid="_x0000_s5958" type="#_x0000_t75" style="position:absolute;left:0;text-align:left;margin-left:0;margin-top:0;width:23.9pt;height:49.55pt;z-index:25670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7" o:spid="_x0000_s5959" type="#_x0000_t75" style="position:absolute;left:0;text-align:left;margin-left:0;margin-top:0;width:23.9pt;height:49.55pt;z-index:256709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7" o:spid="_x0000_s5960" type="#_x0000_t75" style="position:absolute;left:0;text-align:left;margin-left:0;margin-top:0;width:23.9pt;height:49.55pt;z-index:256710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6" o:spid="_x0000_s5961" type="#_x0000_t75" style="position:absolute;left:0;text-align:left;margin-left:0;margin-top:0;width:23.9pt;height:49.55pt;z-index:256711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23" o:spid="_x0000_s5962" type="#_x0000_t75" style="position:absolute;left:0;text-align:left;margin-left:0;margin-top:0;width:23.9pt;height:49.55pt;z-index:256712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6" o:spid="_x0000_s5963" type="#_x0000_t75" style="position:absolute;left:0;text-align:left;margin-left:0;margin-top:0;width:23.9pt;height:49.55pt;z-index:256713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8" o:spid="_x0000_s5964" type="#_x0000_t75" style="position:absolute;left:0;text-align:left;margin-left:0;margin-top:0;width:23.9pt;height:49.55pt;z-index:256714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6" o:spid="_x0000_s5965" type="#_x0000_t75" style="position:absolute;left:0;text-align:left;margin-left:0;margin-top:0;width:23.9pt;height:49.55pt;z-index:256715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8" o:spid="_x0000_s5966" type="#_x0000_t75" style="position:absolute;left:0;text-align:left;margin-left:0;margin-top:0;width:23.9pt;height:49.55pt;z-index:256716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8" o:spid="_x0000_s5967" type="#_x0000_t75" style="position:absolute;left:0;text-align:left;margin-left:0;margin-top:0;width:23.9pt;height:49.55pt;z-index:256717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6" o:spid="_x0000_s5968" type="#_x0000_t75" style="position:absolute;left:0;text-align:left;margin-left:0;margin-top:0;width:23.9pt;height:49.55pt;z-index:256718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72" o:spid="_x0000_s5969" type="#_x0000_t75" style="position:absolute;left:0;text-align:left;margin-left:0;margin-top:0;width:23.9pt;height:49.55pt;z-index:256719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5" o:spid="_x0000_s5970" type="#_x0000_t75" style="position:absolute;left:0;text-align:left;margin-left:0;margin-top:0;width:23.9pt;height:49.55pt;z-index:256720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5" o:spid="_x0000_s5971" type="#_x0000_t75" style="position:absolute;left:0;text-align:left;margin-left:0;margin-top:0;width:23.9pt;height:49.55pt;z-index:256721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67" o:spid="_x0000_s5972" type="#_x0000_t75" style="position:absolute;left:0;text-align:left;margin-left:0;margin-top:0;width:23.9pt;height:49.55pt;z-index:256722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75" o:spid="_x0000_s5973" type="#_x0000_t75" style="position:absolute;left:0;text-align:left;margin-left:0;margin-top:0;width:23.9pt;height:49.55pt;z-index:256723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71" o:spid="_x0000_s5974" type="#_x0000_t75" style="position:absolute;left:0;text-align:left;margin-left:0;margin-top:0;width:23.9pt;height:49.55pt;z-index:256724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6" o:spid="_x0000_s5975" type="#_x0000_t75" style="position:absolute;left:0;text-align:left;margin-left:0;margin-top:0;width:23.9pt;height:49.55pt;z-index:256726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72" o:spid="_x0000_s5976" type="#_x0000_t75" style="position:absolute;left:0;text-align:left;margin-left:0;margin-top:0;width:23.9pt;height:49.55pt;z-index:256727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66" o:spid="_x0000_s5977" type="#_x0000_t75" style="position:absolute;left:0;text-align:left;margin-left:0;margin-top:0;width:23.9pt;height:49.55pt;z-index:256728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4" o:spid="_x0000_s5978" type="#_x0000_t75" style="position:absolute;left:0;text-align:left;margin-left:0;margin-top:0;width:23.9pt;height:49.55pt;z-index:256729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75" o:spid="_x0000_s5979" type="#_x0000_t75" style="position:absolute;left:0;text-align:left;margin-left:0;margin-top:0;width:23.9pt;height:49.55pt;z-index:256730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75" o:spid="_x0000_s5980" type="#_x0000_t75" style="position:absolute;left:0;text-align:left;margin-left:0;margin-top:0;width:23.9pt;height:49.55pt;z-index:256731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6" o:spid="_x0000_s5981" type="#_x0000_t75" style="position:absolute;left:0;text-align:left;margin-left:0;margin-top:0;width:23.9pt;height:49.55pt;z-index:256732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74" o:spid="_x0000_s5982" type="#_x0000_t75" style="position:absolute;left:0;text-align:left;margin-left:0;margin-top:0;width:23.9pt;height:49.55pt;z-index:256733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72" o:spid="_x0000_s5983" type="#_x0000_t75" style="position:absolute;left:0;text-align:left;margin-left:0;margin-top:0;width:23.9pt;height:49.55pt;z-index:256734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69" o:spid="_x0000_s5984" type="#_x0000_t75" style="position:absolute;left:0;text-align:left;margin-left:0;margin-top:0;width:23.9pt;height:49.55pt;z-index:256735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7" o:spid="_x0000_s5985" type="#_x0000_t75" style="position:absolute;left:0;text-align:left;margin-left:0;margin-top:0;width:23.9pt;height:49.55pt;z-index:256736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74" o:spid="_x0000_s5986" type="#_x0000_t75" style="position:absolute;left:0;text-align:left;margin-left:0;margin-top:0;width:23.9pt;height:49.55pt;z-index:256737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2" o:spid="_x0000_s5987" type="#_x0000_t75" style="position:absolute;left:0;text-align:left;margin-left:0;margin-top:0;width:23.9pt;height:49.55pt;z-index:256738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70" o:spid="_x0000_s5988" type="#_x0000_t75" style="position:absolute;left:0;text-align:left;margin-left:0;margin-top:0;width:23.9pt;height:49.55pt;z-index:256739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72" o:spid="_x0000_s5989" type="#_x0000_t75" style="position:absolute;left:0;text-align:left;margin-left:0;margin-top:0;width:23.9pt;height:49.55pt;z-index:256740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66" o:spid="_x0000_s5990" type="#_x0000_t75" style="position:absolute;left:0;text-align:left;margin-left:0;margin-top:0;width:23.9pt;height:49.55pt;z-index:256741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31" o:spid="_x0000_s5991" type="#_x0000_t75" style="position:absolute;left:0;text-align:left;margin-left:0;margin-top:0;width:23.9pt;height:49.55pt;z-index:256742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3" o:spid="_x0000_s5992" type="#_x0000_t75" style="position:absolute;left:0;text-align:left;margin-left:0;margin-top:0;width:23.9pt;height:49.55pt;z-index:256743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74" o:spid="_x0000_s5993" type="#_x0000_t75" style="position:absolute;left:0;text-align:left;margin-left:0;margin-top:0;width:23.9pt;height:49.55pt;z-index:256744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3" o:spid="_x0000_s5994" type="#_x0000_t75" style="position:absolute;left:0;text-align:left;margin-left:0;margin-top:0;width:23.9pt;height:49.55pt;z-index:256745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24" o:spid="_x0000_s5995" type="#_x0000_t75" style="position:absolute;left:0;text-align:left;margin-left:0;margin-top:0;width:23.9pt;height:49.55pt;z-index:256746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33" o:spid="_x0000_s5996" type="#_x0000_t75" style="position:absolute;left:0;text-align:left;margin-left:0;margin-top:0;width:23.9pt;height:49.55pt;z-index:256747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6" o:spid="_x0000_s5997" type="#_x0000_t75" style="position:absolute;left:0;text-align:left;margin-left:0;margin-top:0;width:23.9pt;height:49.55pt;z-index:256748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21" o:spid="_x0000_s5998" type="#_x0000_t75" style="position:absolute;left:0;text-align:left;margin-left:0;margin-top:0;width:23.9pt;height:49.55pt;z-index:256749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8" o:spid="_x0000_s5999" type="#_x0000_t75" style="position:absolute;left:0;text-align:left;margin-left:0;margin-top:0;width:23.9pt;height:49.55pt;z-index:256750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8" o:spid="_x0000_s6000" type="#_x0000_t75" style="position:absolute;left:0;text-align:left;margin-left:0;margin-top:0;width:23.9pt;height:49.55pt;z-index:256751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7" o:spid="_x0000_s6001" type="#_x0000_t75" style="position:absolute;left:0;text-align:left;margin-left:0;margin-top:0;width:23.9pt;height:49.55pt;z-index:256752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24" o:spid="_x0000_s6002" type="#_x0000_t75" style="position:absolute;left:0;text-align:left;margin-left:0;margin-top:0;width:23.9pt;height:49.55pt;z-index:256753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7" o:spid="_x0000_s6003" type="#_x0000_t75" style="position:absolute;left:0;text-align:left;margin-left:0;margin-top:0;width:23.9pt;height:49.55pt;z-index:256754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32" o:spid="_x0000_s6004" type="#_x0000_t75" style="position:absolute;left:0;text-align:left;margin-left:0;margin-top:0;width:23.9pt;height:49.55pt;z-index:256755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29" o:spid="_x0000_s6005" type="#_x0000_t75" style="position:absolute;left:0;text-align:left;margin-left:0;margin-top:0;width:23.9pt;height:49.55pt;z-index:256756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29" o:spid="_x0000_s6006" type="#_x0000_t75" style="position:absolute;left:0;text-align:left;margin-left:0;margin-top:0;width:23.9pt;height:49.55pt;z-index:256757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4" o:spid="_x0000_s6007" type="#_x0000_t75" style="position:absolute;left:0;text-align:left;margin-left:0;margin-top:0;width:23.9pt;height:49.55pt;z-index:256758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25" o:spid="_x0000_s6008" type="#_x0000_t75" style="position:absolute;left:0;text-align:left;margin-left:0;margin-top:0;width:23.9pt;height:49.55pt;z-index:256759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34" o:spid="_x0000_s6009" type="#_x0000_t75" style="position:absolute;left:0;text-align:left;margin-left:0;margin-top:0;width:23.9pt;height:49.55pt;z-index:256760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7" o:spid="_x0000_s6010" type="#_x0000_t75" style="position:absolute;left:0;text-align:left;margin-left:0;margin-top:0;width:23.9pt;height:49.55pt;z-index:256761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22" o:spid="_x0000_s6011" type="#_x0000_t75" style="position:absolute;left:0;text-align:left;margin-left:0;margin-top:0;width:23.9pt;height:49.55pt;z-index:256762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29" o:spid="_x0000_s6012" type="#_x0000_t75" style="position:absolute;left:0;text-align:left;margin-left:0;margin-top:0;width:23.9pt;height:49.55pt;z-index:256763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29" o:spid="_x0000_s6013" type="#_x0000_t75" style="position:absolute;left:0;text-align:left;margin-left:0;margin-top:0;width:23.9pt;height:49.55pt;z-index:256764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77" o:spid="_x0000_s6014" type="#_x0000_t75" style="position:absolute;left:0;text-align:left;margin-left:0;margin-top:0;width:23.9pt;height:49.55pt;z-index:256765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8" o:spid="_x0000_s6015" type="#_x0000_t75" style="position:absolute;left:0;text-align:left;margin-left:0;margin-top:0;width:23.9pt;height:49.55pt;z-index:256766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25" o:spid="_x0000_s6016" type="#_x0000_t75" style="position:absolute;left:0;text-align:left;margin-left:0;margin-top:0;width:23.9pt;height:49.55pt;z-index:256768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19" o:spid="_x0000_s6017" type="#_x0000_t75" style="position:absolute;left:0;text-align:left;margin-left:0;margin-top:0;width:23.9pt;height:49.55pt;z-index:256769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30" o:spid="_x0000_s6018" type="#_x0000_t75" style="position:absolute;left:0;text-align:left;margin-left:0;margin-top:0;width:23.9pt;height:49.55pt;z-index:256770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30" o:spid="_x0000_s6019" type="#_x0000_t75" style="position:absolute;left:0;text-align:left;margin-left:0;margin-top:0;width:23.9pt;height:49.55pt;z-index:25677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77" o:spid="_x0000_s6020" type="#_x0000_t75" style="position:absolute;left:0;text-align:left;margin-left:0;margin-top:0;width:23.9pt;height:49.55pt;z-index:256772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73" o:spid="_x0000_s6021" type="#_x0000_t75" style="position:absolute;left:0;text-align:left;margin-left:0;margin-top:0;width:23.9pt;height:49.55pt;z-index:256773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6" o:spid="_x0000_s6022" type="#_x0000_t75" style="position:absolute;left:0;text-align:left;margin-left:0;margin-top:0;width:23.9pt;height:49.55pt;z-index:256774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6" o:spid="_x0000_s6023" type="#_x0000_t75" style="position:absolute;left:0;text-align:left;margin-left:0;margin-top:0;width:23.9pt;height:49.55pt;z-index:256775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68" o:spid="_x0000_s6024" type="#_x0000_t75" style="position:absolute;left:0;text-align:left;margin-left:0;margin-top:0;width:23.9pt;height:49.55pt;z-index:25677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76" o:spid="_x0000_s6025" type="#_x0000_t75" style="position:absolute;left:0;text-align:left;margin-left:0;margin-top:0;width:23.9pt;height:49.55pt;z-index:256777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72" o:spid="_x0000_s6026" type="#_x0000_t75" style="position:absolute;left:0;text-align:left;margin-left:0;margin-top:0;width:23.9pt;height:49.55pt;z-index:25677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77" o:spid="_x0000_s6027" type="#_x0000_t75" style="position:absolute;left:0;text-align:left;margin-left:0;margin-top:0;width:23.9pt;height:49.55pt;z-index:256779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73" o:spid="_x0000_s6028" type="#_x0000_t75" style="position:absolute;left:0;text-align:left;margin-left:0;margin-top:0;width:23.9pt;height:49.55pt;z-index:256780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67" o:spid="_x0000_s6029" type="#_x0000_t75" style="position:absolute;left:0;text-align:left;margin-left:0;margin-top:0;width:23.9pt;height:49.55pt;z-index:25678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5" o:spid="_x0000_s6030" type="#_x0000_t75" style="position:absolute;left:0;text-align:left;margin-left:0;margin-top:0;width:23.9pt;height:49.55pt;z-index:256782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76" o:spid="_x0000_s6031" type="#_x0000_t75" style="position:absolute;left:0;text-align:left;margin-left:0;margin-top:0;width:23.9pt;height:49.55pt;z-index:256783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76" o:spid="_x0000_s6032" type="#_x0000_t75" style="position:absolute;left:0;text-align:left;margin-left:0;margin-top:0;width:23.9pt;height:49.55pt;z-index:256784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7" o:spid="_x0000_s6033" type="#_x0000_t75" style="position:absolute;left:0;text-align:left;margin-left:0;margin-top:0;width:23.9pt;height:49.55pt;z-index:256785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75" o:spid="_x0000_s6034" type="#_x0000_t75" style="position:absolute;left:0;text-align:left;margin-left:0;margin-top:0;width:23.9pt;height:49.55pt;z-index:256786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73" o:spid="_x0000_s6035" type="#_x0000_t75" style="position:absolute;left:0;text-align:left;margin-left:0;margin-top:0;width:23.9pt;height:49.55pt;z-index:256787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70" o:spid="_x0000_s6036" type="#_x0000_t75" style="position:absolute;left:0;text-align:left;margin-left:0;margin-top:0;width:23.9pt;height:49.55pt;z-index:256788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68" o:spid="_x0000_s6037" type="#_x0000_t75" style="position:absolute;left:0;text-align:left;margin-left:0;margin-top:0;width:23.9pt;height:49.55pt;z-index:256789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75" o:spid="_x0000_s6038" type="#_x0000_t75" style="position:absolute;left:0;text-align:left;margin-left:0;margin-top:0;width:23.9pt;height:49.55pt;z-index:256790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3" o:spid="_x0000_s6039" type="#_x0000_t75" style="position:absolute;left:0;text-align:left;margin-left:0;margin-top:0;width:23.9pt;height:49.55pt;z-index:256791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71" o:spid="_x0000_s6040" type="#_x0000_t75" style="position:absolute;left:0;text-align:left;margin-left:0;margin-top:0;width:23.9pt;height:49.55pt;z-index:256792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73" o:spid="_x0000_s6041" type="#_x0000_t75" style="position:absolute;left:0;text-align:left;margin-left:0;margin-top:0;width:23.9pt;height:49.55pt;z-index:256793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67" o:spid="_x0000_s6042" type="#_x0000_t75" style="position:absolute;left:0;text-align:left;margin-left:0;margin-top:0;width:23.9pt;height:49.55pt;z-index:25679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33" o:spid="_x0000_s6043" type="#_x0000_t75" style="position:absolute;left:0;text-align:left;margin-left:0;margin-top:0;width:23.9pt;height:49.55pt;z-index:256795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4" o:spid="_x0000_s6044" type="#_x0000_t75" style="position:absolute;left:0;text-align:left;margin-left:0;margin-top:0;width:23.9pt;height:49.55pt;z-index:256796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75" o:spid="_x0000_s6045" type="#_x0000_t75" style="position:absolute;left:0;text-align:left;margin-left:0;margin-top:0;width:23.9pt;height:49.55pt;z-index:256797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5" o:spid="_x0000_s6046" type="#_x0000_t75" style="position:absolute;left:0;text-align:left;margin-left:0;margin-top:0;width:23.9pt;height:49.55pt;z-index:256798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26" o:spid="_x0000_s6047" type="#_x0000_t75" style="position:absolute;left:0;text-align:left;margin-left:0;margin-top:0;width:23.9pt;height:49.55pt;z-index:256799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35" o:spid="_x0000_s6048" type="#_x0000_t75" style="position:absolute;left:0;text-align:left;margin-left:0;margin-top:0;width:23.9pt;height:49.55pt;z-index:256800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28" o:spid="_x0000_s6049" type="#_x0000_t75" style="position:absolute;left:0;text-align:left;margin-left:0;margin-top:0;width:23.9pt;height:49.55pt;z-index:25680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23" o:spid="_x0000_s6050" type="#_x0000_t75" style="position:absolute;left:0;text-align:left;margin-left:0;margin-top:0;width:23.9pt;height:49.55pt;z-index:25680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30" o:spid="_x0000_s6051" type="#_x0000_t75" style="position:absolute;left:0;text-align:left;margin-left:0;margin-top:0;width:23.9pt;height:49.55pt;z-index:256803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30" o:spid="_x0000_s6052" type="#_x0000_t75" style="position:absolute;left:0;text-align:left;margin-left:0;margin-top:0;width:23.9pt;height:49.55pt;z-index:256804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28" o:spid="_x0000_s6053" type="#_x0000_t75" style="position:absolute;left:0;text-align:left;margin-left:0;margin-top:0;width:23.9pt;height:49.55pt;z-index:25680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26" o:spid="_x0000_s6054" type="#_x0000_t75" style="position:absolute;left:0;text-align:left;margin-left:0;margin-top:0;width:23.9pt;height:49.55pt;z-index:256806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19" o:spid="_x0000_s6055" type="#_x0000_t75" style="position:absolute;left:0;text-align:left;margin-left:0;margin-top:0;width:23.9pt;height:49.55pt;z-index:256807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6" o:spid="_x0000_s6056" type="#_x0000_t75" style="position:absolute;left:0;text-align:left;margin-left:0;margin-top:0;width:23.9pt;height:74.05pt;z-index:256808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131" o:spid="_x0000_s6057" type="#_x0000_t75" style="position:absolute;left:0;text-align:left;margin-left:0;margin-top:0;width:23.9pt;height:49.55pt;z-index:256809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31" o:spid="_x0000_s6058" type="#_x0000_t75" style="position:absolute;left:0;text-align:left;margin-left:0;margin-top:0;width:23.9pt;height:49.55pt;z-index:256811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78" o:spid="_x0000_s6059" type="#_x0000_t75" style="position:absolute;left:0;text-align:left;margin-left:0;margin-top:0;width:23.9pt;height:74.05pt;z-index:256812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76" o:spid="_x0000_s6060" type="#_x0000_t75" style="position:absolute;left:0;text-align:left;margin-left:0;margin-top:0;width:23.9pt;height:74.05pt;z-index:256813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74" o:spid="_x0000_s6061" type="#_x0000_t75" style="position:absolute;left:0;text-align:left;margin-left:0;margin-top:0;width:23.9pt;height:74.05pt;z-index:256814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71" o:spid="_x0000_s6062" type="#_x0000_t75" style="position:absolute;left:0;text-align:left;margin-left:0;margin-top:0;width:23.9pt;height:74.05pt;z-index:256815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69" o:spid="_x0000_s6063" type="#_x0000_t75" style="position:absolute;left:0;text-align:left;margin-left:0;margin-top:0;width:23.9pt;height:74.05pt;z-index:256816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76" o:spid="_x0000_s6064" type="#_x0000_t75" style="position:absolute;left:0;text-align:left;margin-left:0;margin-top:0;width:23.9pt;height:74.05pt;z-index:256817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74" o:spid="_x0000_s6065" type="#_x0000_t75" style="position:absolute;left:0;text-align:left;margin-left:0;margin-top:0;width:23.9pt;height:74.05pt;z-index:256818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68" o:spid="_x0000_s6066" type="#_x0000_t75" style="position:absolute;left:0;text-align:left;margin-left:0;margin-top:0;width:23.9pt;height:74.05pt;z-index:256819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5_SpCnt_72" o:spid="_x0000_s6067" type="#_x0000_t75" style="position:absolute;left:0;text-align:left;margin-left:0;margin-top:0;width:23.9pt;height:74.05pt;z-index:256820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74" o:spid="_x0000_s6068" type="#_x0000_t75" style="position:absolute;left:0;text-align:left;margin-left:0;margin-top:0;width:23.9pt;height:74.05pt;z-index:256821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64" o:spid="_x0000_s6069" type="#_x0000_t75" style="position:absolute;left:0;text-align:left;margin-left:0;margin-top:0;width:23.9pt;height:74.05pt;z-index:256822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78" o:spid="_x0000_s6070" type="#_x0000_t75" style="position:absolute;left:0;text-align:left;margin-left:0;margin-top:0;width:23.9pt;height:74.7pt;z-index:256823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75" o:spid="_x0000_s6071" type="#_x0000_t75" style="position:absolute;left:0;text-align:left;margin-left:0;margin-top:0;width:23.9pt;height:74.05pt;z-index:256824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76" o:spid="_x0000_s6072" type="#_x0000_t75" style="position:absolute;left:0;text-align:left;margin-left:0;margin-top:0;width:23.9pt;height:74.05pt;z-index:256825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78" o:spid="_x0000_s6073" type="#_x0000_t75" style="position:absolute;left:0;text-align:left;margin-left:0;margin-top:0;width:23.9pt;height:74.7pt;z-index:256826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74" o:spid="_x0000_s6074" type="#_x0000_t75" style="position:absolute;left:0;text-align:left;margin-left:0;margin-top:0;width:23.9pt;height:74.7pt;z-index:256827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77" o:spid="_x0000_s6075" type="#_x0000_t75" style="position:absolute;left:0;text-align:left;margin-left:0;margin-top:0;width:23.9pt;height:74.7pt;z-index:256828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77" o:spid="_x0000_s6076" type="#_x0000_t75" style="position:absolute;left:0;text-align:left;margin-left:0;margin-top:0;width:23.9pt;height:74.7pt;z-index:256829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69" o:spid="_x0000_s6077" type="#_x0000_t75" style="position:absolute;left:0;text-align:left;margin-left:0;margin-top:0;width:23.9pt;height:74.7pt;z-index:256830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77" o:spid="_x0000_s6078" type="#_x0000_t75" style="position:absolute;left:0;text-align:left;margin-left:0;margin-top:0;width:23.9pt;height:74.7pt;z-index:256831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73" o:spid="_x0000_s6079" type="#_x0000_t75" style="position:absolute;left:0;text-align:left;margin-left:0;margin-top:0;width:23.9pt;height:74.7pt;z-index:256832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78" o:spid="_x0000_s6080" type="#_x0000_t75" style="position:absolute;left:0;text-align:left;margin-left:0;margin-top:0;width:23.9pt;height:74.7pt;z-index:256833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74" o:spid="_x0000_s6081" type="#_x0000_t75" style="position:absolute;left:0;text-align:left;margin-left:0;margin-top:0;width:23.9pt;height:74.7pt;z-index:256834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68" o:spid="_x0000_s6082" type="#_x0000_t75" style="position:absolute;left:0;text-align:left;margin-left:0;margin-top:0;width:23.9pt;height:74.7pt;z-index:256835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5" o:spid="_x0000_s6083" type="#_x0000_t75" style="position:absolute;left:0;text-align:left;margin-left:0;margin-top:0;width:23.9pt;height:74.05pt;z-index:256836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77" o:spid="_x0000_s6084" type="#_x0000_t75" style="position:absolute;left:0;text-align:left;margin-left:0;margin-top:0;width:23.9pt;height:74.7pt;z-index:256837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77" o:spid="_x0000_s6085" type="#_x0000_t75" style="position:absolute;left:0;text-align:left;margin-left:0;margin-top:0;width:23.9pt;height:74.7pt;z-index:256838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5" o:spid="_x0000_s6086" type="#_x0000_t75" style="position:absolute;left:0;text-align:left;margin-left:0;margin-top:0;width:23.9pt;height:74.05pt;z-index:256839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15" o:spid="_x0000_s6087" type="#_x0000_t75" style="position:absolute;left:0;text-align:left;margin-left:0;margin-top:0;width:23.9pt;height:74.05pt;z-index:256840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15" o:spid="_x0000_s6088" type="#_x0000_t75" style="position:absolute;left:0;text-align:left;margin-left:0;margin-top:0;width:23.9pt;height:74.05pt;z-index:256841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15" o:spid="_x0000_s6089" type="#_x0000_t75" style="position:absolute;left:0;text-align:left;margin-left:0;margin-top:0;width:23.9pt;height:74.05pt;z-index:256842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5" o:spid="_x0000_s6090" type="#_x0000_t75" style="position:absolute;left:0;text-align:left;margin-left:0;margin-top:0;width:23.9pt;height:74.05pt;z-index:256843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5" o:spid="_x0000_s6091" type="#_x0000_t75" style="position:absolute;left:0;text-align:left;margin-left:0;margin-top:0;width:23.9pt;height:74.05pt;z-index:256844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5" o:spid="_x0000_s6092" type="#_x0000_t75" style="position:absolute;left:0;text-align:left;margin-left:0;margin-top:0;width:23.9pt;height:74.05pt;z-index:256845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5" o:spid="_x0000_s6093" type="#_x0000_t75" style="position:absolute;left:0;text-align:left;margin-left:0;margin-top:0;width:23.9pt;height:74.05pt;z-index:256846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4" o:spid="_x0000_s6094" type="#_x0000_t75" style="position:absolute;left:0;text-align:left;margin-left:0;margin-top:0;width:23.9pt;height:74.05pt;z-index:256847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15" o:spid="_x0000_s6095" type="#_x0000_t75" style="position:absolute;left:0;text-align:left;margin-left:0;margin-top:0;width:23.9pt;height:74.05pt;z-index:256848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12" o:spid="_x0000_s6096" type="#_x0000_t75" style="position:absolute;left:0;text-align:left;margin-left:0;margin-top:0;width:23.9pt;height:74.05pt;z-index:256849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5" o:spid="_x0000_s6097" type="#_x0000_t75" style="position:absolute;left:0;text-align:left;margin-left:0;margin-top:0;width:23.9pt;height:74.05pt;z-index:256850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5" o:spid="_x0000_s6098" type="#_x0000_t75" style="position:absolute;left:0;text-align:left;margin-left:0;margin-top:0;width:23.9pt;height:74.05pt;z-index:256851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12" o:spid="_x0000_s6099" type="#_x0000_t75" style="position:absolute;left:0;text-align:left;margin-left:0;margin-top:0;width:23.9pt;height:74.05pt;z-index:256852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12" o:spid="_x0000_s6100" type="#_x0000_t75" style="position:absolute;left:0;text-align:left;margin-left:0;margin-top:0;width:23.9pt;height:74.05pt;z-index:256854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12" o:spid="_x0000_s6101" type="#_x0000_t75" style="position:absolute;left:0;text-align:left;margin-left:0;margin-top:0;width:23.9pt;height:74.05pt;z-index:256855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12" o:spid="_x0000_s6102" type="#_x0000_t75" style="position:absolute;left:0;text-align:left;margin-left:0;margin-top:0;width:23.9pt;height:74.05pt;z-index:2568560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2" o:spid="_x0000_s6103" type="#_x0000_t75" style="position:absolute;left:0;text-align:left;margin-left:0;margin-top:0;width:23.9pt;height:74.05pt;z-index:256857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12" o:spid="_x0000_s6104" type="#_x0000_t75" style="position:absolute;left:0;text-align:left;margin-left:0;margin-top:0;width:23.9pt;height:74.05pt;z-index:256858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2" o:spid="_x0000_s6105" type="#_x0000_t75" style="position:absolute;left:0;text-align:left;margin-left:0;margin-top:0;width:23.9pt;height:74.05pt;z-index:256859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13" o:spid="_x0000_s6106" type="#_x0000_t75" style="position:absolute;left:0;text-align:left;margin-left:0;margin-top:0;width:23.9pt;height:74.05pt;z-index:256860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2" o:spid="_x0000_s6107" type="#_x0000_t75" style="position:absolute;left:0;text-align:left;margin-left:0;margin-top:0;width:23.9pt;height:74.05pt;z-index:256861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12" o:spid="_x0000_s6108" type="#_x0000_t75" style="position:absolute;left:0;text-align:left;margin-left:0;margin-top:0;width:23.9pt;height:74.05pt;z-index:256862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12" o:spid="_x0000_s6109" type="#_x0000_t75" style="position:absolute;left:0;text-align:left;margin-left:0;margin-top:0;width:23.9pt;height:74.05pt;z-index:256863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12" o:spid="_x0000_s6110" type="#_x0000_t75" style="position:absolute;left:0;text-align:left;margin-left:0;margin-top:0;width:23.9pt;height:74.05pt;z-index:256864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12" o:spid="_x0000_s6111" type="#_x0000_t75" style="position:absolute;left:0;text-align:left;margin-left:0;margin-top:0;width:23.9pt;height:74.05pt;z-index:256865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12" o:spid="_x0000_s6112" type="#_x0000_t75" style="position:absolute;left:0;text-align:left;margin-left:0;margin-top:0;width:23.9pt;height:74.05pt;z-index:256866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12" o:spid="_x0000_s6113" type="#_x0000_t75" style="position:absolute;left:0;text-align:left;margin-left:0;margin-top:0;width:23.9pt;height:74.05pt;z-index:256867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12" o:spid="_x0000_s6114" type="#_x0000_t75" style="position:absolute;left:0;text-align:left;margin-left:0;margin-top:0;width:23.9pt;height:74.05pt;z-index:256868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12" o:spid="_x0000_s6115" type="#_x0000_t75" style="position:absolute;left:0;text-align:left;margin-left:0;margin-top:0;width:23.9pt;height:74.05pt;z-index:256869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2" o:spid="_x0000_s6116" type="#_x0000_t75" style="position:absolute;left:0;text-align:left;margin-left:0;margin-top:0;width:23.9pt;height:74.05pt;z-index:256870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12" o:spid="_x0000_s6117" type="#_x0000_t75" style="position:absolute;left:0;text-align:left;margin-left:0;margin-top:0;width:23.9pt;height:74.05pt;z-index:256871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15" o:spid="_x0000_s6118" type="#_x0000_t75" style="position:absolute;left:0;text-align:left;margin-left:0;margin-top:0;width:23.9pt;height:74.05pt;z-index:256872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6" o:spid="_x0000_s6119" type="#_x0000_t75" style="position:absolute;left:0;text-align:left;margin-left:0;margin-top:0;width:23.9pt;height:74.05pt;z-index:256873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12" o:spid="_x0000_s6120" type="#_x0000_t75" style="position:absolute;left:0;text-align:left;margin-left:0;margin-top:0;width:23.9pt;height:74.05pt;z-index:256874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2" o:spid="_x0000_s6121" type="#_x0000_t75" style="position:absolute;left:0;text-align:left;margin-left:0;margin-top:0;width:23.9pt;height:74.05pt;z-index:256875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14" o:spid="_x0000_s6122" type="#_x0000_t75" style="position:absolute;left:0;text-align:left;margin-left:0;margin-top:0;width:23.9pt;height:74.05pt;z-index:256876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12" o:spid="_x0000_s6123" type="#_x0000_t75" style="position:absolute;left:0;text-align:left;margin-left:0;margin-top:0;width:23.9pt;height:74.05pt;z-index:256877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2" o:spid="_x0000_s6124" type="#_x0000_t75" style="position:absolute;left:0;text-align:left;margin-left:0;margin-top:0;width:23.9pt;height:74.05pt;z-index:256878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6" o:spid="_x0000_s6125" type="#_x0000_t75" style="position:absolute;left:0;text-align:left;margin-left:0;margin-top:0;width:23.9pt;height:74.05pt;z-index:2568796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16" o:spid="_x0000_s6126" type="#_x0000_t75" style="position:absolute;left:0;text-align:left;margin-left:0;margin-top:0;width:23.9pt;height:74.05pt;z-index:256880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16" o:spid="_x0000_s6127" type="#_x0000_t75" style="position:absolute;left:0;text-align:left;margin-left:0;margin-top:0;width:23.9pt;height:74.05pt;z-index:256881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16" o:spid="_x0000_s6128" type="#_x0000_t75" style="position:absolute;left:0;text-align:left;margin-left:0;margin-top:0;width:23.9pt;height:74.05pt;z-index:256882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6" o:spid="_x0000_s6129" type="#_x0000_t75" style="position:absolute;left:0;text-align:left;margin-left:0;margin-top:0;width:23.9pt;height:74.05pt;z-index:256883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6" o:spid="_x0000_s6130" type="#_x0000_t75" style="position:absolute;left:0;text-align:left;margin-left:0;margin-top:0;width:23.9pt;height:74.05pt;z-index:256884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6" o:spid="_x0000_s6131" type="#_x0000_t75" style="position:absolute;left:0;text-align:left;margin-left:0;margin-top:0;width:23.9pt;height:74.05pt;z-index:256885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19" o:spid="_x0000_s6132" type="#_x0000_t75" style="position:absolute;left:0;text-align:left;margin-left:0;margin-top:0;width:23.9pt;height:74.05pt;z-index:256886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5" o:spid="_x0000_s6133" type="#_x0000_t75" style="position:absolute;left:0;text-align:left;margin-left:0;margin-top:0;width:23.9pt;height:74.05pt;z-index:256887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6" o:spid="_x0000_s6134" type="#_x0000_t75" style="position:absolute;left:0;text-align:left;margin-left:0;margin-top:0;width:23.9pt;height:74.05pt;z-index:256888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16" o:spid="_x0000_s6135" type="#_x0000_t75" style="position:absolute;left:0;text-align:left;margin-left:0;margin-top:0;width:23.9pt;height:74.05pt;z-index:256889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13" o:spid="_x0000_s6136" type="#_x0000_t75" style="position:absolute;left:0;text-align:left;margin-left:0;margin-top:0;width:23.9pt;height:74.05pt;z-index:256890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6" o:spid="_x0000_s6137" type="#_x0000_t75" style="position:absolute;left:0;text-align:left;margin-left:0;margin-top:0;width:23.9pt;height:74.05pt;z-index:2568919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6" o:spid="_x0000_s6138" type="#_x0000_t75" style="position:absolute;left:0;text-align:left;margin-left:0;margin-top:0;width:23.9pt;height:74.05pt;z-index:256892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13" o:spid="_x0000_s6139" type="#_x0000_t75" style="position:absolute;left:0;text-align:left;margin-left:0;margin-top:0;width:23.9pt;height:74.05pt;z-index:2568939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13" o:spid="_x0000_s6140" type="#_x0000_t75" style="position:absolute;left:0;text-align:left;margin-left:0;margin-top:0;width:23.9pt;height:74.05pt;z-index:256894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13" o:spid="_x0000_s6141" type="#_x0000_t75" style="position:absolute;left:0;text-align:left;margin-left:0;margin-top:0;width:23.9pt;height:74.05pt;z-index:256896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13" o:spid="_x0000_s6142" type="#_x0000_t75" style="position:absolute;left:0;text-align:left;margin-left:0;margin-top:0;width:23.9pt;height:74.05pt;z-index:256897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3" o:spid="_x0000_s6143" type="#_x0000_t75" style="position:absolute;left:0;text-align:left;margin-left:0;margin-top:0;width:23.9pt;height:74.05pt;z-index:256898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13" o:spid="_x0000_s6144" type="#_x0000_t75" style="position:absolute;left:0;text-align:left;margin-left:0;margin-top:0;width:23.9pt;height:74.05pt;z-index:256899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3" o:spid="_x0000_s6145" type="#_x0000_t75" style="position:absolute;left:0;text-align:left;margin-left:0;margin-top:0;width:23.9pt;height:74.05pt;z-index:256900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3" o:spid="_x0000_s6146" type="#_x0000_t75" style="position:absolute;left:0;text-align:left;margin-left:0;margin-top:0;width:23.9pt;height:74.05pt;z-index:2569011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14" o:spid="_x0000_s6147" type="#_x0000_t75" style="position:absolute;left:0;text-align:left;margin-left:0;margin-top:0;width:23.9pt;height:74.05pt;z-index:2569021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13" o:spid="_x0000_s6148" type="#_x0000_t75" style="position:absolute;left:0;text-align:left;margin-left:0;margin-top:0;width:23.9pt;height:74.05pt;z-index:256903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13" o:spid="_x0000_s6149" type="#_x0000_t75" style="position:absolute;left:0;text-align:left;margin-left:0;margin-top:0;width:23.9pt;height:74.05pt;z-index:2569041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13" o:spid="_x0000_s6150" type="#_x0000_t75" style="position:absolute;left:0;text-align:left;margin-left:0;margin-top:0;width:23.9pt;height:74.05pt;z-index:256905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13" o:spid="_x0000_s6151" type="#_x0000_t75" style="position:absolute;left:0;text-align:left;margin-left:0;margin-top:0;width:23.9pt;height:74.05pt;z-index:2569062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13" o:spid="_x0000_s6152" type="#_x0000_t75" style="position:absolute;left:0;text-align:left;margin-left:0;margin-top:0;width:23.9pt;height:74.05pt;z-index:256907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13" o:spid="_x0000_s6153" type="#_x0000_t75" style="position:absolute;left:0;text-align:left;margin-left:0;margin-top:0;width:23.9pt;height:74.05pt;z-index:256908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13" o:spid="_x0000_s6154" type="#_x0000_t75" style="position:absolute;left:0;text-align:left;margin-left:0;margin-top:0;width:23.9pt;height:74.05pt;z-index:256909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13" o:spid="_x0000_s6155" type="#_x0000_t75" style="position:absolute;left:0;text-align:left;margin-left:0;margin-top:0;width:23.9pt;height:74.05pt;z-index:256910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13" o:spid="_x0000_s6156" type="#_x0000_t75" style="position:absolute;left:0;text-align:left;margin-left:0;margin-top:0;width:23.9pt;height:74.05pt;z-index:256911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12" o:spid="_x0000_s6157" type="#_x0000_t75" style="position:absolute;left:0;text-align:left;margin-left:0;margin-top:0;width:23.9pt;height:74.05pt;z-index:256912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3" o:spid="_x0000_s6158" type="#_x0000_t75" style="position:absolute;left:0;text-align:left;margin-left:0;margin-top:0;width:23.9pt;height:74.05pt;z-index:256913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13" o:spid="_x0000_s6159" type="#_x0000_t75" style="position:absolute;left:0;text-align:left;margin-left:0;margin-top:0;width:23.9pt;height:74.05pt;z-index:256914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3" o:spid="_x0000_s6160" type="#_x0000_t75" style="position:absolute;left:0;text-align:left;margin-left:0;margin-top:0;width:23.9pt;height:74.05pt;z-index:256915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13" o:spid="_x0000_s6161" type="#_x0000_t75" style="position:absolute;left:0;text-align:left;margin-left:0;margin-top:0;width:23.9pt;height:74.05pt;z-index:256916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7" o:spid="_x0000_s6162" type="#_x0000_t75" style="position:absolute;left:0;text-align:left;margin-left:0;margin-top:0;width:23.9pt;height:74.05pt;z-index:256917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3" o:spid="_x0000_s6163" type="#_x0000_t75" style="position:absolute;left:0;text-align:left;margin-left:0;margin-top:0;width:23.9pt;height:74.05pt;z-index:256918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13" o:spid="_x0000_s6164" type="#_x0000_t75" style="position:absolute;left:0;text-align:left;margin-left:0;margin-top:0;width:23.9pt;height:74.05pt;z-index:256919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7" o:spid="_x0000_s6165" type="#_x0000_t75" style="position:absolute;left:0;text-align:left;margin-left:0;margin-top:0;width:23.9pt;height:74.05pt;z-index:256920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17" o:spid="_x0000_s6166" type="#_x0000_t75" style="position:absolute;left:0;text-align:left;margin-left:0;margin-top:0;width:23.9pt;height:74.05pt;z-index:256921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17" o:spid="_x0000_s6167" type="#_x0000_t75" style="position:absolute;left:0;text-align:left;margin-left:0;margin-top:0;width:23.9pt;height:74.05pt;z-index:256922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17" o:spid="_x0000_s6168" type="#_x0000_t75" style="position:absolute;left:0;text-align:left;margin-left:0;margin-top:0;width:23.9pt;height:74.05pt;z-index:2569236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7" o:spid="_x0000_s6169" type="#_x0000_t75" style="position:absolute;left:0;text-align:left;margin-left:0;margin-top:0;width:23.9pt;height:74.05pt;z-index:256924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7" o:spid="_x0000_s6170" type="#_x0000_t75" style="position:absolute;left:0;text-align:left;margin-left:0;margin-top:0;width:23.9pt;height:74.05pt;z-index:256925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7" o:spid="_x0000_s6171" type="#_x0000_t75" style="position:absolute;left:0;text-align:left;margin-left:0;margin-top:0;width:23.9pt;height:74.05pt;z-index:2569267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17" o:spid="_x0000_s6172" type="#_x0000_t75" style="position:absolute;left:0;text-align:left;margin-left:0;margin-top:0;width:23.9pt;height:74.05pt;z-index:256927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7" o:spid="_x0000_s6173" type="#_x0000_t75" style="position:absolute;left:0;text-align:left;margin-left:0;margin-top:0;width:23.9pt;height:74.05pt;z-index:2569287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6" o:spid="_x0000_s6174" type="#_x0000_t75" style="position:absolute;left:0;text-align:left;margin-left:0;margin-top:0;width:23.9pt;height:74.05pt;z-index:256929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18" o:spid="_x0000_s6175" type="#_x0000_t75" style="position:absolute;left:0;text-align:left;margin-left:0;margin-top:0;width:23.9pt;height:74.05pt;z-index:256930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14" o:spid="_x0000_s6176" type="#_x0000_t75" style="position:absolute;left:0;text-align:left;margin-left:0;margin-top:0;width:23.9pt;height:74.05pt;z-index:256931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7" o:spid="_x0000_s6177" type="#_x0000_t75" style="position:absolute;left:0;text-align:left;margin-left:0;margin-top:0;width:23.9pt;height:74.05pt;z-index:256932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7" o:spid="_x0000_s6178" type="#_x0000_t75" style="position:absolute;left:0;text-align:left;margin-left:0;margin-top:0;width:23.9pt;height:74.05pt;z-index:2569338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14" o:spid="_x0000_s6179" type="#_x0000_t75" style="position:absolute;left:0;text-align:left;margin-left:0;margin-top:0;width:23.9pt;height:74.05pt;z-index:256934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14" o:spid="_x0000_s6180" type="#_x0000_t75" style="position:absolute;left:0;text-align:left;margin-left:0;margin-top:0;width:23.9pt;height:74.05pt;z-index:256935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14" o:spid="_x0000_s6181" type="#_x0000_t75" style="position:absolute;left:0;text-align:left;margin-left:0;margin-top:0;width:23.9pt;height:74.05pt;z-index:256936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14" o:spid="_x0000_s6182" type="#_x0000_t75" style="position:absolute;left:0;text-align:left;margin-left:0;margin-top:0;width:23.9pt;height:74.05pt;z-index:256937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4" o:spid="_x0000_s6183" type="#_x0000_t75" style="position:absolute;left:0;text-align:left;margin-left:0;margin-top:0;width:23.9pt;height:74.05pt;z-index:256939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14" o:spid="_x0000_s6184" type="#_x0000_t75" style="position:absolute;left:0;text-align:left;margin-left:0;margin-top:0;width:23.9pt;height:74.05pt;z-index:256940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4" o:spid="_x0000_s6185" type="#_x0000_t75" style="position:absolute;left:0;text-align:left;margin-left:0;margin-top:0;width:23.9pt;height:74.05pt;z-index:256941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15" o:spid="_x0000_s6186" type="#_x0000_t75" style="position:absolute;left:0;text-align:left;margin-left:0;margin-top:0;width:23.9pt;height:74.05pt;z-index:256942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4" o:spid="_x0000_s6187" type="#_x0000_t75" style="position:absolute;left:0;text-align:left;margin-left:0;margin-top:0;width:23.9pt;height:74.05pt;z-index:256943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14" o:spid="_x0000_s6188" type="#_x0000_t75" style="position:absolute;left:0;text-align:left;margin-left:0;margin-top:0;width:23.9pt;height:74.05pt;z-index:256944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14" o:spid="_x0000_s6189" type="#_x0000_t75" style="position:absolute;left:0;text-align:left;margin-left:0;margin-top:0;width:23.9pt;height:74.05pt;z-index:256945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14" o:spid="_x0000_s6190" type="#_x0000_t75" style="position:absolute;left:0;text-align:left;margin-left:0;margin-top:0;width:23.9pt;height:74.05pt;z-index:256946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14" o:spid="_x0000_s6191" type="#_x0000_t75" style="position:absolute;left:0;text-align:left;margin-left:0;margin-top:0;width:23.9pt;height:74.05pt;z-index:256947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14" o:spid="_x0000_s6192" type="#_x0000_t75" style="position:absolute;left:0;text-align:left;margin-left:0;margin-top:0;width:23.9pt;height:74.05pt;z-index:256948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14" o:spid="_x0000_s6193" type="#_x0000_t75" style="position:absolute;left:0;text-align:left;margin-left:0;margin-top:0;width:23.9pt;height:74.05pt;z-index:256949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14" o:spid="_x0000_s6194" type="#_x0000_t75" style="position:absolute;left:0;text-align:left;margin-left:0;margin-top:0;width:23.9pt;height:74.05pt;z-index:2569502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14" o:spid="_x0000_s6195" type="#_x0000_t75" style="position:absolute;left:0;text-align:left;margin-left:0;margin-top:0;width:23.9pt;height:74.05pt;z-index:256951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14" o:spid="_x0000_s6196" type="#_x0000_t75" style="position:absolute;left:0;text-align:left;margin-left:0;margin-top:0;width:23.9pt;height:74.05pt;z-index:256952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13" o:spid="_x0000_s6197" type="#_x0000_t75" style="position:absolute;left:0;text-align:left;margin-left:0;margin-top:0;width:23.9pt;height:74.05pt;z-index:256953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4" o:spid="_x0000_s6198" type="#_x0000_t75" style="position:absolute;left:0;text-align:left;margin-left:0;margin-top:0;width:23.9pt;height:74.05pt;z-index:256954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4" o:spid="_x0000_s6199" type="#_x0000_t75" style="position:absolute;left:0;text-align:left;margin-left:0;margin-top:0;width:23.9pt;height:74.05pt;z-index:256955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14" o:spid="_x0000_s6200" type="#_x0000_t75" style="position:absolute;left:0;text-align:left;margin-left:0;margin-top:0;width:23.9pt;height:74.05pt;z-index:256956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14" o:spid="_x0000_s6201" type="#_x0000_t75" style="position:absolute;left:0;text-align:left;margin-left:0;margin-top:0;width:23.9pt;height:74.05pt;z-index:256957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8" o:spid="_x0000_s6202" type="#_x0000_t75" style="position:absolute;left:0;text-align:left;margin-left:0;margin-top:0;width:23.9pt;height:74.05pt;z-index:256958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4" o:spid="_x0000_s6203" type="#_x0000_t75" style="position:absolute;left:0;text-align:left;margin-left:0;margin-top:0;width:23.9pt;height:74.05pt;z-index:256959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14" o:spid="_x0000_s6204" type="#_x0000_t75" style="position:absolute;left:0;text-align:left;margin-left:0;margin-top:0;width:23.9pt;height:74.05pt;z-index:256960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8" o:spid="_x0000_s6205" type="#_x0000_t75" style="position:absolute;left:0;text-align:left;margin-left:0;margin-top:0;width:23.9pt;height:74.05pt;z-index:256961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18" o:spid="_x0000_s6206" type="#_x0000_t75" style="position:absolute;left:0;text-align:left;margin-left:0;margin-top:0;width:23.9pt;height:74.05pt;z-index:256962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18" o:spid="_x0000_s6207" type="#_x0000_t75" style="position:absolute;left:0;text-align:left;margin-left:0;margin-top:0;width:23.9pt;height:74.05pt;z-index:256963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18" o:spid="_x0000_s6208" type="#_x0000_t75" style="position:absolute;left:0;text-align:left;margin-left:0;margin-top:0;width:23.9pt;height:74.05pt;z-index:256964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8" o:spid="_x0000_s6209" type="#_x0000_t75" style="position:absolute;left:0;text-align:left;margin-left:0;margin-top:0;width:23.9pt;height:74.05pt;z-index:256965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8" o:spid="_x0000_s6210" type="#_x0000_t75" style="position:absolute;left:0;text-align:left;margin-left:0;margin-top:0;width:23.9pt;height:74.05pt;z-index:256966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8" o:spid="_x0000_s6211" type="#_x0000_t75" style="position:absolute;left:0;text-align:left;margin-left:0;margin-top:0;width:23.9pt;height:74.05pt;z-index:256967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7" o:spid="_x0000_s6212" type="#_x0000_t75" style="position:absolute;left:0;text-align:left;margin-left:0;margin-top:0;width:23.9pt;height:74.05pt;z-index:256968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8" o:spid="_x0000_s6213" type="#_x0000_t75" style="position:absolute;left:0;text-align:left;margin-left:0;margin-top:0;width:23.9pt;height:74.05pt;z-index:256969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18" o:spid="_x0000_s6214" type="#_x0000_t75" style="position:absolute;left:0;text-align:left;margin-left:0;margin-top:0;width:23.9pt;height:74.05pt;z-index:256970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15" o:spid="_x0000_s6215" type="#_x0000_t75" style="position:absolute;left:0;text-align:left;margin-left:0;margin-top:0;width:23.9pt;height:74.05pt;z-index:256971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18" o:spid="_x0000_s6216" type="#_x0000_t75" style="position:absolute;left:0;text-align:left;margin-left:0;margin-top:0;width:23.9pt;height:74.05pt;z-index:256972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8" o:spid="_x0000_s6217" type="#_x0000_t75" style="position:absolute;left:0;text-align:left;margin-left:0;margin-top:0;width:23.9pt;height:74.05pt;z-index:256973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15" o:spid="_x0000_s6218" type="#_x0000_t75" style="position:absolute;left:0;text-align:left;margin-left:0;margin-top:0;width:23.9pt;height:74.05pt;z-index:256974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15" o:spid="_x0000_s6219" type="#_x0000_t75" style="position:absolute;left:0;text-align:left;margin-left:0;margin-top:0;width:23.9pt;height:74.05pt;z-index:256975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15" o:spid="_x0000_s6220" type="#_x0000_t75" style="position:absolute;left:0;text-align:left;margin-left:0;margin-top:0;width:23.9pt;height:74.05pt;z-index:256976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15" o:spid="_x0000_s6221" type="#_x0000_t75" style="position:absolute;left:0;text-align:left;margin-left:0;margin-top:0;width:23.9pt;height:74.05pt;z-index:256977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5" o:spid="_x0000_s6222" type="#_x0000_t75" style="position:absolute;left:0;text-align:left;margin-left:0;margin-top:0;width:23.9pt;height:74.05pt;z-index:256978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15" o:spid="_x0000_s6223" type="#_x0000_t75" style="position:absolute;left:0;text-align:left;margin-left:0;margin-top:0;width:23.9pt;height:74.05pt;z-index:256979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5" o:spid="_x0000_s6224" type="#_x0000_t75" style="position:absolute;left:0;text-align:left;margin-left:0;margin-top:0;width:23.9pt;height:74.05pt;z-index:256980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15" o:spid="_x0000_s6225" type="#_x0000_t75" style="position:absolute;left:0;text-align:left;margin-left:0;margin-top:0;width:23.9pt;height:74.05pt;z-index:256982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15" o:spid="_x0000_s6226" type="#_x0000_t75" style="position:absolute;left:0;text-align:left;margin-left:0;margin-top:0;width:23.9pt;height:74.05pt;z-index:256983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5" o:spid="_x0000_s6227" type="#_x0000_t75" style="position:absolute;left:0;text-align:left;margin-left:0;margin-top:0;width:23.9pt;height:74.05pt;z-index:2569840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14" o:spid="_x0000_s6228" type="#_x0000_t75" style="position:absolute;left:0;text-align:left;margin-left:0;margin-top:0;width:23.9pt;height:74.05pt;z-index:256985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15" o:spid="_x0000_s6229" type="#_x0000_t75" style="position:absolute;left:0;text-align:left;margin-left:0;margin-top:0;width:23.9pt;height:74.05pt;z-index:256986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15" o:spid="_x0000_s6230" type="#_x0000_t75" style="position:absolute;left:0;text-align:left;margin-left:0;margin-top:0;width:23.9pt;height:74.05pt;z-index:256987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15" o:spid="_x0000_s6231" type="#_x0000_t75" style="position:absolute;left:0;text-align:left;margin-left:0;margin-top:0;width:23.9pt;height:74.05pt;z-index:256988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15" o:spid="_x0000_s6232" type="#_x0000_t75" style="position:absolute;left:0;text-align:left;margin-left:0;margin-top:0;width:23.9pt;height:74.05pt;z-index:256989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15" o:spid="_x0000_s6233" type="#_x0000_t75" style="position:absolute;left:0;text-align:left;margin-left:0;margin-top:0;width:23.9pt;height:74.05pt;z-index:256990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15" o:spid="_x0000_s6234" type="#_x0000_t75" style="position:absolute;left:0;text-align:left;margin-left:0;margin-top:0;width:23.9pt;height:74.05pt;z-index:256991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15" o:spid="_x0000_s6235" type="#_x0000_t75" style="position:absolute;left:0;text-align:left;margin-left:0;margin-top:0;width:23.9pt;height:74.05pt;z-index:256992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14" o:spid="_x0000_s6236" type="#_x0000_t75" style="position:absolute;left:0;text-align:left;margin-left:0;margin-top:0;width:23.9pt;height:74.05pt;z-index:256993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5" o:spid="_x0000_s6237" type="#_x0000_t75" style="position:absolute;left:0;text-align:left;margin-left:0;margin-top:0;width:23.9pt;height:74.05pt;z-index:256994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15" o:spid="_x0000_s6238" type="#_x0000_t75" style="position:absolute;left:0;text-align:left;margin-left:0;margin-top:0;width:23.9pt;height:74.05pt;z-index:256995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5" o:spid="_x0000_s6239" type="#_x0000_t75" style="position:absolute;left:0;text-align:left;margin-left:0;margin-top:0;width:23.9pt;height:74.05pt;z-index:256996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15" o:spid="_x0000_s6240" type="#_x0000_t75" style="position:absolute;left:0;text-align:left;margin-left:0;margin-top:0;width:23.9pt;height:74.05pt;z-index:256997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19" o:spid="_x0000_s6241" type="#_x0000_t75" style="position:absolute;left:0;text-align:left;margin-left:0;margin-top:0;width:23.9pt;height:74.7pt;z-index:256998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5" o:spid="_x0000_s6242" type="#_x0000_t75" style="position:absolute;left:0;text-align:left;margin-left:0;margin-top:0;width:23.9pt;height:74.05pt;z-index:256999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8_SpCnt_15" o:spid="_x0000_s6243" type="#_x0000_t75" style="position:absolute;left:0;text-align:left;margin-left:0;margin-top:0;width:23.9pt;height:74.05pt;z-index:257000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19" o:spid="_x0000_s6244" type="#_x0000_t75" style="position:absolute;left:0;text-align:left;margin-left:0;margin-top:0;width:23.9pt;height:74.7pt;z-index:257001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19" o:spid="_x0000_s6245" type="#_x0000_t75" style="position:absolute;left:0;text-align:left;margin-left:0;margin-top:0;width:23.9pt;height:74.7pt;z-index:257002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19" o:spid="_x0000_s6246" type="#_x0000_t75" style="position:absolute;left:0;text-align:left;margin-left:0;margin-top:0;width:23.9pt;height:74.7pt;z-index:257003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19" o:spid="_x0000_s6247" type="#_x0000_t75" style="position:absolute;left:0;text-align:left;margin-left:0;margin-top:0;width:23.9pt;height:74.7pt;z-index:257004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19" o:spid="_x0000_s6248" type="#_x0000_t75" style="position:absolute;left:0;text-align:left;margin-left:0;margin-top:0;width:23.9pt;height:74.7pt;z-index:257005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19" o:spid="_x0000_s6249" type="#_x0000_t75" style="position:absolute;left:0;text-align:left;margin-left:0;margin-top:0;width:23.9pt;height:74.7pt;z-index:257006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19" o:spid="_x0000_s6250" type="#_x0000_t75" style="position:absolute;left:0;text-align:left;margin-left:0;margin-top:0;width:23.9pt;height:74.7pt;z-index:2570076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19" o:spid="_x0000_s6251" type="#_x0000_t75" style="position:absolute;left:0;text-align:left;margin-left:0;margin-top:0;width:23.9pt;height:74.7pt;z-index:257008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0_SpCnt_18" o:spid="_x0000_s6252" type="#_x0000_t75" style="position:absolute;left:0;text-align:left;margin-left:0;margin-top:0;width:23.9pt;height:74.7pt;z-index:257009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19" o:spid="_x0000_s6253" type="#_x0000_t75" style="position:absolute;left:0;text-align:left;margin-left:0;margin-top:0;width:23.9pt;height:74.7pt;z-index:257010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79" o:spid="_x0000_s6254" type="#_x0000_t75" style="position:absolute;left:0;text-align:left;margin-left:0;margin-top:0;width:23.9pt;height:60.15pt;z-index:2570117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5_SpCnt_19" o:spid="_x0000_s6255" type="#_x0000_t75" style="position:absolute;left:0;text-align:left;margin-left:0;margin-top:0;width:23.9pt;height:74.7pt;z-index:257012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19" o:spid="_x0000_s6256" type="#_x0000_t75" style="position:absolute;left:0;text-align:left;margin-left:0;margin-top:0;width:23.9pt;height:74.7pt;z-index:257013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79" o:spid="_x0000_s6257" type="#_x0000_t75" style="position:absolute;left:0;text-align:left;margin-left:0;margin-top:0;width:23.9pt;height:60.15pt;z-index:2570147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1_SpCnt_75" o:spid="_x0000_s6258" type="#_x0000_t75" style="position:absolute;left:0;text-align:left;margin-left:0;margin-top:0;width:23.9pt;height:60.15pt;z-index:2570158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3_SpCnt_78" o:spid="_x0000_s6259" type="#_x0000_t75" style="position:absolute;left:0;text-align:left;margin-left:0;margin-top:0;width:23.9pt;height:60.15pt;z-index:2570168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2_SpCnt_78" o:spid="_x0000_s6260" type="#_x0000_t75" style="position:absolute;left:0;text-align:left;margin-left:0;margin-top:0;width:23.9pt;height:60.15pt;z-index:2570178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5_SpCnt_70" o:spid="_x0000_s6261" type="#_x0000_t75" style="position:absolute;left:0;text-align:left;margin-left:0;margin-top:0;width:23.9pt;height:60.15pt;z-index:2570188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4_SpCnt_78" o:spid="_x0000_s6262" type="#_x0000_t75" style="position:absolute;left:0;text-align:left;margin-left:0;margin-top:0;width:23.9pt;height:60.15pt;z-index:2570199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7_SpCnt_74" o:spid="_x0000_s6263" type="#_x0000_t75" style="position:absolute;left:0;text-align:left;margin-left:0;margin-top:0;width:23.9pt;height:60.15pt;z-index:2570209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8_SpCnt_79" o:spid="_x0000_s6264" type="#_x0000_t75" style="position:absolute;left:0;text-align:left;margin-left:0;margin-top:0;width:23.9pt;height:60.15pt;z-index:2570219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9_SpCnt_75" o:spid="_x0000_s6265" type="#_x0000_t75" style="position:absolute;left:0;text-align:left;margin-left:0;margin-top:0;width:23.9pt;height:60.15pt;z-index:2570229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1_SpCnt_69" o:spid="_x0000_s6266" type="#_x0000_t75" style="position:absolute;left:0;text-align:left;margin-left:0;margin-top:0;width:23.9pt;height:60.15pt;z-index:2570240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5_SpCnt_77" o:spid="_x0000_s6267" type="#_x0000_t75" style="position:absolute;left:0;text-align:left;margin-left:0;margin-top:0;width:23.9pt;height:60.15pt;z-index:2570250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3_SpCnt_78" o:spid="_x0000_s6268" type="#_x0000_t75" style="position:absolute;left:0;text-align:left;margin-left:0;margin-top:0;width:23.9pt;height:60.15pt;z-index:2570260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4_SpCnt_78" o:spid="_x0000_s6269" type="#_x0000_t75" style="position:absolute;left:0;text-align:left;margin-left:0;margin-top:0;width:23.9pt;height:60.15pt;z-index:2570270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6_SpCnt_79" o:spid="_x0000_s6270" type="#_x0000_t75" style="position:absolute;left:0;text-align:left;margin-left:0;margin-top:0;width:23.9pt;height:60.15pt;z-index:2570280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7_SpCnt_77" o:spid="_x0000_s6271" type="#_x0000_t75" style="position:absolute;left:0;text-align:left;margin-left:0;margin-top:0;width:23.9pt;height:60.15pt;z-index:2570291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9_SpCnt_75" o:spid="_x0000_s6272" type="#_x0000_t75" style="position:absolute;left:0;text-align:left;margin-left:0;margin-top:0;width:23.9pt;height:60.15pt;z-index:2570301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8_SpCnt_72" o:spid="_x0000_s6273" type="#_x0000_t75" style="position:absolute;left:0;text-align:left;margin-left:0;margin-top:0;width:23.9pt;height:60.15pt;z-index:2570311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1_SpCnt_70" o:spid="_x0000_s6274" type="#_x0000_t75" style="position:absolute;left:0;text-align:left;margin-left:0;margin-top:0;width:23.9pt;height:60.15pt;z-index:2570321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0_SpCnt_77" o:spid="_x0000_s6275" type="#_x0000_t75" style="position:absolute;left:0;text-align:left;margin-left:0;margin-top:0;width:23.9pt;height:60.15pt;z-index:2570332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3_SpCnt_75" o:spid="_x0000_s6276" type="#_x0000_t75" style="position:absolute;left:0;text-align:left;margin-left:0;margin-top:0;width:23.9pt;height:60.15pt;z-index:2570342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7_SpCnt_69" o:spid="_x0000_s6277" type="#_x0000_t75" style="position:absolute;left:0;text-align:left;margin-left:0;margin-top:0;width:23.9pt;height:60.15pt;z-index:2570352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5_SpCnt_73" o:spid="_x0000_s6278" type="#_x0000_t75" style="position:absolute;left:0;text-align:left;margin-left:0;margin-top:0;width:23.9pt;height:60.15pt;z-index:25703628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4_SpCnt_75" o:spid="_x0000_s6279" type="#_x0000_t75" style="position:absolute;left:0;text-align:left;margin-left:0;margin-top:0;width:23.9pt;height:60.15pt;z-index:2570373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6_SpCnt_65" o:spid="_x0000_s6280" type="#_x0000_t75" style="position:absolute;left:0;text-align:left;margin-left:0;margin-top:0;width:23.9pt;height:60.15pt;z-index:2570383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134" o:spid="_x0000_s6281" type="#_x0000_t75" style="position:absolute;left:0;text-align:left;margin-left:0;margin-top:0;width:23.9pt;height:60.15pt;z-index:2570393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9_SpCnt_76" o:spid="_x0000_s6282" type="#_x0000_t75" style="position:absolute;left:0;text-align:left;margin-left:0;margin-top:0;width:23.9pt;height:60.15pt;z-index:2570403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0_SpCnt_77" o:spid="_x0000_s6283" type="#_x0000_t75" style="position:absolute;left:0;text-align:left;margin-left:0;margin-top:0;width:23.9pt;height:60.15pt;z-index:2570414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2_SpCnt_136" o:spid="_x0000_s6284" type="#_x0000_t75" style="position:absolute;left:0;text-align:left;margin-left:0;margin-top:0;width:23.9pt;height:60.15pt;z-index:2570424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3_SpCnt_127" o:spid="_x0000_s6285" type="#_x0000_t75" style="position:absolute;left:0;text-align:left;margin-left:0;margin-top:0;width:23.9pt;height:60.15pt;z-index:2570434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5_SpCnt_136" o:spid="_x0000_s6286" type="#_x0000_t75" style="position:absolute;left:0;text-align:left;margin-left:0;margin-top:0;width:23.9pt;height:60.15pt;z-index:2570444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4_SpCnt_129" o:spid="_x0000_s6287" type="#_x0000_t75" style="position:absolute;left:0;text-align:left;margin-left:0;margin-top:0;width:23.9pt;height:60.15pt;z-index:2570455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7_SpCnt_124" o:spid="_x0000_s6288" type="#_x0000_t75" style="position:absolute;left:0;text-align:left;margin-left:0;margin-top:0;width:23.9pt;height:60.15pt;z-index:2570465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6_SpCnt_131" o:spid="_x0000_s6289" type="#_x0000_t75" style="position:absolute;left:0;text-align:left;margin-left:0;margin-top:0;width:23.9pt;height:60.15pt;z-index:2570475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9_SpCnt_131" o:spid="_x0000_s6290" type="#_x0000_t75" style="position:absolute;left:0;text-align:left;margin-left:0;margin-top:0;width:23.9pt;height:60.15pt;z-index:2570485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0_SpCnt_129" o:spid="_x0000_s6291" type="#_x0000_t75" style="position:absolute;left:0;text-align:left;margin-left:0;margin-top:0;width:23.9pt;height:60.15pt;z-index:2570496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1_SpCnt_127" o:spid="_x0000_s6292" type="#_x0000_t75" style="position:absolute;left:0;text-align:left;margin-left:0;margin-top:0;width:23.9pt;height:60.15pt;z-index:2570506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5_SpCnt_120" o:spid="_x0000_s6293" type="#_x0000_t75" style="position:absolute;left:0;text-align:left;margin-left:0;margin-top:0;width:23.9pt;height:60.15pt;z-index:2570516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_SpCnt_132" o:spid="_x0000_s6294" type="#_x0000_t75" style="position:absolute;left:0;text-align:left;margin-left:0;margin-top:0;width:23.9pt;height:56.1pt;z-index:257052672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Picture_4_SpCnt_118" o:spid="_x0000_s6295" type="#_x0000_t75" style="position:absolute;left:0;text-align:left;margin-left:0;margin-top:0;width:23.9pt;height:60.15pt;z-index:2570536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2_SpCnt_132" o:spid="_x0000_s6296" type="#_x0000_t75" style="position:absolute;left:0;text-align:left;margin-left:0;margin-top:0;width:23.9pt;height:60.15pt;z-index:2570547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3_SpCnt_128" o:spid="_x0000_s6297" type="#_x0000_t75" style="position:absolute;left:0;text-align:left;margin-left:0;margin-top:0;width:23.9pt;height:49.2pt;z-index:2570557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25" o:spid="_x0000_s6298" type="#_x0000_t75" style="position:absolute;left:0;text-align:left;margin-left:0;margin-top:0;width:23.9pt;height:49.2pt;z-index:257056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30" o:spid="_x0000_s6299" type="#_x0000_t75" style="position:absolute;left:0;text-align:left;margin-left:0;margin-top:0;width:23.9pt;height:49.2pt;z-index:2570577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28" o:spid="_x0000_s6300" type="#_x0000_t75" style="position:absolute;left:0;text-align:left;margin-left:0;margin-top:0;width:23.9pt;height:49.2pt;z-index:2570588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19" o:spid="_x0000_s6301" type="#_x0000_t75" style="position:absolute;left:0;text-align:left;margin-left:0;margin-top:0;width:23.9pt;height:49.55pt;z-index:257059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21" o:spid="_x0000_s6302" type="#_x0000_t75" style="position:absolute;left:0;text-align:left;margin-left:0;margin-top:0;width:23.9pt;height:49.2pt;z-index:2570608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71" o:spid="_x0000_s6303" type="#_x0000_t75" style="position:absolute;left:0;text-align:left;margin-left:0;margin-top:0;width:23.9pt;height:49.2pt;z-index:257061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76" o:spid="_x0000_s6304" type="#_x0000_t75" style="position:absolute;left:0;text-align:left;margin-left:0;margin-top:0;width:23.9pt;height:49.2pt;z-index:257062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31" o:spid="_x0000_s6305" type="#_x0000_t75" style="position:absolute;left:0;text-align:left;margin-left:0;margin-top:0;width:23.9pt;height:49.2pt;z-index:257063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74" o:spid="_x0000_s6306" type="#_x0000_t75" style="position:absolute;left:0;text-align:left;margin-left:0;margin-top:0;width:23.9pt;height:49.55pt;z-index:257064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70" o:spid="_x0000_s6307" type="#_x0000_t75" style="position:absolute;left:0;text-align:left;margin-left:0;margin-top:0;width:23.9pt;height:49.2pt;z-index:2570659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71" o:spid="_x0000_s6308" type="#_x0000_t75" style="position:absolute;left:0;text-align:left;margin-left:0;margin-top:0;width:23.9pt;height:49.2pt;z-index:257067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76" o:spid="_x0000_s6309" type="#_x0000_t75" style="position:absolute;left:0;text-align:left;margin-left:0;margin-top:0;width:23.9pt;height:49.2pt;z-index:2570680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70" o:spid="_x0000_s6310" type="#_x0000_t75" style="position:absolute;left:0;text-align:left;margin-left:0;margin-top:0;width:23.9pt;height:49.2pt;z-index:257069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75" o:spid="_x0000_s6311" type="#_x0000_t75" style="position:absolute;left:0;text-align:left;margin-left:0;margin-top:0;width:23.9pt;height:49.2pt;z-index:2570700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26" o:spid="_x0000_s6312" type="#_x0000_t75" style="position:absolute;left:0;text-align:left;margin-left:0;margin-top:0;width:23.9pt;height:49.2pt;z-index:257071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29" o:spid="_x0000_s6313" type="#_x0000_t75" style="position:absolute;left:0;text-align:left;margin-left:0;margin-top:0;width:23.9pt;height:49.2pt;z-index:257072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67" o:spid="_x0000_s6314" type="#_x0000_t75" style="position:absolute;left:0;text-align:left;margin-left:0;margin-top:0;width:23.9pt;height:49.55pt;z-index:257073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29" o:spid="_x0000_s6315" type="#_x0000_t75" style="position:absolute;left:0;text-align:left;margin-left:0;margin-top:0;width:23.9pt;height:49.2pt;z-index:257074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22" o:spid="_x0000_s6316" type="#_x0000_t75" style="position:absolute;left:0;text-align:left;margin-left:0;margin-top:0;width:23.9pt;height:49.2pt;z-index:257075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27" o:spid="_x0000_s6317" type="#_x0000_t75" style="position:absolute;left:0;text-align:left;margin-left:0;margin-top:0;width:23.9pt;height:49.2pt;z-index:257076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30" o:spid="_x0000_s6318" type="#_x0000_t75" style="position:absolute;left:0;text-align:left;margin-left:0;margin-top:0;width:23.9pt;height:49.2pt;z-index:257077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32" o:spid="_x0000_s6319" type="#_x0000_t75" style="position:absolute;left:0;text-align:left;margin-left:0;margin-top:0;width:23.9pt;height:49.2pt;z-index:257078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23" o:spid="_x0000_s6320" type="#_x0000_t75" style="position:absolute;left:0;text-align:left;margin-left:0;margin-top:0;width:23.9pt;height:49.2pt;z-index:257079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30" o:spid="_x0000_s6321" type="#_x0000_t75" style="position:absolute;left:0;text-align:left;margin-left:0;margin-top:0;width:23.9pt;height:49.2pt;z-index:257080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72" o:spid="_x0000_s6322" type="#_x0000_t75" style="position:absolute;left:0;text-align:left;margin-left:0;margin-top:0;width:23.9pt;height:49.2pt;z-index:257081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77" o:spid="_x0000_s6323" type="#_x0000_t75" style="position:absolute;left:0;text-align:left;margin-left:0;margin-top:0;width:23.9pt;height:49.2pt;z-index:257082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75" o:spid="_x0000_s6324" type="#_x0000_t75" style="position:absolute;left:0;text-align:left;margin-left:0;margin-top:0;width:23.9pt;height:49.2pt;z-index:257083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71" o:spid="_x0000_s6325" type="#_x0000_t75" style="position:absolute;left:0;text-align:left;margin-left:0;margin-top:0;width:23.9pt;height:49.2pt;z-index:257084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72" o:spid="_x0000_s6326" type="#_x0000_t75" style="position:absolute;left:0;text-align:left;margin-left:0;margin-top:0;width:23.9pt;height:49.2pt;z-index:257085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77" o:spid="_x0000_s6327" type="#_x0000_t75" style="position:absolute;left:0;text-align:left;margin-left:0;margin-top:0;width:23.9pt;height:49.2pt;z-index:257086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71" o:spid="_x0000_s6328" type="#_x0000_t75" style="position:absolute;left:0;text-align:left;margin-left:0;margin-top:0;width:23.9pt;height:49.2pt;z-index:2570874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76" o:spid="_x0000_s6329" type="#_x0000_t75" style="position:absolute;left:0;text-align:left;margin-left:0;margin-top:0;width:23.9pt;height:49.2pt;z-index:257088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28" o:spid="_x0000_s6330" type="#_x0000_t75" style="position:absolute;left:0;text-align:left;margin-left:0;margin-top:0;width:23.9pt;height:49.2pt;z-index:257089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31" o:spid="_x0000_s6331" type="#_x0000_t75" style="position:absolute;left:0;text-align:left;margin-left:0;margin-top:0;width:23.9pt;height:49.2pt;z-index:2570905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20" o:spid="_x0000_s6332" type="#_x0000_t75" style="position:absolute;left:0;text-align:left;margin-left:0;margin-top:0;width:23.9pt;height:49.55pt;z-index:257091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31" o:spid="_x0000_s6333" type="#_x0000_t75" style="position:absolute;left:0;text-align:left;margin-left:0;margin-top:0;width:23.9pt;height:49.2pt;z-index:257092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24" o:spid="_x0000_s6334" type="#_x0000_t75" style="position:absolute;left:0;text-align:left;margin-left:0;margin-top:0;width:23.9pt;height:49.2pt;z-index:257093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29" o:spid="_x0000_s6335" type="#_x0000_t75" style="position:absolute;left:0;text-align:left;margin-left:0;margin-top:0;width:23.9pt;height:49.2pt;z-index:257094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32" o:spid="_x0000_s6336" type="#_x0000_t75" style="position:absolute;left:0;text-align:left;margin-left:0;margin-top:0;width:23.9pt;height:49.2pt;z-index:257095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32" o:spid="_x0000_s6337" type="#_x0000_t75" style="position:absolute;left:0;text-align:left;margin-left:0;margin-top:0;width:23.9pt;height:49.2pt;z-index:257096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25" o:spid="_x0000_s6338" type="#_x0000_t75" style="position:absolute;left:0;text-align:left;margin-left:0;margin-top:0;width:23.9pt;height:49.2pt;z-index:257097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73" o:spid="_x0000_s6339" type="#_x0000_t75" style="position:absolute;left:0;text-align:left;margin-left:0;margin-top:0;width:23.9pt;height:49.2pt;z-index:257098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78" o:spid="_x0000_s6340" type="#_x0000_t75" style="position:absolute;left:0;text-align:left;margin-left:0;margin-top:0;width:23.9pt;height:49.2pt;z-index:257099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32" o:spid="_x0000_s6341" type="#_x0000_t75" style="position:absolute;left:0;text-align:left;margin-left:0;margin-top:0;width:23.9pt;height:49.2pt;z-index:257100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72" o:spid="_x0000_s6342" type="#_x0000_t75" style="position:absolute;left:0;text-align:left;margin-left:0;margin-top:0;width:23.9pt;height:49.2pt;z-index:257101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73" o:spid="_x0000_s6343" type="#_x0000_t75" style="position:absolute;left:0;text-align:left;margin-left:0;margin-top:0;width:23.9pt;height:49.2pt;z-index:257102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0_SpCnt_19" o:spid="_x0000_s6344" type="#_x0000_t75" style="position:absolute;left:0;text-align:left;margin-left:0;margin-top:0;width:23.9pt;height:74.05pt;z-index:257103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78" o:spid="_x0000_s6345" type="#_x0000_t75" style="position:absolute;left:0;text-align:left;margin-left:0;margin-top:0;width:23.9pt;height:49.2pt;z-index:257104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72" o:spid="_x0000_s6346" type="#_x0000_t75" style="position:absolute;left:0;text-align:left;margin-left:0;margin-top:0;width:23.9pt;height:49.2pt;z-index:257105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77" o:spid="_x0000_s6347" type="#_x0000_t75" style="position:absolute;left:0;text-align:left;margin-left:0;margin-top:0;width:23.9pt;height:49.2pt;z-index:257106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30" o:spid="_x0000_s6348" type="#_x0000_t75" style="position:absolute;left:0;text-align:left;margin-left:0;margin-top:0;width:23.9pt;height:49.2pt;z-index:257107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33" o:spid="_x0000_s6349" type="#_x0000_t75" style="position:absolute;left:0;text-align:left;margin-left:0;margin-top:0;width:23.9pt;height:49.2pt;z-index:2571089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68" o:spid="_x0000_s6350" type="#_x0000_t75" style="position:absolute;left:0;text-align:left;margin-left:0;margin-top:0;width:23.9pt;height:74.7pt;z-index:257110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33" o:spid="_x0000_s6351" type="#_x0000_t75" style="position:absolute;left:0;text-align:left;margin-left:0;margin-top:0;width:23.9pt;height:49.2pt;z-index:257111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26" o:spid="_x0000_s6352" type="#_x0000_t75" style="position:absolute;left:0;text-align:left;margin-left:0;margin-top:0;width:23.9pt;height:49.2pt;z-index:257112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74" o:spid="_x0000_s6353" type="#_x0000_t75" style="position:absolute;left:0;text-align:left;margin-left:0;margin-top:0;width:23.9pt;height:49.55pt;z-index:257113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76" o:spid="_x0000_s6354" type="#_x0000_t75" style="position:absolute;left:0;text-align:left;margin-left:0;margin-top:0;width:23.9pt;height:49.55pt;z-index:257114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73" o:spid="_x0000_s6355" type="#_x0000_t75" style="position:absolute;left:0;text-align:left;margin-left:0;margin-top:0;width:23.9pt;height:49.55pt;z-index:257115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76" o:spid="_x0000_s6356" type="#_x0000_t75" style="position:absolute;left:0;text-align:left;margin-left:0;margin-top:0;width:23.9pt;height:49.55pt;z-index:257116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6" o:spid="_x0000_s6357" type="#_x0000_t75" style="position:absolute;left:0;text-align:left;margin-left:0;margin-top:0;width:23.9pt;height:49.55pt;z-index:257117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73" o:spid="_x0000_s6358" type="#_x0000_t75" style="position:absolute;left:0;text-align:left;margin-left:0;margin-top:0;width:23.9pt;height:49.55pt;z-index:257118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34" o:spid="_x0000_s6359" type="#_x0000_t75" style="position:absolute;left:0;text-align:left;margin-left:0;margin-top:0;width:23.9pt;height:49.55pt;z-index:257119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27" o:spid="_x0000_s6360" type="#_x0000_t75" style="position:absolute;left:0;text-align:left;margin-left:0;margin-top:0;width:23.9pt;height:49.55pt;z-index:257120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75" o:spid="_x0000_s6361" type="#_x0000_t75" style="position:absolute;left:0;text-align:left;margin-left:0;margin-top:0;width:23.9pt;height:49.55pt;z-index:257121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0_SpCnt_13" o:spid="_x0000_s6362" type="#_x0000_t75" style="position:absolute;left:0;text-align:left;margin-left:0;margin-top:0;width:23.9pt;height:74.05pt;z-index:257122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79" o:spid="_x0000_s6363" type="#_x0000_t75" style="position:absolute;left:0;text-align:left;margin-left:0;margin-top:0;width:23.9pt;height:49.55pt;z-index:257123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77" o:spid="_x0000_s6364" type="#_x0000_t75" style="position:absolute;left:0;text-align:left;margin-left:0;margin-top:0;width:23.9pt;height:49.55pt;z-index:257124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74" o:spid="_x0000_s6365" type="#_x0000_t75" style="position:absolute;left:0;text-align:left;margin-left:0;margin-top:0;width:23.9pt;height:49.55pt;z-index:257125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74" o:spid="_x0000_s6366" type="#_x0000_t75" style="position:absolute;left:0;text-align:left;margin-left:0;margin-top:0;width:23.9pt;height:49.55pt;z-index:257126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6_SpCnt_13" o:spid="_x0000_s6367" type="#_x0000_t75" style="position:absolute;left:0;text-align:left;margin-left:0;margin-top:0;width:23.9pt;height:74.05pt;z-index:257127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33" o:spid="_x0000_s6368" type="#_x0000_t75" style="position:absolute;left:0;text-align:left;margin-left:0;margin-top:0;width:23.9pt;height:49.2pt;z-index:257128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74" o:spid="_x0000_s6369" type="#_x0000_t75" style="position:absolute;left:0;text-align:left;margin-left:0;margin-top:0;width:23.9pt;height:49.55pt;z-index:257129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31" o:spid="_x0000_s6370" type="#_x0000_t75" style="position:absolute;left:0;text-align:left;margin-left:0;margin-top:0;width:23.9pt;height:49.55pt;z-index:257130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34" o:spid="_x0000_s6371" type="#_x0000_t75" style="position:absolute;left:0;text-align:left;margin-left:0;margin-top:0;width:23.9pt;height:49.55pt;z-index:257131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78" o:spid="_x0000_s6372" type="#_x0000_t75" style="position:absolute;left:0;text-align:left;margin-left:0;margin-top:0;width:23.9pt;height:49.2pt;z-index:257132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21" o:spid="_x0000_s6373" type="#_x0000_t75" style="position:absolute;left:0;text-align:left;margin-left:0;margin-top:0;width:23.9pt;height:49.55pt;z-index:257133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4_SpCnt_15" o:spid="_x0000_s6374" type="#_x0000_t75" style="position:absolute;left:0;text-align:left;margin-left:0;margin-top:0;width:23.9pt;height:74.05pt;z-index:257134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128" o:spid="_x0000_s6375" type="#_x0000_t75" style="position:absolute;left:0;text-align:left;margin-left:0;margin-top:0;width:23.9pt;height:49.55pt;z-index:257135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76" o:spid="_x0000_s6376" type="#_x0000_t75" style="position:absolute;left:0;text-align:left;margin-left:0;margin-top:0;width:23.9pt;height:49.2pt;z-index:257136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20" o:spid="_x0000_s6377" type="#_x0000_t75" style="position:absolute;left:0;text-align:left;margin-left:0;margin-top:0;width:23.9pt;height:49.2pt;z-index:2571376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75" o:spid="_x0000_s6378" type="#_x0000_t75" style="position:absolute;left:0;text-align:left;margin-left:0;margin-top:0;width:23.9pt;height:49.2pt;z-index:257138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78" o:spid="_x0000_s6379" type="#_x0000_t75" style="position:absolute;left:0;text-align:left;margin-left:0;margin-top:0;width:23.9pt;height:49.2pt;z-index:257139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75" o:spid="_x0000_s6380" type="#_x0000_t75" style="position:absolute;left:0;text-align:left;margin-left:0;margin-top:0;width:23.9pt;height:49.2pt;z-index:2571407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4_SpCnt_17" o:spid="_x0000_s6381" type="#_x0000_t75" style="position:absolute;left:0;text-align:left;margin-left:0;margin-top:0;width:23.9pt;height:74.05pt;z-index:257141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78" o:spid="_x0000_s6382" type="#_x0000_t75" style="position:absolute;left:0;text-align:left;margin-left:0;margin-top:0;width:23.9pt;height:49.2pt;z-index:257142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78" o:spid="_x0000_s6383" type="#_x0000_t75" style="position:absolute;left:0;text-align:left;margin-left:0;margin-top:0;width:23.9pt;height:49.2pt;z-index:257143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75" o:spid="_x0000_s6384" type="#_x0000_t75" style="position:absolute;left:0;text-align:left;margin-left:0;margin-top:0;width:23.9pt;height:49.2pt;z-index:257144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32" o:spid="_x0000_s6385" type="#_x0000_t75" style="position:absolute;left:0;text-align:left;margin-left:0;margin-top:0;width:23.9pt;height:49.2pt;z-index:2571458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76" o:spid="_x0000_s6386" type="#_x0000_t75" style="position:absolute;left:0;text-align:left;margin-left:0;margin-top:0;width:23.9pt;height:49.2pt;z-index:257146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79" o:spid="_x0000_s6387" type="#_x0000_t75" style="position:absolute;left:0;text-align:left;margin-left:0;margin-top:0;width:23.9pt;height:49.2pt;z-index:257147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29" o:spid="_x0000_s6388" type="#_x0000_t75" style="position:absolute;left:0;text-align:left;margin-left:0;margin-top:0;width:23.9pt;height:49.2pt;z-index:257148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35" o:spid="_x0000_s6389" type="#_x0000_t75" style="position:absolute;left:0;text-align:left;margin-left:0;margin-top:0;width:23.9pt;height:49.2pt;z-index:257149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33" o:spid="_x0000_s6390" type="#_x0000_t75" style="position:absolute;left:0;text-align:left;margin-left:0;margin-top:0;width:23.9pt;height:49.55pt;z-index:257150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35" o:spid="_x0000_s6391" type="#_x0000_t75" style="position:absolute;left:0;text-align:left;margin-left:0;margin-top:0;width:23.9pt;height:49.55pt;z-index:257152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32" o:spid="_x0000_s6392" type="#_x0000_t75" style="position:absolute;left:0;text-align:left;margin-left:0;margin-top:0;width:23.9pt;height:49.55pt;z-index:257153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0" o:spid="_x0000_s6393" type="#_x0000_t75" style="position:absolute;left:0;text-align:left;margin-left:0;margin-top:0;width:23.9pt;height:49.55pt;z-index:257154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77" o:spid="_x0000_s6394" type="#_x0000_t75" style="position:absolute;left:0;text-align:left;margin-left:0;margin-top:0;width:23.9pt;height:49.55pt;z-index:257155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79" o:spid="_x0000_s6395" type="#_x0000_t75" style="position:absolute;left:0;text-align:left;margin-left:0;margin-top:0;width:23.9pt;height:49.55pt;z-index:257156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76" o:spid="_x0000_s6396" type="#_x0000_t75" style="position:absolute;left:0;text-align:left;margin-left:0;margin-top:0;width:23.9pt;height:49.55pt;z-index:257157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76" o:spid="_x0000_s6397" type="#_x0000_t75" style="position:absolute;left:0;text-align:left;margin-left:0;margin-top:0;width:23.9pt;height:49.55pt;z-index:257158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6_SpCnt_14" o:spid="_x0000_s6398" type="#_x0000_t75" style="position:absolute;left:0;text-align:left;margin-left:0;margin-top:0;width:23.9pt;height:74.05pt;z-index:257159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79" o:spid="_x0000_s6399" type="#_x0000_t75" style="position:absolute;left:0;text-align:left;margin-left:0;margin-top:0;width:23.9pt;height:49.55pt;z-index:257160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79" o:spid="_x0000_s6400" type="#_x0000_t75" style="position:absolute;left:0;text-align:left;margin-left:0;margin-top:0;width:23.9pt;height:49.55pt;z-index:257161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76" o:spid="_x0000_s6401" type="#_x0000_t75" style="position:absolute;left:0;text-align:left;margin-left:0;margin-top:0;width:23.9pt;height:49.55pt;z-index:257162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34" o:spid="_x0000_s6402" type="#_x0000_t75" style="position:absolute;left:0;text-align:left;margin-left:0;margin-top:0;width:23.9pt;height:49.55pt;z-index:257163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4_SpCnt_18" o:spid="_x0000_s6403" type="#_x0000_t75" style="position:absolute;left:0;text-align:left;margin-left:0;margin-top:0;width:23.9pt;height:74.05pt;z-index:257164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79" o:spid="_x0000_s6404" type="#_x0000_t75" style="position:absolute;left:0;text-align:left;margin-left:0;margin-top:0;width:23.9pt;height:49.2pt;z-index:2571653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36" o:spid="_x0000_s6405" type="#_x0000_t75" style="position:absolute;left:0;text-align:left;margin-left:0;margin-top:0;width:23.9pt;height:49.55pt;z-index:257166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1" o:spid="_x0000_s6406" type="#_x0000_t75" style="position:absolute;left:0;text-align:left;margin-left:0;margin-top:0;width:23.9pt;height:49.55pt;z-index:257167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35" o:spid="_x0000_s6407" type="#_x0000_t75" style="position:absolute;left:0;text-align:left;margin-left:0;margin-top:0;width:23.9pt;height:49.55pt;z-index:257168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36" o:spid="_x0000_s6408" type="#_x0000_t75" style="position:absolute;left:0;text-align:left;margin-left:0;margin-top:0;width:23.9pt;height:49.55pt;z-index:257169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78" o:spid="_x0000_s6409" type="#_x0000_t75" style="position:absolute;left:0;text-align:left;margin-left:0;margin-top:0;width:23.9pt;height:49.55pt;z-index:257170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19" o:spid="_x0000_s6410" type="#_x0000_t75" style="position:absolute;left:0;text-align:left;margin-left:0;margin-top:0;width:23.9pt;height:74.05pt;z-index:257171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132" o:spid="_x0000_s6411" type="#_x0000_t75" style="position:absolute;left:0;text-align:left;margin-left:0;margin-top:0;width:23.9pt;height:49.55pt;z-index:257172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69" o:spid="_x0000_s6412" type="#_x0000_t75" style="position:absolute;left:0;text-align:left;margin-left:0;margin-top:0;width:23.9pt;height:49.55pt;z-index:257173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70" o:spid="_x0000_s6413" type="#_x0000_t75" style="position:absolute;left:0;text-align:left;margin-left:0;margin-top:0;width:23.9pt;height:49.2pt;z-index:2571745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69" o:spid="_x0000_s6414" type="#_x0000_t75" style="position:absolute;left:0;text-align:left;margin-left:0;margin-top:0;width:23.9pt;height:49.55pt;z-index:257175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69" o:spid="_x0000_s6415" type="#_x0000_t75" style="position:absolute;left:0;text-align:left;margin-left:0;margin-top:0;width:23.9pt;height:49.55pt;z-index:257176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67" o:spid="_x0000_s6416" type="#_x0000_t75" style="position:absolute;left:0;text-align:left;margin-left:0;margin-top:0;width:23.9pt;height:49.55pt;z-index:257177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0_SpCnt_14" o:spid="_x0000_s6417" type="#_x0000_t75" style="position:absolute;left:0;text-align:left;margin-left:0;margin-top:0;width:23.9pt;height:74.05pt;z-index:257178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73" o:spid="_x0000_s6418" type="#_x0000_t75" style="position:absolute;left:0;text-align:left;margin-left:0;margin-top:0;width:23.9pt;height:49.55pt;z-index:257179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66" o:spid="_x0000_s6419" type="#_x0000_t75" style="position:absolute;left:0;text-align:left;margin-left:0;margin-top:0;width:23.9pt;height:49.55pt;z-index:25718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71" o:spid="_x0000_s6420" type="#_x0000_t75" style="position:absolute;left:0;text-align:left;margin-left:0;margin-top:0;width:23.9pt;height:49.55pt;z-index:257181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17" o:spid="_x0000_s6421" type="#_x0000_t75" style="position:absolute;left:0;text-align:left;margin-left:0;margin-top:0;width:23.9pt;height:49.55pt;z-index:257182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8_SpCnt_15" o:spid="_x0000_s6422" type="#_x0000_t75" style="position:absolute;left:0;text-align:left;margin-left:0;margin-top:0;width:23.9pt;height:74.05pt;z-index:257183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21" o:spid="_x0000_s6423" type="#_x0000_t75" style="position:absolute;left:0;text-align:left;margin-left:0;margin-top:0;width:23.9pt;height:49.55pt;z-index:257184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22" o:spid="_x0000_s6424" type="#_x0000_t75" style="position:absolute;left:0;text-align:left;margin-left:0;margin-top:0;width:23.9pt;height:49.55pt;z-index:257185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30" o:spid="_x0000_s6425" type="#_x0000_t75" style="position:absolute;left:0;text-align:left;margin-left:0;margin-top:0;width:23.9pt;height:49.55pt;z-index:257186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33" o:spid="_x0000_s6426" type="#_x0000_t75" style="position:absolute;left:0;text-align:left;margin-left:0;margin-top:0;width:23.9pt;height:49.55pt;z-index:257187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34" o:spid="_x0000_s6427" type="#_x0000_t75" style="position:absolute;left:0;text-align:left;margin-left:0;margin-top:0;width:23.9pt;height:49.55pt;z-index:257188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22" o:spid="_x0000_s6428" type="#_x0000_t75" style="position:absolute;left:0;text-align:left;margin-left:0;margin-top:0;width:23.9pt;height:49.55pt;z-index:25718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33" o:spid="_x0000_s6429" type="#_x0000_t75" style="position:absolute;left:0;text-align:left;margin-left:0;margin-top:0;width:23.9pt;height:49.55pt;z-index:257190912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Rectangle_88_SpCnt_118" o:spid="_x0000_s6430" type="#_x0000_t75" style="position:absolute;left:0;text-align:left;margin-left:0;margin-top:0;width:23.9pt;height:49.2pt;z-index:257191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23" o:spid="_x0000_s6431" type="#_x0000_t75" style="position:absolute;left:0;text-align:left;margin-left:0;margin-top:0;width:23.9pt;height:49.2pt;z-index:257192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70" o:spid="_x0000_s6432" type="#_x0000_t75" style="position:absolute;left:0;text-align:left;margin-left:0;margin-top:0;width:23.9pt;height:49.55pt;z-index:257193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68" o:spid="_x0000_s6433" type="#_x0000_t75" style="position:absolute;left:0;text-align:left;margin-left:0;margin-top:0;width:23.9pt;height:49.55pt;z-index:257195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0" o:spid="_x0000_s6434" type="#_x0000_t75" style="position:absolute;left:0;text-align:left;margin-left:0;margin-top:0;width:23.9pt;height:49.55pt;z-index:257196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70" o:spid="_x0000_s6435" type="#_x0000_t75" style="position:absolute;left:0;text-align:left;margin-left:0;margin-top:0;width:23.9pt;height:49.2pt;z-index:257197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4_SpCnt_19" o:spid="_x0000_s6436" type="#_x0000_t75" style="position:absolute;left:0;text-align:left;margin-left:0;margin-top:0;width:23.9pt;height:74.05pt;z-index:257198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74" o:spid="_x0000_s6437" type="#_x0000_t75" style="position:absolute;left:0;text-align:left;margin-left:0;margin-top:0;width:23.9pt;height:49.55pt;z-index:257199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1" o:spid="_x0000_s6438" type="#_x0000_t75" style="position:absolute;left:0;text-align:left;margin-left:0;margin-top:0;width:23.9pt;height:49.2pt;z-index:257200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69" o:spid="_x0000_s6439" type="#_x0000_t75" style="position:absolute;left:0;text-align:left;margin-left:0;margin-top:0;width:23.9pt;height:49.2pt;z-index:257201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67" o:spid="_x0000_s6440" type="#_x0000_t75" style="position:absolute;left:0;text-align:left;margin-left:0;margin-top:0;width:23.9pt;height:49.2pt;z-index:257202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68" o:spid="_x0000_s6441" type="#_x0000_t75" style="position:absolute;left:0;text-align:left;margin-left:0;margin-top:0;width:23.9pt;height:49.55pt;z-index:257203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72" o:spid="_x0000_s6442" type="#_x0000_t75" style="position:absolute;left:0;text-align:left;margin-left:0;margin-top:0;width:23.9pt;height:49.55pt;z-index:257204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73" o:spid="_x0000_s6443" type="#_x0000_t75" style="position:absolute;left:0;text-align:left;margin-left:0;margin-top:0;width:23.9pt;height:49.2pt;z-index:257205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31" o:spid="_x0000_s6444" type="#_x0000_t75" style="position:absolute;left:0;text-align:left;margin-left:0;margin-top:0;width:23.9pt;height:49.2pt;z-index:257206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34" o:spid="_x0000_s6445" type="#_x0000_t75" style="position:absolute;left:0;text-align:left;margin-left:0;margin-top:0;width:23.9pt;height:49.2pt;z-index:2572072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19" o:spid="_x0000_s6446" type="#_x0000_t75" style="position:absolute;left:0;text-align:left;margin-left:0;margin-top:0;width:23.9pt;height:49.2pt;z-index:257208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0_SpCnt_15" o:spid="_x0000_s6447" type="#_x0000_t75" style="position:absolute;left:0;text-align:left;margin-left:0;margin-top:0;width:23.9pt;height:74.05pt;z-index:257209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124" o:spid="_x0000_s6448" type="#_x0000_t75" style="position:absolute;left:0;text-align:left;margin-left:0;margin-top:0;width:23.9pt;height:49.2pt;z-index:257210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33" o:spid="_x0000_s6449" type="#_x0000_t75" style="position:absolute;left:0;text-align:left;margin-left:0;margin-top:0;width:23.9pt;height:49.2pt;z-index:2572113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20" o:spid="_x0000_s6450" type="#_x0000_t75" style="position:absolute;left:0;text-align:left;margin-left:0;margin-top:0;width:23.9pt;height:49.2pt;z-index:257212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25" o:spid="_x0000_s6451" type="#_x0000_t75" style="position:absolute;left:0;text-align:left;margin-left:0;margin-top:0;width:23.9pt;height:49.2pt;z-index:257213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23" o:spid="_x0000_s6452" type="#_x0000_t75" style="position:absolute;left:0;text-align:left;margin-left:0;margin-top:0;width:23.9pt;height:49.55pt;z-index:257214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21" o:spid="_x0000_s6453" type="#_x0000_t75" style="position:absolute;left:0;text-align:left;margin-left:0;margin-top:0;width:23.9pt;height:49.55pt;z-index:257215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34" o:spid="_x0000_s6454" type="#_x0000_t75" style="position:absolute;left:0;text-align:left;margin-left:0;margin-top:0;width:23.9pt;height:49.2pt;z-index:257216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136" o:spid="_x0000_s6455" type="#_x0000_t75" style="position:absolute;left:0;text-align:left;margin-left:0;margin-top:0;width:23.9pt;height:49.55pt;z-index:25721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26" o:spid="_x0000_s6456" type="#_x0000_t75" style="position:absolute;left:0;text-align:left;margin-left:0;margin-top:0;width:23.9pt;height:49.55pt;z-index:257218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71" o:spid="_x0000_s6457" type="#_x0000_t75" style="position:absolute;left:0;text-align:left;margin-left:0;margin-top:0;width:23.9pt;height:49.2pt;z-index:257219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71" o:spid="_x0000_s6458" type="#_x0000_t75" style="position:absolute;left:0;text-align:left;margin-left:0;margin-top:0;width:23.9pt;height:49.2pt;z-index:257220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32" o:spid="_x0000_s6459" type="#_x0000_t75" style="position:absolute;left:0;text-align:left;margin-left:0;margin-top:0;width:23.9pt;height:49.55pt;z-index:257221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2" o:spid="_x0000_s6460" type="#_x0000_t75" style="position:absolute;left:0;text-align:left;margin-left:0;margin-top:0;width:23.9pt;height:49.2pt;z-index:257222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70" o:spid="_x0000_s6461" type="#_x0000_t75" style="position:absolute;left:0;text-align:left;margin-left:0;margin-top:0;width:23.9pt;height:49.2pt;z-index:257223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8_SpCnt_15" o:spid="_x0000_s6462" type="#_x0000_t75" style="position:absolute;left:0;text-align:left;margin-left:0;margin-top:0;width:23.9pt;height:74.05pt;z-index:257224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6_SpCnt_72" o:spid="_x0000_s6463" type="#_x0000_t75" style="position:absolute;left:0;text-align:left;margin-left:0;margin-top:0;width:23.9pt;height:49.55pt;z-index:257225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69" o:spid="_x0000_s6464" type="#_x0000_t75" style="position:absolute;left:0;text-align:left;margin-left:0;margin-top:0;width:23.9pt;height:49.2pt;z-index:257226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24" o:spid="_x0000_s6465" type="#_x0000_t75" style="position:absolute;left:0;text-align:left;margin-left:0;margin-top:0;width:23.9pt;height:49.55pt;z-index:257227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78" o:spid="_x0000_s6466" type="#_x0000_t75" style="position:absolute;left:0;text-align:left;margin-left:0;margin-top:0;width:23.9pt;height:49.2pt;z-index:257228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33" o:spid="_x0000_s6467" type="#_x0000_t75" style="position:absolute;left:0;text-align:left;margin-left:0;margin-top:0;width:23.9pt;height:49.2pt;z-index:257229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22" o:spid="_x0000_s6468" type="#_x0000_t75" style="position:absolute;left:0;text-align:left;margin-left:0;margin-top:0;width:23.9pt;height:49.2pt;z-index:257230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27" o:spid="_x0000_s6469" type="#_x0000_t75" style="position:absolute;left:0;text-align:left;margin-left:0;margin-top:0;width:23.9pt;height:49.2pt;z-index:257231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25" o:spid="_x0000_s6470" type="#_x0000_t75" style="position:absolute;left:0;text-align:left;margin-left:0;margin-top:0;width:23.9pt;height:49.2pt;z-index:257232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23" o:spid="_x0000_s6471" type="#_x0000_t75" style="position:absolute;left:0;text-align:left;margin-left:0;margin-top:0;width:23.9pt;height:49.2pt;z-index:257233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28" o:spid="_x0000_s6472" type="#_x0000_t75" style="position:absolute;left:0;text-align:left;margin-left:0;margin-top:0;width:23.9pt;height:49.2pt;z-index:257234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79" o:spid="_x0000_s6473" type="#_x0000_t75" style="position:absolute;left:0;text-align:left;margin-left:0;margin-top:0;width:23.9pt;height:49.55pt;z-index:257235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3" o:spid="_x0000_s6474" type="#_x0000_t75" style="position:absolute;left:0;text-align:left;margin-left:0;margin-top:0;width:23.9pt;height:49.55pt;z-index:257236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71" o:spid="_x0000_s6475" type="#_x0000_t75" style="position:absolute;left:0;text-align:left;margin-left:0;margin-top:0;width:23.9pt;height:49.55pt;z-index:257238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2" o:spid="_x0000_s6476" type="#_x0000_t75" style="position:absolute;left:0;text-align:left;margin-left:0;margin-top:0;width:23.9pt;height:49.55pt;z-index:257239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73" o:spid="_x0000_s6477" type="#_x0000_t75" style="position:absolute;left:0;text-align:left;margin-left:0;margin-top:0;width:23.9pt;height:49.2pt;z-index:2572400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6_SpCnt_15" o:spid="_x0000_s6478" type="#_x0000_t75" style="position:absolute;left:0;text-align:left;margin-left:0;margin-top:0;width:23.9pt;height:74.05pt;z-index:257241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75" o:spid="_x0000_s6479" type="#_x0000_t75" style="position:absolute;left:0;text-align:left;margin-left:0;margin-top:0;width:23.9pt;height:49.55pt;z-index:25724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4" o:spid="_x0000_s6480" type="#_x0000_t75" style="position:absolute;left:0;text-align:left;margin-left:0;margin-top:0;width:23.9pt;height:49.2pt;z-index:257243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72" o:spid="_x0000_s6481" type="#_x0000_t75" style="position:absolute;left:0;text-align:left;margin-left:0;margin-top:0;width:23.9pt;height:49.2pt;z-index:2572441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70" o:spid="_x0000_s6482" type="#_x0000_t75" style="position:absolute;left:0;text-align:left;margin-left:0;margin-top:0;width:23.9pt;height:49.2pt;z-index:257245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74" o:spid="_x0000_s6483" type="#_x0000_t75" style="position:absolute;left:0;text-align:left;margin-left:0;margin-top:0;width:23.9pt;height:49.55pt;z-index:25724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24" o:spid="_x0000_s6484" type="#_x0000_t75" style="position:absolute;left:0;text-align:left;margin-left:0;margin-top:0;width:23.9pt;height:49.55pt;z-index:25724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1" o:spid="_x0000_s6485" type="#_x0000_t75" style="position:absolute;left:0;text-align:left;margin-left:0;margin-top:0;width:23.9pt;height:49.55pt;z-index:257248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34" o:spid="_x0000_s6486" type="#_x0000_t75" style="position:absolute;left:0;text-align:left;margin-left:0;margin-top:0;width:23.9pt;height:49.2pt;z-index:257249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135" o:spid="_x0000_s6487" type="#_x0000_t75" style="position:absolute;left:0;text-align:left;margin-left:0;margin-top:0;width:23.9pt;height:49.2pt;z-index:257250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25" o:spid="_x0000_s6488" type="#_x0000_t75" style="position:absolute;left:0;text-align:left;margin-left:0;margin-top:0;width:23.9pt;height:49.2pt;z-index:257251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29" o:spid="_x0000_s6489" type="#_x0000_t75" style="position:absolute;left:0;text-align:left;margin-left:0;margin-top:0;width:23.9pt;height:49.2pt;z-index:2572523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26" o:spid="_x0000_s6490" type="#_x0000_t75" style="position:absolute;left:0;text-align:left;margin-left:0;margin-top:0;width:23.9pt;height:49.2pt;z-index:257253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74" o:spid="_x0000_s6491" type="#_x0000_t75" style="position:absolute;left:0;text-align:left;margin-left:0;margin-top:0;width:23.9pt;height:49.55pt;z-index:25725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3" o:spid="_x0000_s6492" type="#_x0000_t75" style="position:absolute;left:0;text-align:left;margin-left:0;margin-top:0;width:23.9pt;height:49.55pt;z-index:257255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77" o:spid="_x0000_s6493" type="#_x0000_t75" style="position:absolute;left:0;text-align:left;margin-left:0;margin-top:0;width:23.9pt;height:49.55pt;z-index:25725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27" o:spid="_x0000_s6494" type="#_x0000_t75" style="position:absolute;left:0;text-align:left;margin-left:0;margin-top:0;width:23.9pt;height:49.55pt;z-index:257257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26" o:spid="_x0000_s6495" type="#_x0000_t75" style="position:absolute;left:0;text-align:left;margin-left:0;margin-top:0;width:23.9pt;height:49.55pt;z-index:257258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30" o:spid="_x0000_s6496" type="#_x0000_t75" style="position:absolute;left:0;text-align:left;margin-left:0;margin-top:0;width:23.9pt;height:49.55pt;z-index:25725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73" o:spid="_x0000_s6497" type="#_x0000_t75" style="position:absolute;left:0;text-align:left;margin-left:0;margin-top:0;width:23.9pt;height:49.55pt;z-index:257260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2" o:spid="_x0000_s6498" type="#_x0000_t75" style="position:absolute;left:0;text-align:left;margin-left:0;margin-top:0;width:23.9pt;height:49.55pt;z-index:25726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35" o:spid="_x0000_s6499" type="#_x0000_t75" style="position:absolute;left:0;text-align:left;margin-left:0;margin-top:0;width:23.9pt;height:49.55pt;z-index:257262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75" o:spid="_x0000_s6500" type="#_x0000_t75" style="position:absolute;left:0;text-align:left;margin-left:0;margin-top:0;width:23.9pt;height:49.55pt;z-index:257263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27" o:spid="_x0000_s6501" type="#_x0000_t75" style="position:absolute;left:0;text-align:left;margin-left:0;margin-top:0;width:23.9pt;height:49.55pt;z-index:25726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35" o:spid="_x0000_s6502" type="#_x0000_t75" style="position:absolute;left:0;text-align:left;margin-left:0;margin-top:0;width:23.9pt;height:49.55pt;z-index:257265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75" o:spid="_x0000_s6503" type="#_x0000_t75" style="position:absolute;left:0;text-align:left;margin-left:0;margin-top:0;width:23.9pt;height:49.55pt;z-index:25726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31" o:spid="_x0000_s6504" type="#_x0000_t75" style="position:absolute;left:0;text-align:left;margin-left:0;margin-top:0;width:23.9pt;height:49.55pt;z-index:25726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28" o:spid="_x0000_s6505" type="#_x0000_t75" style="position:absolute;left:0;text-align:left;margin-left:0;margin-top:0;width:23.9pt;height:49.55pt;z-index:257268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35" o:spid="_x0000_s6506" type="#_x0000_t75" style="position:absolute;left:0;text-align:left;margin-left:0;margin-top:0;width:23.9pt;height:49.55pt;z-index:257269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79" o:spid="_x0000_s6507" type="#_x0000_t75" style="position:absolute;left:0;text-align:left;margin-left:0;margin-top:0;width:23.9pt;height:49.55pt;z-index:257270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76" o:spid="_x0000_s6508" type="#_x0000_t75" style="position:absolute;left:0;text-align:left;margin-left:0;margin-top:0;width:23.9pt;height:49.55pt;z-index:25727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4" o:spid="_x0000_s6509" type="#_x0000_t75" style="position:absolute;left:0;text-align:left;margin-left:0;margin-top:0;width:23.9pt;height:49.55pt;z-index:257272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5" o:spid="_x0000_s6510" type="#_x0000_t75" style="position:absolute;left:0;text-align:left;margin-left:0;margin-top:0;width:23.9pt;height:49.55pt;z-index:257273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74" o:spid="_x0000_s6511" type="#_x0000_t75" style="position:absolute;left:0;text-align:left;margin-left:0;margin-top:0;width:23.9pt;height:49.55pt;z-index:25727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3" o:spid="_x0000_s6512" type="#_x0000_t75" style="position:absolute;left:0;text-align:left;margin-left:0;margin-top:0;width:23.9pt;height:49.55pt;z-index:257275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7" o:spid="_x0000_s6513" type="#_x0000_t75" style="position:absolute;left:0;text-align:left;margin-left:0;margin-top:0;width:23.9pt;height:49.55pt;z-index:25727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6" o:spid="_x0000_s6514" type="#_x0000_t75" style="position:absolute;left:0;text-align:left;margin-left:0;margin-top:0;width:23.9pt;height:49.55pt;z-index:257277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75" o:spid="_x0000_s6515" type="#_x0000_t75" style="position:absolute;left:0;text-align:left;margin-left:0;margin-top:0;width:23.9pt;height:49.55pt;z-index:25727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5" o:spid="_x0000_s6516" type="#_x0000_t75" style="position:absolute;left:0;text-align:left;margin-left:0;margin-top:0;width:23.9pt;height:49.55pt;z-index:25728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28" o:spid="_x0000_s6517" type="#_x0000_t75" style="position:absolute;left:0;text-align:left;margin-left:0;margin-top:0;width:23.9pt;height:49.55pt;z-index:25728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7" o:spid="_x0000_s6518" type="#_x0000_t75" style="position:absolute;left:0;text-align:left;margin-left:0;margin-top:0;width:23.9pt;height:60.15pt;z-index:2572820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8_SpCnt_76" o:spid="_x0000_s6519" type="#_x0000_t75" style="position:absolute;left:0;text-align:left;margin-left:0;margin-top:0;width:23.9pt;height:49.55pt;z-index:257283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29" o:spid="_x0000_s6520" type="#_x0000_t75" style="position:absolute;left:0;text-align:left;margin-left:0;margin-top:0;width:23.9pt;height:49.55pt;z-index:257284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77" o:spid="_x0000_s6521" type="#_x0000_t75" style="position:absolute;left:0;text-align:left;margin-left:0;margin-top:0;width:23.9pt;height:49.2pt;z-index:257285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76" o:spid="_x0000_s6522" type="#_x0000_t75" style="position:absolute;left:0;text-align:left;margin-left:0;margin-top:0;width:23.9pt;height:49.2pt;z-index:257286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76" o:spid="_x0000_s6523" type="#_x0000_t75" style="position:absolute;left:0;text-align:left;margin-left:0;margin-top:0;width:23.9pt;height:49.55pt;z-index:25728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29" o:spid="_x0000_s6524" type="#_x0000_t75" style="position:absolute;left:0;text-align:left;margin-left:0;margin-top:0;width:23.9pt;height:49.55pt;z-index:25728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4" o:spid="_x0000_s6525" type="#_x0000_t75" style="position:absolute;left:0;text-align:left;margin-left:0;margin-top:0;width:23.9pt;height:49.55pt;z-index:25728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77" o:spid="_x0000_s6526" type="#_x0000_t75" style="position:absolute;left:0;text-align:left;margin-left:0;margin-top:0;width:23.9pt;height:49.2pt;z-index:257290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79" o:spid="_x0000_s6527" type="#_x0000_t75" style="position:absolute;left:0;text-align:left;margin-left:0;margin-top:0;width:23.9pt;height:49.2pt;z-index:2572912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76" o:spid="_x0000_s6528" type="#_x0000_t75" style="position:absolute;left:0;text-align:left;margin-left:0;margin-top:0;width:23.9pt;height:49.2pt;z-index:2572922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77" o:spid="_x0000_s6529" type="#_x0000_t75" style="position:absolute;left:0;text-align:left;margin-left:0;margin-top:0;width:23.9pt;height:60.15pt;z-index:2572933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6_SpCnt_75" o:spid="_x0000_s6530" type="#_x0000_t75" style="position:absolute;left:0;text-align:left;margin-left:0;margin-top:0;width:23.9pt;height:49.2pt;z-index:257294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79" o:spid="_x0000_s6531" type="#_x0000_t75" style="position:absolute;left:0;text-align:left;margin-left:0;margin-top:0;width:23.9pt;height:49.2pt;z-index:2572953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30" o:spid="_x0000_s6532" type="#_x0000_t75" style="position:absolute;left:0;text-align:left;margin-left:0;margin-top:0;width:23.9pt;height:49.2pt;z-index:257296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32" o:spid="_x0000_s6533" type="#_x0000_t75" style="position:absolute;left:0;text-align:left;margin-left:0;margin-top:0;width:23.9pt;height:49.2pt;z-index:257297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30" o:spid="_x0000_s6534" type="#_x0000_t75" style="position:absolute;left:0;text-align:left;margin-left:0;margin-top:0;width:23.9pt;height:49.55pt;z-index:257298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31" o:spid="_x0000_s6535" type="#_x0000_t75" style="position:absolute;left:0;text-align:left;margin-left:0;margin-top:0;width:23.9pt;height:49.55pt;z-index:257299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33" o:spid="_x0000_s6536" type="#_x0000_t75" style="position:absolute;left:0;text-align:left;margin-left:0;margin-top:0;width:23.9pt;height:49.55pt;z-index:257300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36" o:spid="_x0000_s6537" type="#_x0000_t75" style="position:absolute;left:0;text-align:left;margin-left:0;margin-top:0;width:23.9pt;height:49.2pt;z-index:257301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32" o:spid="_x0000_s6538" type="#_x0000_t75" style="position:absolute;left:0;text-align:left;margin-left:0;margin-top:0;width:23.9pt;height:49.55pt;z-index:25730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34" o:spid="_x0000_s6539" type="#_x0000_t75" style="position:absolute;left:0;text-align:left;margin-left:0;margin-top:0;width:23.9pt;height:49.55pt;z-index:257303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36" o:spid="_x0000_s6540" type="#_x0000_t75" style="position:absolute;left:0;text-align:left;margin-left:0;margin-top:0;width:23.9pt;height:49.55pt;z-index:257304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31" o:spid="_x0000_s6541" type="#_x0000_t75" style="position:absolute;left:0;text-align:left;margin-left:0;margin-top:0;width:23.9pt;height:49.55pt;z-index:257305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78" o:spid="_x0000_s6542" type="#_x0000_t75" style="position:absolute;left:0;text-align:left;margin-left:0;margin-top:0;width:23.9pt;height:49.55pt;z-index:25730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6" o:spid="_x0000_s6543" type="#_x0000_t75" style="position:absolute;left:0;text-align:left;margin-left:0;margin-top:0;width:23.9pt;height:60.15pt;z-index:2573076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6_SpCnt_79" o:spid="_x0000_s6544" type="#_x0000_t75" style="position:absolute;left:0;text-align:left;margin-left:0;margin-top:0;width:23.9pt;height:49.55pt;z-index:25730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7" o:spid="_x0000_s6545" type="#_x0000_t75" style="position:absolute;left:0;text-align:left;margin-left:0;margin-top:0;width:23.9pt;height:49.55pt;z-index:25730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32" o:spid="_x0000_s6546" type="#_x0000_t75" style="position:absolute;left:0;text-align:left;margin-left:0;margin-top:0;width:23.9pt;height:49.55pt;z-index:25731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79" o:spid="_x0000_s6547" type="#_x0000_t75" style="position:absolute;left:0;text-align:left;margin-left:0;margin-top:0;width:23.9pt;height:49.55pt;z-index:25731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78" o:spid="_x0000_s6548" type="#_x0000_t75" style="position:absolute;left:0;text-align:left;margin-left:0;margin-top:0;width:23.9pt;height:49.55pt;z-index:25731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77" o:spid="_x0000_s6549" type="#_x0000_t75" style="position:absolute;left:0;text-align:left;margin-left:0;margin-top:0;width:23.9pt;height:49.55pt;z-index:25731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7" o:spid="_x0000_s6550" type="#_x0000_t75" style="position:absolute;left:0;text-align:left;margin-left:0;margin-top:0;width:23.9pt;height:49.55pt;z-index:257314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78" o:spid="_x0000_s6551" type="#_x0000_t75" style="position:absolute;left:0;text-align:left;margin-left:0;margin-top:0;width:23.9pt;height:49.55pt;z-index:25731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33" o:spid="_x0000_s6552" type="#_x0000_t75" style="position:absolute;left:0;text-align:left;margin-left:0;margin-top:0;width:23.9pt;height:49.55pt;z-index:25731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35" o:spid="_x0000_s6553" type="#_x0000_t75" style="position:absolute;left:0;text-align:left;margin-left:0;margin-top:0;width:23.9pt;height:49.55pt;z-index:257317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34" o:spid="_x0000_s6554" type="#_x0000_t75" style="position:absolute;left:0;text-align:left;margin-left:0;margin-top:0;width:23.9pt;height:49.55pt;z-index:257318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8" o:spid="_x0000_s6555" type="#_x0000_t75" style="position:absolute;left:0;text-align:left;margin-left:0;margin-top:0;width:23.9pt;height:49.55pt;z-index:257319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78" o:spid="_x0000_s6556" type="#_x0000_t75" style="position:absolute;left:0;text-align:left;margin-left:0;margin-top:0;width:23.9pt;height:49.55pt;z-index:257320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8" o:spid="_x0000_s6557" type="#_x0000_t75" style="position:absolute;left:0;text-align:left;margin-left:0;margin-top:0;width:23.9pt;height:49.55pt;z-index:257321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34" o:spid="_x0000_s6558" type="#_x0000_t75" style="position:absolute;left:0;text-align:left;margin-left:0;margin-top:0;width:23.9pt;height:49.55pt;z-index:257323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33" o:spid="_x0000_s6559" type="#_x0000_t75" style="position:absolute;left:0;text-align:left;margin-left:0;margin-top:0;width:23.9pt;height:60.15pt;z-index:2573240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8_SpCnt_79" o:spid="_x0000_s6560" type="#_x0000_t75" style="position:absolute;left:0;text-align:left;margin-left:0;margin-top:0;width:23.9pt;height:49.55pt;z-index:257325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34" o:spid="_x0000_s6561" type="#_x0000_t75" style="position:absolute;left:0;text-align:left;margin-left:0;margin-top:0;width:23.9pt;height:49.55pt;z-index:257326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77" o:spid="_x0000_s6562" type="#_x0000_t75" style="position:absolute;left:0;text-align:left;margin-left:0;margin-top:0;width:23.9pt;height:49.55pt;z-index:257327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77" o:spid="_x0000_s6563" type="#_x0000_t75" style="position:absolute;left:0;text-align:left;margin-left:0;margin-top:0;width:23.9pt;height:49.55pt;z-index:257328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79" o:spid="_x0000_s6564" type="#_x0000_t75" style="position:absolute;left:0;text-align:left;margin-left:0;margin-top:0;width:23.9pt;height:49.55pt;z-index:257329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35" o:spid="_x0000_s6565" type="#_x0000_t75" style="position:absolute;left:0;text-align:left;margin-left:0;margin-top:0;width:23.9pt;height:49.55pt;z-index:257330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8" o:spid="_x0000_s6566" type="#_x0000_t75" style="position:absolute;left:0;text-align:left;margin-left:0;margin-top:0;width:23.9pt;height:49.55pt;z-index:257331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77" o:spid="_x0000_s6567" type="#_x0000_t75" style="position:absolute;left:0;text-align:left;margin-left:0;margin-top:0;width:23.9pt;height:49.55pt;z-index:257332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78" o:spid="_x0000_s6568" type="#_x0000_t75" style="position:absolute;left:0;text-align:left;margin-left:0;margin-top:0;width:23.9pt;height:49.55pt;z-index:25733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7" o:spid="_x0000_s6569" type="#_x0000_t75" style="position:absolute;left:0;text-align:left;margin-left:0;margin-top:0;width:23.9pt;height:49.55pt;z-index:257334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77" o:spid="_x0000_s6570" type="#_x0000_t75" style="position:absolute;left:0;text-align:left;margin-left:0;margin-top:0;width:23.9pt;height:49.55pt;z-index:257335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8" o:spid="_x0000_s6571" type="#_x0000_t75" style="position:absolute;left:0;text-align:left;margin-left:0;margin-top:0;width:23.9pt;height:49.55pt;z-index:257336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33" o:spid="_x0000_s6572" type="#_x0000_t75" style="position:absolute;left:0;text-align:left;margin-left:0;margin-top:0;width:23.9pt;height:49.55pt;z-index:257337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3" o:spid="_x0000_s6573" type="#_x0000_t75" style="position:absolute;left:0;text-align:left;margin-left:0;margin-top:0;width:23.9pt;height:49.55pt;z-index:257338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35" o:spid="_x0000_s6574" type="#_x0000_t75" style="position:absolute;left:0;text-align:left;margin-left:0;margin-top:0;width:23.9pt;height:49.55pt;z-index:25733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36" o:spid="_x0000_s6575" type="#_x0000_t75" style="position:absolute;left:0;text-align:left;margin-left:0;margin-top:0;width:23.9pt;height:49.55pt;z-index:257340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35" o:spid="_x0000_s6576" type="#_x0000_t75" style="position:absolute;left:0;text-align:left;margin-left:0;margin-top:0;width:23.9pt;height:49.55pt;z-index:257341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34" o:spid="_x0000_s6577" type="#_x0000_t75" style="position:absolute;left:0;text-align:left;margin-left:0;margin-top:0;width:23.9pt;height:49.55pt;z-index:257342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4" o:spid="_x0000_s6578" type="#_x0000_t75" style="position:absolute;left:0;text-align:left;margin-left:0;margin-top:0;width:23.9pt;height:49.55pt;z-index:257343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36" o:spid="_x0000_s6579" type="#_x0000_t75" style="position:absolute;left:0;text-align:left;margin-left:0;margin-top:0;width:23.9pt;height:49.55pt;z-index:257344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35" o:spid="_x0000_s6580" type="#_x0000_t75" style="position:absolute;left:0;text-align:left;margin-left:0;margin-top:0;width:23.9pt;height:49.55pt;z-index:257345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78" o:spid="_x0000_s6581" type="#_x0000_t75" style="position:absolute;left:0;text-align:left;margin-left:0;margin-top:0;width:23.9pt;height:49.55pt;z-index:257346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36" o:spid="_x0000_s6582" type="#_x0000_t75" style="position:absolute;left:0;text-align:left;margin-left:0;margin-top:0;width:23.9pt;height:49.55pt;z-index:257347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78" o:spid="_x0000_s6583" type="#_x0000_t75" style="position:absolute;left:0;text-align:left;margin-left:0;margin-top:0;width:23.9pt;height:49.55pt;z-index:25734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36" o:spid="_x0000_s6584" type="#_x0000_t75" style="position:absolute;left:0;text-align:left;margin-left:0;margin-top:0;width:23.9pt;height:49.55pt;z-index:257349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8" o:spid="_x0000_s6585" type="#_x0000_t75" style="position:absolute;left:0;text-align:left;margin-left:0;margin-top:0;width:23.9pt;height:49.55pt;z-index:257350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78" o:spid="_x0000_s6586" type="#_x0000_t75" style="position:absolute;left:0;text-align:left;margin-left:0;margin-top:0;width:23.9pt;height:49.55pt;z-index:257351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8" o:spid="_x0000_s6587" type="#_x0000_t75" style="position:absolute;left:0;text-align:left;margin-left:0;margin-top:0;width:23.9pt;height:49.55pt;z-index:257352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78" o:spid="_x0000_s6588" type="#_x0000_t75" style="position:absolute;left:0;text-align:left;margin-left:0;margin-top:0;width:23.9pt;height:49.55pt;z-index:257353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79" o:spid="_x0000_s6589" type="#_x0000_t75" style="position:absolute;left:0;text-align:left;margin-left:0;margin-top:0;width:23.9pt;height:49.55pt;z-index:257354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35" o:spid="_x0000_s6590" type="#_x0000_t75" style="position:absolute;left:0;text-align:left;margin-left:0;margin-top:0;width:23.9pt;height:49.55pt;z-index:257355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5" o:spid="_x0000_s6591" type="#_x0000_t75" style="position:absolute;left:0;text-align:left;margin-left:0;margin-top:0;width:23.9pt;height:49.55pt;z-index:257356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79" o:spid="_x0000_s6592" type="#_x0000_t75" style="position:absolute;left:0;text-align:left;margin-left:0;margin-top:0;width:23.9pt;height:49.55pt;z-index:257357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79" o:spid="_x0000_s6593" type="#_x0000_t75" style="position:absolute;left:0;text-align:left;margin-left:0;margin-top:0;width:23.9pt;height:49.55pt;z-index:257358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79" o:spid="_x0000_s6594" type="#_x0000_t75" style="position:absolute;left:0;text-align:left;margin-left:0;margin-top:0;width:23.9pt;height:49.55pt;z-index:257359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36" o:spid="_x0000_s6595" type="#_x0000_t75" style="position:absolute;left:0;text-align:left;margin-left:0;margin-top:0;width:23.9pt;height:49.55pt;z-index:257360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6" o:spid="_x0000_s6596" type="#_x0000_t75" style="position:absolute;left:0;text-align:left;margin-left:0;margin-top:0;width:23.9pt;height:49.55pt;z-index:257361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36" o:spid="_x0000_s6597" type="#_x0000_t75" style="position:absolute;left:0;text-align:left;margin-left:0;margin-top:0;width:23.9pt;height:49.55pt;z-index:257362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79" o:spid="_x0000_s6598" type="#_x0000_t75" style="position:absolute;left:0;text-align:left;margin-left:0;margin-top:0;width:23.9pt;height:49.55pt;z-index:257363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79" o:spid="_x0000_s6599" type="#_x0000_t75" style="position:absolute;left:0;text-align:left;margin-left:0;margin-top:0;width:23.9pt;height:49.55pt;z-index:257364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79" o:spid="_x0000_s6600" type="#_x0000_t75" style="position:absolute;left:0;text-align:left;margin-left:0;margin-top:0;width:23.9pt;height:49.55pt;z-index:257366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36" o:spid="_x0000_s6601" type="#_x0000_t75" style="position:absolute;left:0;text-align:left;margin-left:0;margin-top:0;width:23.9pt;height:49.55pt;z-index:257367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79" o:spid="_x0000_s6602" type="#_x0000_t75" style="position:absolute;left:0;text-align:left;margin-left:0;margin-top:0;width:23.9pt;height:49.55pt;z-index:257368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79" o:spid="_x0000_s6603" type="#_x0000_t75" style="position:absolute;left:0;text-align:left;margin-left:0;margin-top:0;width:23.9pt;height:49.55pt;z-index:257369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79" o:spid="_x0000_s6604" type="#_x0000_t75" style="position:absolute;left:0;text-align:left;margin-left:0;margin-top:0;width:23.9pt;height:49.55pt;z-index:257370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79" o:spid="_x0000_s6605" type="#_x0000_t75" style="position:absolute;left:0;text-align:left;margin-left:0;margin-top:0;width:23.9pt;height:49.55pt;z-index:257371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79" o:spid="_x0000_s6606" type="#_x0000_t75" style="position:absolute;left:0;text-align:left;margin-left:0;margin-top:0;width:23.9pt;height:49.55pt;z-index:257372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79" o:spid="_x0000_s6607" type="#_x0000_t75" style="position:absolute;left:0;text-align:left;margin-left:0;margin-top:0;width:23.9pt;height:49.55pt;z-index:257373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79" o:spid="_x0000_s6608" type="#_x0000_t75" style="position:absolute;left:0;text-align:left;margin-left:0;margin-top:0;width:23.9pt;height:49.55pt;z-index:257374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36" o:spid="_x0000_s6609" type="#_x0000_t75" style="position:absolute;left:0;text-align:left;margin-left:0;margin-top:0;width:23.9pt;height:49.55pt;z-index:257375232;visibility:visible;mso-position-horizontal-relative:text;mso-position-vertical-relative:text">
                  <v:imagedata r:id="rId14" o:title=""/>
                </v:shape>
              </w:pict>
            </w: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退费</w:t>
            </w: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宜宾市叙州区泥溪镇中心卫生院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宜宾市叙州区卫生健康局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21270130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>
              <w:rPr>
                <w:noProof/>
              </w:rPr>
              <w:pict>
                <v:shape id="Rectangle_49_SpCnt_80" o:spid="_x0000_s6610" type="#_x0000_t75" style="position:absolute;left:0;text-align:left;margin-left:0;margin-top:0;width:24pt;height:49.7pt;z-index:257376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37" o:spid="_x0000_s6611" type="#_x0000_t75" style="position:absolute;left:0;text-align:left;margin-left:0;margin-top:0;width:24pt;height:27.95pt;z-index:2573772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1_SpCnt_80" o:spid="_x0000_s6612" type="#_x0000_t75" style="position:absolute;left:0;text-align:left;margin-left:0;margin-top:0;width:24pt;height:35.8pt;z-index:2573783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80" o:spid="_x0000_s6613" type="#_x0000_t75" style="position:absolute;left:0;text-align:left;margin-left:0;margin-top:0;width:24pt;height:49.7pt;z-index:257379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80" o:spid="_x0000_s6614" type="#_x0000_t75" style="position:absolute;left:0;text-align:left;margin-left:0;margin-top:0;width:24pt;height:35.8pt;z-index:2573803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80" o:spid="_x0000_s6615" type="#_x0000_t75" style="position:absolute;left:0;text-align:left;margin-left:0;margin-top:0;width:24pt;height:35.8pt;z-index:2573813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37" o:spid="_x0000_s6616" type="#_x0000_t75" style="position:absolute;left:0;text-align:left;margin-left:0;margin-top:0;width:24pt;height:49.7pt;z-index:257382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37" o:spid="_x0000_s6617" type="#_x0000_t75" style="position:absolute;left:0;text-align:left;margin-left:0;margin-top:0;width:24pt;height:35.8pt;z-index:2573834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80" o:spid="_x0000_s6618" type="#_x0000_t75" style="position:absolute;left:0;text-align:left;margin-left:0;margin-top:0;width:24pt;height:74.2pt;z-index:257384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80" o:spid="_x0000_s6619" type="#_x0000_t75" style="position:absolute;left:0;text-align:left;margin-left:0;margin-top:0;width:24pt;height:27.95pt;z-index:2573854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2_SpCnt_80" o:spid="_x0000_s6620" type="#_x0000_t75" style="position:absolute;left:0;text-align:left;margin-left:0;margin-top:0;width:24pt;height:49.7pt;z-index:257386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80" o:spid="_x0000_s6621" type="#_x0000_t75" style="position:absolute;left:0;text-align:left;margin-left:0;margin-top:0;width:24pt;height:35.8pt;z-index:2573875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80" o:spid="_x0000_s6622" type="#_x0000_t75" style="position:absolute;left:0;text-align:left;margin-left:0;margin-top:0;width:24pt;height:35.8pt;z-index:2573885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35_SpCnt_16" o:spid="_x0000_s6623" type="#_x0000_t75" style="position:absolute;left:0;text-align:left;margin-left:0;margin-top:0;width:24pt;height:74.2pt;z-index:257389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16" o:spid="_x0000_s6624" type="#_x0000_t75" style="position:absolute;left:0;text-align:left;margin-left:0;margin-top:0;width:24pt;height:74.2pt;z-index:257390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80" o:spid="_x0000_s6625" type="#_x0000_t75" style="position:absolute;left:0;text-align:left;margin-left:0;margin-top:0;width:24pt;height:49.7pt;z-index:257391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81" o:spid="_x0000_s6626" type="#_x0000_t75" style="position:absolute;left:0;text-align:left;margin-left:0;margin-top:0;width:24pt;height:49.7pt;z-index:257392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37" o:spid="_x0000_s6627" type="#_x0000_t75" style="position:absolute;left:0;text-align:left;margin-left:0;margin-top:0;width:24pt;height:27.95pt;z-index:2573936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4_SpCnt_80" o:spid="_x0000_s6628" type="#_x0000_t75" style="position:absolute;left:0;text-align:left;margin-left:0;margin-top:0;width:24pt;height:35.8pt;z-index:2573946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80" o:spid="_x0000_s6629" type="#_x0000_t75" style="position:absolute;left:0;text-align:left;margin-left:0;margin-top:0;width:24pt;height:35.8pt;z-index:2573957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81" o:spid="_x0000_s6630" type="#_x0000_t75" style="position:absolute;left:0;text-align:left;margin-left:0;margin-top:0;width:24pt;height:49.7pt;z-index:257396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80" o:spid="_x0000_s6631" type="#_x0000_t75" style="position:absolute;left:0;text-align:left;margin-left:0;margin-top:0;width:24pt;height:49.7pt;z-index:257397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80" o:spid="_x0000_s6632" type="#_x0000_t75" style="position:absolute;left:0;text-align:left;margin-left:0;margin-top:0;width:24pt;height:35.8pt;z-index:2573987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37" o:spid="_x0000_s6633" type="#_x0000_t75" style="position:absolute;left:0;text-align:left;margin-left:0;margin-top:0;width:24pt;height:27.95pt;z-index:2573998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7_SpCnt_81" o:spid="_x0000_s6634" type="#_x0000_t75" style="position:absolute;left:0;text-align:left;margin-left:0;margin-top:0;width:24pt;height:35.8pt;z-index:2574008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80" o:spid="_x0000_s6635" type="#_x0000_t75" style="position:absolute;left:0;text-align:left;margin-left:0;margin-top:0;width:24pt;height:49.7pt;z-index:257401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38" o:spid="_x0000_s6636" type="#_x0000_t75" style="position:absolute;left:0;text-align:left;margin-left:0;margin-top:0;width:24pt;height:49.7pt;z-index:257402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80" o:spid="_x0000_s6637" type="#_x0000_t75" style="position:absolute;left:0;text-align:left;margin-left:0;margin-top:0;width:24pt;height:25.15pt;z-index:25740390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9_SpCnt_80" o:spid="_x0000_s6638" type="#_x0000_t75" style="position:absolute;left:0;text-align:left;margin-left:0;margin-top:0;width:24pt;height:35.8pt;z-index:2574049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80" o:spid="_x0000_s6639" type="#_x0000_t75" style="position:absolute;left:0;text-align:left;margin-left:0;margin-top:0;width:24pt;height:49.7pt;z-index:257405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80" o:spid="_x0000_s6640" type="#_x0000_t75" style="position:absolute;left:0;text-align:left;margin-left:0;margin-top:0;width:24pt;height:35.8pt;z-index:2574069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80" o:spid="_x0000_s6641" type="#_x0000_t75" style="position:absolute;left:0;text-align:left;margin-left:0;margin-top:0;width:24pt;height:49.7pt;z-index:257408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81" o:spid="_x0000_s6642" type="#_x0000_t75" style="position:absolute;left:0;text-align:left;margin-left:0;margin-top:0;width:24pt;height:49.7pt;z-index:257409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81" o:spid="_x0000_s6643" type="#_x0000_t75" style="position:absolute;left:0;text-align:left;margin-left:0;margin-top:0;width:24pt;height:25.15pt;z-index:25741004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1_SpCnt_81" o:spid="_x0000_s6644" type="#_x0000_t75" style="position:absolute;left:0;text-align:left;margin-left:0;margin-top:0;width:24pt;height:35.8pt;z-index:2574110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80" o:spid="_x0000_s6645" type="#_x0000_t75" style="position:absolute;left:0;text-align:left;margin-left:0;margin-top:0;width:24pt;height:49.7pt;z-index:257412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37" o:spid="_x0000_s6646" type="#_x0000_t75" style="position:absolute;left:0;text-align:left;margin-left:0;margin-top:0;width:24pt;height:27.95pt;z-index:2574131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2_SpCnt_82" o:spid="_x0000_s6647" type="#_x0000_t75" style="position:absolute;left:0;text-align:left;margin-left:0;margin-top:0;width:24pt;height:35.8pt;z-index:2574141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80" o:spid="_x0000_s6648" type="#_x0000_t75" style="position:absolute;left:0;text-align:left;margin-left:0;margin-top:0;width:24pt;height:25.15pt;z-index:25741516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7_SpCnt_81" o:spid="_x0000_s6649" type="#_x0000_t75" style="position:absolute;left:0;text-align:left;margin-left:0;margin-top:0;width:24pt;height:49.7pt;z-index:25741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83" o:spid="_x0000_s6650" type="#_x0000_t75" style="position:absolute;left:0;text-align:left;margin-left:0;margin-top:0;width:24pt;height:49.7pt;z-index:257417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81" o:spid="_x0000_s6651" type="#_x0000_t75" style="position:absolute;left:0;text-align:left;margin-left:0;margin-top:0;width:24pt;height:49.7pt;z-index:25741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82" o:spid="_x0000_s6652" type="#_x0000_t75" style="position:absolute;left:0;text-align:left;margin-left:0;margin-top:0;width:24pt;height:35.8pt;z-index:2574192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81" o:spid="_x0000_s6653" type="#_x0000_t75" style="position:absolute;left:0;text-align:left;margin-left:0;margin-top:0;width:24pt;height:35.8pt;z-index:2574202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81" o:spid="_x0000_s6654" type="#_x0000_t75" style="position:absolute;left:0;text-align:left;margin-left:0;margin-top:0;width:24pt;height:49.7pt;z-index:25742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37" o:spid="_x0000_s6655" type="#_x0000_t75" style="position:absolute;left:0;text-align:left;margin-left:0;margin-top:0;width:24pt;height:27.95pt;z-index:2574223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6_SpCnt_82" o:spid="_x0000_s6656" type="#_x0000_t75" style="position:absolute;left:0;text-align:left;margin-left:0;margin-top:0;width:24pt;height:35.8pt;z-index:2574233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0_SpCnt_16" o:spid="_x0000_s6657" type="#_x0000_t75" style="position:absolute;left:0;text-align:left;margin-left:0;margin-top:0;width:24pt;height:74.2pt;z-index:257424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16" o:spid="_x0000_s6658" type="#_x0000_t75" style="position:absolute;left:0;text-align:left;margin-left:0;margin-top:0;width:24pt;height:74.2pt;z-index:257425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6" o:spid="_x0000_s6659" type="#_x0000_t75" style="position:absolute;left:0;text-align:left;margin-left:0;margin-top:0;width:24pt;height:74.2pt;z-index:257426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82" o:spid="_x0000_s6660" type="#_x0000_t75" style="position:absolute;left:0;text-align:left;margin-left:0;margin-top:0;width:24pt;height:35.8pt;z-index:2574274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37" o:spid="_x0000_s6661" type="#_x0000_t75" style="position:absolute;left:0;text-align:left;margin-left:0;margin-top:0;width:24pt;height:27.95pt;z-index:2574284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137" o:spid="_x0000_s6662" type="#_x0000_t75" style="position:absolute;left:0;text-align:left;margin-left:0;margin-top:0;width:24pt;height:49.7pt;z-index:257429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81" o:spid="_x0000_s6663" type="#_x0000_t75" style="position:absolute;left:0;text-align:left;margin-left:0;margin-top:0;width:24pt;height:35.8pt;z-index:2574305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37" o:spid="_x0000_s6664" type="#_x0000_t75" style="position:absolute;left:0;text-align:left;margin-left:0;margin-top:0;width:24pt;height:27.95pt;z-index:2574315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138" o:spid="_x0000_s6665" type="#_x0000_t75" style="position:absolute;left:0;text-align:left;margin-left:0;margin-top:0;width:24pt;height:25.15pt;z-index:2574325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9_SpCnt_83" o:spid="_x0000_s6666" type="#_x0000_t75" style="position:absolute;left:0;text-align:left;margin-left:0;margin-top:0;width:24pt;height:49.7pt;z-index:257433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6_SpCnt_20" o:spid="_x0000_s6667" type="#_x0000_t75" style="position:absolute;left:0;text-align:left;margin-left:0;margin-top:0;width:24pt;height:74.4pt;z-index:257434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137" o:spid="_x0000_s6668" type="#_x0000_t75" style="position:absolute;left:0;text-align:left;margin-left:0;margin-top:0;width:24pt;height:35.8pt;z-index:257435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38" o:spid="_x0000_s6669" type="#_x0000_t75" style="position:absolute;left:0;text-align:left;margin-left:0;margin-top:0;width:24pt;height:25.15pt;z-index:25743667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1_SpCnt_138" o:spid="_x0000_s6670" type="#_x0000_t75" style="position:absolute;left:0;text-align:left;margin-left:0;margin-top:0;width:24pt;height:49.7pt;z-index:257437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37" o:spid="_x0000_s6671" type="#_x0000_t75" style="position:absolute;left:0;text-align:left;margin-left:0;margin-top:0;width:24pt;height:35.8pt;z-index:2574387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38" o:spid="_x0000_s6672" type="#_x0000_t75" style="position:absolute;left:0;text-align:left;margin-left:0;margin-top:0;width:24pt;height:49.7pt;z-index:257439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38" o:spid="_x0000_s6673" type="#_x0000_t75" style="position:absolute;left:0;text-align:left;margin-left:0;margin-top:0;width:24pt;height:27.95pt;z-index:2574407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138" o:spid="_x0000_s6674" type="#_x0000_t75" style="position:absolute;left:0;text-align:left;margin-left:0;margin-top:0;width:24pt;height:49.7pt;z-index:25744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39" o:spid="_x0000_s6675" type="#_x0000_t75" style="position:absolute;left:0;text-align:left;margin-left:0;margin-top:0;width:24pt;height:35.8pt;z-index:2574428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39" o:spid="_x0000_s6676" type="#_x0000_t75" style="position:absolute;left:0;text-align:left;margin-left:0;margin-top:0;width:24pt;height:25.15pt;z-index:25744384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5_SpCnt_139" o:spid="_x0000_s6677" type="#_x0000_t75" style="position:absolute;left:0;text-align:left;margin-left:0;margin-top:0;width:24pt;height:49.7pt;z-index:257444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84" o:spid="_x0000_s6678" type="#_x0000_t75" style="position:absolute;left:0;text-align:left;margin-left:0;margin-top:0;width:24pt;height:49.7pt;z-index:25744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40" o:spid="_x0000_s6679" type="#_x0000_t75" style="position:absolute;left:0;text-align:left;margin-left:0;margin-top:0;width:24pt;height:49.7pt;z-index:257446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40" o:spid="_x0000_s6680" type="#_x0000_t75" style="position:absolute;left:0;text-align:left;margin-left:0;margin-top:0;width:24pt;height:35.8pt;z-index:2574479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41" o:spid="_x0000_s6681" type="#_x0000_t75" style="position:absolute;left:0;text-align:left;margin-left:0;margin-top:0;width:24pt;height:49.7pt;z-index:257448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38" o:spid="_x0000_s6682" type="#_x0000_t75" style="position:absolute;left:0;text-align:left;margin-left:0;margin-top:0;width:24pt;height:35.8pt;z-index:2574499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39" o:spid="_x0000_s6683" type="#_x0000_t75" style="position:absolute;left:0;text-align:left;margin-left:0;margin-top:0;width:24pt;height:35.8pt;z-index:2574510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3_SpCnt_16" o:spid="_x0000_s6684" type="#_x0000_t75" style="position:absolute;left:0;text-align:left;margin-left:0;margin-top:0;width:24pt;height:74.2pt;z-index:257452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140" o:spid="_x0000_s6685" type="#_x0000_t75" style="position:absolute;left:0;text-align:left;margin-left:0;margin-top:0;width:24pt;height:49.7pt;z-index:257453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38" o:spid="_x0000_s6686" type="#_x0000_t75" style="position:absolute;left:0;text-align:left;margin-left:0;margin-top:0;width:24pt;height:25.15pt;z-index:2574540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8_SpCnt_139" o:spid="_x0000_s6687" type="#_x0000_t75" style="position:absolute;left:0;text-align:left;margin-left:0;margin-top:0;width:24pt;height:35.8pt;z-index:2574551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41" o:spid="_x0000_s6688" type="#_x0000_t75" style="position:absolute;left:0;text-align:left;margin-left:0;margin-top:0;width:24pt;height:49.7pt;z-index:257456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40" o:spid="_x0000_s6689" type="#_x0000_t75" style="position:absolute;left:0;text-align:left;margin-left:0;margin-top:0;width:24pt;height:35.8pt;z-index:2574571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37" o:spid="_x0000_s6690" type="#_x0000_t75" style="position:absolute;left:0;text-align:left;margin-left:0;margin-top:0;width:24pt;height:35.8pt;z-index:2574581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38" o:spid="_x0000_s6691" type="#_x0000_t75" style="position:absolute;left:0;text-align:left;margin-left:0;margin-top:0;width:24pt;height:35.8pt;z-index:2574592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39" o:spid="_x0000_s6692" type="#_x0000_t75" style="position:absolute;left:0;text-align:left;margin-left:0;margin-top:0;width:24pt;height:49.7pt;z-index:257460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7" o:spid="_x0000_s6693" type="#_x0000_t75" style="position:absolute;left:0;text-align:left;margin-left:0;margin-top:0;width:24pt;height:35.8pt;z-index:2574612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40" o:spid="_x0000_s6694" type="#_x0000_t75" style="position:absolute;left:0;text-align:left;margin-left:0;margin-top:0;width:24pt;height:49.7pt;z-index:257462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37" o:spid="_x0000_s6695" type="#_x0000_t75" style="position:absolute;left:0;text-align:left;margin-left:0;margin-top:0;width:24pt;height:35.8pt;z-index:2574632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39" o:spid="_x0000_s6696" type="#_x0000_t75" style="position:absolute;left:0;text-align:left;margin-left:0;margin-top:0;width:24pt;height:25.15pt;z-index:25746432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38" o:spid="_x0000_s6697" type="#_x0000_t75" style="position:absolute;left:0;text-align:left;margin-left:0;margin-top:0;width:24pt;height:49.7pt;z-index:257465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38" o:spid="_x0000_s6698" type="#_x0000_t75" style="position:absolute;left:0;text-align:left;margin-left:0;margin-top:0;width:24pt;height:49.7pt;z-index:257466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9_SpCnt_16" o:spid="_x0000_s6699" type="#_x0000_t75" style="position:absolute;left:0;text-align:left;margin-left:0;margin-top:0;width:24pt;height:74.2pt;z-index:257467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16" o:spid="_x0000_s6700" type="#_x0000_t75" style="position:absolute;left:0;text-align:left;margin-left:0;margin-top:0;width:24pt;height:74.2pt;z-index:257468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139" o:spid="_x0000_s6701" type="#_x0000_t75" style="position:absolute;left:0;text-align:left;margin-left:0;margin-top:0;width:24pt;height:35.8pt;z-index:257469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39" o:spid="_x0000_s6702" type="#_x0000_t75" style="position:absolute;left:0;text-align:left;margin-left:0;margin-top:0;width:24pt;height:49.7pt;z-index:257470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40" o:spid="_x0000_s6703" type="#_x0000_t75" style="position:absolute;left:0;text-align:left;margin-left:0;margin-top:0;width:24pt;height:25.15pt;z-index:2574714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1_SpCnt_139" o:spid="_x0000_s6704" type="#_x0000_t75" style="position:absolute;left:0;text-align:left;margin-left:0;margin-top:0;width:24pt;height:35.8pt;z-index:2574725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39" o:spid="_x0000_s6705" type="#_x0000_t75" style="position:absolute;left:0;text-align:left;margin-left:0;margin-top:0;width:24pt;height:49.7pt;z-index:257473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8" o:spid="_x0000_s6706" type="#_x0000_t75" style="position:absolute;left:0;text-align:left;margin-left:0;margin-top:0;width:24pt;height:35.8pt;z-index:2574745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42" o:spid="_x0000_s6707" type="#_x0000_t75" style="position:absolute;left:0;text-align:left;margin-left:0;margin-top:0;width:24pt;height:35.8pt;z-index:2574755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40" o:spid="_x0000_s6708" type="#_x0000_t75" style="position:absolute;left:0;text-align:left;margin-left:0;margin-top:0;width:24pt;height:35.8pt;z-index:2574766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38" o:spid="_x0000_s6709" type="#_x0000_t75" style="position:absolute;left:0;text-align:left;margin-left:0;margin-top:0;width:24pt;height:27.95pt;z-index:2574776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140" o:spid="_x0000_s6710" type="#_x0000_t75" style="position:absolute;left:0;text-align:left;margin-left:0;margin-top:0;width:24pt;height:49.7pt;z-index:257478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40" o:spid="_x0000_s6711" type="#_x0000_t75" style="position:absolute;left:0;text-align:left;margin-left:0;margin-top:0;width:24pt;height:49.7pt;z-index:257479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84" o:spid="_x0000_s6712" type="#_x0000_t75" style="position:absolute;left:0;text-align:left;margin-left:0;margin-top:0;width:24pt;height:35.8pt;z-index:2574807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41" o:spid="_x0000_s6713" type="#_x0000_t75" style="position:absolute;left:0;text-align:left;margin-left:0;margin-top:0;width:24pt;height:35.8pt;z-index:2574817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38" o:spid="_x0000_s6714" type="#_x0000_t75" style="position:absolute;left:0;text-align:left;margin-left:0;margin-top:0;width:24pt;height:49.7pt;z-index:257482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39" o:spid="_x0000_s6715" type="#_x0000_t75" style="position:absolute;left:0;text-align:left;margin-left:0;margin-top:0;width:24pt;height:49.7pt;z-index:257483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40" o:spid="_x0000_s6716" type="#_x0000_t75" style="position:absolute;left:0;text-align:left;margin-left:0;margin-top:0;width:24pt;height:25.15pt;z-index:25748480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7_SpCnt_141" o:spid="_x0000_s6717" type="#_x0000_t75" style="position:absolute;left:0;text-align:left;margin-left:0;margin-top:0;width:24pt;height:35.8pt;z-index:257485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39" o:spid="_x0000_s6718" type="#_x0000_t75" style="position:absolute;left:0;text-align:left;margin-left:0;margin-top:0;width:24pt;height:49.7pt;z-index:257486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41" o:spid="_x0000_s6719" type="#_x0000_t75" style="position:absolute;left:0;text-align:left;margin-left:0;margin-top:0;width:24pt;height:35.8pt;z-index:257487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41" o:spid="_x0000_s6720" type="#_x0000_t75" style="position:absolute;left:0;text-align:left;margin-left:0;margin-top:0;width:24pt;height:27.95pt;z-index:2574888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139" o:spid="_x0000_s6721" type="#_x0000_t75" style="position:absolute;left:0;text-align:left;margin-left:0;margin-top:0;width:24pt;height:25.15pt;z-index:25748992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3_SpCnt_142" o:spid="_x0000_s6722" type="#_x0000_t75" style="position:absolute;left:0;text-align:left;margin-left:0;margin-top:0;width:24pt;height:25.15pt;z-index:25749094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2_SpCnt_137" o:spid="_x0000_s6723" type="#_x0000_t75" style="position:absolute;left:0;text-align:left;margin-left:0;margin-top:0;width:24pt;height:25.15pt;z-index:25749196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40" o:spid="_x0000_s6724" type="#_x0000_t75" style="position:absolute;left:0;text-align:left;margin-left:0;margin-top:0;width:24pt;height:35.8pt;z-index:2574929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40" o:spid="_x0000_s6725" type="#_x0000_t75" style="position:absolute;left:0;text-align:left;margin-left:0;margin-top:0;width:24pt;height:49.7pt;z-index:257494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41" o:spid="_x0000_s6726" type="#_x0000_t75" style="position:absolute;left:0;text-align:left;margin-left:0;margin-top:0;width:24pt;height:35.8pt;z-index:2574950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80" o:spid="_x0000_s6727" type="#_x0000_t75" style="position:absolute;left:0;text-align:left;margin-left:0;margin-top:0;width:24pt;height:25.15pt;z-index:2574960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40" o:spid="_x0000_s6728" type="#_x0000_t75" style="position:absolute;left:0;text-align:left;margin-left:0;margin-top:0;width:24pt;height:35.8pt;z-index:2574970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42" o:spid="_x0000_s6729" type="#_x0000_t75" style="position:absolute;left:0;text-align:left;margin-left:0;margin-top:0;width:24pt;height:49.7pt;z-index:257498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81" o:spid="_x0000_s6730" type="#_x0000_t75" style="position:absolute;left:0;text-align:left;margin-left:0;margin-top:0;width:24pt;height:60.15pt;z-index:2574991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2_SpCnt_138" o:spid="_x0000_s6731" type="#_x0000_t75" style="position:absolute;left:0;text-align:left;margin-left:0;margin-top:0;width:24pt;height:27.95pt;z-index:2575001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41" o:spid="_x0000_s6732" type="#_x0000_t75" style="position:absolute;left:0;text-align:left;margin-left:0;margin-top:0;width:24pt;height:35.8pt;z-index:2575011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39" o:spid="_x0000_s6733" type="#_x0000_t75" style="position:absolute;left:0;text-align:left;margin-left:0;margin-top:0;width:24pt;height:49.7pt;z-index:25750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40" o:spid="_x0000_s6734" type="#_x0000_t75" style="position:absolute;left:0;text-align:left;margin-left:0;margin-top:0;width:24pt;height:35.8pt;z-index:2575032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80" o:spid="_x0000_s6735" type="#_x0000_t75" style="position:absolute;left:0;text-align:left;margin-left:0;margin-top:0;width:24pt;height:49.7pt;z-index:257504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82" o:spid="_x0000_s6736" type="#_x0000_t75" style="position:absolute;left:0;text-align:left;margin-left:0;margin-top:0;width:24pt;height:49.7pt;z-index:257505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80" o:spid="_x0000_s6737" type="#_x0000_t75" style="position:absolute;left:0;text-align:left;margin-left:0;margin-top:0;width:24pt;height:49.7pt;z-index:257506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41" o:spid="_x0000_s6738" type="#_x0000_t75" style="position:absolute;left:0;text-align:left;margin-left:0;margin-top:0;width:24pt;height:35.8pt;z-index:2575073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42" o:spid="_x0000_s6739" type="#_x0000_t75" style="position:absolute;left:0;text-align:left;margin-left:0;margin-top:0;width:24pt;height:49.7pt;z-index:257508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39" o:spid="_x0000_s6740" type="#_x0000_t75" style="position:absolute;left:0;text-align:left;margin-left:0;margin-top:0;width:24pt;height:49.7pt;z-index:257509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83" o:spid="_x0000_s6741" type="#_x0000_t75" style="position:absolute;left:0;text-align:left;margin-left:0;margin-top:0;width:24pt;height:60.15pt;z-index:2575104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41_SpCnt_16" o:spid="_x0000_s6742" type="#_x0000_t75" style="position:absolute;left:0;text-align:left;margin-left:0;margin-top:0;width:24pt;height:74.2pt;z-index:257511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16" o:spid="_x0000_s6743" type="#_x0000_t75" style="position:absolute;left:0;text-align:left;margin-left:0;margin-top:0;width:24pt;height:74.2pt;z-index:257512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81" o:spid="_x0000_s6744" type="#_x0000_t75" style="position:absolute;left:0;text-align:left;margin-left:0;margin-top:0;width:24pt;height:35.8pt;z-index:2575134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81" o:spid="_x0000_s6745" type="#_x0000_t75" style="position:absolute;left:0;text-align:left;margin-left:0;margin-top:0;width:24pt;height:35.8pt;z-index:2575144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81" o:spid="_x0000_s6746" type="#_x0000_t75" style="position:absolute;left:0;text-align:left;margin-left:0;margin-top:0;width:24pt;height:35.8pt;z-index:2575155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80" o:spid="_x0000_s6747" type="#_x0000_t75" style="position:absolute;left:0;text-align:left;margin-left:0;margin-top:0;width:24pt;height:35.8pt;z-index:2575165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2_SpCnt_16" o:spid="_x0000_s6748" type="#_x0000_t75" style="position:absolute;left:0;text-align:left;margin-left:0;margin-top:0;width:24pt;height:74.2pt;z-index:257517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81" o:spid="_x0000_s6749" type="#_x0000_t75" style="position:absolute;left:0;text-align:left;margin-left:0;margin-top:0;width:24pt;height:49.7pt;z-index:25751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80" o:spid="_x0000_s6750" type="#_x0000_t75" style="position:absolute;left:0;text-align:left;margin-left:0;margin-top:0;width:24pt;height:35.8pt;z-index:2575196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81" o:spid="_x0000_s6751" type="#_x0000_t75" style="position:absolute;left:0;text-align:left;margin-left:0;margin-top:0;width:24pt;height:35.8pt;z-index:2575206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43" o:spid="_x0000_s6752" type="#_x0000_t75" style="position:absolute;left:0;text-align:left;margin-left:0;margin-top:0;width:24pt;height:49.7pt;z-index:257521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81" o:spid="_x0000_s6753" type="#_x0000_t75" style="position:absolute;left:0;text-align:left;margin-left:0;margin-top:0;width:24pt;height:35.8pt;z-index:2575226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80" o:spid="_x0000_s6754" type="#_x0000_t75" style="position:absolute;left:0;text-align:left;margin-left:0;margin-top:0;width:24pt;height:35.8pt;z-index:2575237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82" o:spid="_x0000_s6755" type="#_x0000_t75" style="position:absolute;left:0;text-align:left;margin-left:0;margin-top:0;width:24pt;height:27.95pt;z-index:2575247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142" o:spid="_x0000_s6756" type="#_x0000_t75" style="position:absolute;left:0;text-align:left;margin-left:0;margin-top:0;width:24pt;height:49.7pt;z-index:257525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81" o:spid="_x0000_s6757" type="#_x0000_t75" style="position:absolute;left:0;text-align:left;margin-left:0;margin-top:0;width:24pt;height:35.8pt;z-index:2575267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7_SpCnt_17" o:spid="_x0000_s6758" type="#_x0000_t75" style="position:absolute;left:0;text-align:left;margin-left:0;margin-top:0;width:24pt;height:74.2pt;z-index:257527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142" o:spid="_x0000_s6759" type="#_x0000_t75" style="position:absolute;left:0;text-align:left;margin-left:0;margin-top:0;width:24pt;height:49.7pt;z-index:257528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80" o:spid="_x0000_s6760" type="#_x0000_t75" style="position:absolute;left:0;text-align:left;margin-left:0;margin-top:0;width:24pt;height:35.8pt;z-index:2575298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82" o:spid="_x0000_s6761" type="#_x0000_t75" style="position:absolute;left:0;text-align:left;margin-left:0;margin-top:0;width:24pt;height:27.95pt;z-index:2575308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9_SpCnt_80" o:spid="_x0000_s6762" type="#_x0000_t75" style="position:absolute;left:0;text-align:left;margin-left:0;margin-top:0;width:24pt;height:35.8pt;z-index:2575319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81" o:spid="_x0000_s6763" type="#_x0000_t75" style="position:absolute;left:0;text-align:left;margin-left:0;margin-top:0;width:24pt;height:35.8pt;z-index:2575329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41" o:spid="_x0000_s6764" type="#_x0000_t75" style="position:absolute;left:0;text-align:left;margin-left:0;margin-top:0;width:24pt;height:49.7pt;z-index:257533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81" o:spid="_x0000_s6765" type="#_x0000_t75" style="position:absolute;left:0;text-align:left;margin-left:0;margin-top:0;width:24pt;height:35.8pt;z-index:2575349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40" o:spid="_x0000_s6766" type="#_x0000_t75" style="position:absolute;left:0;text-align:left;margin-left:0;margin-top:0;width:24pt;height:25.15pt;z-index:25753600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4_SpCnt_81" o:spid="_x0000_s6767" type="#_x0000_t75" style="position:absolute;left:0;text-align:left;margin-left:0;margin-top:0;width:24pt;height:35.8pt;z-index:2575370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3_SpCnt_16" o:spid="_x0000_s6768" type="#_x0000_t75" style="position:absolute;left:0;text-align:left;margin-left:0;margin-top:0;width:24pt;height:74.2pt;z-index:257538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81" o:spid="_x0000_s6769" type="#_x0000_t75" style="position:absolute;left:0;text-align:left;margin-left:0;margin-top:0;width:24pt;height:35.8pt;z-index:2575390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30_SpCnt_16" o:spid="_x0000_s6770" type="#_x0000_t75" style="position:absolute;left:0;text-align:left;margin-left:0;margin-top:0;width:24pt;height:74.2pt;z-index:257540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143" o:spid="_x0000_s6771" type="#_x0000_t75" style="position:absolute;left:0;text-align:left;margin-left:0;margin-top:0;width:24pt;height:49.7pt;z-index:257541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41" o:spid="_x0000_s6772" type="#_x0000_t75" style="position:absolute;left:0;text-align:left;margin-left:0;margin-top:0;width:24pt;height:49.7pt;z-index:257542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42" o:spid="_x0000_s6773" type="#_x0000_t75" style="position:absolute;left:0;text-align:left;margin-left:0;margin-top:0;width:24pt;height:49.7pt;z-index:257543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81" o:spid="_x0000_s6774" type="#_x0000_t75" style="position:absolute;left:0;text-align:left;margin-left:0;margin-top:0;width:24pt;height:35.8pt;z-index:2575441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85" o:spid="_x0000_s6775" type="#_x0000_t75" style="position:absolute;left:0;text-align:left;margin-left:0;margin-top:0;width:24pt;height:35.8pt;z-index:2575452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82" o:spid="_x0000_s6776" type="#_x0000_t75" style="position:absolute;left:0;text-align:left;margin-left:0;margin-top:0;width:24pt;height:35.8pt;z-index:2575462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81" o:spid="_x0000_s6777" type="#_x0000_t75" style="position:absolute;left:0;text-align:left;margin-left:0;margin-top:0;width:24pt;height:27.95pt;z-index:2575472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143" o:spid="_x0000_s6778" type="#_x0000_t75" style="position:absolute;left:0;text-align:left;margin-left:0;margin-top:0;width:24pt;height:49.7pt;z-index:257548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82" o:spid="_x0000_s6779" type="#_x0000_t75" style="position:absolute;left:0;text-align:left;margin-left:0;margin-top:0;width:24pt;height:35.8pt;z-index:2575493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83" o:spid="_x0000_s6780" type="#_x0000_t75" style="position:absolute;left:0;text-align:left;margin-left:0;margin-top:0;width:24pt;height:35.8pt;z-index:2575503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81" o:spid="_x0000_s6781" type="#_x0000_t75" style="position:absolute;left:0;text-align:left;margin-left:0;margin-top:0;width:24pt;height:35.8pt;z-index:2575513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42" o:spid="_x0000_s6782" type="#_x0000_t75" style="position:absolute;left:0;text-align:left;margin-left:0;margin-top:0;width:24pt;height:49.7pt;z-index:25755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82" o:spid="_x0000_s6783" type="#_x0000_t75" style="position:absolute;left:0;text-align:left;margin-left:0;margin-top:0;width:24pt;height:35.8pt;z-index:2575534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81" o:spid="_x0000_s6784" type="#_x0000_t75" style="position:absolute;left:0;text-align:left;margin-left:0;margin-top:0;width:24pt;height:35.8pt;z-index:2575544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82" o:spid="_x0000_s6785" type="#_x0000_t75" style="position:absolute;left:0;text-align:left;margin-left:0;margin-top:0;width:24pt;height:49.7pt;z-index:257555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9_SpCnt_16" o:spid="_x0000_s6786" type="#_x0000_t75" style="position:absolute;left:0;text-align:left;margin-left:0;margin-top:0;width:24pt;height:74.2pt;z-index:257556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41" o:spid="_x0000_s6787" type="#_x0000_t75" style="position:absolute;left:0;text-align:left;margin-left:0;margin-top:0;width:24pt;height:49.7pt;z-index:25755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82" o:spid="_x0000_s6788" type="#_x0000_t75" style="position:absolute;left:0;text-align:left;margin-left:0;margin-top:0;width:24pt;height:35.8pt;z-index:2575585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83" o:spid="_x0000_s6789" type="#_x0000_t75" style="position:absolute;left:0;text-align:left;margin-left:0;margin-top:0;width:24pt;height:35.8pt;z-index:2575595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43" o:spid="_x0000_s6790" type="#_x0000_t75" style="position:absolute;left:0;text-align:left;margin-left:0;margin-top:0;width:24pt;height:49.7pt;z-index:257560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84" o:spid="_x0000_s6791" type="#_x0000_t75" style="position:absolute;left:0;text-align:left;margin-left:0;margin-top:0;width:24pt;height:35.8pt;z-index:2575616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83" o:spid="_x0000_s6792" type="#_x0000_t75" style="position:absolute;left:0;text-align:left;margin-left:0;margin-top:0;width:24pt;height:49.7pt;z-index:257562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82" o:spid="_x0000_s6793" type="#_x0000_t75" style="position:absolute;left:0;text-align:left;margin-left:0;margin-top:0;width:24pt;height:35.8pt;z-index:257563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31_SpCnt_16" o:spid="_x0000_s6794" type="#_x0000_t75" style="position:absolute;left:0;text-align:left;margin-left:0;margin-top:0;width:24pt;height:74.2pt;z-index:257564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41" o:spid="_x0000_s6795" type="#_x0000_t75" style="position:absolute;left:0;text-align:left;margin-left:0;margin-top:0;width:24pt;height:49.7pt;z-index:257565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83" o:spid="_x0000_s6796" type="#_x0000_t75" style="position:absolute;left:0;text-align:left;margin-left:0;margin-top:0;width:24pt;height:60.15pt;z-index:2575667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9_SpCnt_85" o:spid="_x0000_s6797" type="#_x0000_t75" style="position:absolute;left:0;text-align:left;margin-left:0;margin-top:0;width:24pt;height:35.8pt;z-index:2575677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80" o:spid="_x0000_s6798" type="#_x0000_t75" style="position:absolute;left:0;text-align:left;margin-left:0;margin-top:0;width:24pt;height:27.95pt;z-index:2575687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0_SpCnt_83" o:spid="_x0000_s6799" type="#_x0000_t75" style="position:absolute;left:0;text-align:left;margin-left:0;margin-top:0;width:24pt;height:35.8pt;z-index:2575697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44" o:spid="_x0000_s6800" type="#_x0000_t75" style="position:absolute;left:0;text-align:left;margin-left:0;margin-top:0;width:24pt;height:35.8pt;z-index:2575708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41" o:spid="_x0000_s6801" type="#_x0000_t75" style="position:absolute;left:0;text-align:left;margin-left:0;margin-top:0;width:24pt;height:35.8pt;z-index:2575718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81" o:spid="_x0000_s6802" type="#_x0000_t75" style="position:absolute;left:0;text-align:left;margin-left:0;margin-top:0;width:24pt;height:27.95pt;z-index:2575728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143" o:spid="_x0000_s6803" type="#_x0000_t75" style="position:absolute;left:0;text-align:left;margin-left:0;margin-top:0;width:24pt;height:35.8pt;z-index:2575738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44" o:spid="_x0000_s6804" type="#_x0000_t75" style="position:absolute;left:0;text-align:left;margin-left:0;margin-top:0;width:24pt;height:35.8pt;z-index:2575749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41" o:spid="_x0000_s6805" type="#_x0000_t75" style="position:absolute;left:0;text-align:left;margin-left:0;margin-top:0;width:24pt;height:35.8pt;z-index:2575759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45" o:spid="_x0000_s6806" type="#_x0000_t75" style="position:absolute;left:0;text-align:left;margin-left:0;margin-top:0;width:24pt;height:35.8pt;z-index:257576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83" o:spid="_x0000_s6807" type="#_x0000_t75" style="position:absolute;left:0;text-align:left;margin-left:0;margin-top:0;width:24pt;height:49.7pt;z-index:25757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43" o:spid="_x0000_s6808" type="#_x0000_t75" style="position:absolute;left:0;text-align:left;margin-left:0;margin-top:0;width:24pt;height:35.8pt;z-index:2575790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42" o:spid="_x0000_s6809" type="#_x0000_t75" style="position:absolute;left:0;text-align:left;margin-left:0;margin-top:0;width:24pt;height:35.8pt;z-index:2575800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44" o:spid="_x0000_s6810" type="#_x0000_t75" style="position:absolute;left:0;text-align:left;margin-left:0;margin-top:0;width:24pt;height:25.15pt;z-index:2575810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42" o:spid="_x0000_s6811" type="#_x0000_t75" style="position:absolute;left:0;text-align:left;margin-left:0;margin-top:0;width:24pt;height:35.8pt;z-index:2575820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42" o:spid="_x0000_s6812" type="#_x0000_t75" style="position:absolute;left:0;text-align:left;margin-left:0;margin-top:0;width:24pt;height:35.8pt;z-index:2575831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82" o:spid="_x0000_s6813" type="#_x0000_t75" style="position:absolute;left:0;text-align:left;margin-left:0;margin-top:0;width:24pt;height:49.7pt;z-index:257584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43" o:spid="_x0000_s6814" type="#_x0000_t75" style="position:absolute;left:0;text-align:left;margin-left:0;margin-top:0;width:24pt;height:35.8pt;z-index:2575851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82" o:spid="_x0000_s6815" type="#_x0000_t75" style="position:absolute;left:0;text-align:left;margin-left:0;margin-top:0;width:24pt;height:49.7pt;z-index:257586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43" o:spid="_x0000_s6816" type="#_x0000_t75" style="position:absolute;left:0;text-align:left;margin-left:0;margin-top:0;width:24pt;height:35.8pt;z-index:2575872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44" o:spid="_x0000_s6817" type="#_x0000_t75" style="position:absolute;left:0;text-align:left;margin-left:0;margin-top:0;width:24pt;height:35.8pt;z-index:257588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82" o:spid="_x0000_s6818" type="#_x0000_t75" style="position:absolute;left:0;text-align:left;margin-left:0;margin-top:0;width:24pt;height:27.95pt;z-index:2575892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43" o:spid="_x0000_s6819" type="#_x0000_t75" style="position:absolute;left:0;text-align:left;margin-left:0;margin-top:0;width:24pt;height:35.8pt;z-index:2575902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82" o:spid="_x0000_s6820" type="#_x0000_t75" style="position:absolute;left:0;text-align:left;margin-left:0;margin-top:0;width:24pt;height:27.95pt;z-index:2575912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145" o:spid="_x0000_s6821" type="#_x0000_t75" style="position:absolute;left:0;text-align:left;margin-left:0;margin-top:0;width:24pt;height:35.8pt;z-index:2575923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83" o:spid="_x0000_s6822" type="#_x0000_t75" style="position:absolute;left:0;text-align:left;margin-left:0;margin-top:0;width:24pt;height:49.4pt;z-index:257593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44" o:spid="_x0000_s6823" type="#_x0000_t75" style="position:absolute;left:0;text-align:left;margin-left:0;margin-top:0;width:24pt;height:35.8pt;z-index:2575943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4_SpCnt_16" o:spid="_x0000_s6824" type="#_x0000_t75" style="position:absolute;left:0;text-align:left;margin-left:0;margin-top:0;width:24pt;height:74.2pt;z-index:257595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6_SpCnt_82" o:spid="_x0000_s6825" type="#_x0000_t75" style="position:absolute;left:0;text-align:left;margin-left:0;margin-top:0;width:24pt;height:49.7pt;z-index:257596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42" o:spid="_x0000_s6826" type="#_x0000_t75" style="position:absolute;left:0;text-align:left;margin-left:0;margin-top:0;width:24pt;height:35.8pt;z-index:257597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7_SpCnt_16" o:spid="_x0000_s6827" type="#_x0000_t75" style="position:absolute;left:0;text-align:left;margin-left:0;margin-top:0;width:24pt;height:74.2pt;z-index:257598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40" o:spid="_x0000_s6828" type="#_x0000_t75" style="position:absolute;left:0;text-align:left;margin-left:0;margin-top:0;width:24pt;height:35.8pt;z-index:2575994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86" o:spid="_x0000_s6829" type="#_x0000_t75" style="position:absolute;left:0;text-align:left;margin-left:0;margin-top:0;width:24pt;height:49.7pt;z-index:257600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42" o:spid="_x0000_s6830" type="#_x0000_t75" style="position:absolute;left:0;text-align:left;margin-left:0;margin-top:0;width:24pt;height:35.8pt;z-index:2576015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82" o:spid="_x0000_s6831" type="#_x0000_t75" style="position:absolute;left:0;text-align:left;margin-left:0;margin-top:0;width:24pt;height:49.7pt;z-index:257602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84" o:spid="_x0000_s6832" type="#_x0000_t75" style="position:absolute;left:0;text-align:left;margin-left:0;margin-top:0;width:24pt;height:49.4pt;z-index:257603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42" o:spid="_x0000_s6833" type="#_x0000_t75" style="position:absolute;left:0;text-align:left;margin-left:0;margin-top:0;width:24pt;height:35.8pt;z-index:2576046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84" o:spid="_x0000_s6834" type="#_x0000_t75" style="position:absolute;left:0;text-align:left;margin-left:0;margin-top:0;width:24pt;height:49.4pt;z-index:25760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81" o:spid="_x0000_s6835" type="#_x0000_t75" style="position:absolute;left:0;text-align:left;margin-left:0;margin-top:0;width:24pt;height:27.95pt;z-index:2576066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1_SpCnt_82" o:spid="_x0000_s6836" type="#_x0000_t75" style="position:absolute;left:0;text-align:left;margin-left:0;margin-top:0;width:24pt;height:49.4pt;z-index:257607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83" o:spid="_x0000_s6837" type="#_x0000_t75" style="position:absolute;left:0;text-align:left;margin-left:0;margin-top:0;width:24pt;height:49.4pt;z-index:257608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_SpCnt_20" o:spid="_x0000_s6838" type="#_x0000_t75" style="position:absolute;left:0;text-align:left;margin-left:0;margin-top:0;width:24pt;height:74.4pt;z-index:257609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83" o:spid="_x0000_s6839" type="#_x0000_t75" style="position:absolute;left:0;text-align:left;margin-left:0;margin-top:0;width:24pt;height:74.4pt;z-index:257610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44" o:spid="_x0000_s6840" type="#_x0000_t75" style="position:absolute;left:0;text-align:left;margin-left:0;margin-top:0;width:24pt;height:49.7pt;z-index:257611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45" o:spid="_x0000_s6841" type="#_x0000_t75" style="position:absolute;left:0;text-align:left;margin-left:0;margin-top:0;width:24pt;height:49.7pt;z-index:257612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82" o:spid="_x0000_s6842" type="#_x0000_t75" style="position:absolute;left:0;text-align:left;margin-left:0;margin-top:0;width:24pt;height:27.95pt;z-index:2576138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2_SpCnt_82" o:spid="_x0000_s6843" type="#_x0000_t75" style="position:absolute;left:0;text-align:left;margin-left:0;margin-top:0;width:24pt;height:49.4pt;z-index:257614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82" o:spid="_x0000_s6844" type="#_x0000_t75" style="position:absolute;left:0;text-align:left;margin-left:0;margin-top:0;width:24pt;height:49.4pt;z-index:257615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86" o:spid="_x0000_s6845" type="#_x0000_t75" style="position:absolute;left:0;text-align:left;margin-left:0;margin-top:0;width:24pt;height:49.4pt;z-index:257616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83" o:spid="_x0000_s6846" type="#_x0000_t75" style="position:absolute;left:0;text-align:left;margin-left:0;margin-top:0;width:24pt;height:74.4pt;z-index:257617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85" o:spid="_x0000_s6847" type="#_x0000_t75" style="position:absolute;left:0;text-align:left;margin-left:0;margin-top:0;width:24pt;height:49.4pt;z-index:25761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84" o:spid="_x0000_s6848" type="#_x0000_t75" style="position:absolute;left:0;text-align:left;margin-left:0;margin-top:0;width:24pt;height:49.4pt;z-index:257619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46" o:spid="_x0000_s6849" type="#_x0000_t75" style="position:absolute;left:0;text-align:left;margin-left:0;margin-top:0;width:24pt;height:49.4pt;z-index:257620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44" o:spid="_x0000_s6850" type="#_x0000_t75" style="position:absolute;left:0;text-align:left;margin-left:0;margin-top:0;width:24pt;height:27.95pt;z-index:2576220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145" o:spid="_x0000_s6851" type="#_x0000_t75" style="position:absolute;left:0;text-align:left;margin-left:0;margin-top:0;width:24pt;height:49.4pt;z-index:257623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43" o:spid="_x0000_s6852" type="#_x0000_t75" style="position:absolute;left:0;text-align:left;margin-left:0;margin-top:0;width:24pt;height:25.15pt;z-index:2576240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1_SpCnt_83" o:spid="_x0000_s6853" type="#_x0000_t75" style="position:absolute;left:0;text-align:left;margin-left:0;margin-top:0;width:24pt;height:49.4pt;z-index:257625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85" o:spid="_x0000_s6854" type="#_x0000_t75" style="position:absolute;left:0;text-align:left;margin-left:0;margin-top:0;width:24pt;height:49.7pt;z-index:257626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_SpCnt_20" o:spid="_x0000_s6855" type="#_x0000_t75" style="position:absolute;left:0;text-align:left;margin-left:0;margin-top:0;width:24pt;height:74.4pt;z-index:257627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7" o:spid="_x0000_s6856" type="#_x0000_t75" style="position:absolute;left:0;text-align:left;margin-left:0;margin-top:0;width:24pt;height:74.2pt;z-index:257628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145" o:spid="_x0000_s6857" type="#_x0000_t75" style="position:absolute;left:0;text-align:left;margin-left:0;margin-top:0;width:24pt;height:35.8pt;z-index:2576291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43" o:spid="_x0000_s6858" type="#_x0000_t75" style="position:absolute;left:0;text-align:left;margin-left:0;margin-top:0;width:24pt;height:27.95pt;z-index:2576302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5_SpCnt_84" o:spid="_x0000_s6859" type="#_x0000_t75" style="position:absolute;left:0;text-align:left;margin-left:0;margin-top:0;width:24pt;height:74.4pt;z-index:257631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146" o:spid="_x0000_s6860" type="#_x0000_t75" style="position:absolute;left:0;text-align:left;margin-left:0;margin-top:0;width:24pt;height:25.15pt;z-index:2576322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3_SpCnt_146" o:spid="_x0000_s6861" type="#_x0000_t75" style="position:absolute;left:0;text-align:left;margin-left:0;margin-top:0;width:24pt;height:49.7pt;z-index:257633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83" o:spid="_x0000_s6862" type="#_x0000_t75" style="position:absolute;left:0;text-align:left;margin-left:0;margin-top:0;width:24pt;height:49.4pt;z-index:257634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42" o:spid="_x0000_s6863" type="#_x0000_t75" style="position:absolute;left:0;text-align:left;margin-left:0;margin-top:0;width:24pt;height:49.7pt;z-index:257635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43" o:spid="_x0000_s6864" type="#_x0000_t75" style="position:absolute;left:0;text-align:left;margin-left:0;margin-top:0;width:24pt;height:49.7pt;z-index:257636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83" o:spid="_x0000_s6865" type="#_x0000_t75" style="position:absolute;left:0;text-align:left;margin-left:0;margin-top:0;width:24pt;height:49.4pt;z-index:25763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45" o:spid="_x0000_s6866" type="#_x0000_t75" style="position:absolute;left:0;text-align:left;margin-left:0;margin-top:0;width:24pt;height:27.95pt;z-index:2576384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144" o:spid="_x0000_s6867" type="#_x0000_t75" style="position:absolute;left:0;text-align:left;margin-left:0;margin-top:0;width:24pt;height:25.15pt;z-index:25763942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9_SpCnt_82" o:spid="_x0000_s6868" type="#_x0000_t75" style="position:absolute;left:0;text-align:left;margin-left:0;margin-top:0;width:24pt;height:49.4pt;z-index:257640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47" o:spid="_x0000_s6869" type="#_x0000_t75" style="position:absolute;left:0;text-align:left;margin-left:0;margin-top:0;width:24pt;height:49.7pt;z-index:257641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2_SpCnt_17" o:spid="_x0000_s6870" type="#_x0000_t75" style="position:absolute;left:0;text-align:left;margin-left:0;margin-top:0;width:24pt;height:74.2pt;z-index:257642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84" o:spid="_x0000_s6871" type="#_x0000_t75" style="position:absolute;left:0;text-align:left;margin-left:0;margin-top:0;width:24pt;height:49.4pt;z-index:257643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46" o:spid="_x0000_s6872" type="#_x0000_t75" style="position:absolute;left:0;text-align:left;margin-left:0;margin-top:0;width:24pt;height:27.95pt;z-index:2576445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146" o:spid="_x0000_s6873" type="#_x0000_t75" style="position:absolute;left:0;text-align:left;margin-left:0;margin-top:0;width:24pt;height:25.15pt;z-index:25764556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3_SpCnt_81" o:spid="_x0000_s6874" type="#_x0000_t75" style="position:absolute;left:0;text-align:left;margin-left:0;margin-top:0;width:24pt;height:49.4pt;z-index:257646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44" o:spid="_x0000_s6875" type="#_x0000_t75" style="position:absolute;left:0;text-align:left;margin-left:0;margin-top:0;width:24pt;height:49.4pt;z-index:257647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44" o:spid="_x0000_s6876" type="#_x0000_t75" style="position:absolute;left:0;text-align:left;margin-left:0;margin-top:0;width:24pt;height:49.7pt;z-index:257648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84" o:spid="_x0000_s6877" type="#_x0000_t75" style="position:absolute;left:0;text-align:left;margin-left:0;margin-top:0;width:24pt;height:49.4pt;z-index:257649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45" o:spid="_x0000_s6878" type="#_x0000_t75" style="position:absolute;left:0;text-align:left;margin-left:0;margin-top:0;width:24pt;height:27.95pt;z-index:2576506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147" o:spid="_x0000_s6879" type="#_x0000_t75" style="position:absolute;left:0;text-align:left;margin-left:0;margin-top:0;width:24pt;height:25.15pt;z-index:25765171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7_SpCnt_83" o:spid="_x0000_s6880" type="#_x0000_t75" style="position:absolute;left:0;text-align:left;margin-left:0;margin-top:0;width:24pt;height:49.4pt;z-index:25765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47" o:spid="_x0000_s6881" type="#_x0000_t75" style="position:absolute;left:0;text-align:left;margin-left:0;margin-top:0;width:24pt;height:49.7pt;z-index:257653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4_SpCnt_16" o:spid="_x0000_s6882" type="#_x0000_t75" style="position:absolute;left:0;text-align:left;margin-left:0;margin-top:0;width:24pt;height:74.2pt;z-index:257654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7" o:spid="_x0000_s6883" type="#_x0000_t75" style="position:absolute;left:0;text-align:left;margin-left:0;margin-top:0;width:24pt;height:74.2pt;z-index:257655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146" o:spid="_x0000_s6884" type="#_x0000_t75" style="position:absolute;left:0;text-align:left;margin-left:0;margin-top:0;width:24pt;height:27.95pt;z-index:2576568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6_SpCnt_84" o:spid="_x0000_s6885" type="#_x0000_t75" style="position:absolute;left:0;text-align:left;margin-left:0;margin-top:0;width:24pt;height:74.4pt;z-index:257657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146" o:spid="_x0000_s6886" type="#_x0000_t75" style="position:absolute;left:0;text-align:left;margin-left:0;margin-top:0;width:24pt;height:25.15pt;z-index:2576588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1_SpCnt_141" o:spid="_x0000_s6887" type="#_x0000_t75" style="position:absolute;left:0;text-align:left;margin-left:0;margin-top:0;width:24pt;height:49.4pt;z-index:257659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43" o:spid="_x0000_s6888" type="#_x0000_t75" style="position:absolute;left:0;text-align:left;margin-left:0;margin-top:0;width:24pt;height:49.4pt;z-index:257660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47" o:spid="_x0000_s6889" type="#_x0000_t75" style="position:absolute;left:0;text-align:left;margin-left:0;margin-top:0;width:24pt;height:49.7pt;z-index:257661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43" o:spid="_x0000_s6890" type="#_x0000_t75" style="position:absolute;left:0;text-align:left;margin-left:0;margin-top:0;width:24pt;height:49.4pt;z-index:257662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82" o:spid="_x0000_s6891" type="#_x0000_t75" style="position:absolute;left:0;text-align:left;margin-left:0;margin-top:0;width:24pt;height:27.95pt;z-index:2576640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144" o:spid="_x0000_s6892" type="#_x0000_t75" style="position:absolute;left:0;text-align:left;margin-left:0;margin-top:0;width:24pt;height:27.95pt;z-index:2576650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147" o:spid="_x0000_s6893" type="#_x0000_t75" style="position:absolute;left:0;text-align:left;margin-left:0;margin-top:0;width:24pt;height:25.15pt;z-index:25766604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5_SpCnt_145" o:spid="_x0000_s6894" type="#_x0000_t75" style="position:absolute;left:0;text-align:left;margin-left:0;margin-top:0;width:24pt;height:49.4pt;z-index:257667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47" o:spid="_x0000_s6895" type="#_x0000_t75" style="position:absolute;left:0;text-align:left;margin-left:0;margin-top:0;width:24pt;height:49.7pt;z-index:257668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17" o:spid="_x0000_s6896" type="#_x0000_t75" style="position:absolute;left:0;text-align:left;margin-left:0;margin-top:0;width:24pt;height:74.2pt;z-index:2576691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44" o:spid="_x0000_s6897" type="#_x0000_t75" style="position:absolute;left:0;text-align:left;margin-left:0;margin-top:0;width:24pt;height:49.4pt;z-index:25767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47" o:spid="_x0000_s6898" type="#_x0000_t75" style="position:absolute;left:0;text-align:left;margin-left:0;margin-top:0;width:24pt;height:27.95pt;z-index:2576711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145" o:spid="_x0000_s6899" type="#_x0000_t75" style="position:absolute;left:0;text-align:left;margin-left:0;margin-top:0;width:24pt;height:25.15pt;z-index:25767219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29_SpCnt_17" o:spid="_x0000_s6900" type="#_x0000_t75" style="position:absolute;left:0;text-align:left;margin-left:0;margin-top:0;width:24pt;height:74.2pt;z-index:257673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145" o:spid="_x0000_s6901" type="#_x0000_t75" style="position:absolute;left:0;text-align:left;margin-left:0;margin-top:0;width:24pt;height:49.4pt;z-index:257674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48" o:spid="_x0000_s6902" type="#_x0000_t75" style="position:absolute;left:0;text-align:left;margin-left:0;margin-top:0;width:24pt;height:25.15pt;z-index:2576752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4_SpCnt_146" o:spid="_x0000_s6903" type="#_x0000_t75" style="position:absolute;left:0;text-align:left;margin-left:0;margin-top:0;width:24pt;height:49.7pt;z-index:25767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48" o:spid="_x0000_s6904" type="#_x0000_t75" style="position:absolute;left:0;text-align:left;margin-left:0;margin-top:0;width:24pt;height:49.4pt;z-index:25767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44" o:spid="_x0000_s6905" type="#_x0000_t75" style="position:absolute;left:0;text-align:left;margin-left:0;margin-top:0;width:24pt;height:27.95pt;z-index:2576783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7_SpCnt_17" o:spid="_x0000_s6906" type="#_x0000_t75" style="position:absolute;left:0;text-align:left;margin-left:0;margin-top:0;width:24pt;height:74.2pt;z-index:257679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148" o:spid="_x0000_s6907" type="#_x0000_t75" style="position:absolute;left:0;text-align:left;margin-left:0;margin-top:0;width:24pt;height:25.15pt;z-index:2576803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48" o:spid="_x0000_s6908" type="#_x0000_t75" style="position:absolute;left:0;text-align:left;margin-left:0;margin-top:0;width:24pt;height:49.4pt;z-index:257681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83" o:spid="_x0000_s6909" type="#_x0000_t75" style="position:absolute;left:0;text-align:left;margin-left:0;margin-top:0;width:24pt;height:60.15pt;z-index:2576824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_SpCnt_20" o:spid="_x0000_s6910" type="#_x0000_t75" style="position:absolute;left:0;text-align:left;margin-left:0;margin-top:0;width:24pt;height:74.4pt;z-index:257683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16" o:spid="_x0000_s6911" type="#_x0000_t75" style="position:absolute;left:0;text-align:left;margin-left:0;margin-top:0;width:24pt;height:74.2pt;z-index:257684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82" o:spid="_x0000_s6912" type="#_x0000_t75" style="position:absolute;left:0;text-align:left;margin-left:0;margin-top:0;width:24pt;height:27.95pt;z-index:2576855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7_SpCnt_81" o:spid="_x0000_s6913" type="#_x0000_t75" style="position:absolute;left:0;text-align:left;margin-left:0;margin-top:0;width:24pt;height:74.4pt;z-index:257686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45" o:spid="_x0000_s6914" type="#_x0000_t75" style="position:absolute;left:0;text-align:left;margin-left:0;margin-top:0;width:24pt;height:25.15pt;z-index:2576875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0_SpCnt_85" o:spid="_x0000_s6915" type="#_x0000_t75" style="position:absolute;left:0;text-align:left;margin-left:0;margin-top:0;width:24pt;height:49.7pt;z-index:257688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42" o:spid="_x0000_s6916" type="#_x0000_t75" style="position:absolute;left:0;text-align:left;margin-left:0;margin-top:0;width:24pt;height:49.4pt;z-index:257689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43" o:spid="_x0000_s6917" type="#_x0000_t75" style="position:absolute;left:0;text-align:left;margin-left:0;margin-top:0;width:24pt;height:49.7pt;z-index:257690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83" o:spid="_x0000_s6918" type="#_x0000_t75" style="position:absolute;left:0;text-align:left;margin-left:0;margin-top:0;width:24pt;height:60.15pt;z-index:2576916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2_SpCnt_144" o:spid="_x0000_s6919" type="#_x0000_t75" style="position:absolute;left:0;text-align:left;margin-left:0;margin-top:0;width:24pt;height:49.4pt;z-index:257692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83" o:spid="_x0000_s6920" type="#_x0000_t75" style="position:absolute;left:0;text-align:left;margin-left:0;margin-top:0;width:24pt;height:49.7pt;z-index:257693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84" o:spid="_x0000_s6921" type="#_x0000_t75" style="position:absolute;left:0;text-align:left;margin-left:0;margin-top:0;width:24pt;height:49.7pt;z-index:25769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86" o:spid="_x0000_s6922" type="#_x0000_t75" style="position:absolute;left:0;text-align:left;margin-left:0;margin-top:0;width:24pt;height:27.95pt;z-index:2576957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143" o:spid="_x0000_s6923" type="#_x0000_t75" style="position:absolute;left:0;text-align:left;margin-left:0;margin-top:0;width:24pt;height:49.7pt;z-index:257696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46" o:spid="_x0000_s6924" type="#_x0000_t75" style="position:absolute;left:0;text-align:left;margin-left:0;margin-top:0;width:24pt;height:49.4pt;z-index:25769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49" o:spid="_x0000_s6925" type="#_x0000_t75" style="position:absolute;left:0;text-align:left;margin-left:0;margin-top:0;width:24pt;height:49.7pt;z-index:25769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6_SpCnt_17" o:spid="_x0000_s6926" type="#_x0000_t75" style="position:absolute;left:0;text-align:left;margin-left:0;margin-top:0;width:24pt;height:74.2pt;z-index:257699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45" o:spid="_x0000_s6927" type="#_x0000_t75" style="position:absolute;left:0;text-align:left;margin-left:0;margin-top:0;width:24pt;height:49.4pt;z-index:257700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84" o:spid="_x0000_s6928" type="#_x0000_t75" style="position:absolute;left:0;text-align:left;margin-left:0;margin-top:0;width:24pt;height:27.95pt;z-index:2577018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145" o:spid="_x0000_s6929" type="#_x0000_t75" style="position:absolute;left:0;text-align:left;margin-left:0;margin-top:0;width:24pt;height:49.7pt;z-index:257702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46" o:spid="_x0000_s6930" type="#_x0000_t75" style="position:absolute;left:0;text-align:left;margin-left:0;margin-top:0;width:24pt;height:49.4pt;z-index:257703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45" o:spid="_x0000_s6931" type="#_x0000_t75" style="position:absolute;left:0;text-align:left;margin-left:0;margin-top:0;width:24pt;height:49.7pt;z-index:257704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48" o:spid="_x0000_s6932" type="#_x0000_t75" style="position:absolute;left:0;text-align:left;margin-left:0;margin-top:0;width:24pt;height:49.4pt;z-index:257705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48" o:spid="_x0000_s6933" type="#_x0000_t75" style="position:absolute;left:0;text-align:left;margin-left:0;margin-top:0;width:24pt;height:25.15pt;z-index:25770700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1_SpCnt_149" o:spid="_x0000_s6934" type="#_x0000_t75" style="position:absolute;left:0;text-align:left;margin-left:0;margin-top:0;width:24pt;height:49.4pt;z-index:257708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85" o:spid="_x0000_s6935" type="#_x0000_t75" style="position:absolute;left:0;text-align:left;margin-left:0;margin-top:0;width:24pt;height:27.95pt;z-index:2577090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144" o:spid="_x0000_s6936" type="#_x0000_t75" style="position:absolute;left:0;text-align:left;margin-left:0;margin-top:0;width:24pt;height:49.7pt;z-index:25771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49" o:spid="_x0000_s6937" type="#_x0000_t75" style="position:absolute;left:0;text-align:left;margin-left:0;margin-top:0;width:24pt;height:49.4pt;z-index:257711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49" o:spid="_x0000_s6938" type="#_x0000_t75" style="position:absolute;left:0;text-align:left;margin-left:0;margin-top:0;width:24pt;height:49.7pt;z-index:257712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6_SpCnt_16" o:spid="_x0000_s6939" type="#_x0000_t75" style="position:absolute;left:0;text-align:left;margin-left:0;margin-top:0;width:24pt;height:74.2pt;z-index:257713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18" o:spid="_x0000_s6940" type="#_x0000_t75" style="position:absolute;left:0;text-align:left;margin-left:0;margin-top:0;width:24pt;height:74.2pt;z-index:257714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85" o:spid="_x0000_s6941" type="#_x0000_t75" style="position:absolute;left:0;text-align:left;margin-left:0;margin-top:0;width:24pt;height:27.95pt;z-index:2577152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8_SpCnt_83" o:spid="_x0000_s6942" type="#_x0000_t75" style="position:absolute;left:0;text-align:left;margin-left:0;margin-top:0;width:24pt;height:74.4pt;z-index:257716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50" o:spid="_x0000_s6943" type="#_x0000_t75" style="position:absolute;left:0;text-align:left;margin-left:0;margin-top:0;width:24pt;height:49.7pt;z-index:257717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83" o:spid="_x0000_s6944" type="#_x0000_t75" style="position:absolute;left:0;text-align:left;margin-left:0;margin-top:0;width:24pt;height:49.4pt;z-index:257718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49" o:spid="_x0000_s6945" type="#_x0000_t75" style="position:absolute;left:0;text-align:left;margin-left:0;margin-top:0;width:24pt;height:49.7pt;z-index:257719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86" o:spid="_x0000_s6946" type="#_x0000_t75" style="position:absolute;left:0;text-align:left;margin-left:0;margin-top:0;width:24pt;height:49.7pt;z-index:257720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85" o:spid="_x0000_s6947" type="#_x0000_t75" style="position:absolute;left:0;text-align:left;margin-left:0;margin-top:0;width:24pt;height:49.4pt;z-index:257721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84" o:spid="_x0000_s6948" type="#_x0000_t75" style="position:absolute;left:0;text-align:left;margin-left:0;margin-top:0;width:24pt;height:27.95pt;z-index:2577223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147" o:spid="_x0000_s6949" type="#_x0000_t75" style="position:absolute;left:0;text-align:left;margin-left:0;margin-top:0;width:24pt;height:49.7pt;z-index:257723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48" o:spid="_x0000_s6950" type="#_x0000_t75" style="position:absolute;left:0;text-align:left;margin-left:0;margin-top:0;width:24pt;height:25.15pt;z-index:2577244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3_SpCnt_86" o:spid="_x0000_s6951" type="#_x0000_t75" style="position:absolute;left:0;text-align:left;margin-left:0;margin-top:0;width:24pt;height:49.4pt;z-index:257725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49" o:spid="_x0000_s6952" type="#_x0000_t75" style="position:absolute;left:0;text-align:left;margin-left:0;margin-top:0;width:24pt;height:49.7pt;z-index:257726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8_SpCnt_17" o:spid="_x0000_s6953" type="#_x0000_t75" style="position:absolute;left:0;text-align:left;margin-left:0;margin-top:0;width:24pt;height:74.2pt;z-index:257727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85" o:spid="_x0000_s6954" type="#_x0000_t75" style="position:absolute;left:0;text-align:left;margin-left:0;margin-top:0;width:24pt;height:49.4pt;z-index:257728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86" o:spid="_x0000_s6955" type="#_x0000_t75" style="position:absolute;left:0;text-align:left;margin-left:0;margin-top:0;width:24pt;height:27.95pt;z-index:2577295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144" o:spid="_x0000_s6956" type="#_x0000_t75" style="position:absolute;left:0;text-align:left;margin-left:0;margin-top:0;width:24pt;height:49.7pt;z-index:257730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46" o:spid="_x0000_s6957" type="#_x0000_t75" style="position:absolute;left:0;text-align:left;margin-left:0;margin-top:0;width:24pt;height:49.7pt;z-index:257731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0_SpCnt_17" o:spid="_x0000_s6958" type="#_x0000_t75" style="position:absolute;left:0;text-align:left;margin-left:0;margin-top:0;width:24pt;height:74.2pt;z-index:257732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82" o:spid="_x0000_s6959" type="#_x0000_t75" style="position:absolute;left:0;text-align:left;margin-left:0;margin-top:0;width:24pt;height:49.4pt;z-index:257733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47" o:spid="_x0000_s6960" type="#_x0000_t75" style="position:absolute;left:0;text-align:left;margin-left:0;margin-top:0;width:24pt;height:49.7pt;z-index:257734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81" o:spid="_x0000_s6961" type="#_x0000_t75" style="position:absolute;left:0;text-align:left;margin-left:0;margin-top:0;width:24pt;height:49.4pt;z-index:257735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85" o:spid="_x0000_s6962" type="#_x0000_t75" style="position:absolute;left:0;text-align:left;margin-left:0;margin-top:0;width:24pt;height:27.95pt;z-index:2577367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146" o:spid="_x0000_s6963" type="#_x0000_t75" style="position:absolute;left:0;text-align:left;margin-left:0;margin-top:0;width:24pt;height:49.7pt;z-index:257737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84" o:spid="_x0000_s6964" type="#_x0000_t75" style="position:absolute;left:0;text-align:left;margin-left:0;margin-top:0;width:24pt;height:49.4pt;z-index:257738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46" o:spid="_x0000_s6965" type="#_x0000_t75" style="position:absolute;left:0;text-align:left;margin-left:0;margin-top:0;width:24pt;height:25.15pt;z-index:2577397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2_SpCnt_147" o:spid="_x0000_s6966" type="#_x0000_t75" style="position:absolute;left:0;text-align:left;margin-left:0;margin-top:0;width:24pt;height:49.7pt;z-index:257740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_SpCnt_20" o:spid="_x0000_s6967" type="#_x0000_t75" style="position:absolute;left:0;text-align:left;margin-left:0;margin-top:0;width:24pt;height:74.4pt;z-index:257741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8" o:spid="_x0000_s6968" type="#_x0000_t75" style="position:absolute;left:0;text-align:left;margin-left:0;margin-top:0;width:24pt;height:74.2pt;z-index:257742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83" o:spid="_x0000_s6969" type="#_x0000_t75" style="position:absolute;left:0;text-align:left;margin-left:0;margin-top:0;width:24pt;height:27.95pt;z-index:2577438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9_SpCnt_82" o:spid="_x0000_s6970" type="#_x0000_t75" style="position:absolute;left:0;text-align:left;margin-left:0;margin-top:0;width:24pt;height:74.4pt;z-index:257744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150" o:spid="_x0000_s6971" type="#_x0000_t75" style="position:absolute;left:0;text-align:left;margin-left:0;margin-top:0;width:24pt;height:49.7pt;z-index:257745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87" o:spid="_x0000_s6972" type="#_x0000_t75" style="position:absolute;left:0;text-align:left;margin-left:0;margin-top:0;width:24pt;height:49.7pt;z-index:257746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84" o:spid="_x0000_s6973" type="#_x0000_t75" style="position:absolute;left:0;text-align:left;margin-left:0;margin-top:0;width:24pt;height:49.4pt;z-index:257747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87" o:spid="_x0000_s6974" type="#_x0000_t75" style="position:absolute;left:0;text-align:left;margin-left:0;margin-top:0;width:24pt;height:49.7pt;z-index:257748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85" o:spid="_x0000_s6975" type="#_x0000_t75" style="position:absolute;left:0;text-align:left;margin-left:0;margin-top:0;width:24pt;height:49.7pt;z-index:257750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84" o:spid="_x0000_s6976" type="#_x0000_t75" style="position:absolute;left:0;text-align:left;margin-left:0;margin-top:0;width:24pt;height:49.4pt;z-index:257751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84" o:spid="_x0000_s6977" type="#_x0000_t75" style="position:absolute;left:0;text-align:left;margin-left:0;margin-top:0;width:24pt;height:27.95pt;z-index:2577520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147" o:spid="_x0000_s6978" type="#_x0000_t75" style="position:absolute;left:0;text-align:left;margin-left:0;margin-top:0;width:24pt;height:49.7pt;z-index:257753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83" o:spid="_x0000_s6979" type="#_x0000_t75" style="position:absolute;left:0;text-align:left;margin-left:0;margin-top:0;width:24pt;height:49.4pt;z-index:257754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87" o:spid="_x0000_s6980" type="#_x0000_t75" style="position:absolute;left:0;text-align:left;margin-left:0;margin-top:0;width:24pt;height:49.7pt;z-index:257755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0_SpCnt_18" o:spid="_x0000_s6981" type="#_x0000_t75" style="position:absolute;left:0;text-align:left;margin-left:0;margin-top:0;width:24pt;height:74.2pt;z-index:257756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85" o:spid="_x0000_s6982" type="#_x0000_t75" style="position:absolute;left:0;text-align:left;margin-left:0;margin-top:0;width:24pt;height:49.4pt;z-index:257757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83" o:spid="_x0000_s6983" type="#_x0000_t75" style="position:absolute;left:0;text-align:left;margin-left:0;margin-top:0;width:24pt;height:27.95pt;z-index:2577582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150" o:spid="_x0000_s6984" type="#_x0000_t75" style="position:absolute;left:0;text-align:left;margin-left:0;margin-top:0;width:24pt;height:49.7pt;z-index:257759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83" o:spid="_x0000_s6985" type="#_x0000_t75" style="position:absolute;left:0;text-align:left;margin-left:0;margin-top:0;width:24pt;height:49.4pt;z-index:257760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86" o:spid="_x0000_s6986" type="#_x0000_t75" style="position:absolute;left:0;text-align:left;margin-left:0;margin-top:0;width:24pt;height:49.7pt;z-index:257761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88" o:spid="_x0000_s6987" type="#_x0000_t75" style="position:absolute;left:0;text-align:left;margin-left:0;margin-top:0;width:24pt;height:25.15pt;z-index:25776230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3_SpCnt_87" o:spid="_x0000_s6988" type="#_x0000_t75" style="position:absolute;left:0;text-align:left;margin-left:0;margin-top:0;width:24pt;height:60.15pt;z-index:2577633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5_SpCnt_85" o:spid="_x0000_s6989" type="#_x0000_t75" style="position:absolute;left:0;text-align:left;margin-left:0;margin-top:0;width:24pt;height:49.4pt;z-index:257764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84" o:spid="_x0000_s6990" type="#_x0000_t75" style="position:absolute;left:0;text-align:left;margin-left:0;margin-top:0;width:24pt;height:27.95pt;z-index:2577653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150" o:spid="_x0000_s6991" type="#_x0000_t75" style="position:absolute;left:0;text-align:left;margin-left:0;margin-top:0;width:24pt;height:49.7pt;z-index:257766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84" o:spid="_x0000_s6992" type="#_x0000_t75" style="position:absolute;left:0;text-align:left;margin-left:0;margin-top:0;width:24pt;height:49.4pt;z-index:257767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86" o:spid="_x0000_s6993" type="#_x0000_t75" style="position:absolute;left:0;text-align:left;margin-left:0;margin-top:0;width:24pt;height:49.7pt;z-index:257768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8_SpCnt_16" o:spid="_x0000_s6994" type="#_x0000_t75" style="position:absolute;left:0;text-align:left;margin-left:0;margin-top:0;width:24pt;height:74.2pt;z-index:257769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17" o:spid="_x0000_s6995" type="#_x0000_t75" style="position:absolute;left:0;text-align:left;margin-left:0;margin-top:0;width:24pt;height:74.2pt;z-index:257770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85" o:spid="_x0000_s6996" type="#_x0000_t75" style="position:absolute;left:0;text-align:left;margin-left:0;margin-top:0;width:24pt;height:27.95pt;z-index:2577715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85" o:spid="_x0000_s6997" type="#_x0000_t75" style="position:absolute;left:0;text-align:left;margin-left:0;margin-top:0;width:24pt;height:74.4pt;z-index:257772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150" o:spid="_x0000_s6998" type="#_x0000_t75" style="position:absolute;left:0;text-align:left;margin-left:0;margin-top:0;width:24pt;height:49.7pt;z-index:257773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45" o:spid="_x0000_s6999" type="#_x0000_t75" style="position:absolute;left:0;text-align:left;margin-left:0;margin-top:0;width:24pt;height:49.4pt;z-index:257774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85" o:spid="_x0000_s7000" type="#_x0000_t75" style="position:absolute;left:0;text-align:left;margin-left:0;margin-top:0;width:24pt;height:49.7pt;z-index:257775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87" o:spid="_x0000_s7001" type="#_x0000_t75" style="position:absolute;left:0;text-align:left;margin-left:0;margin-top:0;width:24pt;height:49.7pt;z-index:257776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45" o:spid="_x0000_s7002" type="#_x0000_t75" style="position:absolute;left:0;text-align:left;margin-left:0;margin-top:0;width:24pt;height:49.4pt;z-index:257777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88" o:spid="_x0000_s7003" type="#_x0000_t75" style="position:absolute;left:0;text-align:left;margin-left:0;margin-top:0;width:24pt;height:25.15pt;z-index:2577786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2_SpCnt_83" o:spid="_x0000_s7004" type="#_x0000_t75" style="position:absolute;left:0;text-align:left;margin-left:0;margin-top:0;width:24pt;height:27.95pt;z-index:2577797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149" o:spid="_x0000_s7005" type="#_x0000_t75" style="position:absolute;left:0;text-align:left;margin-left:0;margin-top:0;width:24pt;height:35.8pt;z-index:2577807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50" o:spid="_x0000_s7006" type="#_x0000_t75" style="position:absolute;left:0;text-align:left;margin-left:0;margin-top:0;width:24pt;height:49.7pt;z-index:257781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48" o:spid="_x0000_s7007" type="#_x0000_t75" style="position:absolute;left:0;text-align:left;margin-left:0;margin-top:0;width:24pt;height:49.4pt;z-index:257782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86" o:spid="_x0000_s7008" type="#_x0000_t75" style="position:absolute;left:0;text-align:left;margin-left:0;margin-top:0;width:24pt;height:49.7pt;z-index:257783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2_SpCnt_16" o:spid="_x0000_s7009" type="#_x0000_t75" style="position:absolute;left:0;text-align:left;margin-left:0;margin-top:0;width:24pt;height:74.2pt;z-index:257784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47" o:spid="_x0000_s7010" type="#_x0000_t75" style="position:absolute;left:0;text-align:left;margin-left:0;margin-top:0;width:24pt;height:49.4pt;z-index:257785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82" o:spid="_x0000_s7011" type="#_x0000_t75" style="position:absolute;left:0;text-align:left;margin-left:0;margin-top:0;width:24pt;height:27.95pt;z-index:2577868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148" o:spid="_x0000_s7012" type="#_x0000_t75" style="position:absolute;left:0;text-align:left;margin-left:0;margin-top:0;width:24pt;height:49.7pt;z-index:257787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1_SpCnt_18" o:spid="_x0000_s7013" type="#_x0000_t75" style="position:absolute;left:0;text-align:left;margin-left:0;margin-top:0;width:24pt;height:74.2pt;z-index:257788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148" o:spid="_x0000_s7014" type="#_x0000_t75" style="position:absolute;left:0;text-align:left;margin-left:0;margin-top:0;width:24pt;height:49.4pt;z-index:257789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87" o:spid="_x0000_s7015" type="#_x0000_t75" style="position:absolute;left:0;text-align:left;margin-left:0;margin-top:0;width:24pt;height:25.15pt;z-index:2577909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2_SpCnt_84" o:spid="_x0000_s7016" type="#_x0000_t75" style="position:absolute;left:0;text-align:left;margin-left:0;margin-top:0;width:24pt;height:49.7pt;z-index:257792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51" o:spid="_x0000_s7017" type="#_x0000_t75" style="position:absolute;left:0;text-align:left;margin-left:0;margin-top:0;width:24pt;height:49.4pt;z-index:257793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84" o:spid="_x0000_s7018" type="#_x0000_t75" style="position:absolute;left:0;text-align:left;margin-left:0;margin-top:0;width:24pt;height:27.95pt;z-index:2577940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146" o:spid="_x0000_s7019" type="#_x0000_t75" style="position:absolute;left:0;text-align:left;margin-left:0;margin-top:0;width:24pt;height:60.15pt;z-index:2577950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48_SpCnt_17" o:spid="_x0000_s7020" type="#_x0000_t75" style="position:absolute;left:0;text-align:left;margin-left:0;margin-top:0;width:24pt;height:74.2pt;z-index:257796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151" o:spid="_x0000_s7021" type="#_x0000_t75" style="position:absolute;left:0;text-align:left;margin-left:0;margin-top:0;width:24pt;height:49.4pt;z-index:257797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84" o:spid="_x0000_s7022" type="#_x0000_t75" style="position:absolute;left:0;text-align:left;margin-left:0;margin-top:0;width:24pt;height:60.15pt;z-index:2577981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_SpCnt_20" o:spid="_x0000_s7023" type="#_x0000_t75" style="position:absolute;left:0;text-align:left;margin-left:0;margin-top:0;width:24pt;height:74.4pt;z-index:257799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20" o:spid="_x0000_s7024" type="#_x0000_t75" style="position:absolute;left:0;text-align:left;margin-left:0;margin-top:0;width:24pt;height:74.2pt;z-index:2578001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85" o:spid="_x0000_s7025" type="#_x0000_t75" style="position:absolute;left:0;text-align:left;margin-left:0;margin-top:0;width:24pt;height:27.95pt;z-index:2578012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1_SpCnt_86" o:spid="_x0000_s7026" type="#_x0000_t75" style="position:absolute;left:0;text-align:left;margin-left:0;margin-top:0;width:24pt;height:74.4pt;z-index:2578022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46" o:spid="_x0000_s7027" type="#_x0000_t75" style="position:absolute;left:0;text-align:left;margin-left:0;margin-top:0;width:24pt;height:36.1pt;z-index:2578032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48" o:spid="_x0000_s7028" type="#_x0000_t75" style="position:absolute;left:0;text-align:left;margin-left:0;margin-top:0;width:24pt;height:49.4pt;z-index:257804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82" o:spid="_x0000_s7029" type="#_x0000_t75" style="position:absolute;left:0;text-align:left;margin-left:0;margin-top:0;width:24pt;height:49.7pt;z-index:257805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48" o:spid="_x0000_s7030" type="#_x0000_t75" style="position:absolute;left:0;text-align:left;margin-left:0;margin-top:0;width:24pt;height:49.7pt;z-index:257806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47" o:spid="_x0000_s7031" type="#_x0000_t75" style="position:absolute;left:0;text-align:left;margin-left:0;margin-top:0;width:24pt;height:49.7pt;z-index:257807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52" o:spid="_x0000_s7032" type="#_x0000_t75" style="position:absolute;left:0;text-align:left;margin-left:0;margin-top:0;width:24pt;height:49.7pt;z-index:257808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46" o:spid="_x0000_s7033" type="#_x0000_t75" style="position:absolute;left:0;text-align:left;margin-left:0;margin-top:0;width:24pt;height:36.1pt;z-index:2578094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49" o:spid="_x0000_s7034" type="#_x0000_t75" style="position:absolute;left:0;text-align:left;margin-left:0;margin-top:0;width:24pt;height:49.4pt;z-index:257810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48" o:spid="_x0000_s7035" type="#_x0000_t75" style="position:absolute;left:0;text-align:left;margin-left:0;margin-top:0;width:24pt;height:36.1pt;z-index:2578114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83" o:spid="_x0000_s7036" type="#_x0000_t75" style="position:absolute;left:0;text-align:left;margin-left:0;margin-top:0;width:24pt;height:27.95pt;z-index:2578124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8_SpCnt_86" o:spid="_x0000_s7037" type="#_x0000_t75" style="position:absolute;left:0;text-align:left;margin-left:0;margin-top:0;width:24pt;height:49.7pt;z-index:257813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83" o:spid="_x0000_s7038" type="#_x0000_t75" style="position:absolute;left:0;text-align:left;margin-left:0;margin-top:0;width:24pt;height:25.15pt;z-index:2578145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6_SpCnt_147" o:spid="_x0000_s7039" type="#_x0000_t75" style="position:absolute;left:0;text-align:left;margin-left:0;margin-top:0;width:24pt;height:49.7pt;z-index:257815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84" o:spid="_x0000_s7040" type="#_x0000_t75" style="position:absolute;left:0;text-align:left;margin-left:0;margin-top:0;width:24pt;height:49.7pt;z-index:257816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4_SpCnt_16" o:spid="_x0000_s7041" type="#_x0000_t75" style="position:absolute;left:0;text-align:left;margin-left:0;margin-top:0;width:24pt;height:74.2pt;z-index:257817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47" o:spid="_x0000_s7042" type="#_x0000_t75" style="position:absolute;left:0;text-align:left;margin-left:0;margin-top:0;width:24pt;height:49.7pt;z-index:257818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85" o:spid="_x0000_s7043" type="#_x0000_t75" style="position:absolute;left:0;text-align:left;margin-left:0;margin-top:0;width:24pt;height:27.95pt;z-index:2578196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9_SpCnt_84" o:spid="_x0000_s7044" type="#_x0000_t75" style="position:absolute;left:0;text-align:left;margin-left:0;margin-top:0;width:24pt;height:49.7pt;z-index:25782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49" o:spid="_x0000_s7045" type="#_x0000_t75" style="position:absolute;left:0;text-align:left;margin-left:0;margin-top:0;width:24pt;height:36.1pt;z-index:2578216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82" o:spid="_x0000_s7046" type="#_x0000_t75" style="position:absolute;left:0;text-align:left;margin-left:0;margin-top:0;width:24pt;height:49.7pt;z-index:257822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88" o:spid="_x0000_s7047" type="#_x0000_t75" style="position:absolute;left:0;text-align:left;margin-left:0;margin-top:0;width:24pt;height:49.7pt;z-index:257823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53" o:spid="_x0000_s7048" type="#_x0000_t75" style="position:absolute;left:0;text-align:left;margin-left:0;margin-top:0;width:24pt;height:36.1pt;z-index:2578247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85" o:spid="_x0000_s7049" type="#_x0000_t75" style="position:absolute;left:0;text-align:left;margin-left:0;margin-top:0;width:24pt;height:27.95pt;z-index:2578257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9_SpCnt_85" o:spid="_x0000_s7050" type="#_x0000_t75" style="position:absolute;left:0;text-align:left;margin-left:0;margin-top:0;width:24pt;height:49.7pt;z-index:257826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52" o:spid="_x0000_s7051" type="#_x0000_t75" style="position:absolute;left:0;text-align:left;margin-left:0;margin-top:0;width:24pt;height:36.1pt;z-index:2578278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86" o:spid="_x0000_s7052" type="#_x0000_t75" style="position:absolute;left:0;text-align:left;margin-left:0;margin-top:0;width:24pt;height:25.15pt;z-index:2578288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2_SpCnt_87" o:spid="_x0000_s7053" type="#_x0000_t75" style="position:absolute;left:0;text-align:left;margin-left:0;margin-top:0;width:24pt;height:49.7pt;z-index:25782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_SpCnt_20" o:spid="_x0000_s7054" type="#_x0000_t75" style="position:absolute;left:0;text-align:left;margin-left:0;margin-top:0;width:24pt;height:74.2pt;z-index:257830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17" o:spid="_x0000_s7055" type="#_x0000_t75" style="position:absolute;left:0;text-align:left;margin-left:0;margin-top:0;width:24pt;height:74.2pt;z-index:257831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85" o:spid="_x0000_s7056" type="#_x0000_t75" style="position:absolute;left:0;text-align:left;margin-left:0;margin-top:0;width:24pt;height:27.95pt;z-index:2578329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21_SpCnt_16" o:spid="_x0000_s7057" type="#_x0000_t75" style="position:absolute;left:0;text-align:left;margin-left:0;margin-top:0;width:24pt;height:74.2pt;z-index:257833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2_SpCnt_85" o:spid="_x0000_s7058" type="#_x0000_t75" style="position:absolute;left:0;text-align:left;margin-left:0;margin-top:0;width:24pt;height:74.4pt;z-index:257835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87" o:spid="_x0000_s7059" type="#_x0000_t75" style="position:absolute;left:0;text-align:left;margin-left:0;margin-top:0;width:24pt;height:49.7pt;z-index:257836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88" o:spid="_x0000_s7060" type="#_x0000_t75" style="position:absolute;left:0;text-align:left;margin-left:0;margin-top:0;width:24pt;height:49.7pt;z-index:257837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84" o:spid="_x0000_s7061" type="#_x0000_t75" style="position:absolute;left:0;text-align:left;margin-left:0;margin-top:0;width:24pt;height:36.1pt;z-index:2578380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83" o:spid="_x0000_s7062" type="#_x0000_t75" style="position:absolute;left:0;text-align:left;margin-left:0;margin-top:0;width:24pt;height:49.7pt;z-index:257839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86" o:spid="_x0000_s7063" type="#_x0000_t75" style="position:absolute;left:0;text-align:left;margin-left:0;margin-top:0;width:24pt;height:25.15pt;z-index:2578401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1_SpCnt_86" o:spid="_x0000_s7064" type="#_x0000_t75" style="position:absolute;left:0;text-align:left;margin-left:0;margin-top:0;width:24pt;height:36.1pt;z-index:2578411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83" o:spid="_x0000_s7065" type="#_x0000_t75" style="position:absolute;left:0;text-align:left;margin-left:0;margin-top:0;width:24pt;height:27.95pt;z-index:2578421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88" o:spid="_x0000_s7066" type="#_x0000_t75" style="position:absolute;left:0;text-align:left;margin-left:0;margin-top:0;width:24pt;height:49.7pt;z-index:257843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0_SpCnt_20" o:spid="_x0000_s7067" type="#_x0000_t75" style="position:absolute;left:0;text-align:left;margin-left:0;margin-top:0;width:24pt;height:74.2pt;z-index:257844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88" o:spid="_x0000_s7068" type="#_x0000_t75" style="position:absolute;left:0;text-align:left;margin-left:0;margin-top:0;width:24pt;height:36.1pt;z-index:2578452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88" o:spid="_x0000_s7069" type="#_x0000_t75" style="position:absolute;left:0;text-align:left;margin-left:0;margin-top:0;width:24pt;height:49.4pt;z-index:257846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86" o:spid="_x0000_s7070" type="#_x0000_t75" style="position:absolute;left:0;text-align:left;margin-left:0;margin-top:0;width:24pt;height:49.7pt;z-index:257847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6_SpCnt_16" o:spid="_x0000_s7071" type="#_x0000_t75" style="position:absolute;left:0;text-align:left;margin-left:0;margin-top:0;width:24pt;height:74.2pt;z-index:257848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150" o:spid="_x0000_s7072" type="#_x0000_t75" style="position:absolute;left:0;text-align:left;margin-left:0;margin-top:0;width:24pt;height:49.7pt;z-index:257849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53" o:spid="_x0000_s7073" type="#_x0000_t75" style="position:absolute;left:0;text-align:left;margin-left:0;margin-top:0;width:24pt;height:49.7pt;z-index:257850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86" o:spid="_x0000_s7074" type="#_x0000_t75" style="position:absolute;left:0;text-align:left;margin-left:0;margin-top:0;width:24pt;height:27.95pt;z-index:2578513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9_SpCnt_151" o:spid="_x0000_s7075" type="#_x0000_t75" style="position:absolute;left:0;text-align:left;margin-left:0;margin-top:0;width:24pt;height:49.7pt;z-index:257852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84" o:spid="_x0000_s7076" type="#_x0000_t75" style="position:absolute;left:0;text-align:left;margin-left:0;margin-top:0;width:24pt;height:36.1pt;z-index:257853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85" o:spid="_x0000_s7077" type="#_x0000_t75" style="position:absolute;left:0;text-align:left;margin-left:0;margin-top:0;width:24pt;height:49.7pt;z-index:257854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87" o:spid="_x0000_s7078" type="#_x0000_t75" style="position:absolute;left:0;text-align:left;margin-left:0;margin-top:0;width:24pt;height:25.15pt;z-index:2578554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5_SpCnt_86" o:spid="_x0000_s7079" type="#_x0000_t75" style="position:absolute;left:0;text-align:left;margin-left:0;margin-top:0;width:24pt;height:49.7pt;z-index:257856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82" o:spid="_x0000_s7080" type="#_x0000_t75" style="position:absolute;left:0;text-align:left;margin-left:0;margin-top:0;width:24pt;height:49.7pt;z-index:25785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2_SpCnt_17" o:spid="_x0000_s7081" type="#_x0000_t75" style="position:absolute;left:0;text-align:left;margin-left:0;margin-top:0;width:24pt;height:74.2pt;z-index:257858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151" o:spid="_x0000_s7082" type="#_x0000_t75" style="position:absolute;left:0;text-align:left;margin-left:0;margin-top:0;width:24pt;height:49.4pt;z-index:257859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89" o:spid="_x0000_s7083" type="#_x0000_t75" style="position:absolute;left:0;text-align:left;margin-left:0;margin-top:0;width:24pt;height:27.95pt;z-index:2578606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2_SpCnt_90" o:spid="_x0000_s7084" type="#_x0000_t75" style="position:absolute;left:0;text-align:left;margin-left:0;margin-top:0;width:24pt;height:25.15pt;z-index:25786163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1_SpCnt_89" o:spid="_x0000_s7085" type="#_x0000_t75" style="position:absolute;left:0;text-align:left;margin-left:0;margin-top:0;width:24pt;height:36.1pt;z-index:257862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86" o:spid="_x0000_s7086" type="#_x0000_t75" style="position:absolute;left:0;text-align:left;margin-left:0;margin-top:0;width:24pt;height:49.7pt;z-index:257863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0_SpCnt_21" o:spid="_x0000_s7087" type="#_x0000_t75" style="position:absolute;left:0;text-align:left;margin-left:0;margin-top:0;width:24pt;height:74.4pt;z-index:257864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20" o:spid="_x0000_s7088" type="#_x0000_t75" style="position:absolute;left:0;text-align:left;margin-left:0;margin-top:0;width:24pt;height:74.2pt;z-index:257865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84" o:spid="_x0000_s7089" type="#_x0000_t75" style="position:absolute;left:0;text-align:left;margin-left:0;margin-top:0;width:24pt;height:27.95pt;z-index:2578667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3_SpCnt_84" o:spid="_x0000_s7090" type="#_x0000_t75" style="position:absolute;left:0;text-align:left;margin-left:0;margin-top:0;width:24pt;height:74.4pt;z-index:257867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87" o:spid="_x0000_s7091" type="#_x0000_t75" style="position:absolute;left:0;text-align:left;margin-left:0;margin-top:0;width:24pt;height:49.7pt;z-index:257868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84" o:spid="_x0000_s7092" type="#_x0000_t75" style="position:absolute;left:0;text-align:left;margin-left:0;margin-top:0;width:24pt;height:49.7pt;z-index:257869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54" o:spid="_x0000_s7093" type="#_x0000_t75" style="position:absolute;left:0;text-align:left;margin-left:0;margin-top:0;width:24pt;height:49.4pt;z-index:25787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88" o:spid="_x0000_s7094" type="#_x0000_t75" style="position:absolute;left:0;text-align:left;margin-left:0;margin-top:0;width:24pt;height:36.1pt;z-index:257871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52" o:spid="_x0000_s7095" type="#_x0000_t75" style="position:absolute;left:0;text-align:left;margin-left:0;margin-top:0;width:24pt;height:49.7pt;z-index:257872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49" o:spid="_x0000_s7096" type="#_x0000_t75" style="position:absolute;left:0;text-align:left;margin-left:0;margin-top:0;width:24pt;height:49.4pt;z-index:257873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48" o:spid="_x0000_s7097" type="#_x0000_t75" style="position:absolute;left:0;text-align:left;margin-left:0;margin-top:0;width:24pt;height:49.7pt;z-index:257874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47" o:spid="_x0000_s7098" type="#_x0000_t75" style="position:absolute;left:0;text-align:left;margin-left:0;margin-top:0;width:24pt;height:49.7pt;z-index:257875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85" o:spid="_x0000_s7099" type="#_x0000_t75" style="position:absolute;left:0;text-align:left;margin-left:0;margin-top:0;width:24pt;height:25.15pt;z-index:25787699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7_SpCnt_87" o:spid="_x0000_s7100" type="#_x0000_t75" style="position:absolute;left:0;text-align:left;margin-left:0;margin-top:0;width:24pt;height:36.1pt;z-index:257878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86" o:spid="_x0000_s7101" type="#_x0000_t75" style="position:absolute;left:0;text-align:left;margin-left:0;margin-top:0;width:24pt;height:27.95pt;z-index:2578790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2_SpCnt_86" o:spid="_x0000_s7102" type="#_x0000_t75" style="position:absolute;left:0;text-align:left;margin-left:0;margin-top:0;width:24pt;height:49.7pt;z-index:257880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86" o:spid="_x0000_s7103" type="#_x0000_t75" style="position:absolute;left:0;text-align:left;margin-left:0;margin-top:0;width:24pt;height:25.15pt;z-index:2578810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2_SpCnt_151" o:spid="_x0000_s7104" type="#_x0000_t75" style="position:absolute;left:0;text-align:left;margin-left:0;margin-top:0;width:24pt;height:49.7pt;z-index:25788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51" o:spid="_x0000_s7105" type="#_x0000_t75" style="position:absolute;left:0;text-align:left;margin-left:0;margin-top:0;width:24pt;height:49.7pt;z-index:25788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8_SpCnt_16" o:spid="_x0000_s7106" type="#_x0000_t75" style="position:absolute;left:0;text-align:left;margin-left:0;margin-top:0;width:24pt;height:74.2pt;z-index:257884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49" o:spid="_x0000_s7107" type="#_x0000_t75" style="position:absolute;left:0;text-align:left;margin-left:0;margin-top:0;width:24pt;height:49.7pt;z-index:257885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87" o:spid="_x0000_s7108" type="#_x0000_t75" style="position:absolute;left:0;text-align:left;margin-left:0;margin-top:0;width:24pt;height:27.95pt;z-index:2578862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3_SpCnt_85" o:spid="_x0000_s7109" type="#_x0000_t75" style="position:absolute;left:0;text-align:left;margin-left:0;margin-top:0;width:24pt;height:49.7pt;z-index:25788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85" o:spid="_x0000_s7110" type="#_x0000_t75" style="position:absolute;left:0;text-align:left;margin-left:0;margin-top:0;width:24pt;height:36.1pt;z-index:2578882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88" o:spid="_x0000_s7111" type="#_x0000_t75" style="position:absolute;left:0;text-align:left;margin-left:0;margin-top:0;width:24pt;height:49.7pt;z-index:25788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49" o:spid="_x0000_s7112" type="#_x0000_t75" style="position:absolute;left:0;text-align:left;margin-left:0;margin-top:0;width:24pt;height:49.7pt;z-index:25789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48" o:spid="_x0000_s7113" type="#_x0000_t75" style="position:absolute;left:0;text-align:left;margin-left:0;margin-top:0;width:24pt;height:49.7pt;z-index:25789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54" o:spid="_x0000_s7114" type="#_x0000_t75" style="position:absolute;left:0;text-align:left;margin-left:0;margin-top:0;width:24pt;height:49.7pt;z-index:257892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88" o:spid="_x0000_s7115" type="#_x0000_t75" style="position:absolute;left:0;text-align:left;margin-left:0;margin-top:0;width:24pt;height:36.1pt;z-index:2578933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50" o:spid="_x0000_s7116" type="#_x0000_t75" style="position:absolute;left:0;text-align:left;margin-left:0;margin-top:0;width:24pt;height:49.4pt;z-index:25789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88" o:spid="_x0000_s7117" type="#_x0000_t75" style="position:absolute;left:0;text-align:left;margin-left:0;margin-top:0;width:24pt;height:60.15pt;z-index:2578954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6_SpCnt_87" o:spid="_x0000_s7118" type="#_x0000_t75" style="position:absolute;left:0;text-align:left;margin-left:0;margin-top:0;width:24pt;height:27.95pt;z-index:2578964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8_SpCnt_83" o:spid="_x0000_s7119" type="#_x0000_t75" style="position:absolute;left:0;text-align:left;margin-left:0;margin-top:0;width:24pt;height:25.15pt;z-index:25789747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7_SpCnt_85" o:spid="_x0000_s7120" type="#_x0000_t75" style="position:absolute;left:0;text-align:left;margin-left:0;margin-top:0;width:24pt;height:36.1pt;z-index:2578984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38_SpCnt_17" o:spid="_x0000_s7121" type="#_x0000_t75" style="position:absolute;left:0;text-align:left;margin-left:0;margin-top:0;width:24pt;height:74.2pt;z-index:257899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152" o:spid="_x0000_s7122" type="#_x0000_t75" style="position:absolute;left:0;text-align:left;margin-left:0;margin-top:0;width:24pt;height:49.7pt;z-index:257900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_SpCnt_20" o:spid="_x0000_s7123" type="#_x0000_t75" style="position:absolute;left:0;text-align:left;margin-left:0;margin-top:0;width:24pt;height:74.2pt;z-index:257901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17" o:spid="_x0000_s7124" type="#_x0000_t75" style="position:absolute;left:0;text-align:left;margin-left:0;margin-top:0;width:24pt;height:74.2pt;z-index:257902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86" o:spid="_x0000_s7125" type="#_x0000_t75" style="position:absolute;left:0;text-align:left;margin-left:0;margin-top:0;width:24pt;height:27.95pt;z-index:2579036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2_SpCnt_87" o:spid="_x0000_s7126" type="#_x0000_t75" style="position:absolute;left:0;text-align:left;margin-left:0;margin-top:0;width:24pt;height:49.4pt;z-index:25790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50" o:spid="_x0000_s7127" type="#_x0000_t75" style="position:absolute;left:0;text-align:left;margin-left:0;margin-top:0;width:24pt;height:49.7pt;z-index:257905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86" o:spid="_x0000_s7128" type="#_x0000_t75" style="position:absolute;left:0;text-align:left;margin-left:0;margin-top:0;width:24pt;height:74.4pt;z-index:257906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86" o:spid="_x0000_s7129" type="#_x0000_t75" style="position:absolute;left:0;text-align:left;margin-left:0;margin-top:0;width:24pt;height:49.7pt;z-index:25790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87" o:spid="_x0000_s7130" type="#_x0000_t75" style="position:absolute;left:0;text-align:left;margin-left:0;margin-top:0;width:24pt;height:25.15pt;z-index:25790873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1_SpCnt_149" o:spid="_x0000_s7131" type="#_x0000_t75" style="position:absolute;left:0;text-align:left;margin-left:0;margin-top:0;width:24pt;height:36.1pt;z-index:2579097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48" o:spid="_x0000_s7132" type="#_x0000_t75" style="position:absolute;left:0;text-align:left;margin-left:0;margin-top:0;width:24pt;height:25.15pt;z-index:2579107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0_SpCnt_151" o:spid="_x0000_s7133" type="#_x0000_t75" style="position:absolute;left:0;text-align:left;margin-left:0;margin-top:0;width:24pt;height:49.7pt;z-index:25791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53" o:spid="_x0000_s7134" type="#_x0000_t75" style="position:absolute;left:0;text-align:left;margin-left:0;margin-top:0;width:24pt;height:60.15pt;z-index:2579128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3_SpCnt_149" o:spid="_x0000_s7135" type="#_x0000_t75" style="position:absolute;left:0;text-align:left;margin-left:0;margin-top:0;width:24pt;height:36.1pt;z-index:2579138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84" o:spid="_x0000_s7136" type="#_x0000_t75" style="position:absolute;left:0;text-align:left;margin-left:0;margin-top:0;width:24pt;height:27.95pt;z-index:2579148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155" o:spid="_x0000_s7137" type="#_x0000_t75" style="position:absolute;left:0;text-align:left;margin-left:0;margin-top:0;width:24pt;height:60.15pt;z-index:2579159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4_SpCnt_87" o:spid="_x0000_s7138" type="#_x0000_t75" style="position:absolute;left:0;text-align:left;margin-left:0;margin-top:0;width:24pt;height:49.7pt;z-index:25791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50" o:spid="_x0000_s7139" type="#_x0000_t75" style="position:absolute;left:0;text-align:left;margin-left:0;margin-top:0;width:24pt;height:36.1pt;z-index:2579179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52" o:spid="_x0000_s7140" type="#_x0000_t75" style="position:absolute;left:0;text-align:left;margin-left:0;margin-top:0;width:24pt;height:49.7pt;z-index:25791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87" o:spid="_x0000_s7141" type="#_x0000_t75" style="position:absolute;left:0;text-align:left;margin-left:0;margin-top:0;width:24pt;height:49.4pt;z-index:25792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0_SpCnt_17" o:spid="_x0000_s7142" type="#_x0000_t75" style="position:absolute;left:0;text-align:left;margin-left:0;margin-top:0;width:24pt;height:74.2pt;z-index:257921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50" o:spid="_x0000_s7143" type="#_x0000_t75" style="position:absolute;left:0;text-align:left;margin-left:0;margin-top:0;width:24pt;height:36.1pt;z-index:2579220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87" o:spid="_x0000_s7144" type="#_x0000_t75" style="position:absolute;left:0;text-align:left;margin-left:0;margin-top:0;width:24pt;height:27.95pt;z-index:2579230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1_SpCnt_150" o:spid="_x0000_s7145" type="#_x0000_t75" style="position:absolute;left:0;text-align:left;margin-left:0;margin-top:0;width:24pt;height:60.15pt;z-index:2579240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_SpCnt_151" o:spid="_x0000_s7146" type="#_x0000_t75" style="position:absolute;left:0;text-align:left;margin-left:0;margin-top:0;width:24pt;height:56.25pt;z-index:25792512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Rectangle_89_SpCnt_154" o:spid="_x0000_s7147" type="#_x0000_t75" style="position:absolute;left:0;text-align:left;margin-left:0;margin-top:0;width:24pt;height:36.1pt;z-index:2579261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50" o:spid="_x0000_s7148" type="#_x0000_t75" style="position:absolute;left:0;text-align:left;margin-left:0;margin-top:0;width:24pt;height:25.15pt;z-index:25792716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4_SpCnt_150" o:spid="_x0000_s7149" type="#_x0000_t75" style="position:absolute;left:0;text-align:left;margin-left:0;margin-top:0;width:24pt;height:49.7pt;z-index:25792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3_SpCnt_16" o:spid="_x0000_s7150" type="#_x0000_t75" style="position:absolute;left:0;text-align:left;margin-left:0;margin-top:0;width:24pt;height:74.2pt;z-index:257929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55" o:spid="_x0000_s7151" type="#_x0000_t75" style="position:absolute;left:0;text-align:left;margin-left:0;margin-top:0;width:24pt;height:36.1pt;z-index:2579302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88" o:spid="_x0000_s7152" type="#_x0000_t75" style="position:absolute;left:0;text-align:left;margin-left:0;margin-top:0;width:24pt;height:27.95pt;z-index:2579312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149" o:spid="_x0000_s7153" type="#_x0000_t75" style="position:absolute;left:0;text-align:left;margin-left:0;margin-top:0;width:24pt;height:49.4pt;z-index:257932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_SpCnt_21" o:spid="_x0000_s7154" type="#_x0000_t75" style="position:absolute;left:0;text-align:left;margin-left:0;margin-top:0;width:24pt;height:74.4pt;z-index:257933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86" o:spid="_x0000_s7155" type="#_x0000_t75" style="position:absolute;left:0;text-align:left;margin-left:0;margin-top:0;width:24pt;height:49.7pt;z-index:257934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51" o:spid="_x0000_s7156" type="#_x0000_t75" style="position:absolute;left:0;text-align:left;margin-left:0;margin-top:0;width:24pt;height:49.7pt;z-index:257935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84" o:spid="_x0000_s7157" type="#_x0000_t75" style="position:absolute;left:0;text-align:left;margin-left:0;margin-top:0;width:24pt;height:60.15pt;z-index:2579363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1_SpCnt_20" o:spid="_x0000_s7158" type="#_x0000_t75" style="position:absolute;left:0;text-align:left;margin-left:0;margin-top:0;width:24pt;height:74.4pt;z-index:257937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21" o:spid="_x0000_s7159" type="#_x0000_t75" style="position:absolute;left:0;text-align:left;margin-left:0;margin-top:0;width:24pt;height:74.2pt;z-index:257938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51" o:spid="_x0000_s7160" type="#_x0000_t75" style="position:absolute;left:0;text-align:left;margin-left:0;margin-top:0;width:24pt;height:27.95pt;z-index:2579394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153" o:spid="_x0000_s7161" type="#_x0000_t75" style="position:absolute;left:0;text-align:left;margin-left:0;margin-top:0;width:24pt;height:49.4pt;z-index:257940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52" o:spid="_x0000_s7162" type="#_x0000_t75" style="position:absolute;left:0;text-align:left;margin-left:0;margin-top:0;width:24pt;height:27.95pt;z-index:2579415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1_SpCnt_22" o:spid="_x0000_s7163" type="#_x0000_t75" style="position:absolute;left:0;text-align:left;margin-left:0;margin-top:0;width:24pt;height:74.2pt;z-index:257942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89" o:spid="_x0000_s7164" type="#_x0000_t75" style="position:absolute;left:0;text-align:left;margin-left:0;margin-top:0;width:24pt;height:60.15pt;z-index:2579435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6_SpCnt_89" o:spid="_x0000_s7165" type="#_x0000_t75" style="position:absolute;left:0;text-align:left;margin-left:0;margin-top:0;width:24pt;height:25.15pt;z-index:2579445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49_SpCnt_85" o:spid="_x0000_s7166" type="#_x0000_t75" style="position:absolute;left:0;text-align:left;margin-left:0;margin-top:0;width:24pt;height:49.7pt;z-index:257945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53" o:spid="_x0000_s7167" type="#_x0000_t75" style="position:absolute;left:0;text-align:left;margin-left:0;margin-top:0;width:24pt;height:36.1pt;z-index:2579466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52" o:spid="_x0000_s7168" type="#_x0000_t75" style="position:absolute;left:0;text-align:left;margin-left:0;margin-top:0;width:24pt;height:49.7pt;z-index:25794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87" o:spid="_x0000_s7169" type="#_x0000_t75" style="position:absolute;left:0;text-align:left;margin-left:0;margin-top:0;width:24pt;height:49.7pt;z-index:25794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50" o:spid="_x0000_s7170" type="#_x0000_t75" style="position:absolute;left:0;text-align:left;margin-left:0;margin-top:0;width:24pt;height:49.7pt;z-index:25794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52" o:spid="_x0000_s7171" type="#_x0000_t75" style="position:absolute;left:0;text-align:left;margin-left:0;margin-top:0;width:24pt;height:49.4pt;z-index:25795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51" o:spid="_x0000_s7172" type="#_x0000_t75" style="position:absolute;left:0;text-align:left;margin-left:0;margin-top:0;width:24pt;height:49.4pt;z-index:25795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55" o:spid="_x0000_s7173" type="#_x0000_t75" style="position:absolute;left:0;text-align:left;margin-left:0;margin-top:0;width:24pt;height:49.7pt;z-index:25795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87" o:spid="_x0000_s7174" type="#_x0000_t75" style="position:absolute;left:0;text-align:left;margin-left:0;margin-top:0;width:24pt;height:49.7pt;z-index:25795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51" o:spid="_x0000_s7175" type="#_x0000_t75" style="position:absolute;left:0;text-align:left;margin-left:0;margin-top:0;width:24pt;height:27.95pt;z-index:2579548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9_SpCnt_86" o:spid="_x0000_s7176" type="#_x0000_t75" style="position:absolute;left:0;text-align:left;margin-left:0;margin-top:0;width:24pt;height:49.7pt;z-index:25795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88" o:spid="_x0000_s7177" type="#_x0000_t75" style="position:absolute;left:0;text-align:left;margin-left:0;margin-top:0;width:24pt;height:49.7pt;z-index:25795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51" o:spid="_x0000_s7178" type="#_x0000_t75" style="position:absolute;left:0;text-align:left;margin-left:0;margin-top:0;width:24pt;height:36.1pt;z-index:2579578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90" o:spid="_x0000_s7179" type="#_x0000_t75" style="position:absolute;left:0;text-align:left;margin-left:0;margin-top:0;width:24pt;height:60.15pt;z-index:2579589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6_SpCnt_84" o:spid="_x0000_s7180" type="#_x0000_t75" style="position:absolute;left:0;text-align:left;margin-left:0;margin-top:0;width:24pt;height:49.7pt;z-index:257959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52" o:spid="_x0000_s7181" type="#_x0000_t75" style="position:absolute;left:0;text-align:left;margin-left:0;margin-top:0;width:24pt;height:36.1pt;z-index:257960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3_SpCnt_20" o:spid="_x0000_s7182" type="#_x0000_t75" style="position:absolute;left:0;text-align:left;margin-left:0;margin-top:0;width:24pt;height:74.2pt;z-index:257961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52" o:spid="_x0000_s7183" type="#_x0000_t75" style="position:absolute;left:0;text-align:left;margin-left:0;margin-top:0;width:24pt;height:49.7pt;z-index:257963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2_SpCnt_16" o:spid="_x0000_s7184" type="#_x0000_t75" style="position:absolute;left:0;text-align:left;margin-left:0;margin-top:0;width:24pt;height:74.2pt;z-index:257964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88" o:spid="_x0000_s7185" type="#_x0000_t75" style="position:absolute;left:0;text-align:left;margin-left:0;margin-top:0;width:24pt;height:49.7pt;z-index:257965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51" o:spid="_x0000_s7186" type="#_x0000_t75" style="position:absolute;left:0;text-align:left;margin-left:0;margin-top:0;width:24pt;height:27.95pt;z-index:2579660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53" o:spid="_x0000_s7187" type="#_x0000_t75" style="position:absolute;left:0;text-align:left;margin-left:0;margin-top:0;width:24pt;height:36.1pt;z-index:2579671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89" o:spid="_x0000_s7188" type="#_x0000_t75" style="position:absolute;left:0;text-align:left;margin-left:0;margin-top:0;width:24pt;height:49.7pt;z-index:257968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89" o:spid="_x0000_s7189" type="#_x0000_t75" style="position:absolute;left:0;text-align:left;margin-left:0;margin-top:0;width:24pt;height:49.7pt;z-index:257969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51" o:spid="_x0000_s7190" type="#_x0000_t75" style="position:absolute;left:0;text-align:left;margin-left:0;margin-top:0;width:24pt;height:25.15pt;z-index:2579701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8_SpCnt_154" o:spid="_x0000_s7191" type="#_x0000_t75" style="position:absolute;left:0;text-align:left;margin-left:0;margin-top:0;width:24pt;height:25.15pt;z-index:25797120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3_SpCnt_153" o:spid="_x0000_s7192" type="#_x0000_t75" style="position:absolute;left:0;text-align:left;margin-left:0;margin-top:0;width:24pt;height:36.1pt;z-index:257972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56" o:spid="_x0000_s7193" type="#_x0000_t75" style="position:absolute;left:0;text-align:left;margin-left:0;margin-top:0;width:24pt;height:49.4pt;z-index:25797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49" o:spid="_x0000_s7194" type="#_x0000_t75" style="position:absolute;left:0;text-align:left;margin-left:0;margin-top:0;width:24pt;height:49.7pt;z-index:257974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52" o:spid="_x0000_s7195" type="#_x0000_t75" style="position:absolute;left:0;text-align:left;margin-left:0;margin-top:0;width:24pt;height:49.4pt;z-index:257975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57" o:spid="_x0000_s7196" type="#_x0000_t75" style="position:absolute;left:0;text-align:left;margin-left:0;margin-top:0;width:24pt;height:49.7pt;z-index:257976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89" o:spid="_x0000_s7197" type="#_x0000_t75" style="position:absolute;left:0;text-align:left;margin-left:0;margin-top:0;width:24pt;height:36.1pt;z-index:2579773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53" o:spid="_x0000_s7198" type="#_x0000_t75" style="position:absolute;left:0;text-align:left;margin-left:0;margin-top:0;width:24pt;height:27.95pt;z-index:2579783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3_SpCnt_89" o:spid="_x0000_s7199" type="#_x0000_t75" style="position:absolute;left:0;text-align:left;margin-left:0;margin-top:0;width:24pt;height:49.7pt;z-index:25797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58" o:spid="_x0000_s7200" type="#_x0000_t75" style="position:absolute;left:0;text-align:left;margin-left:0;margin-top:0;width:24pt;height:36.1pt;z-index:2579804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55" o:spid="_x0000_s7201" type="#_x0000_t75" style="position:absolute;left:0;text-align:left;margin-left:0;margin-top:0;width:24pt;height:49.7pt;z-index:257981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90" o:spid="_x0000_s7202" type="#_x0000_t75" style="position:absolute;left:0;text-align:left;margin-left:0;margin-top:0;width:24pt;height:49.7pt;z-index:257982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_SpCnt_21" o:spid="_x0000_s7203" type="#_x0000_t75" style="position:absolute;left:0;text-align:left;margin-left:0;margin-top:0;width:24pt;height:74.2pt;z-index:257983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8" o:spid="_x0000_s7204" type="#_x0000_t75" style="position:absolute;left:0;text-align:left;margin-left:0;margin-top:0;width:24pt;height:74.2pt;z-index:257984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6_SpCnt_91" o:spid="_x0000_s7205" type="#_x0000_t75" style="position:absolute;left:0;text-align:left;margin-left:0;margin-top:0;width:24pt;height:36.1pt;z-index:2579855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53" o:spid="_x0000_s7206" type="#_x0000_t75" style="position:absolute;left:0;text-align:left;margin-left:0;margin-top:0;width:24pt;height:27.95pt;z-index:2579865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89" o:spid="_x0000_s7207" type="#_x0000_t75" style="position:absolute;left:0;text-align:left;margin-left:0;margin-top:0;width:24pt;height:36.1pt;z-index:2579875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89" o:spid="_x0000_s7208" type="#_x0000_t75" style="position:absolute;left:0;text-align:left;margin-left:0;margin-top:0;width:24pt;height:49.7pt;z-index:25798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88" o:spid="_x0000_s7209" type="#_x0000_t75" style="position:absolute;left:0;text-align:left;margin-left:0;margin-top:0;width:24pt;height:36.1pt;z-index:2579896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54" o:spid="_x0000_s7210" type="#_x0000_t75" style="position:absolute;left:0;text-align:left;margin-left:0;margin-top:0;width:24pt;height:49.7pt;z-index:257990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87" o:spid="_x0000_s7211" type="#_x0000_t75" style="position:absolute;left:0;text-align:left;margin-left:0;margin-top:0;width:24pt;height:36.1pt;z-index:2579916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_SpCnt_21" o:spid="_x0000_s7212" type="#_x0000_t75" style="position:absolute;left:0;text-align:left;margin-left:0;margin-top:0;width:24pt;height:74.2pt;z-index:257992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85" o:spid="_x0000_s7213" type="#_x0000_t75" style="position:absolute;left:0;text-align:left;margin-left:0;margin-top:0;width:24pt;height:25.15pt;z-index:2579937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9_SpCnt_86" o:spid="_x0000_s7214" type="#_x0000_t75" style="position:absolute;left:0;text-align:left;margin-left:0;margin-top:0;width:24pt;height:49.7pt;z-index:257994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87" o:spid="_x0000_s7215" type="#_x0000_t75" style="position:absolute;left:0;text-align:left;margin-left:0;margin-top:0;width:24pt;height:49.4pt;z-index:257995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87" o:spid="_x0000_s7216" type="#_x0000_t75" style="position:absolute;left:0;text-align:left;margin-left:0;margin-top:0;width:24pt;height:36.1pt;z-index:2579968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53" o:spid="_x0000_s7217" type="#_x0000_t75" style="position:absolute;left:0;text-align:left;margin-left:0;margin-top:0;width:24pt;height:49.7pt;z-index:257997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87" o:spid="_x0000_s7218" type="#_x0000_t75" style="position:absolute;left:0;text-align:left;margin-left:0;margin-top:0;width:24pt;height:49.7pt;z-index:257998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85" o:spid="_x0000_s7219" type="#_x0000_t75" style="position:absolute;left:0;text-align:left;margin-left:0;margin-top:0;width:24pt;height:36.1pt;z-index:257999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86" o:spid="_x0000_s7220" type="#_x0000_t75" style="position:absolute;left:0;text-align:left;margin-left:0;margin-top:0;width:24pt;height:49.7pt;z-index:258000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54" o:spid="_x0000_s7221" type="#_x0000_t75" style="position:absolute;left:0;text-align:left;margin-left:0;margin-top:0;width:24pt;height:25.15pt;z-index:25800192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1_SpCnt_88" o:spid="_x0000_s7222" type="#_x0000_t75" style="position:absolute;left:0;text-align:left;margin-left:0;margin-top:0;width:24pt;height:36.1pt;z-index:2580029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50" o:spid="_x0000_s7223" type="#_x0000_t75" style="position:absolute;left:0;text-align:left;margin-left:0;margin-top:0;width:24pt;height:27.95pt;z-index:2580039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88" o:spid="_x0000_s7224" type="#_x0000_t75" style="position:absolute;left:0;text-align:left;margin-left:0;margin-top:0;width:24pt;height:49.7pt;z-index:258004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56" o:spid="_x0000_s7225" type="#_x0000_t75" style="position:absolute;left:0;text-align:left;margin-left:0;margin-top:0;width:24pt;height:25.15pt;z-index:2580060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2_SpCnt_89" o:spid="_x0000_s7226" type="#_x0000_t75" style="position:absolute;left:0;text-align:left;margin-left:0;margin-top:0;width:24pt;height:49.7pt;z-index:258007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54" o:spid="_x0000_s7227" type="#_x0000_t75" style="position:absolute;left:0;text-align:left;margin-left:0;margin-top:0;width:24pt;height:49.7pt;z-index:258008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88" o:spid="_x0000_s7228" type="#_x0000_t75" style="position:absolute;left:0;text-align:left;margin-left:0;margin-top:0;width:24pt;height:27.95pt;z-index:2580090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4_SpCnt_17" o:spid="_x0000_s7229" type="#_x0000_t75" style="position:absolute;left:0;text-align:left;margin-left:0;margin-top:0;width:24pt;height:74.2pt;z-index:258010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154" o:spid="_x0000_s7230" type="#_x0000_t75" style="position:absolute;left:0;text-align:left;margin-left:0;margin-top:0;width:24pt;height:49.7pt;z-index:258011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52" o:spid="_x0000_s7231" type="#_x0000_t75" style="position:absolute;left:0;text-align:left;margin-left:0;margin-top:0;width:24pt;height:27.95pt;z-index:2580121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152" o:spid="_x0000_s7232" type="#_x0000_t75" style="position:absolute;left:0;text-align:left;margin-left:0;margin-top:0;width:24pt;height:49.7pt;z-index:258013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87" o:spid="_x0000_s7233" type="#_x0000_t75" style="position:absolute;left:0;text-align:left;margin-left:0;margin-top:0;width:24pt;height:36.1pt;z-index:2580142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4_SpCnt_20" o:spid="_x0000_s7234" type="#_x0000_t75" style="position:absolute;left:0;text-align:left;margin-left:0;margin-top:0;width:24pt;height:74.2pt;z-index:258015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89" o:spid="_x0000_s7235" type="#_x0000_t75" style="position:absolute;left:0;text-align:left;margin-left:0;margin-top:0;width:24pt;height:49.4pt;z-index:258016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53" o:spid="_x0000_s7236" type="#_x0000_t75" style="position:absolute;left:0;text-align:left;margin-left:0;margin-top:0;width:24pt;height:49.7pt;z-index:258017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89" o:spid="_x0000_s7237" type="#_x0000_t75" style="position:absolute;left:0;text-align:left;margin-left:0;margin-top:0;width:24pt;height:27.95pt;z-index:2580183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34_SpCnt_17" o:spid="_x0000_s7238" type="#_x0000_t75" style="position:absolute;left:0;text-align:left;margin-left:0;margin-top:0;width:24pt;height:74.2pt;z-index:258019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90" o:spid="_x0000_s7239" type="#_x0000_t75" style="position:absolute;left:0;text-align:left;margin-left:0;margin-top:0;width:24pt;height:49.7pt;z-index:258020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56" o:spid="_x0000_s7240" type="#_x0000_t75" style="position:absolute;left:0;text-align:left;margin-left:0;margin-top:0;width:24pt;height:27.95pt;z-index:2580213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7_SpCnt_87" o:spid="_x0000_s7241" type="#_x0000_t75" style="position:absolute;left:0;text-align:left;margin-left:0;margin-top:0;width:24pt;height:60.15pt;z-index:2580224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3_SpCnt_89" o:spid="_x0000_s7242" type="#_x0000_t75" style="position:absolute;left:0;text-align:left;margin-left:0;margin-top:0;width:24pt;height:49.4pt;z-index:258023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88" o:spid="_x0000_s7243" type="#_x0000_t75" style="position:absolute;left:0;text-align:left;margin-left:0;margin-top:0;width:24pt;height:60.15pt;z-index:2580244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7_SpCnt_153" o:spid="_x0000_s7244" type="#_x0000_t75" style="position:absolute;left:0;text-align:left;margin-left:0;margin-top:0;width:24pt;height:49.7pt;z-index:258025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54" o:spid="_x0000_s7245" type="#_x0000_t75" style="position:absolute;left:0;text-align:left;margin-left:0;margin-top:0;width:24pt;height:25.15pt;z-index:2580264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6_SpCnt_151" o:spid="_x0000_s7246" type="#_x0000_t75" style="position:absolute;left:0;text-align:left;margin-left:0;margin-top:0;width:24pt;height:49.7pt;z-index:258027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53" o:spid="_x0000_s7247" type="#_x0000_t75" style="position:absolute;left:0;text-align:left;margin-left:0;margin-top:0;width:24pt;height:49.7pt;z-index:258028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20" o:spid="_x0000_s7248" type="#_x0000_t75" style="position:absolute;left:0;text-align:left;margin-left:0;margin-top:0;width:24pt;height:74.4pt;z-index:258029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21" o:spid="_x0000_s7249" type="#_x0000_t75" style="position:absolute;left:0;text-align:left;margin-left:0;margin-top:0;width:24pt;height:74.2pt;z-index:258030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156" o:spid="_x0000_s7250" type="#_x0000_t75" style="position:absolute;left:0;text-align:left;margin-left:0;margin-top:0;width:24pt;height:27.95pt;z-index:2580316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3_SpCnt_21" o:spid="_x0000_s7251" type="#_x0000_t75" style="position:absolute;left:0;text-align:left;margin-left:0;margin-top:0;width:24pt;height:74.2pt;z-index:258032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87" o:spid="_x0000_s7252" type="#_x0000_t75" style="position:absolute;left:0;text-align:left;margin-left:0;margin-top:0;width:24pt;height:25.15pt;z-index:2580336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0_SpCnt_90" o:spid="_x0000_s7253" type="#_x0000_t75" style="position:absolute;left:0;text-align:left;margin-left:0;margin-top:0;width:24pt;height:74.2pt;z-index:258034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90" o:spid="_x0000_s7254" type="#_x0000_t75" style="position:absolute;left:0;text-align:left;margin-left:0;margin-top:0;width:24pt;height:36.1pt;z-index:2580357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90" o:spid="_x0000_s7255" type="#_x0000_t75" style="position:absolute;left:0;text-align:left;margin-left:0;margin-top:0;width:24pt;height:49.7pt;z-index:258036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21" o:spid="_x0000_s7256" type="#_x0000_t75" style="position:absolute;left:0;text-align:left;margin-left:0;margin-top:0;width:24pt;height:74.2pt;z-index:258037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90" o:spid="_x0000_s7257" type="#_x0000_t75" style="position:absolute;left:0;text-align:left;margin-left:0;margin-top:0;width:24pt;height:49.7pt;z-index:258038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88" o:spid="_x0000_s7258" type="#_x0000_t75" style="position:absolute;left:0;text-align:left;margin-left:0;margin-top:0;width:24pt;height:49.7pt;z-index:258039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57" o:spid="_x0000_s7259" type="#_x0000_t75" style="position:absolute;left:0;text-align:left;margin-left:0;margin-top:0;width:24pt;height:27.95pt;z-index:2580408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155" o:spid="_x0000_s7260" type="#_x0000_t75" style="position:absolute;left:0;text-align:left;margin-left:0;margin-top:0;width:24pt;height:27.95pt;z-index:2580418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7_SpCnt_91" o:spid="_x0000_s7261" type="#_x0000_t75" style="position:absolute;left:0;text-align:left;margin-left:0;margin-top:0;width:24pt;height:27.95pt;z-index:2580428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0_SpCnt_86" o:spid="_x0000_s7262" type="#_x0000_t75" style="position:absolute;left:0;text-align:left;margin-left:0;margin-top:0;width:24pt;height:49.7pt;z-index:258043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88" o:spid="_x0000_s7263" type="#_x0000_t75" style="position:absolute;left:0;text-align:left;margin-left:0;margin-top:0;width:24pt;height:36.1pt;z-index:2580449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90" o:spid="_x0000_s7264" type="#_x0000_t75" style="position:absolute;left:0;text-align:left;margin-left:0;margin-top:0;width:24pt;height:49.7pt;z-index:258045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6_SpCnt_17" o:spid="_x0000_s7265" type="#_x0000_t75" style="position:absolute;left:0;text-align:left;margin-left:0;margin-top:0;width:24pt;height:74.2pt;z-index:258046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89" o:spid="_x0000_s7266" type="#_x0000_t75" style="position:absolute;left:0;text-align:left;margin-left:0;margin-top:0;width:24pt;height:36.1pt;z-index:2580480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57" o:spid="_x0000_s7267" type="#_x0000_t75" style="position:absolute;left:0;text-align:left;margin-left:0;margin-top:0;width:24pt;height:27.95pt;z-index:2580490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89" o:spid="_x0000_s7268" type="#_x0000_t75" style="position:absolute;left:0;text-align:left;margin-left:0;margin-top:0;width:24pt;height:27.95pt;z-index:2580500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1_SpCnt_90" o:spid="_x0000_s7269" type="#_x0000_t75" style="position:absolute;left:0;text-align:left;margin-left:0;margin-top:0;width:24pt;height:49.7pt;z-index:25805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52" o:spid="_x0000_s7270" type="#_x0000_t75" style="position:absolute;left:0;text-align:left;margin-left:0;margin-top:0;width:24pt;height:25.15pt;z-index:2580520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3_SpCnt_88" o:spid="_x0000_s7271" type="#_x0000_t75" style="position:absolute;left:0;text-align:left;margin-left:0;margin-top:0;width:24pt;height:36.1pt;z-index:2580531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92" o:spid="_x0000_s7272" type="#_x0000_t75" style="position:absolute;left:0;text-align:left;margin-left:0;margin-top:0;width:24pt;height:49.7pt;z-index:258054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88" o:spid="_x0000_s7273" type="#_x0000_t75" style="position:absolute;left:0;text-align:left;margin-left:0;margin-top:0;width:24pt;height:49.7pt;z-index:258055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90" o:spid="_x0000_s7274" type="#_x0000_t75" style="position:absolute;left:0;text-align:left;margin-left:0;margin-top:0;width:24pt;height:49.4pt;z-index:25805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89" o:spid="_x0000_s7275" type="#_x0000_t75" style="position:absolute;left:0;text-align:left;margin-left:0;margin-top:0;width:24pt;height:36.1pt;z-index:2580572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58" o:spid="_x0000_s7276" type="#_x0000_t75" style="position:absolute;left:0;text-align:left;margin-left:0;margin-top:0;width:24pt;height:49.7pt;z-index:25805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89" o:spid="_x0000_s7277" type="#_x0000_t75" style="position:absolute;left:0;text-align:left;margin-left:0;margin-top:0;width:24pt;height:27.95pt;z-index:2580592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55" o:spid="_x0000_s7278" type="#_x0000_t75" style="position:absolute;left:0;text-align:left;margin-left:0;margin-top:0;width:24pt;height:27.95pt;z-index:2580602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1_SpCnt_89" o:spid="_x0000_s7279" type="#_x0000_t75" style="position:absolute;left:0;text-align:left;margin-left:0;margin-top:0;width:24pt;height:49.7pt;z-index:25806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59" o:spid="_x0000_s7280" type="#_x0000_t75" style="position:absolute;left:0;text-align:left;margin-left:0;margin-top:0;width:24pt;height:49.7pt;z-index:258062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54" o:spid="_x0000_s7281" type="#_x0000_t75" style="position:absolute;left:0;text-align:left;margin-left:0;margin-top:0;width:24pt;height:25.15pt;z-index:25806336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6_SpCnt_93" o:spid="_x0000_s7282" type="#_x0000_t75" style="position:absolute;left:0;text-align:left;margin-left:0;margin-top:0;width:24pt;height:49.7pt;z-index:258064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_SpCnt_21" o:spid="_x0000_s7283" type="#_x0000_t75" style="position:absolute;left:0;text-align:left;margin-left:0;margin-top:0;width:24pt;height:74.2pt;z-index:258065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19" o:spid="_x0000_s7284" type="#_x0000_t75" style="position:absolute;left:0;text-align:left;margin-left:0;margin-top:0;width:24pt;height:74.2pt;z-index:258066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87" o:spid="_x0000_s7285" type="#_x0000_t75" style="position:absolute;left:0;text-align:left;margin-left:0;margin-top:0;width:24pt;height:27.95pt;z-index:2580674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160" o:spid="_x0000_s7286" type="#_x0000_t75" style="position:absolute;left:0;text-align:left;margin-left:0;margin-top:0;width:24pt;height:27.95pt;z-index:2580684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_SpCnt_21" o:spid="_x0000_s7287" type="#_x0000_t75" style="position:absolute;left:0;text-align:left;margin-left:0;margin-top:0;width:24pt;height:74.2pt;z-index:258069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86" o:spid="_x0000_s7288" type="#_x0000_t75" style="position:absolute;left:0;text-align:left;margin-left:0;margin-top:0;width:24pt;height:25.15pt;z-index:2580705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1_SpCnt_155" o:spid="_x0000_s7289" type="#_x0000_t75" style="position:absolute;left:0;text-align:left;margin-left:0;margin-top:0;width:24pt;height:36.1pt;z-index:2580715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56" o:spid="_x0000_s7290" type="#_x0000_t75" style="position:absolute;left:0;text-align:left;margin-left:0;margin-top:0;width:24pt;height:11.7pt;z-index:258072576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90_SpCnt_156" o:spid="_x0000_s7291" type="#_x0000_t75" style="position:absolute;left:0;text-align:left;margin-left:0;margin-top:0;width:24pt;height:11.7pt;z-index:258073600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58_SpCnt_88" o:spid="_x0000_s7292" type="#_x0000_t75" style="position:absolute;left:0;text-align:left;margin-left:0;margin-top:0;width:24pt;height:49.7pt;z-index:25807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91" o:spid="_x0000_s7293" type="#_x0000_t75" style="position:absolute;left:0;text-align:left;margin-left:0;margin-top:0;width:24pt;height:27.95pt;z-index:2580756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7_SpCnt_89" o:spid="_x0000_s7294" type="#_x0000_t75" style="position:absolute;left:0;text-align:left;margin-left:0;margin-top:0;width:24pt;height:49.7pt;z-index:258076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55" o:spid="_x0000_s7295" type="#_x0000_t75" style="position:absolute;left:0;text-align:left;margin-left:0;margin-top:0;width:24pt;height:49.7pt;z-index:258077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55" o:spid="_x0000_s7296" type="#_x0000_t75" style="position:absolute;left:0;text-align:left;margin-left:0;margin-top:0;width:24pt;height:27.95pt;z-index:2580787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2_SpCnt_91" o:spid="_x0000_s7297" type="#_x0000_t75" style="position:absolute;left:0;text-align:left;margin-left:0;margin-top:0;width:24pt;height:49.7pt;z-index:258079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54" o:spid="_x0000_s7298" type="#_x0000_t75" style="position:absolute;left:0;text-align:left;margin-left:0;margin-top:0;width:24pt;height:36.1pt;z-index:2580807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54" o:spid="_x0000_s7299" type="#_x0000_t75" style="position:absolute;left:0;text-align:left;margin-left:0;margin-top:0;width:24pt;height:49.7pt;z-index:25808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90" o:spid="_x0000_s7300" type="#_x0000_t75" style="position:absolute;left:0;text-align:left;margin-left:0;margin-top:0;width:24pt;height:49.7pt;z-index:25808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92" o:spid="_x0000_s7301" type="#_x0000_t75" style="position:absolute;left:0;text-align:left;margin-left:0;margin-top:0;width:24pt;height:27.95pt;z-index:2580838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8_SpCnt_18" o:spid="_x0000_s7302" type="#_x0000_t75" style="position:absolute;left:0;text-align:left;margin-left:0;margin-top:0;width:24pt;height:74.2pt;z-index:258084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54" o:spid="_x0000_s7303" type="#_x0000_t75" style="position:absolute;left:0;text-align:left;margin-left:0;margin-top:0;width:24pt;height:25.15pt;z-index:2580858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3_SpCnt_156" o:spid="_x0000_s7304" type="#_x0000_t75" style="position:absolute;left:0;text-align:left;margin-left:0;margin-top:0;width:24pt;height:27.95pt;z-index:2580869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157" o:spid="_x0000_s7305" type="#_x0000_t75" style="position:absolute;left:0;text-align:left;margin-left:0;margin-top:0;width:24pt;height:49.4pt;z-index:258087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89" o:spid="_x0000_s7306" type="#_x0000_t75" style="position:absolute;left:0;text-align:left;margin-left:0;margin-top:0;width:24pt;height:60.15pt;z-index:2580889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_SpCnt_158" o:spid="_x0000_s7307" type="#_x0000_t75" style="position:absolute;left:0;text-align:left;margin-left:0;margin-top:0;width:24pt;height:49.7pt;z-index:258089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57" o:spid="_x0000_s7308" type="#_x0000_t75" style="position:absolute;left:0;text-align:left;margin-left:0;margin-top:0;width:24pt;height:25.15pt;z-index:25809100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58" o:spid="_x0000_s7309" type="#_x0000_t75" style="position:absolute;left:0;text-align:left;margin-left:0;margin-top:0;width:24pt;height:36.1pt;z-index:2580920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87" o:spid="_x0000_s7310" type="#_x0000_t75" style="position:absolute;left:0;text-align:left;margin-left:0;margin-top:0;width:24pt;height:49.7pt;z-index:258093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88" o:spid="_x0000_s7311" type="#_x0000_t75" style="position:absolute;left:0;text-align:left;margin-left:0;margin-top:0;width:24pt;height:49.7pt;z-index:258094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5_SpCnt_18" o:spid="_x0000_s7312" type="#_x0000_t75" style="position:absolute;left:0;text-align:left;margin-left:0;margin-top:0;width:24pt;height:74.2pt;z-index:258095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59" o:spid="_x0000_s7313" type="#_x0000_t75" style="position:absolute;left:0;text-align:left;margin-left:0;margin-top:0;width:24pt;height:36.1pt;z-index:2580961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55" o:spid="_x0000_s7314" type="#_x0000_t75" style="position:absolute;left:0;text-align:left;margin-left:0;margin-top:0;width:24pt;height:27.95pt;z-index:2580971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12_SpCnt_22" o:spid="_x0000_s7315" type="#_x0000_t75" style="position:absolute;left:0;text-align:left;margin-left:0;margin-top:0;width:24pt;height:74.2pt;z-index:258098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55" o:spid="_x0000_s7316" type="#_x0000_t75" style="position:absolute;left:0;text-align:left;margin-left:0;margin-top:0;width:24pt;height:60.15pt;z-index:2580992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2_SpCnt_22" o:spid="_x0000_s7317" type="#_x0000_t75" style="position:absolute;left:0;text-align:left;margin-left:0;margin-top:0;width:24pt;height:74.4pt;z-index:258100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91" o:spid="_x0000_s7318" type="#_x0000_t75" style="position:absolute;left:0;text-align:left;margin-left:0;margin-top:0;width:24pt;height:49.7pt;z-index:258101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92" o:spid="_x0000_s7319" type="#_x0000_t75" style="position:absolute;left:0;text-align:left;margin-left:0;margin-top:0;width:24pt;height:60.15pt;z-index:2581022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3_SpCnt_21" o:spid="_x0000_s7320" type="#_x0000_t75" style="position:absolute;left:0;text-align:left;margin-left:0;margin-top:0;width:24pt;height:74.4pt;z-index:258103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21" o:spid="_x0000_s7321" type="#_x0000_t75" style="position:absolute;left:0;text-align:left;margin-left:0;margin-top:0;width:24pt;height:74.2pt;z-index:258104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57" o:spid="_x0000_s7322" type="#_x0000_t75" style="position:absolute;left:0;text-align:left;margin-left:0;margin-top:0;width:24pt;height:27.95pt;z-index:2581053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5_SpCnt_90" o:spid="_x0000_s7323" type="#_x0000_t75" style="position:absolute;left:0;text-align:left;margin-left:0;margin-top:0;width:24pt;height:27.95pt;z-index:2581063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_SpCnt_22" o:spid="_x0000_s7324" type="#_x0000_t75" style="position:absolute;left:0;text-align:left;margin-left:0;margin-top:0;width:24pt;height:74.2pt;z-index:258107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0_SpCnt_91" o:spid="_x0000_s7325" type="#_x0000_t75" style="position:absolute;left:0;text-align:left;margin-left:0;margin-top:0;width:24pt;height:25.15pt;z-index:2581084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3_SpCnt_90" o:spid="_x0000_s7326" type="#_x0000_t75" style="position:absolute;left:0;text-align:left;margin-left:0;margin-top:0;width:24pt;height:49.4pt;z-index:258109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91" o:spid="_x0000_s7327" type="#_x0000_t75" style="position:absolute;left:0;text-align:left;margin-left:0;margin-top:0;width:24pt;height:49.7pt;z-index:258110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90" o:spid="_x0000_s7328" type="#_x0000_t75" style="position:absolute;left:0;text-align:left;margin-left:0;margin-top:0;width:24pt;height:49.7pt;z-index:258111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58" o:spid="_x0000_s7329" type="#_x0000_t75" style="position:absolute;left:0;text-align:left;margin-left:0;margin-top:0;width:24pt;height:36.1pt;z-index:2581125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88" o:spid="_x0000_s7330" type="#_x0000_t75" style="position:absolute;left:0;text-align:left;margin-left:0;margin-top:0;width:24pt;height:49.7pt;z-index:258113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85" o:spid="_x0000_s7331" type="#_x0000_t75" style="position:absolute;left:0;text-align:left;margin-left:0;margin-top:0;width:24pt;height:49.7pt;z-index:258114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88" o:spid="_x0000_s7332" type="#_x0000_t75" style="position:absolute;left:0;text-align:left;margin-left:0;margin-top:0;width:24pt;height:27.95pt;z-index:2581155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9_SpCnt_88" o:spid="_x0000_s7333" type="#_x0000_t75" style="position:absolute;left:0;text-align:left;margin-left:0;margin-top:0;width:24pt;height:49.4pt;z-index:258116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60" o:spid="_x0000_s7334" type="#_x0000_t75" style="position:absolute;left:0;text-align:left;margin-left:0;margin-top:0;width:24pt;height:25.15pt;z-index:25811763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2_SpCnt_153" o:spid="_x0000_s7335" type="#_x0000_t75" style="position:absolute;left:0;text-align:left;margin-left:0;margin-top:0;width:24pt;height:27.95pt;z-index:2581186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4_SpCnt_87" o:spid="_x0000_s7336" type="#_x0000_t75" style="position:absolute;left:0;text-align:left;margin-left:0;margin-top:0;width:24pt;height:49.7pt;z-index:258119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55" o:spid="_x0000_s7337" type="#_x0000_t75" style="position:absolute;left:0;text-align:left;margin-left:0;margin-top:0;width:24pt;height:11.7pt;z-index:25812070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92_SpCnt_156" o:spid="_x0000_s7338" type="#_x0000_t75" style="position:absolute;left:0;text-align:left;margin-left:0;margin-top:0;width:24pt;height:25.15pt;z-index:2581217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3_SpCnt_159" o:spid="_x0000_s7339" type="#_x0000_t75" style="position:absolute;left:0;text-align:left;margin-left:0;margin-top:0;width:24pt;height:25.15pt;z-index:2581227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8_SpCnt_90" o:spid="_x0000_s7340" type="#_x0000_t75" style="position:absolute;left:0;text-align:left;margin-left:0;margin-top:0;width:24pt;height:49.7pt;z-index:258123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88" o:spid="_x0000_s7341" type="#_x0000_t75" style="position:absolute;left:0;text-align:left;margin-left:0;margin-top:0;width:24pt;height:27.95pt;z-index:2581248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2_SpCnt_23" o:spid="_x0000_s7342" type="#_x0000_t75" style="position:absolute;left:0;text-align:left;margin-left:0;margin-top:0;width:24pt;height:74.2pt;z-index:258125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55" o:spid="_x0000_s7343" type="#_x0000_t75" style="position:absolute;left:0;text-align:left;margin-left:0;margin-top:0;width:24pt;height:36.1pt;z-index:2581268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52" o:spid="_x0000_s7344" type="#_x0000_t75" style="position:absolute;left:0;text-align:left;margin-left:0;margin-top:0;width:24pt;height:27.95pt;z-index:2581278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5_SpCnt_91" o:spid="_x0000_s7345" type="#_x0000_t75" style="position:absolute;left:0;text-align:left;margin-left:0;margin-top:0;width:24pt;height:49.7pt;z-index:258128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59" o:spid="_x0000_s7346" type="#_x0000_t75" style="position:absolute;left:0;text-align:left;margin-left:0;margin-top:0;width:24pt;height:36.1pt;z-index:258129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6_SpCnt_21" o:spid="_x0000_s7347" type="#_x0000_t75" style="position:absolute;left:0;text-align:left;margin-left:0;margin-top:0;width:24pt;height:74.2pt;z-index:258130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2_SpCnt_89" o:spid="_x0000_s7348" type="#_x0000_t75" style="position:absolute;left:0;text-align:left;margin-left:0;margin-top:0;width:24pt;height:49.7pt;z-index:258131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85" o:spid="_x0000_s7349" type="#_x0000_t75" style="position:absolute;left:0;text-align:left;margin-left:0;margin-top:0;width:24pt;height:27.95pt;z-index:2581329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0_SpCnt_89" o:spid="_x0000_s7350" type="#_x0000_t75" style="position:absolute;left:0;text-align:left;margin-left:0;margin-top:0;width:24pt;height:49.7pt;z-index:258134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56" o:spid="_x0000_s7351" type="#_x0000_t75" style="position:absolute;left:0;text-align:left;margin-left:0;margin-top:0;width:24pt;height:11.7pt;z-index:258135040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Picture_4_SpCnt_156" o:spid="_x0000_s7352" type="#_x0000_t75" style="position:absolute;left:0;text-align:left;margin-left:0;margin-top:0;width:24pt;height:25.15pt;z-index:2581360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4_SpCnt_156" o:spid="_x0000_s7353" type="#_x0000_t75" style="position:absolute;left:0;text-align:left;margin-left:0;margin-top:0;width:24pt;height:27.95pt;z-index:2581370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158" o:spid="_x0000_s7354" type="#_x0000_t75" style="position:absolute;left:0;text-align:left;margin-left:0;margin-top:0;width:24pt;height:11.7pt;z-index:258138112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Picture_3_SpCnt_160" o:spid="_x0000_s7355" type="#_x0000_t75" style="position:absolute;left:0;text-align:left;margin-left:0;margin-top:0;width:24pt;height:25.15pt;z-index:25813913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0_SpCnt_92" o:spid="_x0000_s7356" type="#_x0000_t75" style="position:absolute;left:0;text-align:left;margin-left:0;margin-top:0;width:24pt;height:49.4pt;z-index:258140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92" o:spid="_x0000_s7357" type="#_x0000_t75" style="position:absolute;left:0;text-align:left;margin-left:0;margin-top:0;width:24pt;height:27.95pt;z-index:2581411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2_SpCnt_93" o:spid="_x0000_s7358" type="#_x0000_t75" style="position:absolute;left:0;text-align:left;margin-left:0;margin-top:0;width:24pt;height:49.7pt;z-index:25814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0_SpCnt_22" o:spid="_x0000_s7359" type="#_x0000_t75" style="position:absolute;left:0;text-align:left;margin-left:0;margin-top:0;width:24pt;height:74.2pt;z-index:258143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22" o:spid="_x0000_s7360" type="#_x0000_t75" style="position:absolute;left:0;text-align:left;margin-left:0;margin-top:0;width:24pt;height:74.2pt;z-index:258144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156" o:spid="_x0000_s7361" type="#_x0000_t75" style="position:absolute;left:0;text-align:left;margin-left:0;margin-top:0;width:24pt;height:27.95pt;z-index:2581452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0_SpCnt_91" o:spid="_x0000_s7362" type="#_x0000_t75" style="position:absolute;left:0;text-align:left;margin-left:0;margin-top:0;width:24pt;height:27.95pt;z-index:2581463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_SpCnt_22" o:spid="_x0000_s7363" type="#_x0000_t75" style="position:absolute;left:0;text-align:left;margin-left:0;margin-top:0;width:24pt;height:74.2pt;z-index:258147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91" o:spid="_x0000_s7364" type="#_x0000_t75" style="position:absolute;left:0;text-align:left;margin-left:0;margin-top:0;width:24pt;height:25.15pt;z-index:2581483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0_SpCnt_92" o:spid="_x0000_s7365" type="#_x0000_t75" style="position:absolute;left:0;text-align:left;margin-left:0;margin-top:0;width:24pt;height:60.15pt;z-index:2581493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49_SpCnt_89" o:spid="_x0000_s7366" type="#_x0000_t75" style="position:absolute;left:0;text-align:left;margin-left:0;margin-top:0;width:24pt;height:36.1pt;z-index:2581504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88" o:spid="_x0000_s7367" type="#_x0000_t75" style="position:absolute;left:0;text-align:left;margin-left:0;margin-top:0;width:24pt;height:49.7pt;z-index:258151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90" o:spid="_x0000_s7368" type="#_x0000_t75" style="position:absolute;left:0;text-align:left;margin-left:0;margin-top:0;width:24pt;height:25.15pt;z-index:25815244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2_SpCnt_154" o:spid="_x0000_s7369" type="#_x0000_t75" style="position:absolute;left:0;text-align:left;margin-left:0;margin-top:0;width:24pt;height:49.7pt;z-index:258153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7_SpCnt_17" o:spid="_x0000_s7370" type="#_x0000_t75" style="position:absolute;left:0;text-align:left;margin-left:0;margin-top:0;width:24pt;height:74.2pt;z-index:258154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57" o:spid="_x0000_s7371" type="#_x0000_t75" style="position:absolute;left:0;text-align:left;margin-left:0;margin-top:0;width:24pt;height:49.4pt;z-index:258155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89" o:spid="_x0000_s7372" type="#_x0000_t75" style="position:absolute;left:0;text-align:left;margin-left:0;margin-top:0;width:24pt;height:60.15pt;z-index:2581565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7_SpCnt_89" o:spid="_x0000_s7373" type="#_x0000_t75" style="position:absolute;left:0;text-align:left;margin-left:0;margin-top:0;width:24pt;height:49.7pt;z-index:258157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90" o:spid="_x0000_s7374" type="#_x0000_t75" style="position:absolute;left:0;text-align:left;margin-left:0;margin-top:0;width:24pt;height:36.1pt;z-index:2581585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52" o:spid="_x0000_s7375" type="#_x0000_t75" style="position:absolute;left:0;text-align:left;margin-left:0;margin-top:0;width:24pt;height:27.95pt;z-index:2581596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6_SpCnt_86" o:spid="_x0000_s7376" type="#_x0000_t75" style="position:absolute;left:0;text-align:left;margin-left:0;margin-top:0;width:24pt;height:25.15pt;z-index:25816064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3_SpCnt_153" o:spid="_x0000_s7377" type="#_x0000_t75" style="position:absolute;left:0;text-align:left;margin-left:0;margin-top:0;width:24pt;height:49.7pt;z-index:258161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53" o:spid="_x0000_s7378" type="#_x0000_t75" style="position:absolute;left:0;text-align:left;margin-left:0;margin-top:0;width:24pt;height:49.4pt;z-index:258162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55" o:spid="_x0000_s7379" type="#_x0000_t75" style="position:absolute;left:0;text-align:left;margin-left:0;margin-top:0;width:24pt;height:27.95pt;z-index:2581637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6_SpCnt_89" o:spid="_x0000_s7380" type="#_x0000_t75" style="position:absolute;left:0;text-align:left;margin-left:0;margin-top:0;width:24pt;height:49.7pt;z-index:258164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91" o:spid="_x0000_s7381" type="#_x0000_t75" style="position:absolute;left:0;text-align:left;margin-left:0;margin-top:0;width:24pt;height:36.1pt;z-index:2581657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89" o:spid="_x0000_s7382" type="#_x0000_t75" style="position:absolute;left:0;text-align:left;margin-left:0;margin-top:0;width:24pt;height:60.15pt;z-index:2581667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6_SpCnt_90" o:spid="_x0000_s7383" type="#_x0000_t75" style="position:absolute;left:0;text-align:left;margin-left:0;margin-top:0;width:24pt;height:49.7pt;z-index:258167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1_SpCnt_21" o:spid="_x0000_s7384" type="#_x0000_t75" style="position:absolute;left:0;text-align:left;margin-left:0;margin-top:0;width:24pt;height:74.2pt;z-index:258168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21" o:spid="_x0000_s7385" type="#_x0000_t75" style="position:absolute;left:0;text-align:left;margin-left:0;margin-top:0;width:24pt;height:74.2pt;z-index:258169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57" o:spid="_x0000_s7386" type="#_x0000_t75" style="position:absolute;left:0;text-align:left;margin-left:0;margin-top:0;width:24pt;height:49.7pt;z-index:258170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92" o:spid="_x0000_s7387" type="#_x0000_t75" style="position:absolute;left:0;text-align:left;margin-left:0;margin-top:0;width:24pt;height:27.95pt;z-index:2581719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161" o:spid="_x0000_s7388" type="#_x0000_t75" style="position:absolute;left:0;text-align:left;margin-left:0;margin-top:0;width:24pt;height:49.4pt;z-index:258172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54" o:spid="_x0000_s7389" type="#_x0000_t75" style="position:absolute;left:0;text-align:left;margin-left:0;margin-top:0;width:24pt;height:27.95pt;z-index:2581739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_SpCnt_22" o:spid="_x0000_s7390" type="#_x0000_t75" style="position:absolute;left:0;text-align:left;margin-left:0;margin-top:0;width:24pt;height:74.2pt;z-index:258174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91" o:spid="_x0000_s7391" type="#_x0000_t75" style="position:absolute;left:0;text-align:left;margin-left:0;margin-top:0;width:24pt;height:49.7pt;z-index:258176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86" o:spid="_x0000_s7392" type="#_x0000_t75" style="position:absolute;left:0;text-align:left;margin-left:0;margin-top:0;width:24pt;height:36.1pt;z-index:2581770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92" o:spid="_x0000_s7393" type="#_x0000_t75" style="position:absolute;left:0;text-align:left;margin-left:0;margin-top:0;width:24pt;height:49.7pt;z-index:258178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57" o:spid="_x0000_s7394" type="#_x0000_t75" style="position:absolute;left:0;text-align:left;margin-left:0;margin-top:0;width:24pt;height:27.95pt;z-index:2581790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9_SpCnt_93" o:spid="_x0000_s7395" type="#_x0000_t75" style="position:absolute;left:0;text-align:left;margin-left:0;margin-top:0;width:24pt;height:36.1pt;z-index:2581800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58" o:spid="_x0000_s7396" type="#_x0000_t75" style="position:absolute;left:0;text-align:left;margin-left:0;margin-top:0;width:24pt;height:49.4pt;z-index:258181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58" o:spid="_x0000_s7397" type="#_x0000_t75" style="position:absolute;left:0;text-align:left;margin-left:0;margin-top:0;width:24pt;height:27.95pt;z-index:2581821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156" o:spid="_x0000_s7398" type="#_x0000_t75" style="position:absolute;left:0;text-align:left;margin-left:0;margin-top:0;width:24pt;height:36.1pt;z-index:2581831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93" o:spid="_x0000_s7399" type="#_x0000_t75" style="position:absolute;left:0;text-align:left;margin-left:0;margin-top:0;width:24pt;height:36.1pt;z-index:2581841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93" o:spid="_x0000_s7400" type="#_x0000_t75" style="position:absolute;left:0;text-align:left;margin-left:0;margin-top:0;width:24pt;height:49.7pt;z-index:258185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8_SpCnt_18" o:spid="_x0000_s7401" type="#_x0000_t75" style="position:absolute;left:0;text-align:left;margin-left:0;margin-top:0;width:24pt;height:74.2pt;z-index:2581862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157" o:spid="_x0000_s7402" type="#_x0000_t75" style="position:absolute;left:0;text-align:left;margin-left:0;margin-top:0;width:24pt;height:49.4pt;z-index:25818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57" o:spid="_x0000_s7403" type="#_x0000_t75" style="position:absolute;left:0;text-align:left;margin-left:0;margin-top:0;width:24pt;height:27.95pt;z-index:25818828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156" o:spid="_x0000_s7404" type="#_x0000_t75" style="position:absolute;left:0;text-align:left;margin-left:0;margin-top:0;width:24pt;height:49.7pt;z-index:25818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90" o:spid="_x0000_s7405" type="#_x0000_t75" style="position:absolute;left:0;text-align:left;margin-left:0;margin-top:0;width:24pt;height:49.4pt;z-index:258190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91" o:spid="_x0000_s7406" type="#_x0000_t75" style="position:absolute;left:0;text-align:left;margin-left:0;margin-top:0;width:24pt;height:25.15pt;z-index:25819136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61" o:spid="_x0000_s7407" type="#_x0000_t75" style="position:absolute;left:0;text-align:left;margin-left:0;margin-top:0;width:24pt;height:11.7pt;z-index:25819238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78_SpCnt_87" o:spid="_x0000_s7408" type="#_x0000_t75" style="position:absolute;left:0;text-align:left;margin-left:0;margin-top:0;width:24pt;height:49.7pt;z-index:25819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58" o:spid="_x0000_s7409" type="#_x0000_t75" style="position:absolute;left:0;text-align:left;margin-left:0;margin-top:0;width:24pt;height:36.1pt;z-index:2581944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59" o:spid="_x0000_s7410" type="#_x0000_t75" style="position:absolute;left:0;text-align:left;margin-left:0;margin-top:0;width:24pt;height:36.1pt;z-index:2581954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57" o:spid="_x0000_s7411" type="#_x0000_t75" style="position:absolute;left:0;text-align:left;margin-left:0;margin-top:0;width:24pt;height:49.4pt;z-index:258196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54" o:spid="_x0000_s7412" type="#_x0000_t75" style="position:absolute;left:0;text-align:left;margin-left:0;margin-top:0;width:24pt;height:27.95pt;z-index:2581975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36_SpCnt_17" o:spid="_x0000_s7413" type="#_x0000_t75" style="position:absolute;left:0;text-align:left;margin-left:0;margin-top:0;width:24pt;height:74.2pt;z-index:258198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90" o:spid="_x0000_s7414" type="#_x0000_t75" style="position:absolute;left:0;text-align:left;margin-left:0;margin-top:0;width:24pt;height:49.7pt;z-index:258199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55" o:spid="_x0000_s7415" type="#_x0000_t75" style="position:absolute;left:0;text-align:left;margin-left:0;margin-top:0;width:24pt;height:36.1pt;z-index:2582005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57" o:spid="_x0000_s7416" type="#_x0000_t75" style="position:absolute;left:0;text-align:left;margin-left:0;margin-top:0;width:24pt;height:49.7pt;z-index:258201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5_SpCnt_20" o:spid="_x0000_s7417" type="#_x0000_t75" style="position:absolute;left:0;text-align:left;margin-left:0;margin-top:0;width:24pt;height:74.2pt;z-index:258202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91" o:spid="_x0000_s7418" type="#_x0000_t75" style="position:absolute;left:0;text-align:left;margin-left:0;margin-top:0;width:24pt;height:49.7pt;z-index:258203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90" o:spid="_x0000_s7419" type="#_x0000_t75" style="position:absolute;left:0;text-align:left;margin-left:0;margin-top:0;width:24pt;height:27.95pt;z-index:2582046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13_SpCnt_22" o:spid="_x0000_s7420" type="#_x0000_t75" style="position:absolute;left:0;text-align:left;margin-left:0;margin-top:0;width:24pt;height:74.2pt;z-index:258205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58" o:spid="_x0000_s7421" type="#_x0000_t75" style="position:absolute;left:0;text-align:left;margin-left:0;margin-top:0;width:24pt;height:27.95pt;z-index:2582067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159" o:spid="_x0000_s7422" type="#_x0000_t75" style="position:absolute;left:0;text-align:left;margin-left:0;margin-top:0;width:24pt;height:27.95pt;z-index:2582077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3_SpCnt_93" o:spid="_x0000_s7423" type="#_x0000_t75" style="position:absolute;left:0;text-align:left;margin-left:0;margin-top:0;width:24pt;height:49.4pt;z-index:25820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55" o:spid="_x0000_s7424" type="#_x0000_t75" style="position:absolute;left:0;text-align:left;margin-left:0;margin-top:0;width:24pt;height:49.7pt;z-index:258209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60" o:spid="_x0000_s7425" type="#_x0000_t75" style="position:absolute;left:0;text-align:left;margin-left:0;margin-top:0;width:24pt;height:36.1pt;z-index:2582108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92" o:spid="_x0000_s7426" type="#_x0000_t75" style="position:absolute;left:0;text-align:left;margin-left:0;margin-top:0;width:24pt;height:49.4pt;z-index:258211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61" o:spid="_x0000_s7427" type="#_x0000_t75" style="position:absolute;left:0;text-align:left;margin-left:0;margin-top:0;width:24pt;height:27.95pt;z-index:2582128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2_SpCnt_91" o:spid="_x0000_s7428" type="#_x0000_t75" style="position:absolute;left:0;text-align:left;margin-left:0;margin-top:0;width:24pt;height:25.15pt;z-index:2582138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1_SpCnt_92" o:spid="_x0000_s7429" type="#_x0000_t75" style="position:absolute;left:0;text-align:left;margin-left:0;margin-top:0;width:24pt;height:36.1pt;z-index:2582149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0_SpCnt_94" o:spid="_x0000_s7430" type="#_x0000_t75" style="position:absolute;left:0;text-align:left;margin-left:0;margin-top:0;width:24pt;height:49.7pt;z-index:258215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1_SpCnt_22" o:spid="_x0000_s7431" type="#_x0000_t75" style="position:absolute;left:0;text-align:left;margin-left:0;margin-top:0;width:24pt;height:74.2pt;z-index:258216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2_SpCnt_91" o:spid="_x0000_s7432" type="#_x0000_t75" style="position:absolute;left:0;text-align:left;margin-left:0;margin-top:0;width:24pt;height:49.7pt;z-index:25821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90" o:spid="_x0000_s7433" type="#_x0000_t75" style="position:absolute;left:0;text-align:left;margin-left:0;margin-top:0;width:24pt;height:49.7pt;z-index:258219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9_SpCnt_18" o:spid="_x0000_s7434" type="#_x0000_t75" style="position:absolute;left:0;text-align:left;margin-left:0;margin-top:0;width:24pt;height:74.2pt;z-index:258220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92" o:spid="_x0000_s7435" type="#_x0000_t75" style="position:absolute;left:0;text-align:left;margin-left:0;margin-top:0;width:24pt;height:49.4pt;z-index:258221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94" o:spid="_x0000_s7436" type="#_x0000_t75" style="position:absolute;left:0;text-align:left;margin-left:0;margin-top:0;width:24pt;height:60.15pt;z-index:2582220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4_SpCnt_22" o:spid="_x0000_s7437" type="#_x0000_t75" style="position:absolute;left:0;text-align:left;margin-left:0;margin-top:0;width:24pt;height:74.4pt;z-index:258223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23" o:spid="_x0000_s7438" type="#_x0000_t75" style="position:absolute;left:0;text-align:left;margin-left:0;margin-top:0;width:24pt;height:74.2pt;z-index:258224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160" o:spid="_x0000_s7439" type="#_x0000_t75" style="position:absolute;left:0;text-align:left;margin-left:0;margin-top:0;width:24pt;height:27.95pt;z-index:2582251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161" o:spid="_x0000_s7440" type="#_x0000_t75" style="position:absolute;left:0;text-align:left;margin-left:0;margin-top:0;width:24pt;height:49.7pt;z-index:258226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62" o:spid="_x0000_s7441" type="#_x0000_t75" style="position:absolute;left:0;text-align:left;margin-left:0;margin-top:0;width:24pt;height:36.1pt;z-index:2582272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89" o:spid="_x0000_s7442" type="#_x0000_t75" style="position:absolute;left:0;text-align:left;margin-left:0;margin-top:0;width:24pt;height:49.4pt;z-index:258228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59" o:spid="_x0000_s7443" type="#_x0000_t75" style="position:absolute;left:0;text-align:left;margin-left:0;margin-top:0;width:24pt;height:27.95pt;z-index:2582292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162" o:spid="_x0000_s7444" type="#_x0000_t75" style="position:absolute;left:0;text-align:left;margin-left:0;margin-top:0;width:24pt;height:36.1pt;z-index:2582302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5_SpCnt_21" o:spid="_x0000_s7445" type="#_x0000_t75" style="position:absolute;left:0;text-align:left;margin-left:0;margin-top:0;width:24pt;height:74.2pt;z-index:258231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22" o:spid="_x0000_s7446" type="#_x0000_t75" style="position:absolute;left:0;text-align:left;margin-left:0;margin-top:0;width:24pt;height:74.2pt;z-index:258232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7" o:spid="_x0000_s7447" type="#_x0000_t75" style="position:absolute;left:0;text-align:left;margin-left:0;margin-top:0;width:24pt;height:74.2pt;z-index:258233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93" o:spid="_x0000_s7448" type="#_x0000_t75" style="position:absolute;left:0;text-align:left;margin-left:0;margin-top:0;width:24pt;height:27.95pt;z-index:2582343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6_SpCnt_94" o:spid="_x0000_s7449" type="#_x0000_t75" style="position:absolute;left:0;text-align:left;margin-left:0;margin-top:0;width:24pt;height:49.4pt;z-index:258235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62" o:spid="_x0000_s7450" type="#_x0000_t75" style="position:absolute;left:0;text-align:left;margin-left:0;margin-top:0;width:24pt;height:27.95pt;z-index:2582364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157" o:spid="_x0000_s7451" type="#_x0000_t75" style="position:absolute;left:0;text-align:left;margin-left:0;margin-top:0;width:24pt;height:36.1pt;z-index:258237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56" o:spid="_x0000_s7452" type="#_x0000_t75" style="position:absolute;left:0;text-align:left;margin-left:0;margin-top:0;width:24pt;height:11.7pt;z-index:25823846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7_SpCnt_22" o:spid="_x0000_s7453" type="#_x0000_t75" style="position:absolute;left:0;text-align:left;margin-left:0;margin-top:0;width:24pt;height:74.2pt;z-index:258239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2_SpCnt_92" o:spid="_x0000_s7454" type="#_x0000_t75" style="position:absolute;left:0;text-align:left;margin-left:0;margin-top:0;width:24pt;height:25.15pt;z-index:25824051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2_SpCnt_158" o:spid="_x0000_s7455" type="#_x0000_t75" style="position:absolute;left:0;text-align:left;margin-left:0;margin-top:0;width:24pt;height:49.7pt;z-index:258241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91" o:spid="_x0000_s7456" type="#_x0000_t75" style="position:absolute;left:0;text-align:left;margin-left:0;margin-top:0;width:24pt;height:36.1pt;z-index:2582425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95" o:spid="_x0000_s7457" type="#_x0000_t75" style="position:absolute;left:0;text-align:left;margin-left:0;margin-top:0;width:24pt;height:25.15pt;z-index:2582435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6_SpCnt_87" o:spid="_x0000_s7458" type="#_x0000_t75" style="position:absolute;left:0;text-align:left;margin-left:0;margin-top:0;width:24pt;height:49.4pt;z-index:258244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58" o:spid="_x0000_s7459" type="#_x0000_t75" style="position:absolute;left:0;text-align:left;margin-left:0;margin-top:0;width:24pt;height:49.7pt;z-index:25824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90" o:spid="_x0000_s7460" type="#_x0000_t75" style="position:absolute;left:0;text-align:left;margin-left:0;margin-top:0;width:24pt;height:49.4pt;z-index:258246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59" o:spid="_x0000_s7461" type="#_x0000_t75" style="position:absolute;left:0;text-align:left;margin-left:0;margin-top:0;width:24pt;height:27.95pt;z-index:2582476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157" o:spid="_x0000_s7462" type="#_x0000_t75" style="position:absolute;left:0;text-align:left;margin-left:0;margin-top:0;width:24pt;height:49.7pt;z-index:258248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63" o:spid="_x0000_s7463" type="#_x0000_t75" style="position:absolute;left:0;text-align:left;margin-left:0;margin-top:0;width:24pt;height:10.65pt;z-index:258249728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</w:rPr>
              <w:pict>
                <v:shape id="Rectangle_54_SpCnt_90" o:spid="_x0000_s7464" type="#_x0000_t75" style="position:absolute;left:0;text-align:left;margin-left:0;margin-top:0;width:24pt;height:25.15pt;z-index:2582507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2_SpCnt_159" o:spid="_x0000_s7465" type="#_x0000_t75" style="position:absolute;left:0;text-align:left;margin-left:0;margin-top:0;width:24pt;height:36.1pt;z-index:258251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6_SpCnt_18" o:spid="_x0000_s7466" type="#_x0000_t75" style="position:absolute;left:0;text-align:left;margin-left:0;margin-top:0;width:24pt;height:74.2pt;z-index:258252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18" o:spid="_x0000_s7467" type="#_x0000_t75" style="position:absolute;left:0;text-align:left;margin-left:0;margin-top:0;width:24pt;height:74.2pt;z-index:258253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2_SpCnt_93" o:spid="_x0000_s7468" type="#_x0000_t75" style="position:absolute;left:0;text-align:left;margin-left:0;margin-top:0;width:24pt;height:49.4pt;z-index:258254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63" o:spid="_x0000_s7469" type="#_x0000_t75" style="position:absolute;left:0;text-align:left;margin-left:0;margin-top:0;width:24pt;height:27.95pt;z-index:2582558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160" o:spid="_x0000_s7470" type="#_x0000_t75" style="position:absolute;left:0;text-align:left;margin-left:0;margin-top:0;width:24pt;height:27.95pt;z-index:2582568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60" o:spid="_x0000_s7471" type="#_x0000_t75" style="position:absolute;left:0;text-align:left;margin-left:0;margin-top:0;width:24pt;height:36.1pt;z-index:258257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88" o:spid="_x0000_s7472" type="#_x0000_t75" style="position:absolute;left:0;text-align:left;margin-left:0;margin-top:0;width:24pt;height:49.7pt;z-index:25825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59" o:spid="_x0000_s7473" type="#_x0000_t75" style="position:absolute;left:0;text-align:left;margin-left:0;margin-top:0;width:24pt;height:11.7pt;z-index:258259968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55_SpCnt_92" o:spid="_x0000_s7474" type="#_x0000_t75" style="position:absolute;left:0;text-align:left;margin-left:0;margin-top:0;width:24pt;height:25.15pt;z-index:25826099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2_SpCnt_160" o:spid="_x0000_s7475" type="#_x0000_t75" style="position:absolute;left:0;text-align:left;margin-left:0;margin-top:0;width:24pt;height:49.7pt;z-index:258262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63" o:spid="_x0000_s7476" type="#_x0000_t75" style="position:absolute;left:0;text-align:left;margin-left:0;margin-top:0;width:24pt;height:60.15pt;z-index:2582630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4_SpCnt_158" o:spid="_x0000_s7477" type="#_x0000_t75" style="position:absolute;left:0;text-align:left;margin-left:0;margin-top:0;width:24pt;height:27.95pt;z-index:2582640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160" o:spid="_x0000_s7478" type="#_x0000_t75" style="position:absolute;left:0;text-align:left;margin-left:0;margin-top:0;width:24pt;height:49.7pt;z-index:258265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56" o:spid="_x0000_s7479" type="#_x0000_t75" style="position:absolute;left:0;text-align:left;margin-left:0;margin-top:0;width:24pt;height:36.1pt;z-index:2582661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7_SpCnt_16" o:spid="_x0000_s7480" type="#_x0000_t75" style="position:absolute;left:0;text-align:left;margin-left:0;margin-top:0;width:24pt;height:74.2pt;z-index:258267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17" o:spid="_x0000_s7481" type="#_x0000_t75" style="position:absolute;left:0;text-align:left;margin-left:0;margin-top:0;width:24pt;height:74.2pt;z-index:258268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6_SpCnt_88" o:spid="_x0000_s7482" type="#_x0000_t75" style="position:absolute;left:0;text-align:left;margin-left:0;margin-top:0;width:24pt;height:49.7pt;z-index:258269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92" o:spid="_x0000_s7483" type="#_x0000_t75" style="position:absolute;left:0;text-align:left;margin-left:0;margin-top:0;width:24pt;height:27.95pt;z-index:2582702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3_SpCnt_94" o:spid="_x0000_s7484" type="#_x0000_t75" style="position:absolute;left:0;text-align:left;margin-left:0;margin-top:0;width:24pt;height:49.7pt;z-index:258271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64" o:spid="_x0000_s7485" type="#_x0000_t75" style="position:absolute;left:0;text-align:left;margin-left:0;margin-top:0;width:24pt;height:27.95pt;z-index:25827225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159" o:spid="_x0000_s7486" type="#_x0000_t75" style="position:absolute;left:0;text-align:left;margin-left:0;margin-top:0;width:24pt;height:49.7pt;z-index:258273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92" o:spid="_x0000_s7487" type="#_x0000_t75" style="position:absolute;left:0;text-align:left;margin-left:0;margin-top:0;width:24pt;height:74.4pt;z-index:2582743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93" o:spid="_x0000_s7488" type="#_x0000_t75" style="position:absolute;left:0;text-align:left;margin-left:0;margin-top:0;width:24pt;height:49.7pt;z-index:258275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_SpCnt_23" o:spid="_x0000_s7489" type="#_x0000_t75" style="position:absolute;left:0;text-align:left;margin-left:0;margin-top:0;width:24pt;height:74.2pt;z-index:258276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93" o:spid="_x0000_s7490" type="#_x0000_t75" style="position:absolute;left:0;text-align:left;margin-left:0;margin-top:0;width:24pt;height:49.7pt;z-index:25827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62" o:spid="_x0000_s7491" type="#_x0000_t75" style="position:absolute;left:0;text-align:left;margin-left:0;margin-top:0;width:24pt;height:36.1pt;z-index:2582784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58" o:spid="_x0000_s7492" type="#_x0000_t75" style="position:absolute;left:0;text-align:left;margin-left:0;margin-top:0;width:24pt;height:49.7pt;z-index:258279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61" o:spid="_x0000_s7493" type="#_x0000_t75" style="position:absolute;left:0;text-align:left;margin-left:0;margin-top:0;width:24pt;height:27.95pt;z-index:2582804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1_SpCnt_164" o:spid="_x0000_s7494" type="#_x0000_t75" style="position:absolute;left:0;text-align:left;margin-left:0;margin-top:0;width:24pt;height:36.1pt;z-index:2582814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94" o:spid="_x0000_s7495" type="#_x0000_t75" style="position:absolute;left:0;text-align:left;margin-left:0;margin-top:0;width:24pt;height:25.15pt;z-index:2582824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61" o:spid="_x0000_s7496" type="#_x0000_t75" style="position:absolute;left:0;text-align:left;margin-left:0;margin-top:0;width:24pt;height:36.1pt;z-index:2582835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94" o:spid="_x0000_s7497" type="#_x0000_t75" style="position:absolute;left:0;text-align:left;margin-left:0;margin-top:0;width:24pt;height:60.15pt;z-index:2582845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159" o:spid="_x0000_s7498" type="#_x0000_t75" style="position:absolute;left:0;text-align:left;margin-left:0;margin-top:0;width:24pt;height:49.7pt;z-index:258285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1_SpCnt_18" o:spid="_x0000_s7499" type="#_x0000_t75" style="position:absolute;left:0;text-align:left;margin-left:0;margin-top:0;width:24pt;height:74.2pt;z-index:2582865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61" o:spid="_x0000_s7500" type="#_x0000_t75" style="position:absolute;left:0;text-align:left;margin-left:0;margin-top:0;width:24pt;height:36.1pt;z-index:2582876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95" o:spid="_x0000_s7501" type="#_x0000_t75" style="position:absolute;left:0;text-align:left;margin-left:0;margin-top:0;width:24pt;height:60.15pt;z-index:2582886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1_SpCnt_165" o:spid="_x0000_s7502" type="#_x0000_t75" style="position:absolute;left:0;text-align:left;margin-left:0;margin-top:0;width:24pt;height:27.95pt;z-index:2582896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1_SpCnt_93" o:spid="_x0000_s7503" type="#_x0000_t75" style="position:absolute;left:0;text-align:left;margin-left:0;margin-top:0;width:24pt;height:49.7pt;z-index:258290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89" o:spid="_x0000_s7504" type="#_x0000_t75" style="position:absolute;left:0;text-align:left;margin-left:0;margin-top:0;width:24pt;height:25.15pt;z-index:25829171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1_SpCnt_94" o:spid="_x0000_s7505" type="#_x0000_t75" style="position:absolute;left:0;text-align:left;margin-left:0;margin-top:0;width:24pt;height:49.4pt;z-index:25829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90" o:spid="_x0000_s7506" type="#_x0000_t75" style="position:absolute;left:0;text-align:left;margin-left:0;margin-top:0;width:24pt;height:25.15pt;z-index:25829376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6_SpCnt_90" o:spid="_x0000_s7507" type="#_x0000_t75" style="position:absolute;left:0;text-align:left;margin-left:0;margin-top:0;width:24pt;height:74.2pt;z-index:258294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6" o:spid="_x0000_s7508" type="#_x0000_t75" style="position:absolute;left:0;text-align:left;margin-left:0;margin-top:0;width:24pt;height:74.2pt;z-index:258295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95" o:spid="_x0000_s7509" type="#_x0000_t75" style="position:absolute;left:0;text-align:left;margin-left:0;margin-top:0;width:24pt;height:49.7pt;z-index:258296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91" o:spid="_x0000_s7510" type="#_x0000_t75" style="position:absolute;left:0;text-align:left;margin-left:0;margin-top:0;width:24pt;height:36.1pt;z-index:2582978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57" o:spid="_x0000_s7511" type="#_x0000_t75" style="position:absolute;left:0;text-align:left;margin-left:0;margin-top:0;width:24pt;height:49.7pt;z-index:258298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59" o:spid="_x0000_s7512" type="#_x0000_t75" style="position:absolute;left:0;text-align:left;margin-left:0;margin-top:0;width:24pt;height:36.1pt;z-index:2582999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8_SpCnt_16" o:spid="_x0000_s7513" type="#_x0000_t75" style="position:absolute;left:0;text-align:left;margin-left:0;margin-top:0;width:24pt;height:74.2pt;z-index:258300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89" o:spid="_x0000_s7514" type="#_x0000_t75" style="position:absolute;left:0;text-align:left;margin-left:0;margin-top:0;width:24pt;height:49.7pt;z-index:258301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91" o:spid="_x0000_s7515" type="#_x0000_t75" style="position:absolute;left:0;text-align:left;margin-left:0;margin-top:0;width:24pt;height:27.95pt;z-index:2583029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5_SpCnt_93" o:spid="_x0000_s7516" type="#_x0000_t75" style="position:absolute;left:0;text-align:left;margin-left:0;margin-top:0;width:24pt;height:49.7pt;z-index:258304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93" o:spid="_x0000_s7517" type="#_x0000_t75" style="position:absolute;left:0;text-align:left;margin-left:0;margin-top:0;width:24pt;height:74.2pt;z-index:2583050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5_SpCnt_17" o:spid="_x0000_s7518" type="#_x0000_t75" style="position:absolute;left:0;text-align:left;margin-left:0;margin-top:0;width:24pt;height:74.2pt;z-index:258306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5_SpCnt_92" o:spid="_x0000_s7519" type="#_x0000_t75" style="position:absolute;left:0;text-align:left;margin-left:0;margin-top:0;width:24pt;height:36.1pt;z-index:2583070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62" o:spid="_x0000_s7520" type="#_x0000_t75" style="position:absolute;left:0;text-align:left;margin-left:0;margin-top:0;width:24pt;height:36.1pt;z-index:2583080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94" o:spid="_x0000_s7521" type="#_x0000_t75" style="position:absolute;left:0;text-align:left;margin-left:0;margin-top:0;width:24pt;height:49.7pt;z-index:25830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61" o:spid="_x0000_s7522" type="#_x0000_t75" style="position:absolute;left:0;text-align:left;margin-left:0;margin-top:0;width:24pt;height:27.95pt;z-index:2583101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91" o:spid="_x0000_s7523" type="#_x0000_t75" style="position:absolute;left:0;text-align:left;margin-left:0;margin-top:0;width:24pt;height:49.7pt;z-index:25831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65" o:spid="_x0000_s7524" type="#_x0000_t75" style="position:absolute;left:0;text-align:left;margin-left:0;margin-top:0;width:24pt;height:25.15pt;z-index:25831219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8_SpCnt_92" o:spid="_x0000_s7525" type="#_x0000_t75" style="position:absolute;left:0;text-align:left;margin-left:0;margin-top:0;width:24pt;height:74.2pt;z-index:258313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91" o:spid="_x0000_s7526" type="#_x0000_t75" style="position:absolute;left:0;text-align:left;margin-left:0;margin-top:0;width:24pt;height:36.1pt;z-index:2583142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91" o:spid="_x0000_s7527" type="#_x0000_t75" style="position:absolute;left:0;text-align:left;margin-left:0;margin-top:0;width:24pt;height:49.7pt;z-index:25831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95" o:spid="_x0000_s7528" type="#_x0000_t75" style="position:absolute;left:0;text-align:left;margin-left:0;margin-top:0;width:24pt;height:49.7pt;z-index:25831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95" o:spid="_x0000_s7529" type="#_x0000_t75" style="position:absolute;left:0;text-align:left;margin-left:0;margin-top:0;width:24pt;height:49.7pt;z-index:25831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66" o:spid="_x0000_s7530" type="#_x0000_t75" style="position:absolute;left:0;text-align:left;margin-left:0;margin-top:0;width:24pt;height:49.7pt;z-index:258318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2_SpCnt_17" o:spid="_x0000_s7531" type="#_x0000_t75" style="position:absolute;left:0;text-align:left;margin-left:0;margin-top:0;width:24pt;height:74.2pt;z-index:258319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96" o:spid="_x0000_s7532" type="#_x0000_t75" style="position:absolute;left:0;text-align:left;margin-left:0;margin-top:0;width:24pt;height:49.4pt;z-index:258320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92" o:spid="_x0000_s7533" type="#_x0000_t75" style="position:absolute;left:0;text-align:left;margin-left:0;margin-top:0;width:24pt;height:74.2pt;z-index:258321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163" o:spid="_x0000_s7534" type="#_x0000_t75" style="position:absolute;left:0;text-align:left;margin-left:0;margin-top:0;width:24pt;height:49.7pt;z-index:25832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94" o:spid="_x0000_s7535" type="#_x0000_t75" style="position:absolute;left:0;text-align:left;margin-left:0;margin-top:0;width:24pt;height:36.1pt;z-index:2583234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93" o:spid="_x0000_s7536" type="#_x0000_t75" style="position:absolute;left:0;text-align:left;margin-left:0;margin-top:0;width:24pt;height:49.7pt;z-index:258324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23" o:spid="_x0000_s7537" type="#_x0000_t75" style="position:absolute;left:0;text-align:left;margin-left:0;margin-top:0;width:24pt;height:74.2pt;z-index:258325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23" o:spid="_x0000_s7538" type="#_x0000_t75" style="position:absolute;left:0;text-align:left;margin-left:0;margin-top:0;width:24pt;height:74.2pt;z-index:258326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91" o:spid="_x0000_s7539" type="#_x0000_t75" style="position:absolute;left:0;text-align:left;margin-left:0;margin-top:0;width:24pt;height:36.1pt;z-index:2583275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94" o:spid="_x0000_s7540" type="#_x0000_t75" style="position:absolute;left:0;text-align:left;margin-left:0;margin-top:0;width:24pt;height:25.15pt;z-index:2583285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0_SpCnt_90" o:spid="_x0000_s7541" type="#_x0000_t75" style="position:absolute;left:0;text-align:left;margin-left:0;margin-top:0;width:24pt;height:74.2pt;z-index:258329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164" o:spid="_x0000_s7542" type="#_x0000_t75" style="position:absolute;left:0;text-align:left;margin-left:0;margin-top:0;width:24pt;height:27.95pt;z-index:2583306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6_SpCnt_96" o:spid="_x0000_s7543" type="#_x0000_t75" style="position:absolute;left:0;text-align:left;margin-left:0;margin-top:0;width:24pt;height:36.1pt;z-index:258331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94" o:spid="_x0000_s7544" type="#_x0000_t75" style="position:absolute;left:0;text-align:left;margin-left:0;margin-top:0;width:24pt;height:36.1pt;z-index:2583326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9_SpCnt_17" o:spid="_x0000_s7545" type="#_x0000_t75" style="position:absolute;left:0;text-align:left;margin-left:0;margin-top:0;width:24pt;height:74.2pt;z-index:258333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160" o:spid="_x0000_s7546" type="#_x0000_t75" style="position:absolute;left:0;text-align:left;margin-left:0;margin-top:0;width:24pt;height:49.7pt;z-index:25833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92" o:spid="_x0000_s7547" type="#_x0000_t75" style="position:absolute;left:0;text-align:left;margin-left:0;margin-top:0;width:24pt;height:27.95pt;z-index:2583357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1_SpCnt_96" o:spid="_x0000_s7548" type="#_x0000_t75" style="position:absolute;left:0;text-align:left;margin-left:0;margin-top:0;width:24pt;height:49.7pt;z-index:258336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96" o:spid="_x0000_s7549" type="#_x0000_t75" style="position:absolute;left:0;text-align:left;margin-left:0;margin-top:0;width:24pt;height:74.2pt;z-index:258337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97" o:spid="_x0000_s7550" type="#_x0000_t75" style="position:absolute;left:0;text-align:left;margin-left:0;margin-top:0;width:24pt;height:49.7pt;z-index:25833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58" o:spid="_x0000_s7551" type="#_x0000_t75" style="position:absolute;left:0;text-align:left;margin-left:0;margin-top:0;width:24pt;height:49.7pt;z-index:258339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92" o:spid="_x0000_s7552" type="#_x0000_t75" style="position:absolute;left:0;text-align:left;margin-left:0;margin-top:0;width:24pt;height:36.1pt;z-index:2583408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91" o:spid="_x0000_s7553" type="#_x0000_t75" style="position:absolute;left:0;text-align:left;margin-left:0;margin-top:0;width:24pt;height:49.7pt;z-index:258341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94" o:spid="_x0000_s7554" type="#_x0000_t75" style="position:absolute;left:0;text-align:left;margin-left:0;margin-top:0;width:24pt;height:74.2pt;z-index:258342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97" o:spid="_x0000_s7555" type="#_x0000_t75" style="position:absolute;left:0;text-align:left;margin-left:0;margin-top:0;width:24pt;height:36.1pt;z-index:2583439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90" o:spid="_x0000_s7556" type="#_x0000_t75" style="position:absolute;left:0;text-align:left;margin-left:0;margin-top:0;width:24pt;height:36.1pt;z-index:258344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60" o:spid="_x0000_s7557" type="#_x0000_t75" style="position:absolute;left:0;text-align:left;margin-left:0;margin-top:0;width:24pt;height:49.7pt;z-index:258345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3_SpCnt_23" o:spid="_x0000_s7558" type="#_x0000_t75" style="position:absolute;left:0;text-align:left;margin-left:0;margin-top:0;width:24pt;height:74.2pt;z-index:258347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19" o:spid="_x0000_s7559" type="#_x0000_t75" style="position:absolute;left:0;text-align:left;margin-left:0;margin-top:0;width:24pt;height:74.2pt;z-index:258348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0_SpCnt_95" o:spid="_x0000_s7560" type="#_x0000_t75" style="position:absolute;left:0;text-align:left;margin-left:0;margin-top:0;width:24pt;height:36.1pt;z-index:2583490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95" o:spid="_x0000_s7561" type="#_x0000_t75" style="position:absolute;left:0;text-align:left;margin-left:0;margin-top:0;width:24pt;height:60.15pt;z-index:2583500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_SpCnt_22" o:spid="_x0000_s7562" type="#_x0000_t75" style="position:absolute;left:0;text-align:left;margin-left:0;margin-top:0;width:24pt;height:74.2pt;z-index:258351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92" o:spid="_x0000_s7563" type="#_x0000_t75" style="position:absolute;left:0;text-align:left;margin-left:0;margin-top:0;width:24pt;height:25.15pt;z-index:2583521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9_SpCnt_91" o:spid="_x0000_s7564" type="#_x0000_t75" style="position:absolute;left:0;text-align:left;margin-left:0;margin-top:0;width:24pt;height:25.15pt;z-index:2583531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3_SpCnt_95" o:spid="_x0000_s7565" type="#_x0000_t75" style="position:absolute;left:0;text-align:left;margin-left:0;margin-top:0;width:24pt;height:49.7pt;z-index:258354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92" o:spid="_x0000_s7566" type="#_x0000_t75" style="position:absolute;left:0;text-align:left;margin-left:0;margin-top:0;width:24pt;height:49.7pt;z-index:258355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62" o:spid="_x0000_s7567" type="#_x0000_t75" style="position:absolute;left:0;text-align:left;margin-left:0;margin-top:0;width:24pt;height:49.7pt;z-index:258356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96" o:spid="_x0000_s7568" type="#_x0000_t75" style="position:absolute;left:0;text-align:left;margin-left:0;margin-top:0;width:24pt;height:49.7pt;z-index:258357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67" o:spid="_x0000_s7569" type="#_x0000_t75" style="position:absolute;left:0;text-align:left;margin-left:0;margin-top:0;width:24pt;height:49.7pt;z-index:258358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93" o:spid="_x0000_s7570" type="#_x0000_t75" style="position:absolute;left:0;text-align:left;margin-left:0;margin-top:0;width:24pt;height:36.1pt;z-index:2583592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92" o:spid="_x0000_s7571" type="#_x0000_t75" style="position:absolute;left:0;text-align:left;margin-left:0;margin-top:0;width:24pt;height:25.15pt;z-index:25836032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4_SpCnt_90" o:spid="_x0000_s7572" type="#_x0000_t75" style="position:absolute;left:0;text-align:left;margin-left:0;margin-top:0;width:24pt;height:74.2pt;z-index:258361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161" o:spid="_x0000_s7573" type="#_x0000_t75" style="position:absolute;left:0;text-align:left;margin-left:0;margin-top:0;width:24pt;height:60.15pt;z-index:2583623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8_SpCnt_93" o:spid="_x0000_s7574" type="#_x0000_t75" style="position:absolute;left:0;text-align:left;margin-left:0;margin-top:0;width:24pt;height:49.7pt;z-index:258363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60" o:spid="_x0000_s7575" type="#_x0000_t75" style="position:absolute;left:0;text-align:left;margin-left:0;margin-top:0;width:24pt;height:27.95pt;z-index:2583644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4_SpCnt_91" o:spid="_x0000_s7576" type="#_x0000_t75" style="position:absolute;left:0;text-align:left;margin-left:0;margin-top:0;width:24pt;height:36.1pt;z-index:258365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0_SpCnt_16" o:spid="_x0000_s7577" type="#_x0000_t75" style="position:absolute;left:0;text-align:left;margin-left:0;margin-top:0;width:24pt;height:74.2pt;z-index:258366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63" o:spid="_x0000_s7578" type="#_x0000_t75" style="position:absolute;left:0;text-align:left;margin-left:0;margin-top:0;width:24pt;height:49.7pt;z-index:258367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93" o:spid="_x0000_s7579" type="#_x0000_t75" style="position:absolute;left:0;text-align:left;margin-left:0;margin-top:0;width:24pt;height:27.95pt;z-index:2583685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3_SpCnt_94" o:spid="_x0000_s7580" type="#_x0000_t75" style="position:absolute;left:0;text-align:left;margin-left:0;margin-top:0;width:24pt;height:49.7pt;z-index:258369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95" o:spid="_x0000_s7581" type="#_x0000_t75" style="position:absolute;left:0;text-align:left;margin-left:0;margin-top:0;width:24pt;height:74.2pt;z-index:258370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92" o:spid="_x0000_s7582" type="#_x0000_t75" style="position:absolute;left:0;text-align:left;margin-left:0;margin-top:0;width:24pt;height:36.1pt;z-index:2583715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91" o:spid="_x0000_s7583" type="#_x0000_t75" style="position:absolute;left:0;text-align:left;margin-left:0;margin-top:0;width:24pt;height:36.1pt;z-index:2583726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59" o:spid="_x0000_s7584" type="#_x0000_t75" style="position:absolute;left:0;text-align:left;margin-left:0;margin-top:0;width:24pt;height:35.8pt;z-index:2583736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94" o:spid="_x0000_s7585" type="#_x0000_t75" style="position:absolute;left:0;text-align:left;margin-left:0;margin-top:0;width:24pt;height:49.7pt;z-index:258374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96" o:spid="_x0000_s7586" type="#_x0000_t75" style="position:absolute;left:0;text-align:left;margin-left:0;margin-top:0;width:24pt;height:36.1pt;z-index:2583756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91" o:spid="_x0000_s7587" type="#_x0000_t75" style="position:absolute;left:0;text-align:left;margin-left:0;margin-top:0;width:24pt;height:74.2pt;z-index:258376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164" o:spid="_x0000_s7588" type="#_x0000_t75" style="position:absolute;left:0;text-align:left;margin-left:0;margin-top:0;width:24pt;height:60.15pt;z-index:2583777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0_SpCnt_95" o:spid="_x0000_s7589" type="#_x0000_t75" style="position:absolute;left:0;text-align:left;margin-left:0;margin-top:0;width:24pt;height:49.7pt;z-index:258378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96" o:spid="_x0000_s7590" type="#_x0000_t75" style="position:absolute;left:0;text-align:left;margin-left:0;margin-top:0;width:24pt;height:25.15pt;z-index:2583797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2_SpCnt_162" o:spid="_x0000_s7591" type="#_x0000_t75" style="position:absolute;left:0;text-align:left;margin-left:0;margin-top:0;width:24pt;height:49.7pt;z-index:258380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61" o:spid="_x0000_s7592" type="#_x0000_t75" style="position:absolute;left:0;text-align:left;margin-left:0;margin-top:0;width:24pt;height:35.8pt;z-index:258381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6_SpCnt_18" o:spid="_x0000_s7593" type="#_x0000_t75" style="position:absolute;left:0;text-align:left;margin-left:0;margin-top:0;width:24pt;height:74.2pt;z-index:258382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18" o:spid="_x0000_s7594" type="#_x0000_t75" style="position:absolute;left:0;text-align:left;margin-left:0;margin-top:0;width:24pt;height:74.2pt;z-index:258383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19" o:spid="_x0000_s7595" type="#_x0000_t75" style="position:absolute;left:0;text-align:left;margin-left:0;margin-top:0;width:24pt;height:74.2pt;z-index:258384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94" o:spid="_x0000_s7596" type="#_x0000_t75" style="position:absolute;left:0;text-align:left;margin-left:0;margin-top:0;width:24pt;height:74.2pt;z-index:258385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23" o:spid="_x0000_s7597" type="#_x0000_t75" style="position:absolute;left:0;text-align:left;margin-left:0;margin-top:0;width:24pt;height:74.2pt;z-index:258386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62" o:spid="_x0000_s7598" type="#_x0000_t75" style="position:absolute;left:0;text-align:left;margin-left:0;margin-top:0;width:24pt;height:36.1pt;z-index:2583879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66" o:spid="_x0000_s7599" type="#_x0000_t75" style="position:absolute;left:0;text-align:left;margin-left:0;margin-top:0;width:24pt;height:27.95pt;z-index:2583889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167" o:spid="_x0000_s7600" type="#_x0000_t75" style="position:absolute;left:0;text-align:left;margin-left:0;margin-top:0;width:24pt;height:49.7pt;z-index:258390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68" o:spid="_x0000_s7601" type="#_x0000_t75" style="position:absolute;left:0;text-align:left;margin-left:0;margin-top:0;width:24pt;height:35.8pt;z-index:2583910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97" o:spid="_x0000_s7602" type="#_x0000_t75" style="position:absolute;left:0;text-align:left;margin-left:0;margin-top:0;width:24pt;height:49.7pt;z-index:258392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89" o:spid="_x0000_s7603" type="#_x0000_t75" style="position:absolute;left:0;text-align:left;margin-left:0;margin-top:0;width:24pt;height:74.2pt;z-index:258393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6_SpCnt_92" o:spid="_x0000_s7604" type="#_x0000_t75" style="position:absolute;left:0;text-align:left;margin-left:0;margin-top:0;width:24pt;height:60.15pt;z-index:2583941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4_SpCnt_161" o:spid="_x0000_s7605" type="#_x0000_t75" style="position:absolute;left:0;text-align:left;margin-left:0;margin-top:0;width:24pt;height:60.15pt;z-index:2583951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2_SpCnt_163" o:spid="_x0000_s7606" type="#_x0000_t75" style="position:absolute;left:0;text-align:left;margin-left:0;margin-top:0;width:24pt;height:60.15pt;z-index:2583961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5_SpCnt_95" o:spid="_x0000_s7607" type="#_x0000_t75" style="position:absolute;left:0;text-align:left;margin-left:0;margin-top:0;width:24pt;height:49.7pt;z-index:258397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5_SpCnt_17" o:spid="_x0000_s7608" type="#_x0000_t75" style="position:absolute;left:0;text-align:left;margin-left:0;margin-top:0;width:24pt;height:74.2pt;z-index:2583982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17" o:spid="_x0000_s7609" type="#_x0000_t75" style="position:absolute;left:0;text-align:left;margin-left:0;margin-top:0;width:24pt;height:74.2pt;z-index:258399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62" o:spid="_x0000_s7610" type="#_x0000_t75" style="position:absolute;left:0;text-align:left;margin-left:0;margin-top:0;width:24pt;height:49.7pt;z-index:258400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60" o:spid="_x0000_s7611" type="#_x0000_t75" style="position:absolute;left:0;text-align:left;margin-left:0;margin-top:0;width:24pt;height:27.95pt;z-index:2584012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7_SpCnt_97" o:spid="_x0000_s7612" type="#_x0000_t75" style="position:absolute;left:0;text-align:left;margin-left:0;margin-top:0;width:24pt;height:49.7pt;z-index:258402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97" o:spid="_x0000_s7613" type="#_x0000_t75" style="position:absolute;left:0;text-align:left;margin-left:0;margin-top:0;width:24pt;height:74.2pt;z-index:258403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61" o:spid="_x0000_s7614" type="#_x0000_t75" style="position:absolute;left:0;text-align:left;margin-left:0;margin-top:0;width:24pt;height:36.1pt;z-index:2584043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60" o:spid="_x0000_s7615" type="#_x0000_t75" style="position:absolute;left:0;text-align:left;margin-left:0;margin-top:0;width:24pt;height:25.15pt;z-index:2584053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_SpCnt_22" o:spid="_x0000_s7616" type="#_x0000_t75" style="position:absolute;left:0;text-align:left;margin-left:0;margin-top:0;width:24pt;height:74.2pt;z-index:258406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93" o:spid="_x0000_s7617" type="#_x0000_t75" style="position:absolute;left:0;text-align:left;margin-left:0;margin-top:0;width:24pt;height:49.7pt;z-index:258407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64" o:spid="_x0000_s7618" type="#_x0000_t75" style="position:absolute;left:0;text-align:left;margin-left:0;margin-top:0;width:24pt;height:27.95pt;z-index:2584084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5_SpCnt_96" o:spid="_x0000_s7619" type="#_x0000_t75" style="position:absolute;left:0;text-align:left;margin-left:0;margin-top:0;width:24pt;height:49.7pt;z-index:258409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95" o:spid="_x0000_s7620" type="#_x0000_t75" style="position:absolute;left:0;text-align:left;margin-left:0;margin-top:0;width:24pt;height:36.1pt;z-index:2584104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92" o:spid="_x0000_s7621" type="#_x0000_t75" style="position:absolute;left:0;text-align:left;margin-left:0;margin-top:0;width:24pt;height:49.7pt;z-index:258411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7_SpCnt_18" o:spid="_x0000_s7622" type="#_x0000_t75" style="position:absolute;left:0;text-align:left;margin-left:0;margin-top:0;width:24pt;height:74.2pt;z-index:258412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168" o:spid="_x0000_s7623" type="#_x0000_t75" style="position:absolute;left:0;text-align:left;margin-left:0;margin-top:0;width:24pt;height:49.7pt;z-index:258413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96" o:spid="_x0000_s7624" type="#_x0000_t75" style="position:absolute;left:0;text-align:left;margin-left:0;margin-top:0;width:24pt;height:25.15pt;z-index:25841459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7_SpCnt_91" o:spid="_x0000_s7625" type="#_x0000_t75" style="position:absolute;left:0;text-align:left;margin-left:0;margin-top:0;width:24pt;height:49.7pt;z-index:258415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95" o:spid="_x0000_s7626" type="#_x0000_t75" style="position:absolute;left:0;text-align:left;margin-left:0;margin-top:0;width:24pt;height:60.15pt;z-index:2584166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6_SpCnt_158" o:spid="_x0000_s7627" type="#_x0000_t75" style="position:absolute;left:0;text-align:left;margin-left:0;margin-top:0;width:24pt;height:25.15pt;z-index:2584176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2_SpCnt_162" o:spid="_x0000_s7628" type="#_x0000_t75" style="position:absolute;left:0;text-align:left;margin-left:0;margin-top:0;width:24pt;height:36.1pt;z-index:2584186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5_SpCnt_22" o:spid="_x0000_s7629" type="#_x0000_t75" style="position:absolute;left:0;text-align:left;margin-left:0;margin-top:0;width:24pt;height:74.4pt;z-index:258419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3_SpCnt_24" o:spid="_x0000_s7630" type="#_x0000_t75" style="position:absolute;left:0;text-align:left;margin-left:0;margin-top:0;width:24pt;height:74.2pt;z-index:258420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90" o:spid="_x0000_s7631" type="#_x0000_t75" style="position:absolute;left:0;text-align:left;margin-left:0;margin-top:0;width:24pt;height:27.95pt;z-index:2584217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163" o:spid="_x0000_s7632" type="#_x0000_t75" style="position:absolute;left:0;text-align:left;margin-left:0;margin-top:0;width:24pt;height:49.4pt;z-index:258422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93" o:spid="_x0000_s7633" type="#_x0000_t75" style="position:absolute;left:0;text-align:left;margin-left:0;margin-top:0;width:24pt;height:35.8pt;z-index:2584238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64" o:spid="_x0000_s7634" type="#_x0000_t75" style="position:absolute;left:0;text-align:left;margin-left:0;margin-top:0;width:24pt;height:36.1pt;z-index:2584248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98" o:spid="_x0000_s7635" type="#_x0000_t75" style="position:absolute;left:0;text-align:left;margin-left:0;margin-top:0;width:24pt;height:49.7pt;z-index:258425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63" o:spid="_x0000_s7636" type="#_x0000_t75" style="position:absolute;left:0;text-align:left;margin-left:0;margin-top:0;width:24pt;height:36.1pt;z-index:2584268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92" o:spid="_x0000_s7637" type="#_x0000_t75" style="position:absolute;left:0;text-align:left;margin-left:0;margin-top:0;width:24pt;height:49.7pt;z-index:258427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59" o:spid="_x0000_s7638" type="#_x0000_t75" style="position:absolute;left:0;text-align:left;margin-left:0;margin-top:0;width:24pt;height:27.95pt;z-index:2584289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165" o:spid="_x0000_s7639" type="#_x0000_t75" style="position:absolute;left:0;text-align:left;margin-left:0;margin-top:0;width:24pt;height:36.1pt;z-index:2584299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61" o:spid="_x0000_s7640" type="#_x0000_t75" style="position:absolute;left:0;text-align:left;margin-left:0;margin-top:0;width:24pt;height:49.7pt;z-index:258430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_SpCnt_23" o:spid="_x0000_s7641" type="#_x0000_t75" style="position:absolute;left:0;text-align:left;margin-left:0;margin-top:0;width:24pt;height:74.4pt;z-index:258432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62" o:spid="_x0000_s7642" type="#_x0000_t75" style="position:absolute;left:0;text-align:left;margin-left:0;margin-top:0;width:24pt;height:49.7pt;z-index:258433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9_SpCnt_19" o:spid="_x0000_s7643" type="#_x0000_t75" style="position:absolute;left:0;text-align:left;margin-left:0;margin-top:0;width:24pt;height:74.2pt;z-index:258434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91" o:spid="_x0000_s7644" type="#_x0000_t75" style="position:absolute;left:0;text-align:left;margin-left:0;margin-top:0;width:24pt;height:49.7pt;z-index:258435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63" o:spid="_x0000_s7645" type="#_x0000_t75" style="position:absolute;left:0;text-align:left;margin-left:0;margin-top:0;width:24pt;height:25.15pt;z-index:2584360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1_SpCnt_163" o:spid="_x0000_s7646" type="#_x0000_t75" style="position:absolute;left:0;text-align:left;margin-left:0;margin-top:0;width:24pt;height:49.7pt;z-index:258437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64" o:spid="_x0000_s7647" type="#_x0000_t75" style="position:absolute;left:0;text-align:left;margin-left:0;margin-top:0;width:24pt;height:49.7pt;z-index:258438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65" o:spid="_x0000_s7648" type="#_x0000_t75" style="position:absolute;left:0;text-align:left;margin-left:0;margin-top:0;width:24pt;height:36.1pt;z-index:2584391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94" o:spid="_x0000_s7649" type="#_x0000_t75" style="position:absolute;left:0;text-align:left;margin-left:0;margin-top:0;width:24pt;height:49.7pt;z-index:258440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97" o:spid="_x0000_s7650" type="#_x0000_t75" style="position:absolute;left:0;text-align:left;margin-left:0;margin-top:0;width:24pt;height:49.7pt;z-index:258441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95" o:spid="_x0000_s7651" type="#_x0000_t75" style="position:absolute;left:0;text-align:left;margin-left:0;margin-top:0;width:24pt;height:60.15pt;z-index:2584422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164" o:spid="_x0000_s7652" type="#_x0000_t75" style="position:absolute;left:0;text-align:left;margin-left:0;margin-top:0;width:24pt;height:49.4pt;z-index:258443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65" o:spid="_x0000_s7653" type="#_x0000_t75" style="position:absolute;left:0;text-align:left;margin-left:0;margin-top:0;width:24pt;height:36.1pt;z-index:2584442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93" o:spid="_x0000_s7654" type="#_x0000_t75" style="position:absolute;left:0;text-align:left;margin-left:0;margin-top:0;width:24pt;height:27.95pt;z-index:2584453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165" o:spid="_x0000_s7655" type="#_x0000_t75" style="position:absolute;left:0;text-align:left;margin-left:0;margin-top:0;width:24pt;height:36.1pt;z-index:2584463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62" o:spid="_x0000_s7656" type="#_x0000_t75" style="position:absolute;left:0;text-align:left;margin-left:0;margin-top:0;width:24pt;height:36.1pt;z-index:2584473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94" o:spid="_x0000_s7657" type="#_x0000_t75" style="position:absolute;left:0;text-align:left;margin-left:0;margin-top:0;width:24pt;height:49.7pt;z-index:258448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65" o:spid="_x0000_s7658" type="#_x0000_t75" style="position:absolute;left:0;text-align:left;margin-left:0;margin-top:0;width:24pt;height:49.7pt;z-index:258449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66" o:spid="_x0000_s7659" type="#_x0000_t75" style="position:absolute;left:0;text-align:left;margin-left:0;margin-top:0;width:24pt;height:49.7pt;z-index:258450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93" o:spid="_x0000_s7660" type="#_x0000_t75" style="position:absolute;left:0;text-align:left;margin-left:0;margin-top:0;width:24pt;height:25.15pt;z-index:2584514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3_SpCnt_161" o:spid="_x0000_s7661" type="#_x0000_t75" style="position:absolute;left:0;text-align:left;margin-left:0;margin-top:0;width:24pt;height:49.4pt;z-index:258452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63" o:spid="_x0000_s7662" type="#_x0000_t75" style="position:absolute;left:0;text-align:left;margin-left:0;margin-top:0;width:24pt;height:49.7pt;z-index:258453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0_SpCnt_23" o:spid="_x0000_s7663" type="#_x0000_t75" style="position:absolute;left:0;text-align:left;margin-left:0;margin-top:0;width:24pt;height:74.2pt;z-index:258454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95" o:spid="_x0000_s7664" type="#_x0000_t75" style="position:absolute;left:0;text-align:left;margin-left:0;margin-top:0;width:24pt;height:49.7pt;z-index:258455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64" o:spid="_x0000_s7665" type="#_x0000_t75" style="position:absolute;left:0;text-align:left;margin-left:0;margin-top:0;width:24pt;height:49.7pt;z-index:258456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60" o:spid="_x0000_s7666" type="#_x0000_t75" style="position:absolute;left:0;text-align:left;margin-left:0;margin-top:0;width:24pt;height:49.7pt;z-index:258457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62" o:spid="_x0000_s7667" type="#_x0000_t75" style="position:absolute;left:0;text-align:left;margin-left:0;margin-top:0;width:24pt;height:11.7pt;z-index:25845862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92_SpCnt_163" o:spid="_x0000_s7668" type="#_x0000_t75" style="position:absolute;left:0;text-align:left;margin-left:0;margin-top:0;width:24pt;height:36.1pt;z-index:258459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98" o:spid="_x0000_s7669" type="#_x0000_t75" style="position:absolute;left:0;text-align:left;margin-left:0;margin-top:0;width:24pt;height:49.7pt;z-index:25846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94" o:spid="_x0000_s7670" type="#_x0000_t75" style="position:absolute;left:0;text-align:left;margin-left:0;margin-top:0;width:24pt;height:36.1pt;z-index:2584616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69" o:spid="_x0000_s7671" type="#_x0000_t75" style="position:absolute;left:0;text-align:left;margin-left:0;margin-top:0;width:24pt;height:36.1pt;z-index:2584627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92" o:spid="_x0000_s7672" type="#_x0000_t75" style="position:absolute;left:0;text-align:left;margin-left:0;margin-top:0;width:24pt;height:49.7pt;z-index:258463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64" o:spid="_x0000_s7673" type="#_x0000_t75" style="position:absolute;left:0;text-align:left;margin-left:0;margin-top:0;width:24pt;height:49.7pt;z-index:258464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63" o:spid="_x0000_s7674" type="#_x0000_t75" style="position:absolute;left:0;text-align:left;margin-left:0;margin-top:0;width:24pt;height:27.95pt;z-index:25846579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166" o:spid="_x0000_s7675" type="#_x0000_t75" style="position:absolute;left:0;text-align:left;margin-left:0;margin-top:0;width:24pt;height:49.7pt;z-index:258466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94" o:spid="_x0000_s7676" type="#_x0000_t75" style="position:absolute;left:0;text-align:left;margin-left:0;margin-top:0;width:24pt;height:25.15pt;z-index:25846784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2_SpCnt_96" o:spid="_x0000_s7677" type="#_x0000_t75" style="position:absolute;left:0;text-align:left;margin-left:0;margin-top:0;width:24pt;height:25.15pt;z-index:2584688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7_SpCnt_96" o:spid="_x0000_s7678" type="#_x0000_t75" style="position:absolute;left:0;text-align:left;margin-left:0;margin-top:0;width:24pt;height:49.4pt;z-index:25846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99" o:spid="_x0000_s7679" type="#_x0000_t75" style="position:absolute;left:0;text-align:left;margin-left:0;margin-top:0;width:24pt;height:49.7pt;z-index:258470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98" o:spid="_x0000_s7680" type="#_x0000_t75" style="position:absolute;left:0;text-align:left;margin-left:0;margin-top:0;width:24pt;height:25.15pt;z-index:25847193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2_SpCnt_93" o:spid="_x0000_s7681" type="#_x0000_t75" style="position:absolute;left:0;text-align:left;margin-left:0;margin-top:0;width:24pt;height:36.1pt;z-index:258472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95" o:spid="_x0000_s7682" type="#_x0000_t75" style="position:absolute;left:0;text-align:left;margin-left:0;margin-top:0;width:24pt;height:25.15pt;z-index:2584739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4_SpCnt_93" o:spid="_x0000_s7683" type="#_x0000_t75" style="position:absolute;left:0;text-align:left;margin-left:0;margin-top:0;width:24pt;height:36.1pt;z-index:2584750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93" o:spid="_x0000_s7684" type="#_x0000_t75" style="position:absolute;left:0;text-align:left;margin-left:0;margin-top:0;width:24pt;height:49.7pt;z-index:258476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9_SpCnt_18" o:spid="_x0000_s7685" type="#_x0000_t75" style="position:absolute;left:0;text-align:left;margin-left:0;margin-top:0;width:24pt;height:74.2pt;z-index:258477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96" o:spid="_x0000_s7686" type="#_x0000_t75" style="position:absolute;left:0;text-align:left;margin-left:0;margin-top:0;width:24pt;height:49.7pt;z-index:258478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96" o:spid="_x0000_s7687" type="#_x0000_t75" style="position:absolute;left:0;text-align:left;margin-left:0;margin-top:0;width:24pt;height:49.7pt;z-index:258479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97" o:spid="_x0000_s7688" type="#_x0000_t75" style="position:absolute;left:0;text-align:left;margin-left:0;margin-top:0;width:24pt;height:36.1pt;z-index:2584801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98" o:spid="_x0000_s7689" type="#_x0000_t75" style="position:absolute;left:0;text-align:left;margin-left:0;margin-top:0;width:24pt;height:36.1pt;z-index:2584811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59" o:spid="_x0000_s7690" type="#_x0000_t75" style="position:absolute;left:0;text-align:left;margin-left:0;margin-top:0;width:24pt;height:49.7pt;z-index:258482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98" o:spid="_x0000_s7691" type="#_x0000_t75" style="position:absolute;left:0;text-align:left;margin-left:0;margin-top:0;width:24pt;height:49.7pt;z-index:258483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94" o:spid="_x0000_s7692" type="#_x0000_t75" style="position:absolute;left:0;text-align:left;margin-left:0;margin-top:0;width:24pt;height:36.1pt;z-index:258484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93" o:spid="_x0000_s7693" type="#_x0000_t75" style="position:absolute;left:0;text-align:left;margin-left:0;margin-top:0;width:24pt;height:25.15pt;z-index:25848524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9_SpCnt_95" o:spid="_x0000_s7694" type="#_x0000_t75" style="position:absolute;left:0;text-align:left;margin-left:0;margin-top:0;width:24pt;height:49.7pt;z-index:258486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94" o:spid="_x0000_s7695" type="#_x0000_t75" style="position:absolute;left:0;text-align:left;margin-left:0;margin-top:0;width:24pt;height:49.7pt;z-index:258487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_SpCnt_23" o:spid="_x0000_s7696" type="#_x0000_t75" style="position:absolute;left:0;text-align:left;margin-left:0;margin-top:0;width:24pt;height:74.2pt;z-index:258488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69" o:spid="_x0000_s7697" type="#_x0000_t75" style="position:absolute;left:0;text-align:left;margin-left:0;margin-top:0;width:24pt;height:35.8pt;z-index:2584893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97" o:spid="_x0000_s7698" type="#_x0000_t75" style="position:absolute;left:0;text-align:left;margin-left:0;margin-top:0;width:24pt;height:25.15pt;z-index:25849036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4_SpCnt_95" o:spid="_x0000_s7699" type="#_x0000_t75" style="position:absolute;left:0;text-align:left;margin-left:0;margin-top:0;width:24pt;height:36.1pt;z-index:2584913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1_SpCnt_100" o:spid="_x0000_s7700" type="#_x0000_t75" style="position:absolute;left:0;text-align:left;margin-left:0;margin-top:0;width:24pt;height:49.7pt;z-index:258492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62" o:spid="_x0000_s7701" type="#_x0000_t75" style="position:absolute;left:0;text-align:left;margin-left:0;margin-top:0;width:24pt;height:49.7pt;z-index:258493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65" o:spid="_x0000_s7702" type="#_x0000_t75" style="position:absolute;left:0;text-align:left;margin-left:0;margin-top:0;width:24pt;height:49.7pt;z-index:258494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91" o:spid="_x0000_s7703" type="#_x0000_t75" style="position:absolute;left:0;text-align:left;margin-left:0;margin-top:0;width:24pt;height:49.7pt;z-index:258495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96" o:spid="_x0000_s7704" type="#_x0000_t75" style="position:absolute;left:0;text-align:left;margin-left:0;margin-top:0;width:24pt;height:49.7pt;z-index:258496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94" o:spid="_x0000_s7705" type="#_x0000_t75" style="position:absolute;left:0;text-align:left;margin-left:0;margin-top:0;width:24pt;height:49.7pt;z-index:25849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96" o:spid="_x0000_s7706" type="#_x0000_t75" style="position:absolute;left:0;text-align:left;margin-left:0;margin-top:0;width:24pt;height:49.7pt;z-index:258498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94" o:spid="_x0000_s7707" type="#_x0000_t75" style="position:absolute;left:0;text-align:left;margin-left:0;margin-top:0;width:24pt;height:36.1pt;z-index:2584995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64" o:spid="_x0000_s7708" type="#_x0000_t75" style="position:absolute;left:0;text-align:left;margin-left:0;margin-top:0;width:24pt;height:49.7pt;z-index:258500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97" o:spid="_x0000_s7709" type="#_x0000_t75" style="position:absolute;left:0;text-align:left;margin-left:0;margin-top:0;width:24pt;height:36.1pt;z-index:2585016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97" o:spid="_x0000_s7710" type="#_x0000_t75" style="position:absolute;left:0;text-align:left;margin-left:0;margin-top:0;width:24pt;height:49.7pt;z-index:258502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92" o:spid="_x0000_s7711" type="#_x0000_t75" style="position:absolute;left:0;text-align:left;margin-left:0;margin-top:0;width:24pt;height:25.15pt;z-index:2585036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1_SpCnt_99" o:spid="_x0000_s7712" type="#_x0000_t75" style="position:absolute;left:0;text-align:left;margin-left:0;margin-top:0;width:24pt;height:49.7pt;z-index:258504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97" o:spid="_x0000_s7713" type="#_x0000_t75" style="position:absolute;left:0;text-align:left;margin-left:0;margin-top:0;width:24pt;height:36.1pt;z-index:2585057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93" o:spid="_x0000_s7714" type="#_x0000_t75" style="position:absolute;left:0;text-align:left;margin-left:0;margin-top:0;width:24pt;height:49.4pt;z-index:258506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94" o:spid="_x0000_s7715" type="#_x0000_t75" style="position:absolute;left:0;text-align:left;margin-left:0;margin-top:0;width:24pt;height:36.1pt;z-index:258507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61" o:spid="_x0000_s7716" type="#_x0000_t75" style="position:absolute;left:0;text-align:left;margin-left:0;margin-top:0;width:24pt;height:49.7pt;z-index:258508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92" o:spid="_x0000_s7717" type="#_x0000_t75" style="position:absolute;left:0;text-align:left;margin-left:0;margin-top:0;width:24pt;height:25.15pt;z-index:25850982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8_SpCnt_90" o:spid="_x0000_s7718" type="#_x0000_t75" style="position:absolute;left:0;text-align:left;margin-left:0;margin-top:0;width:24pt;height:49.7pt;z-index:25851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94" o:spid="_x0000_s7719" type="#_x0000_t75" style="position:absolute;left:0;text-align:left;margin-left:0;margin-top:0;width:24pt;height:49.7pt;z-index:258511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98" o:spid="_x0000_s7720" type="#_x0000_t75" style="position:absolute;left:0;text-align:left;margin-left:0;margin-top:0;width:24pt;height:49.4pt;z-index:258512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97" o:spid="_x0000_s7721" type="#_x0000_t75" style="position:absolute;left:0;text-align:left;margin-left:0;margin-top:0;width:24pt;height:36.1pt;z-index:258513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91" o:spid="_x0000_s7722" type="#_x0000_t75" style="position:absolute;left:0;text-align:left;margin-left:0;margin-top:0;width:24pt;height:36.1pt;z-index:2585149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0_SpCnt_17" o:spid="_x0000_s7723" type="#_x0000_t75" style="position:absolute;left:0;text-align:left;margin-left:0;margin-top:0;width:24pt;height:74.2pt;z-index:258515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92" o:spid="_x0000_s7724" type="#_x0000_t75" style="position:absolute;left:0;text-align:left;margin-left:0;margin-top:0;width:24pt;height:25.15pt;z-index:25851699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65" o:spid="_x0000_s7725" type="#_x0000_t75" style="position:absolute;left:0;text-align:left;margin-left:0;margin-top:0;width:24pt;height:49.7pt;z-index:258518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98" o:spid="_x0000_s7726" type="#_x0000_t75" style="position:absolute;left:0;text-align:left;margin-left:0;margin-top:0;width:24pt;height:49.7pt;z-index:258519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67" o:spid="_x0000_s7727" type="#_x0000_t75" style="position:absolute;left:0;text-align:left;margin-left:0;margin-top:0;width:24pt;height:36.1pt;z-index:2585200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70" o:spid="_x0000_s7728" type="#_x0000_t75" style="position:absolute;left:0;text-align:left;margin-left:0;margin-top:0;width:24pt;height:35.8pt;z-index:2585210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66" o:spid="_x0000_s7729" type="#_x0000_t75" style="position:absolute;left:0;text-align:left;margin-left:0;margin-top:0;width:24pt;height:36.1pt;z-index:2585221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71" o:spid="_x0000_s7730" type="#_x0000_t75" style="position:absolute;left:0;text-align:left;margin-left:0;margin-top:0;width:24pt;height:49.7pt;z-index:25852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60" o:spid="_x0000_s7731" type="#_x0000_t75" style="position:absolute;left:0;text-align:left;margin-left:0;margin-top:0;width:24pt;height:49.7pt;z-index:25852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98" o:spid="_x0000_s7732" type="#_x0000_t75" style="position:absolute;left:0;text-align:left;margin-left:0;margin-top:0;width:24pt;height:25.15pt;z-index:2585251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3_SpCnt_95" o:spid="_x0000_s7733" type="#_x0000_t75" style="position:absolute;left:0;text-align:left;margin-left:0;margin-top:0;width:24pt;height:49.7pt;z-index:25852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63" o:spid="_x0000_s7734" type="#_x0000_t75" style="position:absolute;left:0;text-align:left;margin-left:0;margin-top:0;width:24pt;height:25.15pt;z-index:25852723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5_SpCnt_162" o:spid="_x0000_s7735" type="#_x0000_t75" style="position:absolute;left:0;text-align:left;margin-left:0;margin-top:0;width:24pt;height:49.4pt;z-index:258528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68" o:spid="_x0000_s7736" type="#_x0000_t75" style="position:absolute;left:0;text-align:left;margin-left:0;margin-top:0;width:24pt;height:49.7pt;z-index:25852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61" o:spid="_x0000_s7737" type="#_x0000_t75" style="position:absolute;left:0;text-align:left;margin-left:0;margin-top:0;width:24pt;height:36.1pt;z-index:2585303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69" o:spid="_x0000_s7738" type="#_x0000_t75" style="position:absolute;left:0;text-align:left;margin-left:0;margin-top:0;width:24pt;height:25.15pt;z-index:2585313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66" o:spid="_x0000_s7739" type="#_x0000_t75" style="position:absolute;left:0;text-align:left;margin-left:0;margin-top:0;width:24pt;height:36.1pt;z-index:2585323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7_SpCnt_18" o:spid="_x0000_s7740" type="#_x0000_t75" style="position:absolute;left:0;text-align:left;margin-left:0;margin-top:0;width:24pt;height:74.2pt;z-index:258533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65" o:spid="_x0000_s7741" type="#_x0000_t75" style="position:absolute;left:0;text-align:left;margin-left:0;margin-top:0;width:24pt;height:49.7pt;z-index:25853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99" o:spid="_x0000_s7742" type="#_x0000_t75" style="position:absolute;left:0;text-align:left;margin-left:0;margin-top:0;width:24pt;height:49.7pt;z-index:258535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99" o:spid="_x0000_s7743" type="#_x0000_t75" style="position:absolute;left:0;text-align:left;margin-left:0;margin-top:0;width:24pt;height:49.7pt;z-index:25853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72" o:spid="_x0000_s7744" type="#_x0000_t75" style="position:absolute;left:0;text-align:left;margin-left:0;margin-top:0;width:24pt;height:36.1pt;z-index:2585374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96" o:spid="_x0000_s7745" type="#_x0000_t75" style="position:absolute;left:0;text-align:left;margin-left:0;margin-top:0;width:24pt;height:49.7pt;z-index:258538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97" o:spid="_x0000_s7746" type="#_x0000_t75" style="position:absolute;left:0;text-align:left;margin-left:0;margin-top:0;width:24pt;height:49.7pt;z-index:25853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66" o:spid="_x0000_s7747" type="#_x0000_t75" style="position:absolute;left:0;text-align:left;margin-left:0;margin-top:0;width:24pt;height:36.1pt;z-index:2585405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95" o:spid="_x0000_s7748" type="#_x0000_t75" style="position:absolute;left:0;text-align:left;margin-left:0;margin-top:0;width:24pt;height:49.4pt;z-index:25854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67" o:spid="_x0000_s7749" type="#_x0000_t75" style="position:absolute;left:0;text-align:left;margin-left:0;margin-top:0;width:24pt;height:49.7pt;z-index:258542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62" o:spid="_x0000_s7750" type="#_x0000_t75" style="position:absolute;left:0;text-align:left;margin-left:0;margin-top:0;width:24pt;height:25.15pt;z-index:2585436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3_SpCnt_164" o:spid="_x0000_s7751" type="#_x0000_t75" style="position:absolute;left:0;text-align:left;margin-left:0;margin-top:0;width:24pt;height:49.7pt;z-index:25854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66" o:spid="_x0000_s7752" type="#_x0000_t75" style="position:absolute;left:0;text-align:left;margin-left:0;margin-top:0;width:24pt;height:36.1pt;z-index:2585456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68" o:spid="_x0000_s7753" type="#_x0000_t75" style="position:absolute;left:0;text-align:left;margin-left:0;margin-top:0;width:24pt;height:49.7pt;z-index:25854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95" o:spid="_x0000_s7754" type="#_x0000_t75" style="position:absolute;left:0;text-align:left;margin-left:0;margin-top:0;width:24pt;height:49.7pt;z-index:25854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1_SpCnt_18" o:spid="_x0000_s7755" type="#_x0000_t75" style="position:absolute;left:0;text-align:left;margin-left:0;margin-top:0;width:24pt;height:74.2pt;z-index:258548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92" o:spid="_x0000_s7756" type="#_x0000_t75" style="position:absolute;left:0;text-align:left;margin-left:0;margin-top:0;width:24pt;height:74.4pt;z-index:258549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166" o:spid="_x0000_s7757" type="#_x0000_t75" style="position:absolute;left:0;text-align:left;margin-left:0;margin-top:0;width:24pt;height:49.7pt;z-index:258550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66" o:spid="_x0000_s7758" type="#_x0000_t75" style="position:absolute;left:0;text-align:left;margin-left:0;margin-top:0;width:24pt;height:49.7pt;z-index:25855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96" o:spid="_x0000_s7759" type="#_x0000_t75" style="position:absolute;left:0;text-align:left;margin-left:0;margin-top:0;width:24pt;height:74.4pt;z-index:258552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64" o:spid="_x0000_s7760" type="#_x0000_t75" style="position:absolute;left:0;text-align:left;margin-left:0;margin-top:0;width:24pt;height:25.15pt;z-index:2585538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3_SpCnt_170" o:spid="_x0000_s7761" type="#_x0000_t75" style="position:absolute;left:0;text-align:left;margin-left:0;margin-top:0;width:24pt;height:49.7pt;z-index:25855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98" o:spid="_x0000_s7762" type="#_x0000_t75" style="position:absolute;left:0;text-align:left;margin-left:0;margin-top:0;width:24pt;height:49.7pt;z-index:258555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65" o:spid="_x0000_s7763" type="#_x0000_t75" style="position:absolute;left:0;text-align:left;margin-left:0;margin-top:0;width:24pt;height:49.7pt;z-index:25855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65" o:spid="_x0000_s7764" type="#_x0000_t75" style="position:absolute;left:0;text-align:left;margin-left:0;margin-top:0;width:24pt;height:49.7pt;z-index:258557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67" o:spid="_x0000_s7765" type="#_x0000_t75" style="position:absolute;left:0;text-align:left;margin-left:0;margin-top:0;width:24pt;height:49.7pt;z-index:25855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70" o:spid="_x0000_s7766" type="#_x0000_t75" style="position:absolute;left:0;text-align:left;margin-left:0;margin-top:0;width:24pt;height:49.4pt;z-index:25856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63" o:spid="_x0000_s7767" type="#_x0000_t75" style="position:absolute;left:0;text-align:left;margin-left:0;margin-top:0;width:24pt;height:49.7pt;z-index:25856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73" o:spid="_x0000_s7768" type="#_x0000_t75" style="position:absolute;left:0;text-align:left;margin-left:0;margin-top:0;width:24pt;height:25.15pt;z-index:25856204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2_SpCnt_164" o:spid="_x0000_s7769" type="#_x0000_t75" style="position:absolute;left:0;text-align:left;margin-left:0;margin-top:0;width:24pt;height:25.15pt;z-index:25856307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22_SpCnt_18" o:spid="_x0000_s7770" type="#_x0000_t75" style="position:absolute;left:0;text-align:left;margin-left:0;margin-top:0;width:24pt;height:74.2pt;z-index:258564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3_SpCnt_166" o:spid="_x0000_s7771" type="#_x0000_t75" style="position:absolute;left:0;text-align:left;margin-left:0;margin-top:0;width:24pt;height:49.4pt;z-index:25856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66" o:spid="_x0000_s7772" type="#_x0000_t75" style="position:absolute;left:0;text-align:left;margin-left:0;margin-top:0;width:24pt;height:49.7pt;z-index:258566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1_SpCnt_19" o:spid="_x0000_s7773" type="#_x0000_t75" style="position:absolute;left:0;text-align:left;margin-left:0;margin-top:0;width:24pt;height:74.2pt;z-index:258567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69" o:spid="_x0000_s7774" type="#_x0000_t75" style="position:absolute;left:0;text-align:left;margin-left:0;margin-top:0;width:24pt;height:49.7pt;z-index:25856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67" o:spid="_x0000_s7775" type="#_x0000_t75" style="position:absolute;left:0;text-align:left;margin-left:0;margin-top:0;width:24pt;height:49.4pt;z-index:25856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99" o:spid="_x0000_s7776" type="#_x0000_t75" style="position:absolute;left:0;text-align:left;margin-left:0;margin-top:0;width:24pt;height:49.7pt;z-index:258570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96" o:spid="_x0000_s7777" type="#_x0000_t75" style="position:absolute;left:0;text-align:left;margin-left:0;margin-top:0;width:24pt;height:74.2pt;z-index:258571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67" o:spid="_x0000_s7778" type="#_x0000_t75" style="position:absolute;left:0;text-align:left;margin-left:0;margin-top:0;width:24pt;height:25.15pt;z-index:2585722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7_SpCnt_167" o:spid="_x0000_s7779" type="#_x0000_t75" style="position:absolute;left:0;text-align:left;margin-left:0;margin-top:0;width:24pt;height:49.7pt;z-index:258573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71" o:spid="_x0000_s7780" type="#_x0000_t75" style="position:absolute;left:0;text-align:left;margin-left:0;margin-top:0;width:24pt;height:25.15pt;z-index:25857433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8_SpCnt_167" o:spid="_x0000_s7781" type="#_x0000_t75" style="position:absolute;left:0;text-align:left;margin-left:0;margin-top:0;width:24pt;height:49.7pt;z-index:258575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68" o:spid="_x0000_s7782" type="#_x0000_t75" style="position:absolute;left:0;text-align:left;margin-left:0;margin-top:0;width:24pt;height:49.4pt;z-index:258576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67" o:spid="_x0000_s7783" type="#_x0000_t75" style="position:absolute;left:0;text-align:left;margin-left:0;margin-top:0;width:24pt;height:49.7pt;z-index:258577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68" o:spid="_x0000_s7784" type="#_x0000_t75" style="position:absolute;left:0;text-align:left;margin-left:0;margin-top:0;width:24pt;height:25.15pt;z-index:25857843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2_SpCnt_165" o:spid="_x0000_s7785" type="#_x0000_t75" style="position:absolute;left:0;text-align:left;margin-left:0;margin-top:0;width:24pt;height:49.7pt;z-index:258579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63" o:spid="_x0000_s7786" type="#_x0000_t75" style="position:absolute;left:0;text-align:left;margin-left:0;margin-top:0;width:24pt;height:25.15pt;z-index:2585804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8_SpCnt_168" o:spid="_x0000_s7787" type="#_x0000_t75" style="position:absolute;left:0;text-align:left;margin-left:0;margin-top:0;width:24pt;height:49.7pt;z-index:258581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74" o:spid="_x0000_s7788" type="#_x0000_t75" style="position:absolute;left:0;text-align:left;margin-left:0;margin-top:0;width:24pt;height:49.4pt;z-index:25858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68" o:spid="_x0000_s7789" type="#_x0000_t75" style="position:absolute;left:0;text-align:left;margin-left:0;margin-top:0;width:24pt;height:49.7pt;z-index:258583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64" o:spid="_x0000_s7790" type="#_x0000_t75" style="position:absolute;left:0;text-align:left;margin-left:0;margin-top:0;width:24pt;height:49.7pt;z-index:258584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69" o:spid="_x0000_s7791" type="#_x0000_t75" style="position:absolute;left:0;text-align:left;margin-left:0;margin-top:0;width:24pt;height:25.15pt;z-index:25858560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67" o:spid="_x0000_s7792" type="#_x0000_t75" style="position:absolute;left:0;text-align:left;margin-left:0;margin-top:0;width:24pt;height:49.7pt;z-index:25858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67" o:spid="_x0000_s7793" type="#_x0000_t75" style="position:absolute;left:0;text-align:left;margin-left:0;margin-top:0;width:24pt;height:35.8pt;z-index:258587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68" o:spid="_x0000_s7794" type="#_x0000_t75" style="position:absolute;left:0;text-align:left;margin-left:0;margin-top:0;width:24pt;height:49.4pt;z-index:25858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69" o:spid="_x0000_s7795" type="#_x0000_t75" style="position:absolute;left:0;text-align:left;margin-left:0;margin-top:0;width:24pt;height:25.15pt;z-index:2585896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1_SpCnt_175" o:spid="_x0000_s7796" type="#_x0000_t75" style="position:absolute;left:0;text-align:left;margin-left:0;margin-top:0;width:24pt;height:25.15pt;z-index:25859072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7_SpCnt_169" o:spid="_x0000_s7797" type="#_x0000_t75" style="position:absolute;left:0;text-align:left;margin-left:0;margin-top:0;width:24pt;height:49.7pt;z-index:25859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65" o:spid="_x0000_s7798" type="#_x0000_t75" style="position:absolute;left:0;text-align:left;margin-left:0;margin-top:0;width:24pt;height:35.8pt;z-index:2585927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65" o:spid="_x0000_s7799" type="#_x0000_t75" style="position:absolute;left:0;text-align:left;margin-left:0;margin-top:0;width:24pt;height:49.7pt;z-index:25859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18" o:spid="_x0000_s7800" type="#_x0000_t75" style="position:absolute;left:0;text-align:left;margin-left:0;margin-top:0;width:24pt;height:74.2pt;z-index:258594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66" o:spid="_x0000_s7801" type="#_x0000_t75" style="position:absolute;left:0;text-align:left;margin-left:0;margin-top:0;width:24pt;height:49.7pt;z-index:25859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68" o:spid="_x0000_s7802" type="#_x0000_t75" style="position:absolute;left:0;text-align:left;margin-left:0;margin-top:0;width:24pt;height:49.7pt;z-index:25859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70" o:spid="_x0000_s7803" type="#_x0000_t75" style="position:absolute;left:0;text-align:left;margin-left:0;margin-top:0;width:24pt;height:35.8pt;z-index:2585978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7_SpCnt_19" o:spid="_x0000_s7804" type="#_x0000_t75" style="position:absolute;left:0;text-align:left;margin-left:0;margin-top:0;width:24pt;height:74.2pt;z-index:2585989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168" o:spid="_x0000_s7805" type="#_x0000_t75" style="position:absolute;left:0;text-align:left;margin-left:0;margin-top:0;width:24pt;height:49.7pt;z-index:258599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97" o:spid="_x0000_s7806" type="#_x0000_t75" style="position:absolute;left:0;text-align:left;margin-left:0;margin-top:0;width:24pt;height:35.8pt;z-index:258600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98" o:spid="_x0000_s7807" type="#_x0000_t75" style="position:absolute;left:0;text-align:left;margin-left:0;margin-top:0;width:24pt;height:25.15pt;z-index:2586019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4_SpCnt_95" o:spid="_x0000_s7808" type="#_x0000_t75" style="position:absolute;left:0;text-align:left;margin-left:0;margin-top:0;width:24pt;height:60.15pt;z-index:2586030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7_SpCnt_19" o:spid="_x0000_s7809" type="#_x0000_t75" style="position:absolute;left:0;text-align:left;margin-left:0;margin-top:0;width:24pt;height:74.2pt;z-index:258604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96" o:spid="_x0000_s7810" type="#_x0000_t75" style="position:absolute;left:0;text-align:left;margin-left:0;margin-top:0;width:24pt;height:25.15pt;z-index:2586050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2_SpCnt_169" o:spid="_x0000_s7811" type="#_x0000_t75" style="position:absolute;left:0;text-align:left;margin-left:0;margin-top:0;width:24pt;height:49.7pt;z-index:258606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69" o:spid="_x0000_s7812" type="#_x0000_t75" style="position:absolute;left:0;text-align:left;margin-left:0;margin-top:0;width:24pt;height:49.7pt;z-index:258607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99" o:spid="_x0000_s7813" type="#_x0000_t75" style="position:absolute;left:0;text-align:left;margin-left:0;margin-top:0;width:24pt;height:49.7pt;z-index:258608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94" o:spid="_x0000_s7814" type="#_x0000_t75" style="position:absolute;left:0;text-align:left;margin-left:0;margin-top:0;width:24pt;height:25.15pt;z-index:2586091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49_SpCnt_93" o:spid="_x0000_s7815" type="#_x0000_t75" style="position:absolute;left:0;text-align:left;margin-left:0;margin-top:0;width:24pt;height:35.8pt;z-index:2586101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66" o:spid="_x0000_s7816" type="#_x0000_t75" style="position:absolute;left:0;text-align:left;margin-left:0;margin-top:0;width:24pt;height:49.7pt;z-index:258611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98" o:spid="_x0000_s7817" type="#_x0000_t75" style="position:absolute;left:0;text-align:left;margin-left:0;margin-top:0;width:24pt;height:35.8pt;z-index:258612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100" o:spid="_x0000_s7818" type="#_x0000_t75" style="position:absolute;left:0;text-align:left;margin-left:0;margin-top:0;width:24pt;height:49.7pt;z-index:25861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97" o:spid="_x0000_s7819" type="#_x0000_t75" style="position:absolute;left:0;text-align:left;margin-left:0;margin-top:0;width:24pt;height:49.7pt;z-index:258614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98" o:spid="_x0000_s7820" type="#_x0000_t75" style="position:absolute;left:0;text-align:left;margin-left:0;margin-top:0;width:24pt;height:49.7pt;z-index:258615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96" o:spid="_x0000_s7821" type="#_x0000_t75" style="position:absolute;left:0;text-align:left;margin-left:0;margin-top:0;width:24pt;height:36.1pt;z-index:2586163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67" o:spid="_x0000_s7822" type="#_x0000_t75" style="position:absolute;left:0;text-align:left;margin-left:0;margin-top:0;width:24pt;height:49.7pt;z-index:258617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70" o:spid="_x0000_s7823" type="#_x0000_t75" style="position:absolute;left:0;text-align:left;margin-left:0;margin-top:0;width:24pt;height:35.8pt;z-index:2586183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97" o:spid="_x0000_s7824" type="#_x0000_t75" style="position:absolute;left:0;text-align:left;margin-left:0;margin-top:0;width:24pt;height:49.7pt;z-index:25861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96" o:spid="_x0000_s7825" type="#_x0000_t75" style="position:absolute;left:0;text-align:left;margin-left:0;margin-top:0;width:24pt;height:25.15pt;z-index:2586204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8_SpCnt_93" o:spid="_x0000_s7826" type="#_x0000_t75" style="position:absolute;left:0;text-align:left;margin-left:0;margin-top:0;width:24pt;height:35.8pt;z-index:258621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99" o:spid="_x0000_s7827" type="#_x0000_t75" style="position:absolute;left:0;text-align:left;margin-left:0;margin-top:0;width:24pt;height:35.8pt;z-index:2586224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69" o:spid="_x0000_s7828" type="#_x0000_t75" style="position:absolute;left:0;text-align:left;margin-left:0;margin-top:0;width:24pt;height:49.7pt;z-index:258623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95" o:spid="_x0000_s7829" type="#_x0000_t75" style="position:absolute;left:0;text-align:left;margin-left:0;margin-top:0;width:24pt;height:35.8pt;z-index:2586245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70" o:spid="_x0000_s7830" type="#_x0000_t75" style="position:absolute;left:0;text-align:left;margin-left:0;margin-top:0;width:24pt;height:49.7pt;z-index:258625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97" o:spid="_x0000_s7831" type="#_x0000_t75" style="position:absolute;left:0;text-align:left;margin-left:0;margin-top:0;width:24pt;height:35.8pt;z-index:2586265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64" o:spid="_x0000_s7832" type="#_x0000_t75" style="position:absolute;left:0;text-align:left;margin-left:0;margin-top:0;width:24pt;height:49.7pt;z-index:258627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6_SpCnt_19" o:spid="_x0000_s7833" type="#_x0000_t75" style="position:absolute;left:0;text-align:left;margin-left:0;margin-top:0;width:24pt;height:74.2pt;z-index:258628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70" o:spid="_x0000_s7834" type="#_x0000_t75" style="position:absolute;left:0;text-align:left;margin-left:0;margin-top:0;width:24pt;height:49.4pt;z-index:258629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93" o:spid="_x0000_s7835" type="#_x0000_t75" style="position:absolute;left:0;text-align:left;margin-left:0;margin-top:0;width:24pt;height:35.8pt;z-index:258630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70" o:spid="_x0000_s7836" type="#_x0000_t75" style="position:absolute;left:0;text-align:left;margin-left:0;margin-top:0;width:24pt;height:25.15pt;z-index:2586316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0_SpCnt_95" o:spid="_x0000_s7837" type="#_x0000_t75" style="position:absolute;left:0;text-align:left;margin-left:0;margin-top:0;width:24pt;height:49.4pt;z-index:258632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69" o:spid="_x0000_s7838" type="#_x0000_t75" style="position:absolute;left:0;text-align:left;margin-left:0;margin-top:0;width:24pt;height:49.4pt;z-index:258633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00" o:spid="_x0000_s7839" type="#_x0000_t75" style="position:absolute;left:0;text-align:left;margin-left:0;margin-top:0;width:24pt;height:35.8pt;z-index:2586347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71" o:spid="_x0000_s7840" type="#_x0000_t75" style="position:absolute;left:0;text-align:left;margin-left:0;margin-top:0;width:24pt;height:49.7pt;z-index:258635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8_SpCnt_17" o:spid="_x0000_s7841" type="#_x0000_t75" style="position:absolute;left:0;text-align:left;margin-left:0;margin-top:0;width:24pt;height:74.2pt;z-index:258636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101" o:spid="_x0000_s7842" type="#_x0000_t75" style="position:absolute;left:0;text-align:left;margin-left:0;margin-top:0;width:24pt;height:35.8pt;z-index:258637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70" o:spid="_x0000_s7843" type="#_x0000_t75" style="position:absolute;left:0;text-align:left;margin-left:0;margin-top:0;width:24pt;height:49.7pt;z-index:258638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76" o:spid="_x0000_s7844" type="#_x0000_t75" style="position:absolute;left:0;text-align:left;margin-left:0;margin-top:0;width:24pt;height:49.7pt;z-index:258639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00" o:spid="_x0000_s7845" type="#_x0000_t75" style="position:absolute;left:0;text-align:left;margin-left:0;margin-top:0;width:24pt;height:49.7pt;z-index:258640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99" o:spid="_x0000_s7846" type="#_x0000_t75" style="position:absolute;left:0;text-align:left;margin-left:0;margin-top:0;width:24pt;height:35.8pt;z-index:258641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67" o:spid="_x0000_s7847" type="#_x0000_t75" style="position:absolute;left:0;text-align:left;margin-left:0;margin-top:0;width:24pt;height:49.7pt;z-index:258642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71" o:spid="_x0000_s7848" type="#_x0000_t75" style="position:absolute;left:0;text-align:left;margin-left:0;margin-top:0;width:24pt;height:49.7pt;z-index:258643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97" o:spid="_x0000_s7849" type="#_x0000_t75" style="position:absolute;left:0;text-align:left;margin-left:0;margin-top:0;width:24pt;height:35.8pt;z-index:2586449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97" o:spid="_x0000_s7850" type="#_x0000_t75" style="position:absolute;left:0;text-align:left;margin-left:0;margin-top:0;width:24pt;height:35.8pt;z-index:258646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66" o:spid="_x0000_s7851" type="#_x0000_t75" style="position:absolute;left:0;text-align:left;margin-left:0;margin-top:0;width:24pt;height:49.7pt;z-index:258647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96" o:spid="_x0000_s7852" type="#_x0000_t75" style="position:absolute;left:0;text-align:left;margin-left:0;margin-top:0;width:24pt;height:35.8pt;z-index:2586480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98" o:spid="_x0000_s7853" type="#_x0000_t75" style="position:absolute;left:0;text-align:left;margin-left:0;margin-top:0;width:24pt;height:35.8pt;z-index:2586490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70" o:spid="_x0000_s7854" type="#_x0000_t75" style="position:absolute;left:0;text-align:left;margin-left:0;margin-top:0;width:24pt;height:49.7pt;z-index:258650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98" o:spid="_x0000_s7855" type="#_x0000_t75" style="position:absolute;left:0;text-align:left;margin-left:0;margin-top:0;width:24pt;height:49.7pt;z-index:258651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8_SpCnt_18" o:spid="_x0000_s7856" type="#_x0000_t75" style="position:absolute;left:0;text-align:left;margin-left:0;margin-top:0;width:24pt;height:74.2pt;z-index:258652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167" o:spid="_x0000_s7857" type="#_x0000_t75" style="position:absolute;left:0;text-align:left;margin-left:0;margin-top:0;width:24pt;height:49.7pt;z-index:258653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71" o:spid="_x0000_s7858" type="#_x0000_t75" style="position:absolute;left:0;text-align:left;margin-left:0;margin-top:0;width:24pt;height:49.4pt;z-index:258654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68" o:spid="_x0000_s7859" type="#_x0000_t75" style="position:absolute;left:0;text-align:left;margin-left:0;margin-top:0;width:24pt;height:25.15pt;z-index:25865523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6_SpCnt_93" o:spid="_x0000_s7860" type="#_x0000_t75" style="position:absolute;left:0;text-align:left;margin-left:0;margin-top:0;width:24pt;height:35.8pt;z-index:2586562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98" o:spid="_x0000_s7861" type="#_x0000_t75" style="position:absolute;left:0;text-align:left;margin-left:0;margin-top:0;width:24pt;height:35.8pt;z-index:2586572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98" o:spid="_x0000_s7862" type="#_x0000_t75" style="position:absolute;left:0;text-align:left;margin-left:0;margin-top:0;width:24pt;height:49.4pt;z-index:258658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71" o:spid="_x0000_s7863" type="#_x0000_t75" style="position:absolute;left:0;text-align:left;margin-left:0;margin-top:0;width:24pt;height:49.7pt;z-index:258659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01" o:spid="_x0000_s7864" type="#_x0000_t75" style="position:absolute;left:0;text-align:left;margin-left:0;margin-top:0;width:24pt;height:35.8pt;z-index:2586603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93" o:spid="_x0000_s7865" type="#_x0000_t75" style="position:absolute;left:0;text-align:left;margin-left:0;margin-top:0;width:24pt;height:49.4pt;z-index:258661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99" o:spid="_x0000_s7866" type="#_x0000_t75" style="position:absolute;left:0;text-align:left;margin-left:0;margin-top:0;width:24pt;height:35.8pt;z-index:2586624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94" o:spid="_x0000_s7867" type="#_x0000_t75" style="position:absolute;left:0;text-align:left;margin-left:0;margin-top:0;width:24pt;height:49.7pt;z-index:258663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9_SpCnt_18" o:spid="_x0000_s7868" type="#_x0000_t75" style="position:absolute;left:0;text-align:left;margin-left:0;margin-top:0;width:24pt;height:74.2pt;z-index:258664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18" o:spid="_x0000_s7869" type="#_x0000_t75" style="position:absolute;left:0;text-align:left;margin-left:0;margin-top:0;width:24pt;height:74.2pt;z-index:258665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99" o:spid="_x0000_s7870" type="#_x0000_t75" style="position:absolute;left:0;text-align:left;margin-left:0;margin-top:0;width:24pt;height:35.8pt;z-index:2586664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71" o:spid="_x0000_s7871" type="#_x0000_t75" style="position:absolute;left:0;text-align:left;margin-left:0;margin-top:0;width:24pt;height:49.7pt;z-index:258667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71" o:spid="_x0000_s7872" type="#_x0000_t75" style="position:absolute;left:0;text-align:left;margin-left:0;margin-top:0;width:24pt;height:35.8pt;z-index:2586685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95" o:spid="_x0000_s7873" type="#_x0000_t75" style="position:absolute;left:0;text-align:left;margin-left:0;margin-top:0;width:24pt;height:49.7pt;z-index:258669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68" o:spid="_x0000_s7874" type="#_x0000_t75" style="position:absolute;left:0;text-align:left;margin-left:0;margin-top:0;width:24pt;height:35.8pt;z-index:2586705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72" o:spid="_x0000_s7875" type="#_x0000_t75" style="position:absolute;left:0;text-align:left;margin-left:0;margin-top:0;width:24pt;height:35.8pt;z-index:2586716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69" o:spid="_x0000_s7876" type="#_x0000_t75" style="position:absolute;left:0;text-align:left;margin-left:0;margin-top:0;width:24pt;height:35.8pt;z-index:2586726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96" o:spid="_x0000_s7877" type="#_x0000_t75" style="position:absolute;left:0;text-align:left;margin-left:0;margin-top:0;width:24pt;height:49.7pt;z-index:258673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99" o:spid="_x0000_s7878" type="#_x0000_t75" style="position:absolute;left:0;text-align:left;margin-left:0;margin-top:0;width:24pt;height:49.7pt;z-index:258674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0_SpCnt_19" o:spid="_x0000_s7879" type="#_x0000_t75" style="position:absolute;left:0;text-align:left;margin-left:0;margin-top:0;width:24pt;height:74.2pt;z-index:258675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70" o:spid="_x0000_s7880" type="#_x0000_t75" style="position:absolute;left:0;text-align:left;margin-left:0;margin-top:0;width:24pt;height:35.8pt;z-index:2586767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97" o:spid="_x0000_s7881" type="#_x0000_t75" style="position:absolute;left:0;text-align:left;margin-left:0;margin-top:0;width:24pt;height:49.4pt;z-index:258677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94" o:spid="_x0000_s7882" type="#_x0000_t75" style="position:absolute;left:0;text-align:left;margin-left:0;margin-top:0;width:24pt;height:49.7pt;z-index:258678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95" o:spid="_x0000_s7883" type="#_x0000_t75" style="position:absolute;left:0;text-align:left;margin-left:0;margin-top:0;width:24pt;height:49.7pt;z-index:258679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68" o:spid="_x0000_s7884" type="#_x0000_t75" style="position:absolute;left:0;text-align:left;margin-left:0;margin-top:0;width:24pt;height:49.7pt;z-index:258680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99" o:spid="_x0000_s7885" type="#_x0000_t75" style="position:absolute;left:0;text-align:left;margin-left:0;margin-top:0;width:24pt;height:49.7pt;z-index:258681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68" o:spid="_x0000_s7886" type="#_x0000_t75" style="position:absolute;left:0;text-align:left;margin-left:0;margin-top:0;width:24pt;height:35.8pt;z-index:2586828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20_SpCnt_18" o:spid="_x0000_s7887" type="#_x0000_t75" style="position:absolute;left:0;text-align:left;margin-left:0;margin-top:0;width:24pt;height:74.2pt;z-index:2586839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165" o:spid="_x0000_s7888" type="#_x0000_t75" style="position:absolute;left:0;text-align:left;margin-left:0;margin-top:0;width:24pt;height:49.4pt;z-index:258684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94" o:spid="_x0000_s7889" type="#_x0000_t75" style="position:absolute;left:0;text-align:left;margin-left:0;margin-top:0;width:24pt;height:49.7pt;z-index:258685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1_SpCnt_19" o:spid="_x0000_s7890" type="#_x0000_t75" style="position:absolute;left:0;text-align:left;margin-left:0;margin-top:0;width:24pt;height:74.2pt;z-index:258686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94" o:spid="_x0000_s7891" type="#_x0000_t75" style="position:absolute;left:0;text-align:left;margin-left:0;margin-top:0;width:24pt;height:49.7pt;z-index:258688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72" o:spid="_x0000_s7892" type="#_x0000_t75" style="position:absolute;left:0;text-align:left;margin-left:0;margin-top:0;width:24pt;height:35.8pt;z-index:2586890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66" o:spid="_x0000_s7893" type="#_x0000_t75" style="position:absolute;left:0;text-align:left;margin-left:0;margin-top:0;width:24pt;height:25.15pt;z-index:25869004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3_SpCnt_172" o:spid="_x0000_s7894" type="#_x0000_t75" style="position:absolute;left:0;text-align:left;margin-left:0;margin-top:0;width:24pt;height:49.7pt;z-index:25869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00" o:spid="_x0000_s7895" type="#_x0000_t75" style="position:absolute;left:0;text-align:left;margin-left:0;margin-top:0;width:24pt;height:25.15pt;z-index:2586920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2_SpCnt_97" o:spid="_x0000_s7896" type="#_x0000_t75" style="position:absolute;left:0;text-align:left;margin-left:0;margin-top:0;width:24pt;height:49.7pt;z-index:258693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02" o:spid="_x0000_s7897" type="#_x0000_t75" style="position:absolute;left:0;text-align:left;margin-left:0;margin-top:0;width:24pt;height:49.7pt;z-index:258694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73" o:spid="_x0000_s7898" type="#_x0000_t75" style="position:absolute;left:0;text-align:left;margin-left:0;margin-top:0;width:24pt;height:35.8pt;z-index:2586951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0_SpCnt_101" o:spid="_x0000_s7899" type="#_x0000_t75" style="position:absolute;left:0;text-align:left;margin-left:0;margin-top:0;width:24pt;height:49.7pt;z-index:25869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71" o:spid="_x0000_s7900" type="#_x0000_t75" style="position:absolute;left:0;text-align:left;margin-left:0;margin-top:0;width:24pt;height:35.8pt;z-index:2586972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69" o:spid="_x0000_s7901" type="#_x0000_t75" style="position:absolute;left:0;text-align:left;margin-left:0;margin-top:0;width:24pt;height:35.8pt;z-index:2586982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32_SpCnt_18" o:spid="_x0000_s7902" type="#_x0000_t75" style="position:absolute;left:0;text-align:left;margin-left:0;margin-top:0;width:24pt;height:74.2pt;z-index:258699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71" o:spid="_x0000_s7903" type="#_x0000_t75" style="position:absolute;left:0;text-align:left;margin-left:0;margin-top:0;width:24pt;height:35.8pt;z-index:2587002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98" o:spid="_x0000_s7904" type="#_x0000_t75" style="position:absolute;left:0;text-align:left;margin-left:0;margin-top:0;width:24pt;height:49.7pt;z-index:25870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72" o:spid="_x0000_s7905" type="#_x0000_t75" style="position:absolute;left:0;text-align:left;margin-left:0;margin-top:0;width:24pt;height:35.8pt;z-index:2587023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73" o:spid="_x0000_s7906" type="#_x0000_t75" style="position:absolute;left:0;text-align:left;margin-left:0;margin-top:0;width:24pt;height:49.7pt;z-index:258703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97" o:spid="_x0000_s7907" type="#_x0000_t75" style="position:absolute;left:0;text-align:left;margin-left:0;margin-top:0;width:24pt;height:49.7pt;z-index:258704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98" o:spid="_x0000_s7908" type="#_x0000_t75" style="position:absolute;left:0;text-align:left;margin-left:0;margin-top:0;width:24pt;height:49.7pt;z-index:258705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72" o:spid="_x0000_s7909" type="#_x0000_t75" style="position:absolute;left:0;text-align:left;margin-left:0;margin-top:0;width:24pt;height:35.8pt;z-index:2587064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100" o:spid="_x0000_s7910" type="#_x0000_t75" style="position:absolute;left:0;text-align:left;margin-left:0;margin-top:0;width:24pt;height:60.15pt;z-index:2587074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33_SpCnt_17" o:spid="_x0000_s7911" type="#_x0000_t75" style="position:absolute;left:0;text-align:left;margin-left:0;margin-top:0;width:24pt;height:74.2pt;z-index:258708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18" o:spid="_x0000_s7912" type="#_x0000_t75" style="position:absolute;left:0;text-align:left;margin-left:0;margin-top:0;width:24pt;height:74.2pt;z-index:258709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74" o:spid="_x0000_s7913" type="#_x0000_t75" style="position:absolute;left:0;text-align:left;margin-left:0;margin-top:0;width:24pt;height:35.8pt;z-index:2587105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100" o:spid="_x0000_s7914" type="#_x0000_t75" style="position:absolute;left:0;text-align:left;margin-left:0;margin-top:0;width:24pt;height:60.15pt;z-index:2587115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172" o:spid="_x0000_s7915" type="#_x0000_t75" style="position:absolute;left:0;text-align:left;margin-left:0;margin-top:0;width:24pt;height:27.95pt;z-index:2587125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0_SpCnt_100" o:spid="_x0000_s7916" type="#_x0000_t75" style="position:absolute;left:0;text-align:left;margin-left:0;margin-top:0;width:24pt;height:25.15pt;z-index:25871360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6_SpCnt_93" o:spid="_x0000_s7917" type="#_x0000_t75" style="position:absolute;left:0;text-align:left;margin-left:0;margin-top:0;width:24pt;height:49.7pt;z-index:25871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95" o:spid="_x0000_s7918" type="#_x0000_t75" style="position:absolute;left:0;text-align:left;margin-left:0;margin-top:0;width:24pt;height:49.7pt;z-index:258715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01" o:spid="_x0000_s7919" type="#_x0000_t75" style="position:absolute;left:0;text-align:left;margin-left:0;margin-top:0;width:24pt;height:35.8pt;z-index:2587166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73" o:spid="_x0000_s7920" type="#_x0000_t75" style="position:absolute;left:0;text-align:left;margin-left:0;margin-top:0;width:24pt;height:49.7pt;z-index:258717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97" o:spid="_x0000_s7921" type="#_x0000_t75" style="position:absolute;left:0;text-align:left;margin-left:0;margin-top:0;width:24pt;height:49.7pt;z-index:258718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00" o:spid="_x0000_s7922" type="#_x0000_t75" style="position:absolute;left:0;text-align:left;margin-left:0;margin-top:0;width:24pt;height:35.8pt;z-index:2587197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9_SpCnt_99" o:spid="_x0000_s7923" type="#_x0000_t75" style="position:absolute;left:0;text-align:left;margin-left:0;margin-top:0;width:24pt;height:49.7pt;z-index:258720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98" o:spid="_x0000_s7924" type="#_x0000_t75" style="position:absolute;left:0;text-align:left;margin-left:0;margin-top:0;width:24pt;height:35.8pt;z-index:2587217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96" o:spid="_x0000_s7925" type="#_x0000_t75" style="position:absolute;left:0;text-align:left;margin-left:0;margin-top:0;width:24pt;height:49.7pt;z-index:25872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00" o:spid="_x0000_s7926" type="#_x0000_t75" style="position:absolute;left:0;text-align:left;margin-left:0;margin-top:0;width:24pt;height:35.8pt;z-index:2587238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72" o:spid="_x0000_s7927" type="#_x0000_t75" style="position:absolute;left:0;text-align:left;margin-left:0;margin-top:0;width:24pt;height:27.95pt;z-index:2587248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167" o:spid="_x0000_s7928" type="#_x0000_t75" style="position:absolute;left:0;text-align:left;margin-left:0;margin-top:0;width:24pt;height:49.4pt;z-index:25872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70" o:spid="_x0000_s7929" type="#_x0000_t75" style="position:absolute;left:0;text-align:left;margin-left:0;margin-top:0;width:24pt;height:27.95pt;z-index:2587269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7_SpCnt_100" o:spid="_x0000_s7930" type="#_x0000_t75" style="position:absolute;left:0;text-align:left;margin-left:0;margin-top:0;width:24pt;height:35.8pt;z-index:2587279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72" o:spid="_x0000_s7931" type="#_x0000_t75" style="position:absolute;left:0;text-align:left;margin-left:0;margin-top:0;width:24pt;height:27.95pt;z-index:25872896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169" o:spid="_x0000_s7932" type="#_x0000_t75" style="position:absolute;left:0;text-align:left;margin-left:0;margin-top:0;width:24pt;height:49.4pt;z-index:258729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98" o:spid="_x0000_s7933" type="#_x0000_t75" style="position:absolute;left:0;text-align:left;margin-left:0;margin-top:0;width:24pt;height:60.15pt;z-index:2587310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5_SpCnt_170" o:spid="_x0000_s7934" type="#_x0000_t75" style="position:absolute;left:0;text-align:left;margin-left:0;margin-top:0;width:24pt;height:27.95pt;z-index:2587320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173" o:spid="_x0000_s7935" type="#_x0000_t75" style="position:absolute;left:0;text-align:left;margin-left:0;margin-top:0;width:24pt;height:25.15pt;z-index:2587330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4_SpCnt_98" o:spid="_x0000_s7936" type="#_x0000_t75" style="position:absolute;left:0;text-align:left;margin-left:0;margin-top:0;width:24pt;height:49.7pt;z-index:258734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69" o:spid="_x0000_s7937" type="#_x0000_t75" style="position:absolute;left:0;text-align:left;margin-left:0;margin-top:0;width:24pt;height:49.7pt;z-index:258735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70" o:spid="_x0000_s7938" type="#_x0000_t75" style="position:absolute;left:0;text-align:left;margin-left:0;margin-top:0;width:24pt;height:27.95pt;z-index:2587361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168" o:spid="_x0000_s7939" type="#_x0000_t75" style="position:absolute;left:0;text-align:left;margin-left:0;margin-top:0;width:24pt;height:27.95pt;z-index:2587371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2_SpCnt_175" o:spid="_x0000_s7940" type="#_x0000_t75" style="position:absolute;left:0;text-align:left;margin-left:0;margin-top:0;width:24pt;height:35.8pt;z-index:2587381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74" o:spid="_x0000_s7941" type="#_x0000_t75" style="position:absolute;left:0;text-align:left;margin-left:0;margin-top:0;width:24pt;height:27.95pt;z-index:2587392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169" o:spid="_x0000_s7942" type="#_x0000_t75" style="position:absolute;left:0;text-align:left;margin-left:0;margin-top:0;width:24pt;height:35.8pt;z-index:258740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96" o:spid="_x0000_s7943" type="#_x0000_t75" style="position:absolute;left:0;text-align:left;margin-left:0;margin-top:0;width:24pt;height:49.4pt;z-index:258741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73" o:spid="_x0000_s7944" type="#_x0000_t75" style="position:absolute;left:0;text-align:left;margin-left:0;margin-top:0;width:24pt;height:35.8pt;z-index:2587422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73" o:spid="_x0000_s7945" type="#_x0000_t75" style="position:absolute;left:0;text-align:left;margin-left:0;margin-top:0;width:24pt;height:35.8pt;z-index:2587432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96" o:spid="_x0000_s7946" type="#_x0000_t75" style="position:absolute;left:0;text-align:left;margin-left:0;margin-top:0;width:24pt;height:27.95pt;z-index:2587443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4_SpCnt_170" o:spid="_x0000_s7947" type="#_x0000_t75" style="position:absolute;left:0;text-align:left;margin-left:0;margin-top:0;width:24pt;height:35.8pt;z-index:2587453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72" o:spid="_x0000_s7948" type="#_x0000_t75" style="position:absolute;left:0;text-align:left;margin-left:0;margin-top:0;width:24pt;height:27.95pt;z-index:2587463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28_SpCnt_19" o:spid="_x0000_s7949" type="#_x0000_t75" style="position:absolute;left:0;text-align:left;margin-left:0;margin-top:0;width:24pt;height:74.2pt;z-index:258747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94" o:spid="_x0000_s7950" type="#_x0000_t75" style="position:absolute;left:0;text-align:left;margin-left:0;margin-top:0;width:24pt;height:49.7pt;z-index:258748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02" o:spid="_x0000_s7951" type="#_x0000_t75" style="position:absolute;left:0;text-align:left;margin-left:0;margin-top:0;width:24pt;height:27.95pt;z-index:2587494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0_SpCnt_100" o:spid="_x0000_s7952" type="#_x0000_t75" style="position:absolute;left:0;text-align:left;margin-left:0;margin-top:0;width:24pt;height:27.95pt;z-index:2587504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171" o:spid="_x0000_s7953" type="#_x0000_t75" style="position:absolute;left:0;text-align:left;margin-left:0;margin-top:0;width:24pt;height:49.7pt;z-index:258751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99" o:spid="_x0000_s7954" type="#_x0000_t75" style="position:absolute;left:0;text-align:left;margin-left:0;margin-top:0;width:24pt;height:35.8pt;z-index:2587525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73" o:spid="_x0000_s7955" type="#_x0000_t75" style="position:absolute;left:0;text-align:left;margin-left:0;margin-top:0;width:24pt;height:49.7pt;z-index:258753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99" o:spid="_x0000_s7956" type="#_x0000_t75" style="position:absolute;left:0;text-align:left;margin-left:0;margin-top:0;width:24pt;height:35.8pt;z-index:2587545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101" o:spid="_x0000_s7957" type="#_x0000_t75" style="position:absolute;left:0;text-align:left;margin-left:0;margin-top:0;width:24pt;height:27.95pt;z-index:2587555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102" o:spid="_x0000_s7958" type="#_x0000_t75" style="position:absolute;left:0;text-align:left;margin-left:0;margin-top:0;width:24pt;height:49.4pt;z-index:258756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71" o:spid="_x0000_s7959" type="#_x0000_t75" style="position:absolute;left:0;text-align:left;margin-left:0;margin-top:0;width:24pt;height:35.8pt;z-index:2587576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101" o:spid="_x0000_s7960" type="#_x0000_t75" style="position:absolute;left:0;text-align:left;margin-left:0;margin-top:0;width:24pt;height:35.8pt;z-index:258758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_SpCnt_23" o:spid="_x0000_s7961" type="#_x0000_t75" style="position:absolute;left:0;text-align:left;margin-left:0;margin-top:0;width:24pt;height:74.4pt;z-index:258759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170" o:spid="_x0000_s7962" type="#_x0000_t75" style="position:absolute;left:0;text-align:left;margin-left:0;margin-top:0;width:24pt;height:60.15pt;z-index:2587607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6_SpCnt_101" o:spid="_x0000_s7963" type="#_x0000_t75" style="position:absolute;left:0;text-align:left;margin-left:0;margin-top:0;width:24pt;height:27.95pt;z-index:2587617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5_SpCnt_18" o:spid="_x0000_s7964" type="#_x0000_t75" style="position:absolute;left:0;text-align:left;margin-left:0;margin-top:0;width:24pt;height:74.2pt;z-index:258762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97" o:spid="_x0000_s7965" type="#_x0000_t75" style="position:absolute;left:0;text-align:left;margin-left:0;margin-top:0;width:24pt;height:49.7pt;z-index:258763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95" o:spid="_x0000_s7966" type="#_x0000_t75" style="position:absolute;left:0;text-align:left;margin-left:0;margin-top:0;width:24pt;height:35.8pt;z-index:2587648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98" o:spid="_x0000_s7967" type="#_x0000_t75" style="position:absolute;left:0;text-align:left;margin-left:0;margin-top:0;width:24pt;height:35.8pt;z-index:258765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94" o:spid="_x0000_s7968" type="#_x0000_t75" style="position:absolute;left:0;text-align:left;margin-left:0;margin-top:0;width:24pt;height:49.7pt;z-index:258766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01" o:spid="_x0000_s7969" type="#_x0000_t75" style="position:absolute;left:0;text-align:left;margin-left:0;margin-top:0;width:24pt;height:35.8pt;z-index:2587678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96" o:spid="_x0000_s7970" type="#_x0000_t75" style="position:absolute;left:0;text-align:left;margin-left:0;margin-top:0;width:24pt;height:27.95pt;z-index:2587688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2_SpCnt_100" o:spid="_x0000_s7971" type="#_x0000_t75" style="position:absolute;left:0;text-align:left;margin-left:0;margin-top:0;width:24pt;height:49.4pt;z-index:258769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95" o:spid="_x0000_s7972" type="#_x0000_t75" style="position:absolute;left:0;text-align:left;margin-left:0;margin-top:0;width:24pt;height:49.7pt;z-index:258770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4_SpCnt_18" o:spid="_x0000_s7973" type="#_x0000_t75" style="position:absolute;left:0;text-align:left;margin-left:0;margin-top:0;width:24pt;height:74.2pt;z-index:258771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95" o:spid="_x0000_s7974" type="#_x0000_t75" style="position:absolute;left:0;text-align:left;margin-left:0;margin-top:0;width:24pt;height:49.7pt;z-index:258772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2_SpCnt_19" o:spid="_x0000_s7975" type="#_x0000_t75" style="position:absolute;left:0;text-align:left;margin-left:0;margin-top:0;width:24pt;height:74.2pt;z-index:258774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96" o:spid="_x0000_s7976" type="#_x0000_t75" style="position:absolute;left:0;text-align:left;margin-left:0;margin-top:0;width:24pt;height:35.8pt;z-index:2587750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97" o:spid="_x0000_s7977" type="#_x0000_t75" style="position:absolute;left:0;text-align:left;margin-left:0;margin-top:0;width:24pt;height:49.7pt;z-index:258776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98" o:spid="_x0000_s7978" type="#_x0000_t75" style="position:absolute;left:0;text-align:left;margin-left:0;margin-top:0;width:24pt;height:35.8pt;z-index:2587770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36_SpCnt_18" o:spid="_x0000_s7979" type="#_x0000_t75" style="position:absolute;left:0;text-align:left;margin-left:0;margin-top:0;width:24pt;height:74.2pt;z-index:258778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99" o:spid="_x0000_s7980" type="#_x0000_t75" style="position:absolute;left:0;text-align:left;margin-left:0;margin-top:0;width:24pt;height:35.8pt;z-index:2587791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97" o:spid="_x0000_s7981" type="#_x0000_t75" style="position:absolute;left:0;text-align:left;margin-left:0;margin-top:0;width:24pt;height:60.15pt;z-index:2587801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173" o:spid="_x0000_s7982" type="#_x0000_t75" style="position:absolute;left:0;text-align:left;margin-left:0;margin-top:0;width:24pt;height:35.8pt;z-index:2587811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74" o:spid="_x0000_s7983" type="#_x0000_t75" style="position:absolute;left:0;text-align:left;margin-left:0;margin-top:0;width:24pt;height:49.7pt;z-index:25878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73" o:spid="_x0000_s7984" type="#_x0000_t75" style="position:absolute;left:0;text-align:left;margin-left:0;margin-top:0;width:24pt;height:49.7pt;z-index:258783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99" o:spid="_x0000_s7985" type="#_x0000_t75" style="position:absolute;left:0;text-align:left;margin-left:0;margin-top:0;width:24pt;height:49.4pt;z-index:258784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99" o:spid="_x0000_s7986" type="#_x0000_t75" style="position:absolute;left:0;text-align:left;margin-left:0;margin-top:0;width:24pt;height:49.4pt;z-index:258785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74" o:spid="_x0000_s7987" type="#_x0000_t75" style="position:absolute;left:0;text-align:left;margin-left:0;margin-top:0;width:24pt;height:49.4pt;z-index:258786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00" o:spid="_x0000_s7988" type="#_x0000_t75" style="position:absolute;left:0;text-align:left;margin-left:0;margin-top:0;width:24pt;height:49.4pt;z-index:258787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95" o:spid="_x0000_s7989" type="#_x0000_t75" style="position:absolute;left:0;text-align:left;margin-left:0;margin-top:0;width:24pt;height:49.4pt;z-index:258788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72" o:spid="_x0000_s7990" type="#_x0000_t75" style="position:absolute;left:0;text-align:left;margin-left:0;margin-top:0;width:24pt;height:49.7pt;z-index:258789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98" o:spid="_x0000_s7991" type="#_x0000_t75" style="position:absolute;left:0;text-align:left;margin-left:0;margin-top:0;width:24pt;height:49.4pt;z-index:258790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97" o:spid="_x0000_s7992" type="#_x0000_t75" style="position:absolute;left:0;text-align:left;margin-left:0;margin-top:0;width:24pt;height:49.4pt;z-index:258791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8_SpCnt_19" o:spid="_x0000_s7993" type="#_x0000_t75" style="position:absolute;left:0;text-align:left;margin-left:0;margin-top:0;width:24pt;height:74.2pt;z-index:258792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171" o:spid="_x0000_s7994" type="#_x0000_t75" style="position:absolute;left:0;text-align:left;margin-left:0;margin-top:0;width:24pt;height:49.7pt;z-index:258793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72" o:spid="_x0000_s7995" type="#_x0000_t75" style="position:absolute;left:0;text-align:left;margin-left:0;margin-top:0;width:24pt;height:35.8pt;z-index:2587944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7_SpCnt_174" o:spid="_x0000_s7996" type="#_x0000_t75" style="position:absolute;left:0;text-align:left;margin-left:0;margin-top:0;width:24pt;height:49.7pt;z-index:258795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95" o:spid="_x0000_s7997" type="#_x0000_t75" style="position:absolute;left:0;text-align:left;margin-left:0;margin-top:0;width:24pt;height:49.4pt;z-index:258796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01" o:spid="_x0000_s7998" type="#_x0000_t75" style="position:absolute;left:0;text-align:left;margin-left:0;margin-top:0;width:24pt;height:49.4pt;z-index:258797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96" o:spid="_x0000_s7999" type="#_x0000_t75" style="position:absolute;left:0;text-align:left;margin-left:0;margin-top:0;width:24pt;height:49.4pt;z-index:25879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01" o:spid="_x0000_s8000" type="#_x0000_t75" style="position:absolute;left:0;text-align:left;margin-left:0;margin-top:0;width:24pt;height:49.4pt;z-index:258799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76" o:spid="_x0000_s8001" type="#_x0000_t75" style="position:absolute;left:0;text-align:left;margin-left:0;margin-top:0;width:24pt;height:49.7pt;z-index:258800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74" o:spid="_x0000_s8002" type="#_x0000_t75" style="position:absolute;left:0;text-align:left;margin-left:0;margin-top:0;width:24pt;height:49.4pt;z-index:258801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77" o:spid="_x0000_s8003" type="#_x0000_t75" style="position:absolute;left:0;text-align:left;margin-left:0;margin-top:0;width:24pt;height:49.7pt;z-index:258802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74" o:spid="_x0000_s8004" type="#_x0000_t75" style="position:absolute;left:0;text-align:left;margin-left:0;margin-top:0;width:24pt;height:49.4pt;z-index:258803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71" o:spid="_x0000_s8005" type="#_x0000_t75" style="position:absolute;left:0;text-align:left;margin-left:0;margin-top:0;width:24pt;height:49.4pt;z-index:258804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75" o:spid="_x0000_s8006" type="#_x0000_t75" style="position:absolute;left:0;text-align:left;margin-left:0;margin-top:0;width:24pt;height:35.8pt;z-index:2588057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74" o:spid="_x0000_s8007" type="#_x0000_t75" style="position:absolute;left:0;text-align:left;margin-left:0;margin-top:0;width:24pt;height:49.4pt;z-index:258806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77" o:spid="_x0000_s8008" type="#_x0000_t75" style="position:absolute;left:0;text-align:left;margin-left:0;margin-top:0;width:24pt;height:49.7pt;z-index:258807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02" o:spid="_x0000_s8009" type="#_x0000_t75" style="position:absolute;left:0;text-align:left;margin-left:0;margin-top:0;width:24pt;height:49.4pt;z-index:258808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74" o:spid="_x0000_s8010" type="#_x0000_t75" style="position:absolute;left:0;text-align:left;margin-left:0;margin-top:0;width:24pt;height:49.7pt;z-index:258809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71" o:spid="_x0000_s8011" type="#_x0000_t75" style="position:absolute;left:0;text-align:left;margin-left:0;margin-top:0;width:24pt;height:49.4pt;z-index:258810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71" o:spid="_x0000_s8012" type="#_x0000_t75" style="position:absolute;left:0;text-align:left;margin-left:0;margin-top:0;width:24pt;height:49.4pt;z-index:258811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5_SpCnt_19" o:spid="_x0000_s8013" type="#_x0000_t75" style="position:absolute;left:0;text-align:left;margin-left:0;margin-top:0;width:24pt;height:74.2pt;z-index:258812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75" o:spid="_x0000_s8014" type="#_x0000_t75" style="position:absolute;left:0;text-align:left;margin-left:0;margin-top:0;width:24pt;height:49.4pt;z-index:258813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75" o:spid="_x0000_s8015" type="#_x0000_t75" style="position:absolute;left:0;text-align:left;margin-left:0;margin-top:0;width:24pt;height:49.4pt;z-index:258814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0_SpCnt_19" o:spid="_x0000_s8016" type="#_x0000_t75" style="position:absolute;left:0;text-align:left;margin-left:0;margin-top:0;width:24pt;height:74.2pt;z-index:258816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3_SpCnt_173" o:spid="_x0000_s8017" type="#_x0000_t75" style="position:absolute;left:0;text-align:left;margin-left:0;margin-top:0;width:24pt;height:49.7pt;z-index:258817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74" o:spid="_x0000_s8018" type="#_x0000_t75" style="position:absolute;left:0;text-align:left;margin-left:0;margin-top:0;width:24pt;height:49.4pt;z-index:258818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73" o:spid="_x0000_s8019" type="#_x0000_t75" style="position:absolute;left:0;text-align:left;margin-left:0;margin-top:0;width:24pt;height:35.8pt;z-index:2588190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72" o:spid="_x0000_s8020" type="#_x0000_t75" style="position:absolute;left:0;text-align:left;margin-left:0;margin-top:0;width:24pt;height:49.4pt;z-index:258820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72" o:spid="_x0000_s8021" type="#_x0000_t75" style="position:absolute;left:0;text-align:left;margin-left:0;margin-top:0;width:24pt;height:49.7pt;z-index:258821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75" o:spid="_x0000_s8022" type="#_x0000_t75" style="position:absolute;left:0;text-align:left;margin-left:0;margin-top:0;width:24pt;height:49.4pt;z-index:258822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75" o:spid="_x0000_s8023" type="#_x0000_t75" style="position:absolute;left:0;text-align:left;margin-left:0;margin-top:0;width:24pt;height:49.7pt;z-index:258823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72" o:spid="_x0000_s8024" type="#_x0000_t75" style="position:absolute;left:0;text-align:left;margin-left:0;margin-top:0;width:24pt;height:49.4pt;z-index:258824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72" o:spid="_x0000_s8025" type="#_x0000_t75" style="position:absolute;left:0;text-align:left;margin-left:0;margin-top:0;width:24pt;height:49.4pt;z-index:258825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76" o:spid="_x0000_s8026" type="#_x0000_t75" style="position:absolute;left:0;text-align:left;margin-left:0;margin-top:0;width:24pt;height:49.4pt;z-index:258826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74" o:spid="_x0000_s8027" type="#_x0000_t75" style="position:absolute;left:0;text-align:left;margin-left:0;margin-top:0;width:24pt;height:49.7pt;z-index:25882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99" o:spid="_x0000_s8028" type="#_x0000_t75" style="position:absolute;left:0;text-align:left;margin-left:0;margin-top:0;width:24pt;height:35.8pt;z-index:2588282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75" o:spid="_x0000_s8029" type="#_x0000_t75" style="position:absolute;left:0;text-align:left;margin-left:0;margin-top:0;width:24pt;height:49.7pt;z-index:25882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99" o:spid="_x0000_s8030" type="#_x0000_t75" style="position:absolute;left:0;text-align:left;margin-left:0;margin-top:0;width:24pt;height:49.4pt;z-index:258830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02" o:spid="_x0000_s8031" type="#_x0000_t75" style="position:absolute;left:0;text-align:left;margin-left:0;margin-top:0;width:24pt;height:49.4pt;z-index:258831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00" o:spid="_x0000_s8032" type="#_x0000_t75" style="position:absolute;left:0;text-align:left;margin-left:0;margin-top:0;width:24pt;height:49.4pt;z-index:25883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78" o:spid="_x0000_s8033" type="#_x0000_t75" style="position:absolute;left:0;text-align:left;margin-left:0;margin-top:0;width:24pt;height:49.7pt;z-index:25883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00" o:spid="_x0000_s8034" type="#_x0000_t75" style="position:absolute;left:0;text-align:left;margin-left:0;margin-top:0;width:24pt;height:49.7pt;z-index:258834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98" o:spid="_x0000_s8035" type="#_x0000_t75" style="position:absolute;left:0;text-align:left;margin-left:0;margin-top:0;width:24pt;height:49.4pt;z-index:258835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75" o:spid="_x0000_s8036" type="#_x0000_t75" style="position:absolute;left:0;text-align:left;margin-left:0;margin-top:0;width:24pt;height:49.7pt;z-index:258836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96" o:spid="_x0000_s8037" type="#_x0000_t75" style="position:absolute;left:0;text-align:left;margin-left:0;margin-top:0;width:24pt;height:49.4pt;z-index:25883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9_SpCnt_19" o:spid="_x0000_s8038" type="#_x0000_t75" style="position:absolute;left:0;text-align:left;margin-left:0;margin-top:0;width:24pt;height:74.2pt;z-index:258838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18" o:spid="_x0000_s8039" type="#_x0000_t75" style="position:absolute;left:0;text-align:left;margin-left:0;margin-top:0;width:24pt;height:74.2pt;z-index:258839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0_SpCnt_103" o:spid="_x0000_s8040" type="#_x0000_t75" style="position:absolute;left:0;text-align:left;margin-left:0;margin-top:0;width:24pt;height:49.4pt;z-index:258840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97" o:spid="_x0000_s8041" type="#_x0000_t75" style="position:absolute;left:0;text-align:left;margin-left:0;margin-top:0;width:24pt;height:35.8pt;z-index:2588416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9_SpCnt_100" o:spid="_x0000_s8042" type="#_x0000_t75" style="position:absolute;left:0;text-align:left;margin-left:0;margin-top:0;width:24pt;height:49.7pt;z-index:258842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01" o:spid="_x0000_s8043" type="#_x0000_t75" style="position:absolute;left:0;text-align:left;margin-left:0;margin-top:0;width:24pt;height:49.4pt;z-index:258843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96" o:spid="_x0000_s8044" type="#_x0000_t75" style="position:absolute;left:0;text-align:left;margin-left:0;margin-top:0;width:24pt;height:49.4pt;z-index:258844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03" o:spid="_x0000_s8045" type="#_x0000_t75" style="position:absolute;left:0;text-align:left;margin-left:0;margin-top:0;width:24pt;height:49.7pt;z-index:258845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98" o:spid="_x0000_s8046" type="#_x0000_t75" style="position:absolute;left:0;text-align:left;margin-left:0;margin-top:0;width:24pt;height:49.4pt;z-index:258846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99" o:spid="_x0000_s8047" type="#_x0000_t75" style="position:absolute;left:0;text-align:left;margin-left:0;margin-top:0;width:24pt;height:49.4pt;z-index:258847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96" o:spid="_x0000_s8048" type="#_x0000_t75" style="position:absolute;left:0;text-align:left;margin-left:0;margin-top:0;width:24pt;height:49.4pt;z-index:25884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02" o:spid="_x0000_s8049" type="#_x0000_t75" style="position:absolute;left:0;text-align:left;margin-left:0;margin-top:0;width:24pt;height:49.7pt;z-index:258849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00" o:spid="_x0000_s8050" type="#_x0000_t75" style="position:absolute;left:0;text-align:left;margin-left:0;margin-top:0;width:24pt;height:49.4pt;z-index:258850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99" o:spid="_x0000_s8051" type="#_x0000_t75" style="position:absolute;left:0;text-align:left;margin-left:0;margin-top:0;width:24pt;height:49.7pt;z-index:258851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99" o:spid="_x0000_s8052" type="#_x0000_t75" style="position:absolute;left:0;text-align:left;margin-left:0;margin-top:0;width:24pt;height:35.8pt;z-index:2588528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102" o:spid="_x0000_s8053" type="#_x0000_t75" style="position:absolute;left:0;text-align:left;margin-left:0;margin-top:0;width:24pt;height:49.4pt;z-index:258853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97" o:spid="_x0000_s8054" type="#_x0000_t75" style="position:absolute;left:0;text-align:left;margin-left:0;margin-top:0;width:24pt;height:49.4pt;z-index:258854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77" o:spid="_x0000_s8055" type="#_x0000_t75" style="position:absolute;left:0;text-align:left;margin-left:0;margin-top:0;width:24pt;height:49.7pt;z-index:258855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76" o:spid="_x0000_s8056" type="#_x0000_t75" style="position:absolute;left:0;text-align:left;margin-left:0;margin-top:0;width:24pt;height:36.1pt;z-index:258856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7_SpCnt_98" o:spid="_x0000_s8057" type="#_x0000_t75" style="position:absolute;left:0;text-align:left;margin-left:0;margin-top:0;width:24pt;height:49.7pt;z-index:25885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02" o:spid="_x0000_s8058" type="#_x0000_t75" style="position:absolute;left:0;text-align:left;margin-left:0;margin-top:0;width:24pt;height:49.4pt;z-index:258859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98" o:spid="_x0000_s8059" type="#_x0000_t75" style="position:absolute;left:0;text-align:left;margin-left:0;margin-top:0;width:24pt;height:49.7pt;z-index:258860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76" o:spid="_x0000_s8060" type="#_x0000_t75" style="position:absolute;left:0;text-align:left;margin-left:0;margin-top:0;width:24pt;height:49.4pt;z-index:258861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4_SpCnt_19" o:spid="_x0000_s8061" type="#_x0000_t75" style="position:absolute;left:0;text-align:left;margin-left:0;margin-top:0;width:24pt;height:74.2pt;z-index:258862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173" o:spid="_x0000_s8062" type="#_x0000_t75" style="position:absolute;left:0;text-align:left;margin-left:0;margin-top:0;width:24pt;height:49.4pt;z-index:258863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03" o:spid="_x0000_s8063" type="#_x0000_t75" style="position:absolute;left:0;text-align:left;margin-left:0;margin-top:0;width:24pt;height:49.7pt;z-index:258864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00" o:spid="_x0000_s8064" type="#_x0000_t75" style="position:absolute;left:0;text-align:left;margin-left:0;margin-top:0;width:24pt;height:35.8pt;z-index:2588651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75" o:spid="_x0000_s8065" type="#_x0000_t75" style="position:absolute;left:0;text-align:left;margin-left:0;margin-top:0;width:24pt;height:49.4pt;z-index:258866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73" o:spid="_x0000_s8066" type="#_x0000_t75" style="position:absolute;left:0;text-align:left;margin-left:0;margin-top:0;width:24pt;height:49.4pt;z-index:258867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00" o:spid="_x0000_s8067" type="#_x0000_t75" style="position:absolute;left:0;text-align:left;margin-left:0;margin-top:0;width:24pt;height:49.7pt;z-index:258868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01" o:spid="_x0000_s8068" type="#_x0000_t75" style="position:absolute;left:0;text-align:left;margin-left:0;margin-top:0;width:24pt;height:49.7pt;z-index:258869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02" o:spid="_x0000_s8069" type="#_x0000_t75" style="position:absolute;left:0;text-align:left;margin-left:0;margin-top:0;width:24pt;height:49.7pt;z-index:258870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3_SpCnt_18" o:spid="_x0000_s8070" type="#_x0000_t75" style="position:absolute;left:0;text-align:left;margin-left:0;margin-top:0;width:24pt;height:74.2pt;z-index:258871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78" o:spid="_x0000_s8071" type="#_x0000_t75" style="position:absolute;left:0;text-align:left;margin-left:0;margin-top:0;width:24pt;height:49.4pt;z-index:258872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74" o:spid="_x0000_s8072" type="#_x0000_t75" style="position:absolute;left:0;text-align:left;margin-left:0;margin-top:0;width:24pt;height:36.1pt;z-index:2588733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8_SpCnt_97" o:spid="_x0000_s8073" type="#_x0000_t75" style="position:absolute;left:0;text-align:left;margin-left:0;margin-top:0;width:24pt;height:49.7pt;z-index:258874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77" o:spid="_x0000_s8074" type="#_x0000_t75" style="position:absolute;left:0;text-align:left;margin-left:0;margin-top:0;width:24pt;height:36.1pt;z-index:2588753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4_SpCnt_103" o:spid="_x0000_s8075" type="#_x0000_t75" style="position:absolute;left:0;text-align:left;margin-left:0;margin-top:0;width:24pt;height:25.15pt;z-index:2588764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1_SpCnt_176" o:spid="_x0000_s8076" type="#_x0000_t75" style="position:absolute;left:0;text-align:left;margin-left:0;margin-top:0;width:24pt;height:35.8pt;z-index:258877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0_SpCnt_103" o:spid="_x0000_s8077" type="#_x0000_t75" style="position:absolute;left:0;text-align:left;margin-left:0;margin-top:0;width:24pt;height:49.7pt;z-index:258878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76" o:spid="_x0000_s8078" type="#_x0000_t75" style="position:absolute;left:0;text-align:left;margin-left:0;margin-top:0;width:24pt;height:36.1pt;z-index:2588794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102" o:spid="_x0000_s8079" type="#_x0000_t75" style="position:absolute;left:0;text-align:left;margin-left:0;margin-top:0;width:24pt;height:49.7pt;z-index:258880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03" o:spid="_x0000_s8080" type="#_x0000_t75" style="position:absolute;left:0;text-align:left;margin-left:0;margin-top:0;width:24pt;height:49.7pt;z-index:258881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77" o:spid="_x0000_s8081" type="#_x0000_t75" style="position:absolute;left:0;text-align:left;margin-left:0;margin-top:0;width:24pt;height:49.7pt;z-index:258882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76" o:spid="_x0000_s8082" type="#_x0000_t75" style="position:absolute;left:0;text-align:left;margin-left:0;margin-top:0;width:24pt;height:36.1pt;z-index:2588835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1_SpCnt_102" o:spid="_x0000_s8083" type="#_x0000_t75" style="position:absolute;left:0;text-align:left;margin-left:0;margin-top:0;width:24pt;height:49.7pt;z-index:258884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04" o:spid="_x0000_s8084" type="#_x0000_t75" style="position:absolute;left:0;text-align:left;margin-left:0;margin-top:0;width:24pt;height:49.7pt;z-index:25888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01" o:spid="_x0000_s8085" type="#_x0000_t75" style="position:absolute;left:0;text-align:left;margin-left:0;margin-top:0;width:24pt;height:49.7pt;z-index:258886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73" o:spid="_x0000_s8086" type="#_x0000_t75" style="position:absolute;left:0;text-align:left;margin-left:0;margin-top:0;width:24pt;height:36.1pt;z-index:2588876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6_SpCnt_19" o:spid="_x0000_s8087" type="#_x0000_t75" style="position:absolute;left:0;text-align:left;margin-left:0;margin-top:0;width:24pt;height:74.2pt;z-index:258888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79" o:spid="_x0000_s8088" type="#_x0000_t75" style="position:absolute;left:0;text-align:left;margin-left:0;margin-top:0;width:24pt;height:36.1pt;z-index:2588897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100" o:spid="_x0000_s8089" type="#_x0000_t75" style="position:absolute;left:0;text-align:left;margin-left:0;margin-top:0;width:24pt;height:49.7pt;z-index:258890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75" o:spid="_x0000_s8090" type="#_x0000_t75" style="position:absolute;left:0;text-align:left;margin-left:0;margin-top:0;width:24pt;height:35.8pt;z-index:258891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101" o:spid="_x0000_s8091" type="#_x0000_t75" style="position:absolute;left:0;text-align:left;margin-left:0;margin-top:0;width:24pt;height:36.1pt;z-index:2588928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99" o:spid="_x0000_s8092" type="#_x0000_t75" style="position:absolute;left:0;text-align:left;margin-left:0;margin-top:0;width:24pt;height:36.1pt;z-index:258893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100" o:spid="_x0000_s8093" type="#_x0000_t75" style="position:absolute;left:0;text-align:left;margin-left:0;margin-top:0;width:24pt;height:49.7pt;z-index:258894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99" o:spid="_x0000_s8094" type="#_x0000_t75" style="position:absolute;left:0;text-align:left;margin-left:0;margin-top:0;width:24pt;height:25.15pt;z-index:25889587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3_SpCnt_102" o:spid="_x0000_s8095" type="#_x0000_t75" style="position:absolute;left:0;text-align:left;margin-left:0;margin-top:0;width:24pt;height:49.7pt;z-index:258896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00" o:spid="_x0000_s8096" type="#_x0000_t75" style="position:absolute;left:0;text-align:left;margin-left:0;margin-top:0;width:24pt;height:36.1pt;z-index:2588979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101" o:spid="_x0000_s8097" type="#_x0000_t75" style="position:absolute;left:0;text-align:left;margin-left:0;margin-top:0;width:24pt;height:49.7pt;z-index:25889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98" o:spid="_x0000_s8098" type="#_x0000_t75" style="position:absolute;left:0;text-align:left;margin-left:0;margin-top:0;width:24pt;height:36.1pt;z-index:2588999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73" o:spid="_x0000_s8099" type="#_x0000_t75" style="position:absolute;left:0;text-align:left;margin-left:0;margin-top:0;width:24pt;height:49.7pt;z-index:258900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99" o:spid="_x0000_s8100" type="#_x0000_t75" style="position:absolute;left:0;text-align:left;margin-left:0;margin-top:0;width:24pt;height:36.1pt;z-index:258902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5_SpCnt_101" o:spid="_x0000_s8101" type="#_x0000_t75" style="position:absolute;left:0;text-align:left;margin-left:0;margin-top:0;width:24pt;height:49.7pt;z-index:258903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01" o:spid="_x0000_s8102" type="#_x0000_t75" style="position:absolute;left:0;text-align:left;margin-left:0;margin-top:0;width:24pt;height:36.1pt;z-index:2589040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37_SpCnt_19" o:spid="_x0000_s8103" type="#_x0000_t75" style="position:absolute;left:0;text-align:left;margin-left:0;margin-top:0;width:24pt;height:74.2pt;z-index:258905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101" o:spid="_x0000_s8104" type="#_x0000_t75" style="position:absolute;left:0;text-align:left;margin-left:0;margin-top:0;width:24pt;height:49.4pt;z-index:258906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75" o:spid="_x0000_s8105" type="#_x0000_t75" style="position:absolute;left:0;text-align:left;margin-left:0;margin-top:0;width:24pt;height:49.7pt;z-index:258907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03" o:spid="_x0000_s8106" type="#_x0000_t75" style="position:absolute;left:0;text-align:left;margin-left:0;margin-top:0;width:24pt;height:36.1pt;z-index:2589081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74" o:spid="_x0000_s8107" type="#_x0000_t75" style="position:absolute;left:0;text-align:left;margin-left:0;margin-top:0;width:24pt;height:49.7pt;z-index:258909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00" o:spid="_x0000_s8108" type="#_x0000_t75" style="position:absolute;left:0;text-align:left;margin-left:0;margin-top:0;width:24pt;height:36.1pt;z-index:2589102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97" o:spid="_x0000_s8109" type="#_x0000_t75" style="position:absolute;left:0;text-align:left;margin-left:0;margin-top:0;width:24pt;height:36.1pt;z-index:25891123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99" o:spid="_x0000_s8110" type="#_x0000_t75" style="position:absolute;left:0;text-align:left;margin-left:0;margin-top:0;width:24pt;height:36.1pt;z-index:2589122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97" o:spid="_x0000_s8111" type="#_x0000_t75" style="position:absolute;left:0;text-align:left;margin-left:0;margin-top:0;width:24pt;height:25.15pt;z-index:2589132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9_SpCnt_101" o:spid="_x0000_s8112" type="#_x0000_t75" style="position:absolute;left:0;text-align:left;margin-left:0;margin-top:0;width:24pt;height:36.1pt;z-index:2589143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3_SpCnt_103" o:spid="_x0000_s8113" type="#_x0000_t75" style="position:absolute;left:0;text-align:left;margin-left:0;margin-top:0;width:24pt;height:49.4pt;z-index:258915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04" o:spid="_x0000_s8114" type="#_x0000_t75" style="position:absolute;left:0;text-align:left;margin-left:0;margin-top:0;width:24pt;height:49.7pt;z-index:258916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01" o:spid="_x0000_s8115" type="#_x0000_t75" style="position:absolute;left:0;text-align:left;margin-left:0;margin-top:0;width:24pt;height:49.4pt;z-index:25891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8_SpCnt_19" o:spid="_x0000_s8116" type="#_x0000_t75" style="position:absolute;left:0;text-align:left;margin-left:0;margin-top:0;width:24pt;height:74.2pt;z-index:258918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102" o:spid="_x0000_s8117" type="#_x0000_t75" style="position:absolute;left:0;text-align:left;margin-left:0;margin-top:0;width:24pt;height:49.4pt;z-index:258919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04" o:spid="_x0000_s8118" type="#_x0000_t75" style="position:absolute;left:0;text-align:left;margin-left:0;margin-top:0;width:24pt;height:49.7pt;z-index:258920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99" o:spid="_x0000_s8119" type="#_x0000_t75" style="position:absolute;left:0;text-align:left;margin-left:0;margin-top:0;width:24pt;height:49.4pt;z-index:258921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02" o:spid="_x0000_s8120" type="#_x0000_t75" style="position:absolute;left:0;text-align:left;margin-left:0;margin-top:0;width:24pt;height:49.7pt;z-index:258922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99" o:spid="_x0000_s8121" type="#_x0000_t75" style="position:absolute;left:0;text-align:left;margin-left:0;margin-top:0;width:24pt;height:49.4pt;z-index:258923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00" o:spid="_x0000_s8122" type="#_x0000_t75" style="position:absolute;left:0;text-align:left;margin-left:0;margin-top:0;width:24pt;height:49.4pt;z-index:258924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03" o:spid="_x0000_s8123" type="#_x0000_t75" style="position:absolute;left:0;text-align:left;margin-left:0;margin-top:0;width:24pt;height:49.7pt;z-index:258925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77" o:spid="_x0000_s8124" type="#_x0000_t75" style="position:absolute;left:0;text-align:left;margin-left:0;margin-top:0;width:24pt;height:60.15pt;z-index:2589265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2_SpCnt_174" o:spid="_x0000_s8125" type="#_x0000_t75" style="position:absolute;left:0;text-align:left;margin-left:0;margin-top:0;width:24pt;height:60.15pt;z-index:2589276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1_SpCnt_105" o:spid="_x0000_s8126" type="#_x0000_t75" style="position:absolute;left:0;text-align:left;margin-left:0;margin-top:0;width:24pt;height:49.4pt;z-index:258928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04" o:spid="_x0000_s8127" type="#_x0000_t75" style="position:absolute;left:0;text-align:left;margin-left:0;margin-top:0;width:24pt;height:49.7pt;z-index:258929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_SpCnt_23" o:spid="_x0000_s8128" type="#_x0000_t75" style="position:absolute;left:0;text-align:left;margin-left:0;margin-top:0;width:24pt;height:74.2pt;z-index:258930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19" o:spid="_x0000_s8129" type="#_x0000_t75" style="position:absolute;left:0;text-align:left;margin-left:0;margin-top:0;width:24pt;height:74.2pt;z-index:258931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101" o:spid="_x0000_s8130" type="#_x0000_t75" style="position:absolute;left:0;text-align:left;margin-left:0;margin-top:0;width:24pt;height:49.7pt;z-index:25893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02" o:spid="_x0000_s8131" type="#_x0000_t75" style="position:absolute;left:0;text-align:left;margin-left:0;margin-top:0;width:24pt;height:49.4pt;z-index:258933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98" o:spid="_x0000_s8132" type="#_x0000_t75" style="position:absolute;left:0;text-align:left;margin-left:0;margin-top:0;width:24pt;height:49.7pt;z-index:258934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99" o:spid="_x0000_s8133" type="#_x0000_t75" style="position:absolute;left:0;text-align:left;margin-left:0;margin-top:0;width:24pt;height:49.4pt;z-index:258935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01" o:spid="_x0000_s8134" type="#_x0000_t75" style="position:absolute;left:0;text-align:left;margin-left:0;margin-top:0;width:24pt;height:49.4pt;z-index:258936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02" o:spid="_x0000_s8135" type="#_x0000_t75" style="position:absolute;left:0;text-align:left;margin-left:0;margin-top:0;width:24pt;height:49.7pt;z-index:258937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00" o:spid="_x0000_s8136" type="#_x0000_t75" style="position:absolute;left:0;text-align:left;margin-left:0;margin-top:0;width:24pt;height:27.95pt;z-index:2589388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100" o:spid="_x0000_s8137" type="#_x0000_t75" style="position:absolute;left:0;text-align:left;margin-left:0;margin-top:0;width:24pt;height:49.4pt;z-index:258939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78" o:spid="_x0000_s8138" type="#_x0000_t75" style="position:absolute;left:0;text-align:left;margin-left:0;margin-top:0;width:24pt;height:49.7pt;z-index:258940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05" o:spid="_x0000_s8139" type="#_x0000_t75" style="position:absolute;left:0;text-align:left;margin-left:0;margin-top:0;width:24pt;height:25.15pt;z-index:2589419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9_SpCnt_102" o:spid="_x0000_s8140" type="#_x0000_t75" style="position:absolute;left:0;text-align:left;margin-left:0;margin-top:0;width:24pt;height:49.4pt;z-index:258942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01" o:spid="_x0000_s8141" type="#_x0000_t75" style="position:absolute;left:0;text-align:left;margin-left:0;margin-top:0;width:24pt;height:49.7pt;z-index:258944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00" o:spid="_x0000_s8142" type="#_x0000_t75" style="position:absolute;left:0;text-align:left;margin-left:0;margin-top:0;width:24pt;height:49.4pt;z-index:258945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_SpCnt_24" o:spid="_x0000_s8143" type="#_x0000_t75" style="position:absolute;left:0;text-align:left;margin-left:0;margin-top:0;width:24pt;height:74.2pt;z-index:258946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104" o:spid="_x0000_s8144" type="#_x0000_t75" style="position:absolute;left:0;text-align:left;margin-left:0;margin-top:0;width:24pt;height:49.4pt;z-index:258947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03" o:spid="_x0000_s8145" type="#_x0000_t75" style="position:absolute;left:0;text-align:left;margin-left:0;margin-top:0;width:24pt;height:49.7pt;z-index:258948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02" o:spid="_x0000_s8146" type="#_x0000_t75" style="position:absolute;left:0;text-align:left;margin-left:0;margin-top:0;width:24pt;height:49.4pt;z-index:25894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01" o:spid="_x0000_s8147" type="#_x0000_t75" style="position:absolute;left:0;text-align:left;margin-left:0;margin-top:0;width:24pt;height:49.7pt;z-index:25895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01" o:spid="_x0000_s8148" type="#_x0000_t75" style="position:absolute;left:0;text-align:left;margin-left:0;margin-top:0;width:24pt;height:49.4pt;z-index:25895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03" o:spid="_x0000_s8149" type="#_x0000_t75" style="position:absolute;left:0;text-align:left;margin-left:0;margin-top:0;width:24pt;height:49.4pt;z-index:258952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05" o:spid="_x0000_s8150" type="#_x0000_t75" style="position:absolute;left:0;text-align:left;margin-left:0;margin-top:0;width:24pt;height:49.7pt;z-index:258953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02" o:spid="_x0000_s8151" type="#_x0000_t75" style="position:absolute;left:0;text-align:left;margin-left:0;margin-top:0;width:24pt;height:49.4pt;z-index:258954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01" o:spid="_x0000_s8152" type="#_x0000_t75" style="position:absolute;left:0;text-align:left;margin-left:0;margin-top:0;width:24pt;height:49.7pt;z-index:25895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98" o:spid="_x0000_s8153" type="#_x0000_t75" style="position:absolute;left:0;text-align:left;margin-left:0;margin-top:0;width:24pt;height:49.4pt;z-index:25895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_SpCnt_24" o:spid="_x0000_s8154" type="#_x0000_t75" style="position:absolute;left:0;text-align:left;margin-left:0;margin-top:0;width:24pt;height:74.2pt;z-index:258957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19" o:spid="_x0000_s8155" type="#_x0000_t75" style="position:absolute;left:0;text-align:left;margin-left:0;margin-top:0;width:24pt;height:74.2pt;z-index:258958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103" o:spid="_x0000_s8156" type="#_x0000_t75" style="position:absolute;left:0;text-align:left;margin-left:0;margin-top:0;width:24pt;height:49.7pt;z-index:258959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77" o:spid="_x0000_s8157" type="#_x0000_t75" style="position:absolute;left:0;text-align:left;margin-left:0;margin-top:0;width:24pt;height:49.4pt;z-index:258960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02" o:spid="_x0000_s8158" type="#_x0000_t75" style="position:absolute;left:0;text-align:left;margin-left:0;margin-top:0;width:24pt;height:49.7pt;z-index:258961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76" o:spid="_x0000_s8159" type="#_x0000_t75" style="position:absolute;left:0;text-align:left;margin-left:0;margin-top:0;width:24pt;height:49.4pt;z-index:25896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76" o:spid="_x0000_s8160" type="#_x0000_t75" style="position:absolute;left:0;text-align:left;margin-left:0;margin-top:0;width:24pt;height:49.4pt;z-index:258963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04" o:spid="_x0000_s8161" type="#_x0000_t75" style="position:absolute;left:0;text-align:left;margin-left:0;margin-top:0;width:24pt;height:49.7pt;z-index:258964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75" o:spid="_x0000_s8162" type="#_x0000_t75" style="position:absolute;left:0;text-align:left;margin-left:0;margin-top:0;width:24pt;height:49.4pt;z-index:258965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98" o:spid="_x0000_s8163" type="#_x0000_t75" style="position:absolute;left:0;text-align:left;margin-left:0;margin-top:0;width:24pt;height:49.7pt;z-index:258966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75" o:spid="_x0000_s8164" type="#_x0000_t75" style="position:absolute;left:0;text-align:left;margin-left:0;margin-top:0;width:24pt;height:49.4pt;z-index:258967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_SpCnt_24" o:spid="_x0000_s8165" type="#_x0000_t75" style="position:absolute;left:0;text-align:left;margin-left:0;margin-top:0;width:24pt;height:74.2pt;z-index:258968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79" o:spid="_x0000_s8166" type="#_x0000_t75" style="position:absolute;left:0;text-align:left;margin-left:0;margin-top:0;width:24pt;height:49.4pt;z-index:258969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03" o:spid="_x0000_s8167" type="#_x0000_t75" style="position:absolute;left:0;text-align:left;margin-left:0;margin-top:0;width:24pt;height:49.7pt;z-index:258970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76" o:spid="_x0000_s8168" type="#_x0000_t75" style="position:absolute;left:0;text-align:left;margin-left:0;margin-top:0;width:24pt;height:49.4pt;z-index:258971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99" o:spid="_x0000_s8169" type="#_x0000_t75" style="position:absolute;left:0;text-align:left;margin-left:0;margin-top:0;width:24pt;height:49.7pt;z-index:258972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77" o:spid="_x0000_s8170" type="#_x0000_t75" style="position:absolute;left:0;text-align:left;margin-left:0;margin-top:0;width:24pt;height:49.4pt;z-index:258973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79" o:spid="_x0000_s8171" type="#_x0000_t75" style="position:absolute;left:0;text-align:left;margin-left:0;margin-top:0;width:24pt;height:49.4pt;z-index:25897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03" o:spid="_x0000_s8172" type="#_x0000_t75" style="position:absolute;left:0;text-align:left;margin-left:0;margin-top:0;width:24pt;height:49.7pt;z-index:258975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76" o:spid="_x0000_s8173" type="#_x0000_t75" style="position:absolute;left:0;text-align:left;margin-left:0;margin-top:0;width:24pt;height:49.4pt;z-index:258976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03" o:spid="_x0000_s8174" type="#_x0000_t75" style="position:absolute;left:0;text-align:left;margin-left:0;margin-top:0;width:24pt;height:49.7pt;z-index:25897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74" o:spid="_x0000_s8175" type="#_x0000_t75" style="position:absolute;left:0;text-align:left;margin-left:0;margin-top:0;width:24pt;height:49.4pt;z-index:25897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_SpCnt_24" o:spid="_x0000_s8176" type="#_x0000_t75" style="position:absolute;left:0;text-align:left;margin-left:0;margin-top:0;width:24pt;height:74.2pt;z-index:258979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19" o:spid="_x0000_s8177" type="#_x0000_t75" style="position:absolute;left:0;text-align:left;margin-left:0;margin-top:0;width:24pt;height:74.2pt;z-index:258980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78" o:spid="_x0000_s8178" type="#_x0000_t75" style="position:absolute;left:0;text-align:left;margin-left:0;margin-top:0;width:24pt;height:49.7pt;z-index:258981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79" o:spid="_x0000_s8179" type="#_x0000_t75" style="position:absolute;left:0;text-align:left;margin-left:0;margin-top:0;width:24pt;height:25.15pt;z-index:25898291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2_SpCnt_177" o:spid="_x0000_s8180" type="#_x0000_t75" style="position:absolute;left:0;text-align:left;margin-left:0;margin-top:0;width:24pt;height:49.7pt;z-index:258983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78" o:spid="_x0000_s8181" type="#_x0000_t75" style="position:absolute;left:0;text-align:left;margin-left:0;margin-top:0;width:24pt;height:25.15pt;z-index:25898496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3_SpCnt_177" o:spid="_x0000_s8182" type="#_x0000_t75" style="position:absolute;left:0;text-align:left;margin-left:0;margin-top:0;width:24pt;height:25.15pt;z-index:2589859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3_SpCnt_178" o:spid="_x0000_s8183" type="#_x0000_t75" style="position:absolute;left:0;text-align:left;margin-left:0;margin-top:0;width:24pt;height:49.7pt;z-index:258987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03" o:spid="_x0000_s8184" type="#_x0000_t75" style="position:absolute;left:0;text-align:left;margin-left:0;margin-top:0;width:24pt;height:27.95pt;z-index:2589880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5_SpCnt_176" o:spid="_x0000_s8185" type="#_x0000_t75" style="position:absolute;left:0;text-align:left;margin-left:0;margin-top:0;width:24pt;height:25.15pt;z-index:2589890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4_SpCnt_178" o:spid="_x0000_s8186" type="#_x0000_t75" style="position:absolute;left:0;text-align:left;margin-left:0;margin-top:0;width:24pt;height:49.7pt;z-index:25899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76" o:spid="_x0000_s8187" type="#_x0000_t75" style="position:absolute;left:0;text-align:left;margin-left:0;margin-top:0;width:24pt;height:25.15pt;z-index:25899110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_SpCnt_24" o:spid="_x0000_s8188" type="#_x0000_t75" style="position:absolute;left:0;text-align:left;margin-left:0;margin-top:0;width:24pt;height:74.2pt;z-index:258992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80" o:spid="_x0000_s8189" type="#_x0000_t75" style="position:absolute;left:0;text-align:left;margin-left:0;margin-top:0;width:24pt;height:25.15pt;z-index:2589931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5_SpCnt_177" o:spid="_x0000_s8190" type="#_x0000_t75" style="position:absolute;left:0;text-align:left;margin-left:0;margin-top:0;width:24pt;height:49.7pt;z-index:258994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77" o:spid="_x0000_s8191" type="#_x0000_t75" style="position:absolute;left:0;text-align:left;margin-left:0;margin-top:0;width:24pt;height:25.15pt;z-index:25899520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6_SpCnt_177" o:spid="_x0000_s8192" type="#_x0000_t75" style="position:absolute;left:0;text-align:left;margin-left:0;margin-top:0;width:24pt;height:49.7pt;z-index:258996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78" o:spid="_x0000_s8193" type="#_x0000_t75" style="position:absolute;left:0;text-align:left;margin-left:0;margin-top:0;width:24pt;height:25.15pt;z-index:25899724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1_SpCnt_180" o:spid="_x0000_s8194" type="#_x0000_t75" style="position:absolute;left:0;text-align:left;margin-left:0;margin-top:0;width:24pt;height:25.15pt;z-index:25899827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7_SpCnt_181" o:spid="_x0000_s8195" type="#_x0000_t75" style="position:absolute;left:0;text-align:left;margin-left:0;margin-top:0;width:24pt;height:49.7pt;z-index:258999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77" o:spid="_x0000_s8196" type="#_x0000_t75" style="position:absolute;left:0;text-align:left;margin-left:0;margin-top:0;width:24pt;height:25.15pt;z-index:25900032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8_SpCnt_178" o:spid="_x0000_s8197" type="#_x0000_t75" style="position:absolute;left:0;text-align:left;margin-left:0;margin-top:0;width:24pt;height:49.7pt;z-index:259001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75" o:spid="_x0000_s8198" type="#_x0000_t75" style="position:absolute;left:0;text-align:left;margin-left:0;margin-top:0;width:24pt;height:25.15pt;z-index:25900236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_SpCnt_24" o:spid="_x0000_s8199" type="#_x0000_t75" style="position:absolute;left:0;text-align:left;margin-left:0;margin-top:0;width:24pt;height:74.2pt;z-index:259003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19" o:spid="_x0000_s8200" type="#_x0000_t75" style="position:absolute;left:0;text-align:left;margin-left:0;margin-top:0;width:24pt;height:74.2pt;z-index:259004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178" o:spid="_x0000_s8201" type="#_x0000_t75" style="position:absolute;left:0;text-align:left;margin-left:0;margin-top:0;width:24pt;height:49.7pt;z-index:259005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02" o:spid="_x0000_s8202" type="#_x0000_t75" style="position:absolute;left:0;text-align:left;margin-left:0;margin-top:0;width:24pt;height:25.15pt;z-index:2590064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0_SpCnt_179" o:spid="_x0000_s8203" type="#_x0000_t75" style="position:absolute;left:0;text-align:left;margin-left:0;margin-top:0;width:24pt;height:49.7pt;z-index:259007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04" o:spid="_x0000_s8204" type="#_x0000_t75" style="position:absolute;left:0;text-align:left;margin-left:0;margin-top:0;width:24pt;height:25.15pt;z-index:25900851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1_SpCnt_105" o:spid="_x0000_s8205" type="#_x0000_t75" style="position:absolute;left:0;text-align:left;margin-left:0;margin-top:0;width:24pt;height:25.15pt;z-index:25900953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1_SpCnt_181" o:spid="_x0000_s8206" type="#_x0000_t75" style="position:absolute;left:0;text-align:left;margin-left:0;margin-top:0;width:24pt;height:49.7pt;z-index:259010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04" o:spid="_x0000_s8207" type="#_x0000_t75" style="position:absolute;left:0;text-align:left;margin-left:0;margin-top:0;width:24pt;height:25.15pt;z-index:2590115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2_SpCnt_175" o:spid="_x0000_s8208" type="#_x0000_t75" style="position:absolute;left:0;text-align:left;margin-left:0;margin-top:0;width:24pt;height:49.7pt;z-index:259012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02" o:spid="_x0000_s8209" type="#_x0000_t75" style="position:absolute;left:0;text-align:left;margin-left:0;margin-top:0;width:24pt;height:25.15pt;z-index:25901363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_SpCnt_24" o:spid="_x0000_s8210" type="#_x0000_t75" style="position:absolute;left:0;text-align:left;margin-left:0;margin-top:0;width:24pt;height:74.2pt;z-index:259014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103" o:spid="_x0000_s8211" type="#_x0000_t75" style="position:absolute;left:0;text-align:left;margin-left:0;margin-top:0;width:24pt;height:25.15pt;z-index:2590156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78" o:spid="_x0000_s8212" type="#_x0000_t75" style="position:absolute;left:0;text-align:left;margin-left:0;margin-top:0;width:24pt;height:49.7pt;z-index:259016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00" o:spid="_x0000_s8213" type="#_x0000_t75" style="position:absolute;left:0;text-align:left;margin-left:0;margin-top:0;width:24pt;height:25.15pt;z-index:2590177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4_SpCnt_176" o:spid="_x0000_s8214" type="#_x0000_t75" style="position:absolute;left:0;text-align:left;margin-left:0;margin-top:0;width:24pt;height:49.7pt;z-index:259018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00" o:spid="_x0000_s8215" type="#_x0000_t75" style="position:absolute;left:0;text-align:left;margin-left:0;margin-top:0;width:24pt;height:25.15pt;z-index:2590197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9_SpCnt_101" o:spid="_x0000_s8216" type="#_x0000_t75" style="position:absolute;left:0;text-align:left;margin-left:0;margin-top:0;width:24pt;height:49.7pt;z-index:259020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02" o:spid="_x0000_s8217" type="#_x0000_t75" style="position:absolute;left:0;text-align:left;margin-left:0;margin-top:0;width:24pt;height:25.15pt;z-index:25902182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3_SpCnt_178" o:spid="_x0000_s8218" type="#_x0000_t75" style="position:absolute;left:0;text-align:left;margin-left:0;margin-top:0;width:24pt;height:49.7pt;z-index:259022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06" o:spid="_x0000_s8219" type="#_x0000_t75" style="position:absolute;left:0;text-align:left;margin-left:0;margin-top:0;width:24pt;height:25.15pt;z-index:25902387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2_SpCnt_180" o:spid="_x0000_s8220" type="#_x0000_t75" style="position:absolute;left:0;text-align:left;margin-left:0;margin-top:0;width:24pt;height:49.7pt;z-index:259024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00" o:spid="_x0000_s8221" type="#_x0000_t75" style="position:absolute;left:0;text-align:left;margin-left:0;margin-top:0;width:24pt;height:60.15pt;z-index:2590259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_SpCnt_23" o:spid="_x0000_s8222" type="#_x0000_t75" style="position:absolute;left:0;text-align:left;margin-left:0;margin-top:0;width:24pt;height:74.2pt;z-index:259026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6_SpCnt_104" o:spid="_x0000_s8223" type="#_x0000_t75" style="position:absolute;left:0;text-align:left;margin-left:0;margin-top:0;width:24pt;height:49.7pt;z-index:259027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01" o:spid="_x0000_s8224" type="#_x0000_t75" style="position:absolute;left:0;text-align:left;margin-left:0;margin-top:0;width:24pt;height:49.7pt;z-index:259028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03" o:spid="_x0000_s8225" type="#_x0000_t75" style="position:absolute;left:0;text-align:left;margin-left:0;margin-top:0;width:24pt;height:25.15pt;z-index:2590300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6_SpCnt_101" o:spid="_x0000_s8226" type="#_x0000_t75" style="position:absolute;left:0;text-align:left;margin-left:0;margin-top:0;width:24pt;height:49.7pt;z-index:259031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99" o:spid="_x0000_s8227" type="#_x0000_t75" style="position:absolute;left:0;text-align:left;margin-left:0;margin-top:0;width:24pt;height:36.1pt;z-index:2590320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103" o:spid="_x0000_s8228" type="#_x0000_t75" style="position:absolute;left:0;text-align:left;margin-left:0;margin-top:0;width:24pt;height:49.7pt;z-index:259033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79" o:spid="_x0000_s8229" type="#_x0000_t75" style="position:absolute;left:0;text-align:left;margin-left:0;margin-top:0;width:24pt;height:49.7pt;z-index:259034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82" o:spid="_x0000_s8230" type="#_x0000_t75" style="position:absolute;left:0;text-align:left;margin-left:0;margin-top:0;width:24pt;height:49.7pt;z-index:259035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82" o:spid="_x0000_s8231" type="#_x0000_t75" style="position:absolute;left:0;text-align:left;margin-left:0;margin-top:0;width:24pt;height:49.7pt;z-index:259036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02" o:spid="_x0000_s8232" type="#_x0000_t75" style="position:absolute;left:0;text-align:left;margin-left:0;margin-top:0;width:24pt;height:27.95pt;z-index:2590371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105" o:spid="_x0000_s8233" type="#_x0000_t75" style="position:absolute;left:0;text-align:left;margin-left:0;margin-top:0;width:24pt;height:49.7pt;z-index:259038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04" o:spid="_x0000_s8234" type="#_x0000_t75" style="position:absolute;left:0;text-align:left;margin-left:0;margin-top:0;width:24pt;height:25.15pt;z-index:25903923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9_SpCnt_104" o:spid="_x0000_s8235" type="#_x0000_t75" style="position:absolute;left:0;text-align:left;margin-left:0;margin-top:0;width:24pt;height:25.15pt;z-index:2590402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2_SpCnt_103" o:spid="_x0000_s8236" type="#_x0000_t75" style="position:absolute;left:0;text-align:left;margin-left:0;margin-top:0;width:24pt;height:49.7pt;z-index:259041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04" o:spid="_x0000_s8237" type="#_x0000_t75" style="position:absolute;left:0;text-align:left;margin-left:0;margin-top:0;width:24pt;height:25.15pt;z-index:25904230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4_SpCnt_179" o:spid="_x0000_s8238" type="#_x0000_t75" style="position:absolute;left:0;text-align:left;margin-left:0;margin-top:0;width:24pt;height:49.7pt;z-index:259043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0_SpCnt_24" o:spid="_x0000_s8239" type="#_x0000_t75" style="position:absolute;left:0;text-align:left;margin-left:0;margin-top:0;width:24pt;height:74.2pt;z-index:259044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180" o:spid="_x0000_s8240" type="#_x0000_t75" style="position:absolute;left:0;text-align:left;margin-left:0;margin-top:0;width:24pt;height:49.7pt;z-index:259045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79" o:spid="_x0000_s8241" type="#_x0000_t75" style="position:absolute;left:0;text-align:left;margin-left:0;margin-top:0;width:24pt;height:49.7pt;z-index:259046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04" o:spid="_x0000_s8242" type="#_x0000_t75" style="position:absolute;left:0;text-align:left;margin-left:0;margin-top:0;width:24pt;height:25.15pt;z-index:25904742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79" o:spid="_x0000_s8243" type="#_x0000_t75" style="position:absolute;left:0;text-align:left;margin-left:0;margin-top:0;width:24pt;height:49.4pt;z-index:259048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02" o:spid="_x0000_s8244" type="#_x0000_t75" style="position:absolute;left:0;text-align:left;margin-left:0;margin-top:0;width:24pt;height:49.7pt;z-index:259049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80" o:spid="_x0000_s8245" type="#_x0000_t75" style="position:absolute;left:0;text-align:left;margin-left:0;margin-top:0;width:24pt;height:49.7pt;z-index:259050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78" o:spid="_x0000_s8246" type="#_x0000_t75" style="position:absolute;left:0;text-align:left;margin-left:0;margin-top:0;width:24pt;height:49.7pt;z-index:259051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03" o:spid="_x0000_s8247" type="#_x0000_t75" style="position:absolute;left:0;text-align:left;margin-left:0;margin-top:0;width:24pt;height:27.95pt;z-index:2590525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102" o:spid="_x0000_s8248" type="#_x0000_t75" style="position:absolute;left:0;text-align:left;margin-left:0;margin-top:0;width:24pt;height:49.7pt;z-index:259053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02" o:spid="_x0000_s8249" type="#_x0000_t75" style="position:absolute;left:0;text-align:left;margin-left:0;margin-top:0;width:24pt;height:25.15pt;z-index:25905459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7_SpCnt_104" o:spid="_x0000_s8250" type="#_x0000_t75" style="position:absolute;left:0;text-align:left;margin-left:0;margin-top:0;width:24pt;height:25.15pt;z-index:2590556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0_SpCnt_102" o:spid="_x0000_s8251" type="#_x0000_t75" style="position:absolute;left:0;text-align:left;margin-left:0;margin-top:0;width:24pt;height:49.7pt;z-index:259056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80" o:spid="_x0000_s8252" type="#_x0000_t75" style="position:absolute;left:0;text-align:left;margin-left:0;margin-top:0;width:24pt;height:25.15pt;z-index:2590576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8_SpCnt_179" o:spid="_x0000_s8253" type="#_x0000_t75" style="position:absolute;left:0;text-align:left;margin-left:0;margin-top:0;width:24pt;height:49.7pt;z-index:259058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1_SpCnt_24" o:spid="_x0000_s8254" type="#_x0000_t75" style="position:absolute;left:0;text-align:left;margin-left:0;margin-top:0;width:24pt;height:74.2pt;z-index:259059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104" o:spid="_x0000_s8255" type="#_x0000_t75" style="position:absolute;left:0;text-align:left;margin-left:0;margin-top:0;width:24pt;height:27.95pt;z-index:2590607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181" o:spid="_x0000_s8256" type="#_x0000_t75" style="position:absolute;left:0;text-align:left;margin-left:0;margin-top:0;width:24pt;height:49.7pt;z-index:259061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80" o:spid="_x0000_s8257" type="#_x0000_t75" style="position:absolute;left:0;text-align:left;margin-left:0;margin-top:0;width:24pt;height:25.15pt;z-index:2590627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91_SpCnt_183" o:spid="_x0000_s8258" type="#_x0000_t75" style="position:absolute;left:0;text-align:left;margin-left:0;margin-top:0;width:24pt;height:49.7pt;z-index:259063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80" o:spid="_x0000_s8259" type="#_x0000_t75" style="position:absolute;left:0;text-align:left;margin-left:0;margin-top:0;width:24pt;height:49.7pt;z-index:259064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79" o:spid="_x0000_s8260" type="#_x0000_t75" style="position:absolute;left:0;text-align:left;margin-left:0;margin-top:0;width:24pt;height:49.7pt;z-index:259065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05" o:spid="_x0000_s8261" type="#_x0000_t75" style="position:absolute;left:0;text-align:left;margin-left:0;margin-top:0;width:24pt;height:49.7pt;z-index:259066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05" o:spid="_x0000_s8262" type="#_x0000_t75" style="position:absolute;left:0;text-align:left;margin-left:0;margin-top:0;width:24pt;height:27.95pt;z-index:2590679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6_SpCnt_100" o:spid="_x0000_s8263" type="#_x0000_t75" style="position:absolute;left:0;text-align:left;margin-left:0;margin-top:0;width:24pt;height:49.7pt;z-index:259068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03" o:spid="_x0000_s8264" type="#_x0000_t75" style="position:absolute;left:0;text-align:left;margin-left:0;margin-top:0;width:24pt;height:25.15pt;z-index:25906995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5_SpCnt_178" o:spid="_x0000_s8265" type="#_x0000_t75" style="position:absolute;left:0;text-align:left;margin-left:0;margin-top:0;width:24pt;height:25.15pt;z-index:2590709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8_SpCnt_101" o:spid="_x0000_s8266" type="#_x0000_t75" style="position:absolute;left:0;text-align:left;margin-left:0;margin-top:0;width:24pt;height:49.7pt;z-index:259072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07" o:spid="_x0000_s8267" type="#_x0000_t75" style="position:absolute;left:0;text-align:left;margin-left:0;margin-top:0;width:24pt;height:49.7pt;z-index:259073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76" o:spid="_x0000_s8268" type="#_x0000_t75" style="position:absolute;left:0;text-align:left;margin-left:0;margin-top:0;width:24pt;height:49.7pt;z-index:259074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24" o:spid="_x0000_s8269" type="#_x0000_t75" style="position:absolute;left:0;text-align:left;margin-left:0;margin-top:0;width:24pt;height:74.2pt;z-index:259075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3_SpCnt_180" o:spid="_x0000_s8270" type="#_x0000_t75" style="position:absolute;left:0;text-align:left;margin-left:0;margin-top:0;width:24pt;height:49.7pt;z-index:259076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79" o:spid="_x0000_s8271" type="#_x0000_t75" style="position:absolute;left:0;text-align:left;margin-left:0;margin-top:0;width:24pt;height:49.7pt;z-index:259077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81" o:spid="_x0000_s8272" type="#_x0000_t75" style="position:absolute;left:0;text-align:left;margin-left:0;margin-top:0;width:24pt;height:25.15pt;z-index:25907814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49_SpCnt_103" o:spid="_x0000_s8273" type="#_x0000_t75" style="position:absolute;left:0;text-align:left;margin-left:0;margin-top:0;width:24pt;height:49.4pt;z-index:259079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79" o:spid="_x0000_s8274" type="#_x0000_t75" style="position:absolute;left:0;text-align:left;margin-left:0;margin-top:0;width:24pt;height:49.7pt;z-index:259080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80" o:spid="_x0000_s8275" type="#_x0000_t75" style="position:absolute;left:0;text-align:left;margin-left:0;margin-top:0;width:24pt;height:49.7pt;z-index:259081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77" o:spid="_x0000_s8276" type="#_x0000_t75" style="position:absolute;left:0;text-align:left;margin-left:0;margin-top:0;width:24pt;height:49.7pt;z-index:259082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01" o:spid="_x0000_s8277" type="#_x0000_t75" style="position:absolute;left:0;text-align:left;margin-left:0;margin-top:0;width:24pt;height:27.95pt;z-index:25908326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182" o:spid="_x0000_s8278" type="#_x0000_t75" style="position:absolute;left:0;text-align:left;margin-left:0;margin-top:0;width:24pt;height:49.7pt;z-index:259084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03" o:spid="_x0000_s8279" type="#_x0000_t75" style="position:absolute;left:0;text-align:left;margin-left:0;margin-top:0;width:24pt;height:25.15pt;z-index:25908531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80" o:spid="_x0000_s8280" type="#_x0000_t75" style="position:absolute;left:0;text-align:left;margin-left:0;margin-top:0;width:24pt;height:25.15pt;z-index:25908633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6_SpCnt_179" o:spid="_x0000_s8281" type="#_x0000_t75" style="position:absolute;left:0;text-align:left;margin-left:0;margin-top:0;width:24pt;height:49.7pt;z-index:259087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81" o:spid="_x0000_s8282" type="#_x0000_t75" style="position:absolute;left:0;text-align:left;margin-left:0;margin-top:0;width:24pt;height:36.1pt;z-index:2590883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81" o:spid="_x0000_s8283" type="#_x0000_t75" style="position:absolute;left:0;text-align:left;margin-left:0;margin-top:0;width:24pt;height:49.7pt;z-index:259089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04" o:spid="_x0000_s8284" type="#_x0000_t75" style="position:absolute;left:0;text-align:left;margin-left:0;margin-top:0;width:24pt;height:27.95pt;z-index:2590904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180" o:spid="_x0000_s8285" type="#_x0000_t75" style="position:absolute;left:0;text-align:left;margin-left:0;margin-top:0;width:24pt;height:49.7pt;z-index:259091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82" o:spid="_x0000_s8286" type="#_x0000_t75" style="position:absolute;left:0;text-align:left;margin-left:0;margin-top:0;width:24pt;height:49.7pt;z-index:259092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81" o:spid="_x0000_s8287" type="#_x0000_t75" style="position:absolute;left:0;text-align:left;margin-left:0;margin-top:0;width:24pt;height:25.15pt;z-index:25909350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1_SpCnt_106" o:spid="_x0000_s8288" type="#_x0000_t75" style="position:absolute;left:0;text-align:left;margin-left:0;margin-top:0;width:24pt;height:25.15pt;z-index:25909452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2_SpCnt_182" o:spid="_x0000_s8289" type="#_x0000_t75" style="position:absolute;left:0;text-align:left;margin-left:0;margin-top:0;width:24pt;height:49.7pt;z-index:259095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82" o:spid="_x0000_s8290" type="#_x0000_t75" style="position:absolute;left:0;text-align:left;margin-left:0;margin-top:0;width:24pt;height:49.7pt;z-index:259096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05" o:spid="_x0000_s8291" type="#_x0000_t75" style="position:absolute;left:0;text-align:left;margin-left:0;margin-top:0;width:24pt;height:49.7pt;z-index:259097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81" o:spid="_x0000_s8292" type="#_x0000_t75" style="position:absolute;left:0;text-align:left;margin-left:0;margin-top:0;width:24pt;height:11.7pt;z-index:25909862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60_SpCnt_106" o:spid="_x0000_s8293" type="#_x0000_t75" style="position:absolute;left:0;text-align:left;margin-left:0;margin-top:0;width:24pt;height:27.95pt;z-index:2590996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77" o:spid="_x0000_s8294" type="#_x0000_t75" style="position:absolute;left:0;text-align:left;margin-left:0;margin-top:0;width:24pt;height:49.7pt;z-index:25910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05" o:spid="_x0000_s8295" type="#_x0000_t75" style="position:absolute;left:0;text-align:left;margin-left:0;margin-top:0;width:24pt;height:25.15pt;z-index:2591016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5_SpCnt_180" o:spid="_x0000_s8296" type="#_x0000_t75" style="position:absolute;left:0;text-align:left;margin-left:0;margin-top:0;width:24pt;height:25.15pt;z-index:25910272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4_SpCnt_178" o:spid="_x0000_s8297" type="#_x0000_t75" style="position:absolute;left:0;text-align:left;margin-left:0;margin-top:0;width:24pt;height:49.7pt;z-index:259103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79" o:spid="_x0000_s8298" type="#_x0000_t75" style="position:absolute;left:0;text-align:left;margin-left:0;margin-top:0;width:24pt;height:36.1pt;z-index:2591047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2_SpCnt_103" o:spid="_x0000_s8299" type="#_x0000_t75" style="position:absolute;left:0;text-align:left;margin-left:0;margin-top:0;width:24pt;height:49.7pt;z-index:259105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4_SpCnt_23" o:spid="_x0000_s8300" type="#_x0000_t75" style="position:absolute;left:0;text-align:left;margin-left:0;margin-top:0;width:24pt;height:74.2pt;z-index:259106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183" o:spid="_x0000_s8301" type="#_x0000_t75" style="position:absolute;left:0;text-align:left;margin-left:0;margin-top:0;width:24pt;height:49.7pt;z-index:259107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83" o:spid="_x0000_s8302" type="#_x0000_t75" style="position:absolute;left:0;text-align:left;margin-left:0;margin-top:0;width:24pt;height:49.7pt;z-index:259108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83" o:spid="_x0000_s8303" type="#_x0000_t75" style="position:absolute;left:0;text-align:left;margin-left:0;margin-top:0;width:24pt;height:25.15pt;z-index:2591098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7_SpCnt_102" o:spid="_x0000_s8304" type="#_x0000_t75" style="position:absolute;left:0;text-align:left;margin-left:0;margin-top:0;width:24pt;height:49.4pt;z-index:259110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06" o:spid="_x0000_s8305" type="#_x0000_t75" style="position:absolute;left:0;text-align:left;margin-left:0;margin-top:0;width:24pt;height:49.7pt;z-index:259111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84" o:spid="_x0000_s8306" type="#_x0000_t75" style="position:absolute;left:0;text-align:left;margin-left:0;margin-top:0;width:24pt;height:36.1pt;z-index:2591129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104" o:spid="_x0000_s8307" type="#_x0000_t75" style="position:absolute;left:0;text-align:left;margin-left:0;margin-top:0;width:24pt;height:49.7pt;z-index:259113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04" o:spid="_x0000_s8308" type="#_x0000_t75" style="position:absolute;left:0;text-align:left;margin-left:0;margin-top:0;width:24pt;height:27.95pt;z-index:2591150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185" o:spid="_x0000_s8309" type="#_x0000_t75" style="position:absolute;left:0;text-align:left;margin-left:0;margin-top:0;width:24pt;height:11.7pt;z-index:259116032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70_SpCnt_103" o:spid="_x0000_s8310" type="#_x0000_t75" style="position:absolute;left:0;text-align:left;margin-left:0;margin-top:0;width:24pt;height:25.15pt;z-index:2591170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81" o:spid="_x0000_s8311" type="#_x0000_t75" style="position:absolute;left:0;text-align:left;margin-left:0;margin-top:0;width:24pt;height:25.15pt;z-index:2591180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6_SpCnt_180" o:spid="_x0000_s8312" type="#_x0000_t75" style="position:absolute;left:0;text-align:left;margin-left:0;margin-top:0;width:24pt;height:11.7pt;z-index:25911910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3_SpCnt_181" o:spid="_x0000_s8313" type="#_x0000_t75" style="position:absolute;left:0;text-align:left;margin-left:0;margin-top:0;width:24pt;height:36.1pt;z-index:2591201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6_SpCnt_106" o:spid="_x0000_s8314" type="#_x0000_t75" style="position:absolute;left:0;text-align:left;margin-left:0;margin-top:0;width:24pt;height:49.7pt;z-index:259121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5_SpCnt_23" o:spid="_x0000_s8315" type="#_x0000_t75" style="position:absolute;left:0;text-align:left;margin-left:0;margin-top:0;width:24pt;height:74.2pt;z-index:259122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104" o:spid="_x0000_s8316" type="#_x0000_t75" style="position:absolute;left:0;text-align:left;margin-left:0;margin-top:0;width:24pt;height:27.95pt;z-index:2591232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181" o:spid="_x0000_s8317" type="#_x0000_t75" style="position:absolute;left:0;text-align:left;margin-left:0;margin-top:0;width:24pt;height:49.7pt;z-index:259124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04" o:spid="_x0000_s8318" type="#_x0000_t75" style="position:absolute;left:0;text-align:left;margin-left:0;margin-top:0;width:24pt;height:25.15pt;z-index:25912524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58_SpCnt_102" o:spid="_x0000_s8319" type="#_x0000_t75" style="position:absolute;left:0;text-align:left;margin-left:0;margin-top:0;width:24pt;height:49.7pt;z-index:259126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08" o:spid="_x0000_s8320" type="#_x0000_t75" style="position:absolute;left:0;text-align:left;margin-left:0;margin-top:0;width:24pt;height:49.4pt;z-index:259127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84" o:spid="_x0000_s8321" type="#_x0000_t75" style="position:absolute;left:0;text-align:left;margin-left:0;margin-top:0;width:24pt;height:11.7pt;z-index:259128320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6_SpCnt_181" o:spid="_x0000_s8322" type="#_x0000_t75" style="position:absolute;left:0;text-align:left;margin-left:0;margin-top:0;width:24pt;height:25.15pt;z-index:25912934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4_SpCnt_107" o:spid="_x0000_s8323" type="#_x0000_t75" style="position:absolute;left:0;text-align:left;margin-left:0;margin-top:0;width:24pt;height:27.95pt;z-index:25913036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78" o:spid="_x0000_s8324" type="#_x0000_t75" style="position:absolute;left:0;text-align:left;margin-left:0;margin-top:0;width:24pt;height:11.7pt;z-index:259131392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85_SpCnt_181" o:spid="_x0000_s8325" type="#_x0000_t75" style="position:absolute;left:0;text-align:left;margin-left:0;margin-top:0;width:24pt;height:60.15pt;z-index:2591324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3_SpCnt_105" o:spid="_x0000_s8326" type="#_x0000_t75" style="position:absolute;left:0;text-align:left;margin-left:0;margin-top:0;width:24pt;height:25.15pt;z-index:25913344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4_SpCnt_180" o:spid="_x0000_s8327" type="#_x0000_t75" style="position:absolute;left:0;text-align:left;margin-left:0;margin-top:0;width:24pt;height:11.7pt;z-index:25913446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_65_SpCnt_105" o:spid="_x0000_s8328" type="#_x0000_t75" style="position:absolute;left:0;text-align:left;margin-left:0;margin-top:0;width:24pt;height:49.7pt;z-index:259135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07" o:spid="_x0000_s8329" type="#_x0000_t75" style="position:absolute;left:0;text-align:left;margin-left:0;margin-top:0;width:24pt;height:49.7pt;z-index:259136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6_SpCnt_23" o:spid="_x0000_s8330" type="#_x0000_t75" style="position:absolute;left:0;text-align:left;margin-left:0;margin-top:0;width:24pt;height:74.2pt;z-index:259137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103" o:spid="_x0000_s8331" type="#_x0000_t75" style="position:absolute;left:0;text-align:left;margin-left:0;margin-top:0;width:24pt;height:49.7pt;z-index:259138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08" o:spid="_x0000_s8332" type="#_x0000_t75" style="position:absolute;left:0;text-align:left;margin-left:0;margin-top:0;width:24pt;height:49.4pt;z-index:259139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04" o:spid="_x0000_s8333" type="#_x0000_t75" style="position:absolute;left:0;text-align:left;margin-left:0;margin-top:0;width:24pt;height:25.15pt;z-index:25914060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5_SpCnt_106" o:spid="_x0000_s8334" type="#_x0000_t75" style="position:absolute;left:0;text-align:left;margin-left:0;margin-top:0;width:24pt;height:49.4pt;z-index:259141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84" o:spid="_x0000_s8335" type="#_x0000_t75" style="position:absolute;left:0;text-align:left;margin-left:0;margin-top:0;width:24pt;height:36.1pt;z-index:259142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106" o:spid="_x0000_s8336" type="#_x0000_t75" style="position:absolute;left:0;text-align:left;margin-left:0;margin-top:0;width:24pt;height:49.7pt;z-index:259143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05" o:spid="_x0000_s8337" type="#_x0000_t75" style="position:absolute;left:0;text-align:left;margin-left:0;margin-top:0;width:24pt;height:49.7pt;z-index:259144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03" o:spid="_x0000_s8338" type="#_x0000_t75" style="position:absolute;left:0;text-align:left;margin-left:0;margin-top:0;width:24pt;height:27.95pt;z-index:25914572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2_SpCnt_104" o:spid="_x0000_s8339" type="#_x0000_t75" style="position:absolute;left:0;text-align:left;margin-left:0;margin-top:0;width:24pt;height:49.7pt;z-index:259146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03" o:spid="_x0000_s8340" type="#_x0000_t75" style="position:absolute;left:0;text-align:left;margin-left:0;margin-top:0;width:24pt;height:25.15pt;z-index:2591477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8_SpCnt_182" o:spid="_x0000_s8341" type="#_x0000_t75" style="position:absolute;left:0;text-align:left;margin-left:0;margin-top:0;width:24pt;height:60.15pt;z-index:2591488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7_SpCnt_104" o:spid="_x0000_s8342" type="#_x0000_t75" style="position:absolute;left:0;text-align:left;margin-left:0;margin-top:0;width:24pt;height:49.4pt;z-index:259149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04" o:spid="_x0000_s8343" type="#_x0000_t75" style="position:absolute;left:0;text-align:left;margin-left:0;margin-top:0;width:24pt;height:49.7pt;z-index:25915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8_SpCnt_18" o:spid="_x0000_s8344" type="#_x0000_t75" style="position:absolute;left:0;text-align:left;margin-left:0;margin-top:0;width:24pt;height:74.2pt;z-index:259151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105" o:spid="_x0000_s8345" type="#_x0000_t75" style="position:absolute;left:0;text-align:left;margin-left:0;margin-top:0;width:24pt;height:27.95pt;z-index:25915289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6_SpCnt_107" o:spid="_x0000_s8346" type="#_x0000_t75" style="position:absolute;left:0;text-align:left;margin-left:0;margin-top:0;width:24pt;height:49.7pt;z-index:259153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05" o:spid="_x0000_s8347" type="#_x0000_t75" style="position:absolute;left:0;text-align:left;margin-left:0;margin-top:0;width:24pt;height:49.7pt;z-index:259154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07" o:spid="_x0000_s8348" type="#_x0000_t75" style="position:absolute;left:0;text-align:left;margin-left:0;margin-top:0;width:24pt;height:25.15pt;z-index:25915596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6_SpCnt_105" o:spid="_x0000_s8349" type="#_x0000_t75" style="position:absolute;left:0;text-align:left;margin-left:0;margin-top:0;width:24pt;height:49.7pt;z-index:259156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05" o:spid="_x0000_s8350" type="#_x0000_t75" style="position:absolute;left:0;text-align:left;margin-left:0;margin-top:0;width:24pt;height:35.8pt;z-index:259158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9_SpCnt_184" o:spid="_x0000_s8351" type="#_x0000_t75" style="position:absolute;left:0;text-align:left;margin-left:0;margin-top:0;width:24pt;height:49.7pt;z-index:259159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06" o:spid="_x0000_s8352" type="#_x0000_t75" style="position:absolute;left:0;text-align:left;margin-left:0;margin-top:0;width:24pt;height:36.1pt;z-index:2591600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45_SpCnt_19" o:spid="_x0000_s8353" type="#_x0000_t75" style="position:absolute;left:0;text-align:left;margin-left:0;margin-top:0;width:24pt;height:74.2pt;z-index:259161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105" o:spid="_x0000_s8354" type="#_x0000_t75" style="position:absolute;left:0;text-align:left;margin-left:0;margin-top:0;width:24pt;height:49.7pt;z-index:25916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05" o:spid="_x0000_s8355" type="#_x0000_t75" style="position:absolute;left:0;text-align:left;margin-left:0;margin-top:0;width:24pt;height:49.7pt;z-index:25916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06" o:spid="_x0000_s8356" type="#_x0000_t75" style="position:absolute;left:0;text-align:left;margin-left:0;margin-top:0;width:24pt;height:49.7pt;z-index:25916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04" o:spid="_x0000_s8357" type="#_x0000_t75" style="position:absolute;left:0;text-align:left;margin-left:0;margin-top:0;width:24pt;height:27.95pt;z-index:2591651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0_SpCnt_108" o:spid="_x0000_s8358" type="#_x0000_t75" style="position:absolute;left:0;text-align:left;margin-left:0;margin-top:0;width:24pt;height:49.7pt;z-index:25916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4_SpCnt_24" o:spid="_x0000_s8359" type="#_x0000_t75" style="position:absolute;left:0;text-align:left;margin-left:0;margin-top:0;width:24pt;height:74.2pt;z-index:259167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106" o:spid="_x0000_s8360" type="#_x0000_t75" style="position:absolute;left:0;text-align:left;margin-left:0;margin-top:0;width:24pt;height:25.15pt;z-index:2591682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2_SpCnt_106" o:spid="_x0000_s8361" type="#_x0000_t75" style="position:absolute;left:0;text-align:left;margin-left:0;margin-top:0;width:24pt;height:49.7pt;z-index:25916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81" o:spid="_x0000_s8362" type="#_x0000_t75" style="position:absolute;left:0;text-align:left;margin-left:0;margin-top:0;width:24pt;height:36.1pt;z-index:2591703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105" o:spid="_x0000_s8363" type="#_x0000_t75" style="position:absolute;left:0;text-align:left;margin-left:0;margin-top:0;width:24pt;height:49.7pt;z-index:25917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8_SpCnt_19" o:spid="_x0000_s8364" type="#_x0000_t75" style="position:absolute;left:0;text-align:left;margin-left:0;margin-top:0;width:24pt;height:74.2pt;z-index:259172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106" o:spid="_x0000_s8365" type="#_x0000_t75" style="position:absolute;left:0;text-align:left;margin-left:0;margin-top:0;width:24pt;height:49.7pt;z-index:259173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04" o:spid="_x0000_s8366" type="#_x0000_t75" style="position:absolute;left:0;text-align:left;margin-left:0;margin-top:0;width:24pt;height:49.4pt;z-index:25917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05" o:spid="_x0000_s8367" type="#_x0000_t75" style="position:absolute;left:0;text-align:left;margin-left:0;margin-top:0;width:24pt;height:25.15pt;z-index:25917542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3_SpCnt_106" o:spid="_x0000_s8368" type="#_x0000_t75" style="position:absolute;left:0;text-align:left;margin-left:0;margin-top:0;width:24pt;height:49.4pt;z-index:25917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06" o:spid="_x0000_s8369" type="#_x0000_t75" style="position:absolute;left:0;text-align:left;margin-left:0;margin-top:0;width:24pt;height:36.1pt;z-index:2591774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79" o:spid="_x0000_s8370" type="#_x0000_t75" style="position:absolute;left:0;text-align:left;margin-left:0;margin-top:0;width:24pt;height:25.15pt;z-index:2591784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0_SpCnt_104" o:spid="_x0000_s8371" type="#_x0000_t75" style="position:absolute;left:0;text-align:left;margin-left:0;margin-top:0;width:24pt;height:49.7pt;z-index:25917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05" o:spid="_x0000_s8372" type="#_x0000_t75" style="position:absolute;left:0;text-align:left;margin-left:0;margin-top:0;width:24pt;height:27.95pt;z-index:2591805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68_SpCnt_106" o:spid="_x0000_s8373" type="#_x0000_t75" style="position:absolute;left:0;text-align:left;margin-left:0;margin-top:0;width:24pt;height:49.7pt;z-index:25918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04" o:spid="_x0000_s8374" type="#_x0000_t75" style="position:absolute;left:0;text-align:left;margin-left:0;margin-top:0;width:24pt;height:25.15pt;z-index:25918259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7_SpCnt_106" o:spid="_x0000_s8375" type="#_x0000_t75" style="position:absolute;left:0;text-align:left;margin-left:0;margin-top:0;width:24pt;height:25.15pt;z-index:2591836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0_SpCnt_106" o:spid="_x0000_s8376" type="#_x0000_t75" style="position:absolute;left:0;text-align:left;margin-left:0;margin-top:0;width:24pt;height:49.7pt;z-index:25918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05" o:spid="_x0000_s8377" type="#_x0000_t75" style="position:absolute;left:0;text-align:left;margin-left:0;margin-top:0;width:24pt;height:36.1pt;z-index:2591856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2_SpCnt_105" o:spid="_x0000_s8378" type="#_x0000_t75" style="position:absolute;left:0;text-align:left;margin-left:0;margin-top:0;width:24pt;height:49.7pt;z-index:25918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9_SpCnt_19" o:spid="_x0000_s8379" type="#_x0000_t75" style="position:absolute;left:0;text-align:left;margin-left:0;margin-top:0;width:24pt;height:74.2pt;z-index:259187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107" o:spid="_x0000_s8380" type="#_x0000_t75" style="position:absolute;left:0;text-align:left;margin-left:0;margin-top:0;width:24pt;height:27.95pt;z-index:25918873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6_SpCnt_101" o:spid="_x0000_s8381" type="#_x0000_t75" style="position:absolute;left:0;text-align:left;margin-left:0;margin-top:0;width:24pt;height:49.4pt;z-index:259189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83" o:spid="_x0000_s8382" type="#_x0000_t75" style="position:absolute;left:0;text-align:left;margin-left:0;margin-top:0;width:24pt;height:25.15pt;z-index:25919078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9_SpCnt_107" o:spid="_x0000_s8383" type="#_x0000_t75" style="position:absolute;left:0;text-align:left;margin-left:0;margin-top:0;width:24pt;height:49.7pt;z-index:25919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82" o:spid="_x0000_s8384" type="#_x0000_t75" style="position:absolute;left:0;text-align:left;margin-left:0;margin-top:0;width:24pt;height:49.7pt;z-index:259192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05" o:spid="_x0000_s8385" type="#_x0000_t75" style="position:absolute;left:0;text-align:left;margin-left:0;margin-top:0;width:24pt;height:49.7pt;z-index:259193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05" o:spid="_x0000_s8386" type="#_x0000_t75" style="position:absolute;left:0;text-align:left;margin-left:0;margin-top:0;width:24pt;height:49.7pt;z-index:25919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06" o:spid="_x0000_s8387" type="#_x0000_t75" style="position:absolute;left:0;text-align:left;margin-left:0;margin-top:0;width:24pt;height:27.95pt;z-index:2591959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76_SpCnt_102" o:spid="_x0000_s8388" type="#_x0000_t75" style="position:absolute;left:0;text-align:left;margin-left:0;margin-top:0;width:24pt;height:49.7pt;z-index:25919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5_SpCnt_24" o:spid="_x0000_s8389" type="#_x0000_t75" style="position:absolute;left:0;text-align:left;margin-left:0;margin-top:0;width:24pt;height:74.2pt;z-index:2591979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183" o:spid="_x0000_s8390" type="#_x0000_t75" style="position:absolute;left:0;text-align:left;margin-left:0;margin-top:0;width:24pt;height:25.15pt;z-index:25919897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8_SpCnt_102" o:spid="_x0000_s8391" type="#_x0000_t75" style="position:absolute;left:0;text-align:left;margin-left:0;margin-top:0;width:24pt;height:49.7pt;z-index:25920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82" o:spid="_x0000_s8392" type="#_x0000_t75" style="position:absolute;left:0;text-align:left;margin-left:0;margin-top:0;width:24pt;height:49.7pt;z-index:25920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03" o:spid="_x0000_s8393" type="#_x0000_t75" style="position:absolute;left:0;text-align:left;margin-left:0;margin-top:0;width:24pt;height:49.7pt;z-index:259202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0_SpCnt_19" o:spid="_x0000_s8394" type="#_x0000_t75" style="position:absolute;left:0;text-align:left;margin-left:0;margin-top:0;width:24pt;height:74.2pt;z-index:259203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103" o:spid="_x0000_s8395" type="#_x0000_t75" style="position:absolute;left:0;text-align:left;margin-left:0;margin-top:0;width:24pt;height:49.7pt;z-index:259204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04" o:spid="_x0000_s8396" type="#_x0000_t75" style="position:absolute;left:0;text-align:left;margin-left:0;margin-top:0;width:24pt;height:49.4pt;z-index:25920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85" o:spid="_x0000_s8397" type="#_x0000_t75" style="position:absolute;left:0;text-align:left;margin-left:0;margin-top:0;width:24pt;height:25.15pt;z-index:25920614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1_SpCnt_184" o:spid="_x0000_s8398" type="#_x0000_t75" style="position:absolute;left:0;text-align:left;margin-left:0;margin-top:0;width:24pt;height:49.4pt;z-index:25920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03" o:spid="_x0000_s8399" type="#_x0000_t75" style="position:absolute;left:0;text-align:left;margin-left:0;margin-top:0;width:24pt;height:49.7pt;z-index:25920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06" o:spid="_x0000_s8400" type="#_x0000_t75" style="position:absolute;left:0;text-align:left;margin-left:0;margin-top:0;width:24pt;height:74.4pt;z-index:259209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106" o:spid="_x0000_s8401" type="#_x0000_t75" style="position:absolute;left:0;text-align:left;margin-left:0;margin-top:0;width:24pt;height:27.95pt;z-index:2592102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186" o:spid="_x0000_s8402" type="#_x0000_t75" style="position:absolute;left:0;text-align:left;margin-left:0;margin-top:0;width:24pt;height:49.7pt;z-index:259211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04" o:spid="_x0000_s8403" type="#_x0000_t75" style="position:absolute;left:0;text-align:left;margin-left:0;margin-top:0;width:24pt;height:25.15pt;z-index:259212288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83" o:spid="_x0000_s8404" type="#_x0000_t75" style="position:absolute;left:0;text-align:left;margin-left:0;margin-top:0;width:24pt;height:25.15pt;z-index:25921331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6_SpCnt_182" o:spid="_x0000_s8405" type="#_x0000_t75" style="position:absolute;left:0;text-align:left;margin-left:0;margin-top:0;width:24pt;height:49.7pt;z-index:259214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82" o:spid="_x0000_s8406" type="#_x0000_t75" style="position:absolute;left:0;text-align:left;margin-left:0;margin-top:0;width:24pt;height:49.7pt;z-index:259215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05" o:spid="_x0000_s8407" type="#_x0000_t75" style="position:absolute;left:0;text-align:left;margin-left:0;margin-top:0;width:24pt;height:49.7pt;z-index:259216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06" o:spid="_x0000_s8408" type="#_x0000_t75" style="position:absolute;left:0;text-align:left;margin-left:0;margin-top:0;width:24pt;height:27.95pt;z-index:2592174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8_SpCnt_183" o:spid="_x0000_s8409" type="#_x0000_t75" style="position:absolute;left:0;text-align:left;margin-left:0;margin-top:0;width:24pt;height:49.7pt;z-index:259218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86" o:spid="_x0000_s8410" type="#_x0000_t75" style="position:absolute;left:0;text-align:left;margin-left:0;margin-top:0;width:24pt;height:49.7pt;z-index:259219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85" o:spid="_x0000_s8411" type="#_x0000_t75" style="position:absolute;left:0;text-align:left;margin-left:0;margin-top:0;width:24pt;height:25.15pt;z-index:259220480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84" o:spid="_x0000_s8412" type="#_x0000_t75" style="position:absolute;left:0;text-align:left;margin-left:0;margin-top:0;width:24pt;height:49.4pt;z-index:259221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05" o:spid="_x0000_s8413" type="#_x0000_t75" style="position:absolute;left:0;text-align:left;margin-left:0;margin-top:0;width:24pt;height:49.7pt;z-index:25922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07" o:spid="_x0000_s8414" type="#_x0000_t75" style="position:absolute;left:0;text-align:left;margin-left:0;margin-top:0;width:24pt;height:49.7pt;z-index:259223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82" o:spid="_x0000_s8415" type="#_x0000_t75" style="position:absolute;left:0;text-align:left;margin-left:0;margin-top:0;width:24pt;height:49.7pt;z-index:259224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83" o:spid="_x0000_s8416" type="#_x0000_t75" style="position:absolute;left:0;text-align:left;margin-left:0;margin-top:0;width:24pt;height:35.8pt;z-index:2592256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105" o:spid="_x0000_s8417" type="#_x0000_t75" style="position:absolute;left:0;text-align:left;margin-left:0;margin-top:0;width:24pt;height:27.95pt;z-index:25922662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80" o:spid="_x0000_s8418" type="#_x0000_t75" style="position:absolute;left:0;text-align:left;margin-left:0;margin-top:0;width:24pt;height:49.7pt;z-index:25922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6_SpCnt_24" o:spid="_x0000_s8419" type="#_x0000_t75" style="position:absolute;left:0;text-align:left;margin-left:0;margin-top:0;width:24pt;height:74.2pt;z-index:259228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184" o:spid="_x0000_s8420" type="#_x0000_t75" style="position:absolute;left:0;text-align:left;margin-left:0;margin-top:0;width:24pt;height:25.15pt;z-index:25922969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4_SpCnt_181" o:spid="_x0000_s8421" type="#_x0000_t75" style="position:absolute;left:0;text-align:left;margin-left:0;margin-top:0;width:24pt;height:49.7pt;z-index:25923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82" o:spid="_x0000_s8422" type="#_x0000_t75" style="position:absolute;left:0;text-align:left;margin-left:0;margin-top:0;width:24pt;height:25.15pt;z-index:25923174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4_SpCnt_187" o:spid="_x0000_s8423" type="#_x0000_t75" style="position:absolute;left:0;text-align:left;margin-left:0;margin-top:0;width:24pt;height:49.7pt;z-index:25923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2_SpCnt_19" o:spid="_x0000_s8424" type="#_x0000_t75" style="position:absolute;left:0;text-align:left;margin-left:0;margin-top:0;width:24pt;height:74.2pt;z-index:259233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183" o:spid="_x0000_s8425" type="#_x0000_t75" style="position:absolute;left:0;text-align:left;margin-left:0;margin-top:0;width:24pt;height:49.4pt;z-index:259234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84" o:spid="_x0000_s8426" type="#_x0000_t75" style="position:absolute;left:0;text-align:left;margin-left:0;margin-top:0;width:24pt;height:49.4pt;z-index:25923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87" o:spid="_x0000_s8427" type="#_x0000_t75" style="position:absolute;left:0;text-align:left;margin-left:0;margin-top:0;width:24pt;height:25.15pt;z-index:2592368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9_SpCnt_188" o:spid="_x0000_s8428" type="#_x0000_t75" style="position:absolute;left:0;text-align:left;margin-left:0;margin-top:0;width:24pt;height:49.4pt;z-index:259237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83" o:spid="_x0000_s8429" type="#_x0000_t75" style="position:absolute;left:0;text-align:left;margin-left:0;margin-top:0;width:24pt;height:25.15pt;z-index:25923891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8_SpCnt_107" o:spid="_x0000_s8430" type="#_x0000_t75" style="position:absolute;left:0;text-align:left;margin-left:0;margin-top:0;width:24pt;height:36.1pt;z-index:2592399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83" o:spid="_x0000_s8431" type="#_x0000_t75" style="position:absolute;left:0;text-align:left;margin-left:0;margin-top:0;width:24pt;height:49.7pt;z-index:259240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04" o:spid="_x0000_s8432" type="#_x0000_t75" style="position:absolute;left:0;text-align:left;margin-left:0;margin-top:0;width:24pt;height:27.95pt;z-index:25924198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4_SpCnt_188" o:spid="_x0000_s8433" type="#_x0000_t75" style="position:absolute;left:0;text-align:left;margin-left:0;margin-top:0;width:24pt;height:35.8pt;z-index:2592430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105" o:spid="_x0000_s8434" type="#_x0000_t75" style="position:absolute;left:0;text-align:left;margin-left:0;margin-top:0;width:24pt;height:25.15pt;z-index:259244032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5_SpCnt_185" o:spid="_x0000_s8435" type="#_x0000_t75" style="position:absolute;left:0;text-align:left;margin-left:0;margin-top:0;width:24pt;height:25.15pt;z-index:25924505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6_SpCnt_184" o:spid="_x0000_s8436" type="#_x0000_t75" style="position:absolute;left:0;text-align:left;margin-left:0;margin-top:0;width:24pt;height:35.8pt;z-index:2592460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3_SpCnt_107" o:spid="_x0000_s8437" type="#_x0000_t75" style="position:absolute;left:0;text-align:left;margin-left:0;margin-top:0;width:24pt;height:49.7pt;z-index:259247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85" o:spid="_x0000_s8438" type="#_x0000_t75" style="position:absolute;left:0;text-align:left;margin-left:0;margin-top:0;width:24pt;height:49.7pt;z-index:259248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3_SpCnt_19" o:spid="_x0000_s8439" type="#_x0000_t75" style="position:absolute;left:0;text-align:left;margin-left:0;margin-top:0;width:24pt;height:74.2pt;z-index:259249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106" o:spid="_x0000_s8440" type="#_x0000_t75" style="position:absolute;left:0;text-align:left;margin-left:0;margin-top:0;width:24pt;height:27.95pt;z-index:25925017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81" o:spid="_x0000_s8441" type="#_x0000_t75" style="position:absolute;left:0;text-align:left;margin-left:0;margin-top:0;width:24pt;height:49.4pt;z-index:259251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06" o:spid="_x0000_s8442" type="#_x0000_t75" style="position:absolute;left:0;text-align:left;margin-left:0;margin-top:0;width:24pt;height:25.15pt;z-index:25925222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85_SpCnt_185" o:spid="_x0000_s8443" type="#_x0000_t75" style="position:absolute;left:0;text-align:left;margin-left:0;margin-top:0;width:24pt;height:49.4pt;z-index:25925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08" o:spid="_x0000_s8444" type="#_x0000_t75" style="position:absolute;left:0;text-align:left;margin-left:0;margin-top:0;width:24pt;height:36.1pt;z-index:2592542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107" o:spid="_x0000_s8445" type="#_x0000_t75" style="position:absolute;left:0;text-align:left;margin-left:0;margin-top:0;width:24pt;height:36.1pt;z-index:2592552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83" o:spid="_x0000_s8446" type="#_x0000_t75" style="position:absolute;left:0;text-align:left;margin-left:0;margin-top:0;width:24pt;height:49.7pt;z-index:259256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06" o:spid="_x0000_s8447" type="#_x0000_t75" style="position:absolute;left:0;text-align:left;margin-left:0;margin-top:0;width:24pt;height:27.95pt;z-index:2592573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82" o:spid="_x0000_s8448" type="#_x0000_t75" style="position:absolute;left:0;text-align:left;margin-left:0;margin-top:0;width:24pt;height:35.8pt;z-index:2592583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82" o:spid="_x0000_s8449" type="#_x0000_t75" style="position:absolute;left:0;text-align:left;margin-left:0;margin-top:0;width:24pt;height:49.4pt;z-index:25925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07" o:spid="_x0000_s8450" type="#_x0000_t75" style="position:absolute;left:0;text-align:left;margin-left:0;margin-top:0;width:24pt;height:25.15pt;z-index:259260416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Picture_4_SpCnt_183" o:spid="_x0000_s8451" type="#_x0000_t75" style="position:absolute;left:0;text-align:left;margin-left:0;margin-top:0;width:24pt;height:35.8pt;z-index:2592614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4_SpCnt_108" o:spid="_x0000_s8452" type="#_x0000_t75" style="position:absolute;left:0;text-align:left;margin-left:0;margin-top:0;width:24pt;height:49.7pt;z-index:259262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83" o:spid="_x0000_s8453" type="#_x0000_t75" style="position:absolute;left:0;text-align:left;margin-left:0;margin-top:0;width:24pt;height:49.7pt;z-index:259263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19" o:spid="_x0000_s8454" type="#_x0000_t75" style="position:absolute;left:0;text-align:left;margin-left:0;margin-top:0;width:24pt;height:74.2pt;z-index:259264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108" o:spid="_x0000_s8455" type="#_x0000_t75" style="position:absolute;left:0;text-align:left;margin-left:0;margin-top:0;width:24pt;height:49.7pt;z-index:259265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84" o:spid="_x0000_s8456" type="#_x0000_t75" style="position:absolute;left:0;text-align:left;margin-left:0;margin-top:0;width:24pt;height:49.4pt;z-index:259266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06" o:spid="_x0000_s8457" type="#_x0000_t75" style="position:absolute;left:0;text-align:left;margin-left:0;margin-top:0;width:24pt;height:49.7pt;z-index:259267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82" o:spid="_x0000_s8458" type="#_x0000_t75" style="position:absolute;left:0;text-align:left;margin-left:0;margin-top:0;width:24pt;height:49.7pt;z-index:25926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05" o:spid="_x0000_s8459" type="#_x0000_t75" style="position:absolute;left:0;text-align:left;margin-left:0;margin-top:0;width:24pt;height:49.7pt;z-index:259269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06" o:spid="_x0000_s8460" type="#_x0000_t75" style="position:absolute;left:0;text-align:left;margin-left:0;margin-top:0;width:24pt;height:36.1pt;z-index:259270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1_SpCnt_186" o:spid="_x0000_s8461" type="#_x0000_t75" style="position:absolute;left:0;text-align:left;margin-left:0;margin-top:0;width:24pt;height:49.4pt;z-index:259271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84" o:spid="_x0000_s8462" type="#_x0000_t75" style="position:absolute;left:0;text-align:left;margin-left:0;margin-top:0;width:24pt;height:27.95pt;z-index:25927270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2_SpCnt_185" o:spid="_x0000_s8463" type="#_x0000_t75" style="position:absolute;left:0;text-align:left;margin-left:0;margin-top:0;width:24pt;height:49.4pt;z-index:259273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06" o:spid="_x0000_s8464" type="#_x0000_t75" style="position:absolute;left:0;text-align:left;margin-left:0;margin-top:0;width:24pt;height:36.1pt;z-index:2592747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107" o:spid="_x0000_s8465" type="#_x0000_t75" style="position:absolute;left:0;text-align:left;margin-left:0;margin-top:0;width:24pt;height:35.8pt;z-index:259275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83" o:spid="_x0000_s8466" type="#_x0000_t75" style="position:absolute;left:0;text-align:left;margin-left:0;margin-top:0;width:24pt;height:49.4pt;z-index:2592768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07" o:spid="_x0000_s8467" type="#_x0000_t75" style="position:absolute;left:0;text-align:left;margin-left:0;margin-top:0;width:24pt;height:36.1pt;z-index:2592778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9_SpCnt_107" o:spid="_x0000_s8468" type="#_x0000_t75" style="position:absolute;left:0;text-align:left;margin-left:0;margin-top:0;width:24pt;height:36.1pt;z-index:2592788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84" o:spid="_x0000_s8469" type="#_x0000_t75" style="position:absolute;left:0;text-align:left;margin-left:0;margin-top:0;width:24pt;height:27.95pt;z-index:2592798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3_SpCnt_185" o:spid="_x0000_s8470" type="#_x0000_t75" style="position:absolute;left:0;text-align:left;margin-left:0;margin-top:0;width:24pt;height:36.1pt;z-index:2592808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6_SpCnt_107" o:spid="_x0000_s8471" type="#_x0000_t75" style="position:absolute;left:0;text-align:left;margin-left:0;margin-top:0;width:24pt;height:49.7pt;z-index:259281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85" o:spid="_x0000_s8472" type="#_x0000_t75" style="position:absolute;left:0;text-align:left;margin-left:0;margin-top:0;width:24pt;height:49.7pt;z-index:259282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04" o:spid="_x0000_s8473" type="#_x0000_t75" style="position:absolute;left:0;text-align:left;margin-left:0;margin-top:0;width:24pt;height:49.7pt;z-index:259283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07" o:spid="_x0000_s8474" type="#_x0000_t75" style="position:absolute;left:0;text-align:left;margin-left:0;margin-top:0;width:24pt;height:35.8pt;z-index:25928499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85" o:spid="_x0000_s8475" type="#_x0000_t75" style="position:absolute;left:0;text-align:left;margin-left:0;margin-top:0;width:24pt;height:36.1pt;z-index:2592860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1_SpCnt_24" o:spid="_x0000_s8476" type="#_x0000_t75" style="position:absolute;left:0;text-align:left;margin-left:0;margin-top:0;width:24pt;height:74.2pt;z-index:259287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85" o:spid="_x0000_s8477" type="#_x0000_t75" style="position:absolute;left:0;text-align:left;margin-left:0;margin-top:0;width:24pt;height:25.15pt;z-index:25928806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62_SpCnt_107" o:spid="_x0000_s8478" type="#_x0000_t75" style="position:absolute;left:0;text-align:left;margin-left:0;margin-top:0;width:24pt;height:36.1pt;z-index:2592890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4_SpCnt_189" o:spid="_x0000_s8479" type="#_x0000_t75" style="position:absolute;left:0;text-align:left;margin-left:0;margin-top:0;width:24pt;height:27.95pt;z-index:2592901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7_SpCnt_186" o:spid="_x0000_s8480" type="#_x0000_t75" style="position:absolute;left:0;text-align:left;margin-left:0;margin-top:0;width:24pt;height:49.4pt;z-index:259291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87" o:spid="_x0000_s8481" type="#_x0000_t75" style="position:absolute;left:0;text-align:left;margin-left:0;margin-top:0;width:24pt;height:36.1pt;z-index:2592921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2_SpCnt_108" o:spid="_x0000_s8482" type="#_x0000_t75" style="position:absolute;left:0;text-align:left;margin-left:0;margin-top:0;width:24pt;height:35.8pt;z-index:2592931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107" o:spid="_x0000_s8483" type="#_x0000_t75" style="position:absolute;left:0;text-align:left;margin-left:0;margin-top:0;width:24pt;height:49.7pt;z-index:259294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05" o:spid="_x0000_s8484" type="#_x0000_t75" style="position:absolute;left:0;text-align:left;margin-left:0;margin-top:0;width:24pt;height:49.7pt;z-index:259295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84" o:spid="_x0000_s8485" type="#_x0000_t75" style="position:absolute;left:0;text-align:left;margin-left:0;margin-top:0;width:24pt;height:36.1pt;z-index:2592962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0_SpCnt_107" o:spid="_x0000_s8486" type="#_x0000_t75" style="position:absolute;left:0;text-align:left;margin-left:0;margin-top:0;width:24pt;height:49.7pt;z-index:259297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84" o:spid="_x0000_s8487" type="#_x0000_t75" style="position:absolute;left:0;text-align:left;margin-left:0;margin-top:0;width:24pt;height:36.1pt;z-index:2592983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86" o:spid="_x0000_s8488" type="#_x0000_t75" style="position:absolute;left:0;text-align:left;margin-left:0;margin-top:0;width:24pt;height:49.4pt;z-index:259299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89" o:spid="_x0000_s8489" type="#_x0000_t75" style="position:absolute;left:0;text-align:left;margin-left:0;margin-top:0;width:24pt;height:49.4pt;z-index:259300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85" o:spid="_x0000_s8490" type="#_x0000_t75" style="position:absolute;left:0;text-align:left;margin-left:0;margin-top:0;width:24pt;height:49.7pt;z-index:259301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86" o:spid="_x0000_s8491" type="#_x0000_t75" style="position:absolute;left:0;text-align:left;margin-left:0;margin-top:0;width:24pt;height:36.1pt;z-index:2593024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84" o:spid="_x0000_s8492" type="#_x0000_t75" style="position:absolute;left:0;text-align:left;margin-left:0;margin-top:0;width:24pt;height:36.1pt;z-index:2593034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6_SpCnt_186" o:spid="_x0000_s8493" type="#_x0000_t75" style="position:absolute;left:0;text-align:left;margin-left:0;margin-top:0;width:24pt;height:27.95pt;z-index:25930444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0_SpCnt_185" o:spid="_x0000_s8494" type="#_x0000_t75" style="position:absolute;left:0;text-align:left;margin-left:0;margin-top:0;width:24pt;height:49.4pt;z-index:259305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08" o:spid="_x0000_s8495" type="#_x0000_t75" style="position:absolute;left:0;text-align:left;margin-left:0;margin-top:0;width:24pt;height:49.7pt;z-index:259306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08" o:spid="_x0000_s8496" type="#_x0000_t75" style="position:absolute;left:0;text-align:left;margin-left:0;margin-top:0;width:24pt;height:35.8pt;z-index:2593075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1_SpCnt_186" o:spid="_x0000_s8497" type="#_x0000_t75" style="position:absolute;left:0;text-align:left;margin-left:0;margin-top:0;width:24pt;height:49.4pt;z-index:259308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86" o:spid="_x0000_s8498" type="#_x0000_t75" style="position:absolute;left:0;text-align:left;margin-left:0;margin-top:0;width:24pt;height:36.1pt;z-index:25930956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106" o:spid="_x0000_s8499" type="#_x0000_t75" style="position:absolute;left:0;text-align:left;margin-left:0;margin-top:0;width:24pt;height:49.7pt;z-index:259310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88" o:spid="_x0000_s8500" type="#_x0000_t75" style="position:absolute;left:0;text-align:left;margin-left:0;margin-top:0;width:24pt;height:27.95pt;z-index:259311616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86_SpCnt_187" o:spid="_x0000_s8501" type="#_x0000_t75" style="position:absolute;left:0;text-align:left;margin-left:0;margin-top:0;width:24pt;height:36.1pt;z-index:25931264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85" o:spid="_x0000_s8502" type="#_x0000_t75" style="position:absolute;left:0;text-align:left;margin-left:0;margin-top:0;width:24pt;height:49.4pt;z-index:259313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85" o:spid="_x0000_s8503" type="#_x0000_t75" style="position:absolute;left:0;text-align:left;margin-left:0;margin-top:0;width:24pt;height:49.7pt;z-index:259314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86" o:spid="_x0000_s8504" type="#_x0000_t75" style="position:absolute;left:0;text-align:left;margin-left:0;margin-top:0;width:24pt;height:35.8pt;z-index:2593157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86" o:spid="_x0000_s8505" type="#_x0000_t75" style="position:absolute;left:0;text-align:left;margin-left:0;margin-top:0;width:24pt;height:36.1pt;z-index:2593167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86" o:spid="_x0000_s8506" type="#_x0000_t75" style="position:absolute;left:0;text-align:left;margin-left:0;margin-top:0;width:24pt;height:36.1pt;z-index:2593177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87" o:spid="_x0000_s8507" type="#_x0000_t75" style="position:absolute;left:0;text-align:left;margin-left:0;margin-top:0;width:24pt;height:49.7pt;z-index:259318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87" o:spid="_x0000_s8508" type="#_x0000_t75" style="position:absolute;left:0;text-align:left;margin-left:0;margin-top:0;width:24pt;height:27.95pt;z-index:259319808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2_SpCnt_19" o:spid="_x0000_s8509" type="#_x0000_t75" style="position:absolute;left:0;text-align:left;margin-left:0;margin-top:0;width:24pt;height:74.2pt;z-index:259320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87" o:spid="_x0000_s8510" type="#_x0000_t75" style="position:absolute;left:0;text-align:left;margin-left:0;margin-top:0;width:24pt;height:36.1pt;z-index:2593218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8_SpCnt_108" o:spid="_x0000_s8511" type="#_x0000_t75" style="position:absolute;left:0;text-align:left;margin-left:0;margin-top:0;width:24pt;height:35.8pt;z-index:2593228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87" o:spid="_x0000_s8512" type="#_x0000_t75" style="position:absolute;left:0;text-align:left;margin-left:0;margin-top:0;width:24pt;height:49.7pt;z-index:259323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08" o:spid="_x0000_s8513" type="#_x0000_t75" style="position:absolute;left:0;text-align:left;margin-left:0;margin-top:0;width:24pt;height:49.7pt;z-index:259324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84" o:spid="_x0000_s8514" type="#_x0000_t75" style="position:absolute;left:0;text-align:left;margin-left:0;margin-top:0;width:24pt;height:36.1pt;z-index:2593259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107" o:spid="_x0000_s8515" type="#_x0000_t75" style="position:absolute;left:0;text-align:left;margin-left:0;margin-top:0;width:24pt;height:49.7pt;z-index:259326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86" o:spid="_x0000_s8516" type="#_x0000_t75" style="position:absolute;left:0;text-align:left;margin-left:0;margin-top:0;width:24pt;height:36.1pt;z-index:2593280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2_SpCnt_187" o:spid="_x0000_s8517" type="#_x0000_t75" style="position:absolute;left:0;text-align:left;margin-left:0;margin-top:0;width:24pt;height:49.4pt;z-index:259329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07" o:spid="_x0000_s8518" type="#_x0000_t75" style="position:absolute;left:0;text-align:left;margin-left:0;margin-top:0;width:24pt;height:49.4pt;z-index:259330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07" o:spid="_x0000_s8519" type="#_x0000_t75" style="position:absolute;left:0;text-align:left;margin-left:0;margin-top:0;width:24pt;height:49.7pt;z-index:259331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06" o:spid="_x0000_s8520" type="#_x0000_t75" style="position:absolute;left:0;text-align:left;margin-left:0;margin-top:0;width:24pt;height:36.1pt;z-index:2593320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107" o:spid="_x0000_s8521" type="#_x0000_t75" style="position:absolute;left:0;text-align:left;margin-left:0;margin-top:0;width:24pt;height:49.7pt;z-index:259333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87" o:spid="_x0000_s8522" type="#_x0000_t75" style="position:absolute;left:0;text-align:left;margin-left:0;margin-top:0;width:24pt;height:27.95pt;z-index:259334144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0_SpCnt_107" o:spid="_x0000_s8523" type="#_x0000_t75" style="position:absolute;left:0;text-align:left;margin-left:0;margin-top:0;width:24pt;height:49.4pt;z-index:259335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87" o:spid="_x0000_s8524" type="#_x0000_t75" style="position:absolute;left:0;text-align:left;margin-left:0;margin-top:0;width:24pt;height:49.7pt;z-index:25933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88" o:spid="_x0000_s8525" type="#_x0000_t75" style="position:absolute;left:0;text-align:left;margin-left:0;margin-top:0;width:24pt;height:35.8pt;z-index:2593372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1_SpCnt_108" o:spid="_x0000_s8526" type="#_x0000_t75" style="position:absolute;left:0;text-align:left;margin-left:0;margin-top:0;width:24pt;height:49.4pt;z-index:25933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07" o:spid="_x0000_s8527" type="#_x0000_t75" style="position:absolute;left:0;text-align:left;margin-left:0;margin-top:0;width:24pt;height:36.1pt;z-index:2593392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7_SpCnt_108" o:spid="_x0000_s8528" type="#_x0000_t75" style="position:absolute;left:0;text-align:left;margin-left:0;margin-top:0;width:24pt;height:49.7pt;z-index:259340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88" o:spid="_x0000_s8529" type="#_x0000_t75" style="position:absolute;left:0;text-align:left;margin-left:0;margin-top:0;width:24pt;height:27.95pt;z-index:2593413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8_SpCnt_105" o:spid="_x0000_s8530" type="#_x0000_t75" style="position:absolute;left:0;text-align:left;margin-left:0;margin-top:0;width:24pt;height:36.1pt;z-index:25934233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106" o:spid="_x0000_s8531" type="#_x0000_t75" style="position:absolute;left:0;text-align:left;margin-left:0;margin-top:0;width:24pt;height:49.7pt;z-index:259343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07" o:spid="_x0000_s8532" type="#_x0000_t75" style="position:absolute;left:0;text-align:left;margin-left:0;margin-top:0;width:24pt;height:49.7pt;z-index:259344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06" o:spid="_x0000_s8533" type="#_x0000_t75" style="position:absolute;left:0;text-align:left;margin-left:0;margin-top:0;width:24pt;height:36.1pt;z-index:2593454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8_SpCnt_188" o:spid="_x0000_s8534" type="#_x0000_t75" style="position:absolute;left:0;text-align:left;margin-left:0;margin-top:0;width:24pt;height:49.7pt;z-index:259346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08" o:spid="_x0000_s8535" type="#_x0000_t75" style="position:absolute;left:0;text-align:left;margin-left:0;margin-top:0;width:24pt;height:36.1pt;z-index:2593474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86" o:spid="_x0000_s8536" type="#_x0000_t75" style="position:absolute;left:0;text-align:left;margin-left:0;margin-top:0;width:24pt;height:49.7pt;z-index:259348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08" o:spid="_x0000_s8537" type="#_x0000_t75" style="position:absolute;left:0;text-align:left;margin-left:0;margin-top:0;width:24pt;height:49.7pt;z-index:259349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88" o:spid="_x0000_s8538" type="#_x0000_t75" style="position:absolute;left:0;text-align:left;margin-left:0;margin-top:0;width:24pt;height:35.8pt;z-index:2593505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87" o:spid="_x0000_s8539" type="#_x0000_t75" style="position:absolute;left:0;text-align:left;margin-left:0;margin-top:0;width:24pt;height:27.95pt;z-index:25935155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5_SpCnt_108" o:spid="_x0000_s8540" type="#_x0000_t75" style="position:absolute;left:0;text-align:left;margin-left:0;margin-top:0;width:24pt;height:49.4pt;z-index:259352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87" o:spid="_x0000_s8541" type="#_x0000_t75" style="position:absolute;left:0;text-align:left;margin-left:0;margin-top:0;width:24pt;height:49.7pt;z-index:259353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85" o:spid="_x0000_s8542" type="#_x0000_t75" style="position:absolute;left:0;text-align:left;margin-left:0;margin-top:0;width:24pt;height:35.8pt;z-index:2593546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6_SpCnt_108" o:spid="_x0000_s8543" type="#_x0000_t75" style="position:absolute;left:0;text-align:left;margin-left:0;margin-top:0;width:24pt;height:36.1pt;z-index:25935564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8_SpCnt_108" o:spid="_x0000_s8544" type="#_x0000_t75" style="position:absolute;left:0;text-align:left;margin-left:0;margin-top:0;width:24pt;height:36.1pt;z-index:25935667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107" o:spid="_x0000_s8545" type="#_x0000_t75" style="position:absolute;left:0;text-align:left;margin-left:0;margin-top:0;width:24pt;height:36.1pt;z-index:2593576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5_SpCnt_187" o:spid="_x0000_s8546" type="#_x0000_t75" style="position:absolute;left:0;text-align:left;margin-left:0;margin-top:0;width:24pt;height:27.95pt;z-index:25935872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49_SpCnt_108" o:spid="_x0000_s8547" type="#_x0000_t75" style="position:absolute;left:0;text-align:left;margin-left:0;margin-top:0;width:24pt;height:49.7pt;z-index:259359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08" o:spid="_x0000_s8548" type="#_x0000_t75" style="position:absolute;left:0;text-align:left;margin-left:0;margin-top:0;width:24pt;height:49.4pt;z-index:259360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08" o:spid="_x0000_s8549" type="#_x0000_t75" style="position:absolute;left:0;text-align:left;margin-left:0;margin-top:0;width:24pt;height:49.4pt;z-index:25936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07" o:spid="_x0000_s8550" type="#_x0000_t75" style="position:absolute;left:0;text-align:left;margin-left:0;margin-top:0;width:24pt;height:49.7pt;z-index:25936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89" o:spid="_x0000_s8551" type="#_x0000_t75" style="position:absolute;left:0;text-align:left;margin-left:0;margin-top:0;width:24pt;height:49.7pt;z-index:259363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88" o:spid="_x0000_s8552" type="#_x0000_t75" style="position:absolute;left:0;text-align:left;margin-left:0;margin-top:0;width:24pt;height:36.1pt;z-index:25936486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5_SpCnt_188" o:spid="_x0000_s8553" type="#_x0000_t75" style="position:absolute;left:0;text-align:left;margin-left:0;margin-top:0;width:24pt;height:49.7pt;z-index:25936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86" o:spid="_x0000_s8554" type="#_x0000_t75" style="position:absolute;left:0;text-align:left;margin-left:0;margin-top:0;width:24pt;height:27.95pt;z-index:25936691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8_SpCnt_106" o:spid="_x0000_s8555" type="#_x0000_t75" style="position:absolute;left:0;text-align:left;margin-left:0;margin-top:0;width:24pt;height:49.4pt;z-index:259367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88" o:spid="_x0000_s8556" type="#_x0000_t75" style="position:absolute;left:0;text-align:left;margin-left:0;margin-top:0;width:24pt;height:49.7pt;z-index:259368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89" o:spid="_x0000_s8557" type="#_x0000_t75" style="position:absolute;left:0;text-align:left;margin-left:0;margin-top:0;width:24pt;height:35.8pt;z-index:25936998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9_SpCnt_108" o:spid="_x0000_s8558" type="#_x0000_t75" style="position:absolute;left:0;text-align:left;margin-left:0;margin-top:0;width:24pt;height:49.4pt;z-index:259371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89" o:spid="_x0000_s8559" type="#_x0000_t75" style="position:absolute;left:0;text-align:left;margin-left:0;margin-top:0;width:24pt;height:49.7pt;z-index:259372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08" o:spid="_x0000_s8560" type="#_x0000_t75" style="position:absolute;left:0;text-align:left;margin-left:0;margin-top:0;width:24pt;height:36.1pt;z-index:2593730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86" o:spid="_x0000_s8561" type="#_x0000_t75" style="position:absolute;left:0;text-align:left;margin-left:0;margin-top:0;width:24pt;height:27.95pt;z-index:25937408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8_SpCnt_107" o:spid="_x0000_s8562" type="#_x0000_t75" style="position:absolute;left:0;text-align:left;margin-left:0;margin-top:0;width:24pt;height:25.15pt;z-index:259375104;visibility:visible;mso-position-horizontal-relative:text;mso-position-vertical-relative:text">
                  <v:imagedata r:id="rId17" o:title=""/>
                </v:shape>
              </w:pict>
            </w:r>
            <w:r>
              <w:rPr>
                <w:noProof/>
              </w:rPr>
              <w:pict>
                <v:shape id="Rectangle_79_SpCnt_108" o:spid="_x0000_s8563" type="#_x0000_t75" style="position:absolute;left:0;text-align:left;margin-left:0;margin-top:0;width:24pt;height:36.1pt;z-index:2593761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3_SpCnt_107" o:spid="_x0000_s8564" type="#_x0000_t75" style="position:absolute;left:0;text-align:left;margin-left:0;margin-top:0;width:24pt;height:49.7pt;z-index:259377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08" o:spid="_x0000_s8565" type="#_x0000_t75" style="position:absolute;left:0;text-align:left;margin-left:0;margin-top:0;width:24pt;height:49.7pt;z-index:259378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89" o:spid="_x0000_s8566" type="#_x0000_t75" style="position:absolute;left:0;text-align:left;margin-left:0;margin-top:0;width:24pt;height:36.1pt;z-index:25937920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0_SpCnt_189" o:spid="_x0000_s8567" type="#_x0000_t75" style="position:absolute;left:0;text-align:left;margin-left:0;margin-top:0;width:24pt;height:36.1pt;z-index:25938022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75_SpCnt_108" o:spid="_x0000_s8568" type="#_x0000_t75" style="position:absolute;left:0;text-align:left;margin-left:0;margin-top:0;width:24pt;height:60.15pt;z-index:2593812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2_SpCnt_188" o:spid="_x0000_s8569" type="#_x0000_t75" style="position:absolute;left:0;text-align:left;margin-left:0;margin-top:0;width:24pt;height:27.95pt;z-index:25938227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92_SpCnt_188" o:spid="_x0000_s8570" type="#_x0000_t75" style="position:absolute;left:0;text-align:left;margin-left:0;margin-top:0;width:24pt;height:35.8pt;z-index:25938329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88" o:spid="_x0000_s8571" type="#_x0000_t75" style="position:absolute;left:0;text-align:left;margin-left:0;margin-top:0;width:24pt;height:36.1pt;z-index:25938432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4_SpCnt_187" o:spid="_x0000_s8572" type="#_x0000_t75" style="position:absolute;left:0;text-align:left;margin-left:0;margin-top:0;width:24pt;height:35.8pt;z-index:25938534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5_SpCnt_108" o:spid="_x0000_s8573" type="#_x0000_t75" style="position:absolute;left:0;text-align:left;margin-left:0;margin-top:0;width:24pt;height:49.7pt;z-index:259386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88" o:spid="_x0000_s8574" type="#_x0000_t75" style="position:absolute;left:0;text-align:left;margin-left:0;margin-top:0;width:24pt;height:49.7pt;z-index:259387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88" o:spid="_x0000_s8575" type="#_x0000_t75" style="position:absolute;left:0;text-align:left;margin-left:0;margin-top:0;width:24pt;height:49.7pt;z-index:259388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89" o:spid="_x0000_s8576" type="#_x0000_t75" style="position:absolute;left:0;text-align:left;margin-left:0;margin-top:0;width:24pt;height:27.95pt;z-index:25938944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5_SpCnt_189" o:spid="_x0000_s8577" type="#_x0000_t75" style="position:absolute;left:0;text-align:left;margin-left:0;margin-top:0;width:24pt;height:49.7pt;z-index:259390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89" o:spid="_x0000_s8578" type="#_x0000_t75" style="position:absolute;left:0;text-align:left;margin-left:0;margin-top:0;width:24pt;height:36.1pt;z-index:25939148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67_SpCnt_108" o:spid="_x0000_s8579" type="#_x0000_t75" style="position:absolute;left:0;text-align:left;margin-left:0;margin-top:0;width:24pt;height:49.7pt;z-index:259392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87" o:spid="_x0000_s8580" type="#_x0000_t75" style="position:absolute;left:0;text-align:left;margin-left:0;margin-top:0;width:24pt;height:49.7pt;z-index:259393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89" o:spid="_x0000_s8581" type="#_x0000_t75" style="position:absolute;left:0;text-align:left;margin-left:0;margin-top:0;width:24pt;height:49.7pt;z-index:259394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07" o:spid="_x0000_s8582" type="#_x0000_t75" style="position:absolute;left:0;text-align:left;margin-left:0;margin-top:0;width:24pt;height:49.7pt;z-index:259395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08" o:spid="_x0000_s8583" type="#_x0000_t75" style="position:absolute;left:0;text-align:left;margin-left:0;margin-top:0;width:24pt;height:35.8pt;z-index:25939660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2_SpCnt_189" o:spid="_x0000_s8584" type="#_x0000_t75" style="position:absolute;left:0;text-align:left;margin-left:0;margin-top:0;width:24pt;height:27.95pt;z-index:259397632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Rectangle_52_SpCnt_108" o:spid="_x0000_s8585" type="#_x0000_t75" style="position:absolute;left:0;text-align:left;margin-left:0;margin-top:0;width:24pt;height:35.8pt;z-index:25939865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2_SpCnt_189" o:spid="_x0000_s8586" type="#_x0000_t75" style="position:absolute;left:0;text-align:left;margin-left:0;margin-top:0;width:24pt;height:36.1pt;z-index:25939968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54_SpCnt_108" o:spid="_x0000_s8587" type="#_x0000_t75" style="position:absolute;left:0;text-align:left;margin-left:0;margin-top:0;width:24pt;height:35.8pt;z-index:259400704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9_SpCnt_24" o:spid="_x0000_s8588" type="#_x0000_t75" style="position:absolute;left:0;text-align:left;margin-left:0;margin-top:0;width:24pt;height:74.2pt;z-index:259401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89" o:spid="_x0000_s8589" type="#_x0000_t75" style="position:absolute;left:0;text-align:left;margin-left:0;margin-top:0;width:24pt;height:36.1pt;z-index:25940275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Picture_3_SpCnt_188" o:spid="_x0000_s8590" type="#_x0000_t75" style="position:absolute;left:0;text-align:left;margin-left:0;margin-top:0;width:24pt;height:36.1pt;z-index:25940377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_83_SpCnt_189" o:spid="_x0000_s8591" type="#_x0000_t75" style="position:absolute;left:0;text-align:left;margin-left:0;margin-top:0;width:24pt;height:27.95pt;z-index:259404800;visibility:visible;mso-position-horizontal-relative:text;mso-position-vertical-relative:text">
                  <v:imagedata r:id="rId16" o:title=""/>
                </v:shape>
              </w:pict>
            </w:r>
            <w:r>
              <w:rPr>
                <w:noProof/>
              </w:rPr>
              <w:pict>
                <v:shape id="Picture_3_SpCnt_189" o:spid="_x0000_s8592" type="#_x0000_t75" style="position:absolute;left:0;text-align:left;margin-left:0;margin-top:0;width:24pt;height:49.7pt;z-index:259405824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Rectangle_50_SpCnt_108" o:spid="_x0000_s8593" type="#_x0000_t75" style="position:absolute;left:0;text-align:left;margin-left:0;margin-top:0;width:24pt;height:49.7pt;z-index:259406848;visibility:visible;mso-position-horizontal-relative:text;mso-position-vertical-relative:text">
                  <v:imagedata r:id="rId14" o:title=""/>
                </v:shape>
              </w:pict>
            </w: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>
              <w:rPr>
                <w:noProof/>
              </w:rPr>
              <w:pict>
                <v:shape id="Picture_2_SpCnt_190" o:spid="_x0000_s8594" type="#_x0000_t75" style="position:absolute;left:0;text-align:left;margin-left:0;margin-top:0;width:23.9pt;height:49.55pt;z-index:259407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09" o:spid="_x0000_s8595" type="#_x0000_t75" style="position:absolute;left:0;text-align:left;margin-left:0;margin-top:0;width:23.9pt;height:49.55pt;z-index:259408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90" o:spid="_x0000_s8596" type="#_x0000_t75" style="position:absolute;left:0;text-align:left;margin-left:0;margin-top:0;width:23.9pt;height:49.55pt;z-index:259409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90" o:spid="_x0000_s8597" type="#_x0000_t75" style="position:absolute;left:0;text-align:left;margin-left:0;margin-top:0;width:23.9pt;height:49.55pt;z-index:259410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09" o:spid="_x0000_s8598" type="#_x0000_t75" style="position:absolute;left:0;text-align:left;margin-left:0;margin-top:0;width:23.9pt;height:49.55pt;z-index:259411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09" o:spid="_x0000_s8599" type="#_x0000_t75" style="position:absolute;left:0;text-align:left;margin-left:0;margin-top:0;width:23.9pt;height:49.55pt;z-index:259412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10" o:spid="_x0000_s8600" type="#_x0000_t75" style="position:absolute;left:0;text-align:left;margin-left:0;margin-top:0;width:23.9pt;height:49.55pt;z-index:259414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11" o:spid="_x0000_s8601" type="#_x0000_t75" style="position:absolute;left:0;text-align:left;margin-left:0;margin-top:0;width:23.9pt;height:49.2pt;z-index:259415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109" o:spid="_x0000_s8602" type="#_x0000_t75" style="position:absolute;left:0;text-align:left;margin-left:0;margin-top:0;width:23.9pt;height:49.55pt;z-index:259416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91" o:spid="_x0000_s8603" type="#_x0000_t75" style="position:absolute;left:0;text-align:left;margin-left:0;margin-top:0;width:23.9pt;height:49.55pt;z-index:259417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09" o:spid="_x0000_s8604" type="#_x0000_t75" style="position:absolute;left:0;text-align:left;margin-left:0;margin-top:0;width:23.9pt;height:49.55pt;z-index:259418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90" o:spid="_x0000_s8605" type="#_x0000_t75" style="position:absolute;left:0;text-align:left;margin-left:0;margin-top:0;width:23.9pt;height:49.55pt;z-index:259419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09" o:spid="_x0000_s8606" type="#_x0000_t75" style="position:absolute;left:0;text-align:left;margin-left:0;margin-top:0;width:23.9pt;height:49.55pt;z-index:259420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09" o:spid="_x0000_s8607" type="#_x0000_t75" style="position:absolute;left:0;text-align:left;margin-left:0;margin-top:0;width:23.9pt;height:49.55pt;z-index:259421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09" o:spid="_x0000_s8608" type="#_x0000_t75" style="position:absolute;left:0;text-align:left;margin-left:0;margin-top:0;width:23.9pt;height:49.55pt;z-index:25942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90" o:spid="_x0000_s8609" type="#_x0000_t75" style="position:absolute;left:0;text-align:left;margin-left:0;margin-top:0;width:23.9pt;height:49.55pt;z-index:259423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90" o:spid="_x0000_s8610" type="#_x0000_t75" style="position:absolute;left:0;text-align:left;margin-left:0;margin-top:0;width:23.9pt;height:49.55pt;z-index:259424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09" o:spid="_x0000_s8611" type="#_x0000_t75" style="position:absolute;left:0;text-align:left;margin-left:0;margin-top:0;width:23.9pt;height:49.55pt;z-index:259425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09" o:spid="_x0000_s8612" type="#_x0000_t75" style="position:absolute;left:0;text-align:left;margin-left:0;margin-top:0;width:23.9pt;height:49.55pt;z-index:259426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10" o:spid="_x0000_s8613" type="#_x0000_t75" style="position:absolute;left:0;text-align:left;margin-left:0;margin-top:0;width:23.9pt;height:49.55pt;z-index:259427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90" o:spid="_x0000_s8614" type="#_x0000_t75" style="position:absolute;left:0;text-align:left;margin-left:0;margin-top:0;width:23.9pt;height:49.55pt;z-index:259428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90" o:spid="_x0000_s8615" type="#_x0000_t75" style="position:absolute;left:0;text-align:left;margin-left:0;margin-top:0;width:23.9pt;height:49.55pt;z-index:259429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09" o:spid="_x0000_s8616" type="#_x0000_t75" style="position:absolute;left:0;text-align:left;margin-left:0;margin-top:0;width:23.9pt;height:49.55pt;z-index:259430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10" o:spid="_x0000_s8617" type="#_x0000_t75" style="position:absolute;left:0;text-align:left;margin-left:0;margin-top:0;width:23.9pt;height:49.55pt;z-index:259431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90" o:spid="_x0000_s8618" type="#_x0000_t75" style="position:absolute;left:0;text-align:left;margin-left:0;margin-top:0;width:23.9pt;height:49.2pt;z-index:259432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109" o:spid="_x0000_s8619" type="#_x0000_t75" style="position:absolute;left:0;text-align:left;margin-left:0;margin-top:0;width:23.9pt;height:49.55pt;z-index:259433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12" o:spid="_x0000_s8620" type="#_x0000_t75" style="position:absolute;left:0;text-align:left;margin-left:0;margin-top:0;width:23.9pt;height:49.55pt;z-index:259434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10" o:spid="_x0000_s8621" type="#_x0000_t75" style="position:absolute;left:0;text-align:left;margin-left:0;margin-top:0;width:23.9pt;height:49.55pt;z-index:259435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09" o:spid="_x0000_s8622" type="#_x0000_t75" style="position:absolute;left:0;text-align:left;margin-left:0;margin-top:0;width:23.9pt;height:49.55pt;z-index:259436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91" o:spid="_x0000_s8623" type="#_x0000_t75" style="position:absolute;left:0;text-align:left;margin-left:0;margin-top:0;width:23.9pt;height:49.55pt;z-index:259437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90" o:spid="_x0000_s8624" type="#_x0000_t75" style="position:absolute;left:0;text-align:left;margin-left:0;margin-top:0;width:23.9pt;height:49.55pt;z-index:25943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10" o:spid="_x0000_s8625" type="#_x0000_t75" style="position:absolute;left:0;text-align:left;margin-left:0;margin-top:0;width:23.9pt;height:49.55pt;z-index:259439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90" o:spid="_x0000_s8626" type="#_x0000_t75" style="position:absolute;left:0;text-align:left;margin-left:0;margin-top:0;width:23.9pt;height:49.2pt;z-index:259440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90" o:spid="_x0000_s8627" type="#_x0000_t75" style="position:absolute;left:0;text-align:left;margin-left:0;margin-top:0;width:23.9pt;height:49.55pt;z-index:259441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91" o:spid="_x0000_s8628" type="#_x0000_t75" style="position:absolute;left:0;text-align:left;margin-left:0;margin-top:0;width:23.9pt;height:49.55pt;z-index:259442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09" o:spid="_x0000_s8629" type="#_x0000_t75" style="position:absolute;left:0;text-align:left;margin-left:0;margin-top:0;width:23.9pt;height:49.2pt;z-index:259443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110" o:spid="_x0000_s8630" type="#_x0000_t75" style="position:absolute;left:0;text-align:left;margin-left:0;margin-top:0;width:23.9pt;height:74.7pt;z-index:259444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25" o:spid="_x0000_s8631" type="#_x0000_t75" style="position:absolute;left:0;text-align:left;margin-left:0;margin-top:0;width:23.9pt;height:74.05pt;z-index:259445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90" o:spid="_x0000_s8632" type="#_x0000_t75" style="position:absolute;left:0;text-align:left;margin-left:0;margin-top:0;width:23.9pt;height:49.55pt;z-index:259446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09" o:spid="_x0000_s8633" type="#_x0000_t75" style="position:absolute;left:0;text-align:left;margin-left:0;margin-top:0;width:23.9pt;height:49.2pt;z-index:259447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109" o:spid="_x0000_s8634" type="#_x0000_t75" style="position:absolute;left:0;text-align:left;margin-left:0;margin-top:0;width:23.9pt;height:49.2pt;z-index:259448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91" o:spid="_x0000_s8635" type="#_x0000_t75" style="position:absolute;left:0;text-align:left;margin-left:0;margin-top:0;width:23.9pt;height:49.55pt;z-index:259449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91" o:spid="_x0000_s8636" type="#_x0000_t75" style="position:absolute;left:0;text-align:left;margin-left:0;margin-top:0;width:23.9pt;height:49.2pt;z-index:259450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110" o:spid="_x0000_s8637" type="#_x0000_t75" style="position:absolute;left:0;text-align:left;margin-left:0;margin-top:0;width:23.9pt;height:49.55pt;z-index:259451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90" o:spid="_x0000_s8638" type="#_x0000_t75" style="position:absolute;left:0;text-align:left;margin-left:0;margin-top:0;width:23.9pt;height:49.2pt;z-index:259452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3_SpCnt_25" o:spid="_x0000_s8639" type="#_x0000_t75" style="position:absolute;left:0;text-align:left;margin-left:0;margin-top:0;width:23.9pt;height:74.05pt;z-index:2594539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113" o:spid="_x0000_s8640" type="#_x0000_t75" style="position:absolute;left:0;text-align:left;margin-left:0;margin-top:0;width:23.9pt;height:49.55pt;z-index:259454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91" o:spid="_x0000_s8641" type="#_x0000_t75" style="position:absolute;left:0;text-align:left;margin-left:0;margin-top:0;width:23.9pt;height:49.55pt;z-index:259456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0" o:spid="_x0000_s8642" type="#_x0000_t75" style="position:absolute;left:0;text-align:left;margin-left:0;margin-top:0;width:23.9pt;height:49.2pt;z-index:259457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92" o:spid="_x0000_s8643" type="#_x0000_t75" style="position:absolute;left:0;text-align:left;margin-left:0;margin-top:0;width:23.9pt;height:49.2pt;z-index:259458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4_SpCnt_109" o:spid="_x0000_s8644" type="#_x0000_t75" style="position:absolute;left:0;text-align:left;margin-left:0;margin-top:0;width:23.9pt;height:49.55pt;z-index:259459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10" o:spid="_x0000_s8645" type="#_x0000_t75" style="position:absolute;left:0;text-align:left;margin-left:0;margin-top:0;width:23.9pt;height:49.55pt;z-index:259460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10" o:spid="_x0000_s8646" type="#_x0000_t75" style="position:absolute;left:0;text-align:left;margin-left:0;margin-top:0;width:23.9pt;height:49.2pt;z-index:259461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92" o:spid="_x0000_s8647" type="#_x0000_t75" style="position:absolute;left:0;text-align:left;margin-left:0;margin-top:0;width:23.9pt;height:49.2pt;z-index:2594621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92" o:spid="_x0000_s8648" type="#_x0000_t75" style="position:absolute;left:0;text-align:left;margin-left:0;margin-top:0;width:23.9pt;height:49.55pt;z-index:259463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91" o:spid="_x0000_s8649" type="#_x0000_t75" style="position:absolute;left:0;text-align:left;margin-left:0;margin-top:0;width:23.9pt;height:49.2pt;z-index:2594641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109" o:spid="_x0000_s8650" type="#_x0000_t75" style="position:absolute;left:0;text-align:left;margin-left:0;margin-top:0;width:23.9pt;height:49.55pt;z-index:259465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09" o:spid="_x0000_s8651" type="#_x0000_t75" style="position:absolute;left:0;text-align:left;margin-left:0;margin-top:0;width:23.9pt;height:49.55pt;z-index:259466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14" o:spid="_x0000_s8652" type="#_x0000_t75" style="position:absolute;left:0;text-align:left;margin-left:0;margin-top:0;width:23.9pt;height:49.55pt;z-index:25946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09" o:spid="_x0000_s8653" type="#_x0000_t75" style="position:absolute;left:0;text-align:left;margin-left:0;margin-top:0;width:23.9pt;height:49.55pt;z-index:259468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90" o:spid="_x0000_s8654" type="#_x0000_t75" style="position:absolute;left:0;text-align:left;margin-left:0;margin-top:0;width:23.9pt;height:49.55pt;z-index:25946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15" o:spid="_x0000_s8655" type="#_x0000_t75" style="position:absolute;left:0;text-align:left;margin-left:0;margin-top:0;width:23.9pt;height:49.2pt;z-index:259470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92" o:spid="_x0000_s8656" type="#_x0000_t75" style="position:absolute;left:0;text-align:left;margin-left:0;margin-top:0;width:23.9pt;height:49.55pt;z-index:259471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11" o:spid="_x0000_s8657" type="#_x0000_t75" style="position:absolute;left:0;text-align:left;margin-left:0;margin-top:0;width:23.9pt;height:49.55pt;z-index:25947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09" o:spid="_x0000_s8658" type="#_x0000_t75" style="position:absolute;left:0;text-align:left;margin-left:0;margin-top:0;width:23.9pt;height:49.55pt;z-index:25947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09" o:spid="_x0000_s8659" type="#_x0000_t75" style="position:absolute;left:0;text-align:left;margin-left:0;margin-top:0;width:23.9pt;height:49.2pt;z-index:259474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110" o:spid="_x0000_s8660" type="#_x0000_t75" style="position:absolute;left:0;text-align:left;margin-left:0;margin-top:0;width:23.9pt;height:49.2pt;z-index:259475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110" o:spid="_x0000_s8661" type="#_x0000_t75" style="position:absolute;left:0;text-align:left;margin-left:0;margin-top:0;width:23.9pt;height:49.2pt;z-index:2594764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8_SpCnt_109" o:spid="_x0000_s8662" type="#_x0000_t75" style="position:absolute;left:0;text-align:left;margin-left:0;margin-top:0;width:23.9pt;height:49.55pt;z-index:25947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91" o:spid="_x0000_s8663" type="#_x0000_t75" style="position:absolute;left:0;text-align:left;margin-left:0;margin-top:0;width:23.9pt;height:49.2pt;z-index:2594785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92" o:spid="_x0000_s8664" type="#_x0000_t75" style="position:absolute;left:0;text-align:left;margin-left:0;margin-top:0;width:23.9pt;height:49.2pt;z-index:2594795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111" o:spid="_x0000_s8665" type="#_x0000_t75" style="position:absolute;left:0;text-align:left;margin-left:0;margin-top:0;width:23.9pt;height:49.55pt;z-index:259480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91" o:spid="_x0000_s8666" type="#_x0000_t75" style="position:absolute;left:0;text-align:left;margin-left:0;margin-top:0;width:23.9pt;height:49.2pt;z-index:2594816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112" o:spid="_x0000_s8667" type="#_x0000_t75" style="position:absolute;left:0;text-align:left;margin-left:0;margin-top:0;width:23.9pt;height:49.55pt;z-index:259482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93" o:spid="_x0000_s8668" type="#_x0000_t75" style="position:absolute;left:0;text-align:left;margin-left:0;margin-top:0;width:23.9pt;height:49.2pt;z-index:259483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_SpCnt_25" o:spid="_x0000_s8669" type="#_x0000_t75" style="position:absolute;left:0;text-align:left;margin-left:0;margin-top:0;width:23.9pt;height:74.05pt;z-index:259484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2_SpCnt_109" o:spid="_x0000_s8670" type="#_x0000_t75" style="position:absolute;left:0;text-align:left;margin-left:0;margin-top:0;width:23.9pt;height:49.2pt;z-index:2594856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191" o:spid="_x0000_s8671" type="#_x0000_t75" style="position:absolute;left:0;text-align:left;margin-left:0;margin-top:0;width:23.9pt;height:49.2pt;z-index:2594867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109" o:spid="_x0000_s8672" type="#_x0000_t75" style="position:absolute;left:0;text-align:left;margin-left:0;margin-top:0;width:23.9pt;height:49.55pt;z-index:259487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10" o:spid="_x0000_s8673" type="#_x0000_t75" style="position:absolute;left:0;text-align:left;margin-left:0;margin-top:0;width:23.9pt;height:49.55pt;z-index:25948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93" o:spid="_x0000_s8674" type="#_x0000_t75" style="position:absolute;left:0;text-align:left;margin-left:0;margin-top:0;width:23.9pt;height:49.2pt;z-index:2594897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0_SpCnt_111" o:spid="_x0000_s8675" type="#_x0000_t75" style="position:absolute;left:0;text-align:left;margin-left:0;margin-top:0;width:23.9pt;height:49.55pt;z-index:259490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11" o:spid="_x0000_s8676" type="#_x0000_t75" style="position:absolute;left:0;text-align:left;margin-left:0;margin-top:0;width:23.9pt;height:49.55pt;z-index:259491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10" o:spid="_x0000_s8677" type="#_x0000_t75" style="position:absolute;left:0;text-align:left;margin-left:0;margin-top:0;width:23.9pt;height:49.55pt;z-index:259492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93" o:spid="_x0000_s8678" type="#_x0000_t75" style="position:absolute;left:0;text-align:left;margin-left:0;margin-top:0;width:23.9pt;height:49.55pt;z-index:259493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09" o:spid="_x0000_s8679" type="#_x0000_t75" style="position:absolute;left:0;text-align:left;margin-left:0;margin-top:0;width:23.9pt;height:49.2pt;z-index:259494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110" o:spid="_x0000_s8680" type="#_x0000_t75" style="position:absolute;left:0;text-align:left;margin-left:0;margin-top:0;width:23.9pt;height:49.2pt;z-index:2594959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94" o:spid="_x0000_s8681" type="#_x0000_t75" style="position:absolute;left:0;text-align:left;margin-left:0;margin-top:0;width:23.9pt;height:60.15pt;z-index:25949696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5_SpCnt_110" o:spid="_x0000_s8682" type="#_x0000_t75" style="position:absolute;left:0;text-align:left;margin-left:0;margin-top:0;width:23.9pt;height:49.55pt;z-index:25949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1" o:spid="_x0000_s8683" type="#_x0000_t75" style="position:absolute;left:0;text-align:left;margin-left:0;margin-top:0;width:23.9pt;height:74.7pt;z-index:259499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111" o:spid="_x0000_s8684" type="#_x0000_t75" style="position:absolute;left:0;text-align:left;margin-left:0;margin-top:0;width:23.9pt;height:49.55pt;z-index:259500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_SpCnt_25" o:spid="_x0000_s8685" type="#_x0000_t75" style="position:absolute;left:0;text-align:left;margin-left:0;margin-top:0;width:23.9pt;height:74.7pt;z-index:259501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191" o:spid="_x0000_s8686" type="#_x0000_t75" style="position:absolute;left:0;text-align:left;margin-left:0;margin-top:0;width:23.9pt;height:49.55pt;z-index:259502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10" o:spid="_x0000_s8687" type="#_x0000_t75" style="position:absolute;left:0;text-align:left;margin-left:0;margin-top:0;width:23.9pt;height:49.2pt;z-index:259503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_SpCnt_25" o:spid="_x0000_s8688" type="#_x0000_t75" style="position:absolute;left:0;text-align:left;margin-left:0;margin-top:0;width:23.9pt;height:74.05pt;z-index:259504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20" o:spid="_x0000_s8689" type="#_x0000_t75" style="position:absolute;left:0;text-align:left;margin-left:0;margin-top:0;width:23.9pt;height:74.05pt;z-index:259505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7_SpCnt_20" o:spid="_x0000_s8690" type="#_x0000_t75" style="position:absolute;left:0;text-align:left;margin-left:0;margin-top:0;width:23.9pt;height:74.05pt;z-index:259506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_SpCnt_26" o:spid="_x0000_s8691" type="#_x0000_t75" style="position:absolute;left:0;text-align:left;margin-left:0;margin-top:0;width:23.9pt;height:74.05pt;z-index:2595072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109" o:spid="_x0000_s8692" type="#_x0000_t75" style="position:absolute;left:0;text-align:left;margin-left:0;margin-top:0;width:23.9pt;height:49.2pt;z-index:259508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7_SpCnt_21" o:spid="_x0000_s8693" type="#_x0000_t75" style="position:absolute;left:0;text-align:left;margin-left:0;margin-top:0;width:23.9pt;height:74.05pt;z-index:2595092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91" o:spid="_x0000_s8694" type="#_x0000_t75" style="position:absolute;left:0;text-align:left;margin-left:0;margin-top:0;width:23.9pt;height:49.55pt;z-index:259510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91" o:spid="_x0000_s8695" type="#_x0000_t75" style="position:absolute;left:0;text-align:left;margin-left:0;margin-top:0;width:23.9pt;height:49.55pt;z-index:259511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7_SpCnt_22" o:spid="_x0000_s8696" type="#_x0000_t75" style="position:absolute;left:0;text-align:left;margin-left:0;margin-top:0;width:23.9pt;height:74.05pt;z-index:259512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5_SpCnt_111" o:spid="_x0000_s8697" type="#_x0000_t75" style="position:absolute;left:0;text-align:left;margin-left:0;margin-top:0;width:23.9pt;height:74.05pt;z-index:259513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92" o:spid="_x0000_s8698" type="#_x0000_t75" style="position:absolute;left:0;text-align:left;margin-left:0;margin-top:0;width:23.9pt;height:49.55pt;z-index:259514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8_SpCnt_20" o:spid="_x0000_s8699" type="#_x0000_t75" style="position:absolute;left:0;text-align:left;margin-left:0;margin-top:0;width:23.9pt;height:74.05pt;z-index:259515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0_SpCnt_110" o:spid="_x0000_s8700" type="#_x0000_t75" style="position:absolute;left:0;text-align:left;margin-left:0;margin-top:0;width:23.9pt;height:74.7pt;z-index:2595164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20" o:spid="_x0000_s8701" type="#_x0000_t75" style="position:absolute;left:0;text-align:left;margin-left:0;margin-top:0;width:23.9pt;height:74.05pt;z-index:259517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26" o:spid="_x0000_s8702" type="#_x0000_t75" style="position:absolute;left:0;text-align:left;margin-left:0;margin-top:0;width:23.9pt;height:74.05pt;z-index:259518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25" o:spid="_x0000_s8703" type="#_x0000_t75" style="position:absolute;left:0;text-align:left;margin-left:0;margin-top:0;width:23.9pt;height:74.05pt;z-index:259519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21" o:spid="_x0000_s8704" type="#_x0000_t75" style="position:absolute;left:0;text-align:left;margin-left:0;margin-top:0;width:23.9pt;height:74.05pt;z-index:259520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20" o:spid="_x0000_s8705" type="#_x0000_t75" style="position:absolute;left:0;text-align:left;margin-left:0;margin-top:0;width:23.9pt;height:74.05pt;z-index:259521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22" o:spid="_x0000_s8706" type="#_x0000_t75" style="position:absolute;left:0;text-align:left;margin-left:0;margin-top:0;width:23.9pt;height:74.05pt;z-index:259522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90" o:spid="_x0000_s8707" type="#_x0000_t75" style="position:absolute;left:0;text-align:left;margin-left:0;margin-top:0;width:23.9pt;height:49.2pt;z-index:259523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6_SpCnt_20" o:spid="_x0000_s8708" type="#_x0000_t75" style="position:absolute;left:0;text-align:left;margin-left:0;margin-top:0;width:23.9pt;height:74.05pt;z-index:259524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93" o:spid="_x0000_s8709" type="#_x0000_t75" style="position:absolute;left:0;text-align:left;margin-left:0;margin-top:0;width:23.9pt;height:49.55pt;z-index:259525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8_SpCnt_20" o:spid="_x0000_s8710" type="#_x0000_t75" style="position:absolute;left:0;text-align:left;margin-left:0;margin-top:0;width:23.9pt;height:74.05pt;z-index:259526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192" o:spid="_x0000_s8711" type="#_x0000_t75" style="position:absolute;left:0;text-align:left;margin-left:0;margin-top:0;width:23.9pt;height:49.2pt;z-index:2595276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0_SpCnt_20" o:spid="_x0000_s8712" type="#_x0000_t75" style="position:absolute;left:0;text-align:left;margin-left:0;margin-top:0;width:23.9pt;height:74.05pt;z-index:259528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25" o:spid="_x0000_s8713" type="#_x0000_t75" style="position:absolute;left:0;text-align:left;margin-left:0;margin-top:0;width:23.9pt;height:74.7pt;z-index:2595297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25" o:spid="_x0000_s8714" type="#_x0000_t75" style="position:absolute;left:0;text-align:left;margin-left:0;margin-top:0;width:23.9pt;height:74.7pt;z-index:259530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92" o:spid="_x0000_s8715" type="#_x0000_t75" style="position:absolute;left:0;text-align:left;margin-left:0;margin-top:0;width:23.9pt;height:60.15pt;z-index:25953177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7_SpCnt_23" o:spid="_x0000_s8716" type="#_x0000_t75" style="position:absolute;left:0;text-align:left;margin-left:0;margin-top:0;width:23.9pt;height:74.05pt;z-index:259532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111" o:spid="_x0000_s8717" type="#_x0000_t75" style="position:absolute;left:0;text-align:left;margin-left:0;margin-top:0;width:23.9pt;height:49.55pt;z-index:259533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10" o:spid="_x0000_s8718" type="#_x0000_t75" style="position:absolute;left:0;text-align:left;margin-left:0;margin-top:0;width:23.9pt;height:49.2pt;z-index:259534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94" o:spid="_x0000_s8719" type="#_x0000_t75" style="position:absolute;left:0;text-align:left;margin-left:0;margin-top:0;width:23.9pt;height:49.55pt;z-index:259535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09" o:spid="_x0000_s8720" type="#_x0000_t75" style="position:absolute;left:0;text-align:left;margin-left:0;margin-top:0;width:23.9pt;height:60.15pt;z-index:2595368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5_SpCnt_193" o:spid="_x0000_s8721" type="#_x0000_t75" style="position:absolute;left:0;text-align:left;margin-left:0;margin-top:0;width:23.9pt;height:60.15pt;z-index:2595379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4_SpCnt_191" o:spid="_x0000_s8722" type="#_x0000_t75" style="position:absolute;left:0;text-align:left;margin-left:0;margin-top:0;width:23.9pt;height:60.15pt;z-index:2595389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3_SpCnt_116" o:spid="_x0000_s8723" type="#_x0000_t75" style="position:absolute;left:0;text-align:left;margin-left:0;margin-top:0;width:23.9pt;height:49.55pt;z-index:259539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10" o:spid="_x0000_s8724" type="#_x0000_t75" style="position:absolute;left:0;text-align:left;margin-left:0;margin-top:0;width:23.9pt;height:60.15pt;z-index:25954099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2_SpCnt_194" o:spid="_x0000_s8725" type="#_x0000_t75" style="position:absolute;left:0;text-align:left;margin-left:0;margin-top:0;width:23.9pt;height:49.55pt;z-index:259542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11" o:spid="_x0000_s8726" type="#_x0000_t75" style="position:absolute;left:0;text-align:left;margin-left:0;margin-top:0;width:23.9pt;height:60.15pt;z-index:2595430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193" o:spid="_x0000_s8727" type="#_x0000_t75" style="position:absolute;left:0;text-align:left;margin-left:0;margin-top:0;width:23.9pt;height:49.55pt;z-index:259544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92" o:spid="_x0000_s8728" type="#_x0000_t75" style="position:absolute;left:0;text-align:left;margin-left:0;margin-top:0;width:23.9pt;height:49.55pt;z-index:259545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12" o:spid="_x0000_s8729" type="#_x0000_t75" style="position:absolute;left:0;text-align:left;margin-left:0;margin-top:0;width:23.9pt;height:49.55pt;z-index:259546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13" o:spid="_x0000_s8730" type="#_x0000_t75" style="position:absolute;left:0;text-align:left;margin-left:0;margin-top:0;width:23.9pt;height:49.55pt;z-index:259547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10" o:spid="_x0000_s8731" type="#_x0000_t75" style="position:absolute;left:0;text-align:left;margin-left:0;margin-top:0;width:23.9pt;height:74.05pt;z-index:259548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110" o:spid="_x0000_s8732" type="#_x0000_t75" style="position:absolute;left:0;text-align:left;margin-left:0;margin-top:0;width:23.9pt;height:49.55pt;z-index:259549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12" o:spid="_x0000_s8733" type="#_x0000_t75" style="position:absolute;left:0;text-align:left;margin-left:0;margin-top:0;width:23.9pt;height:60.15pt;z-index:2595502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4_SpCnt_113" o:spid="_x0000_s8734" type="#_x0000_t75" style="position:absolute;left:0;text-align:left;margin-left:0;margin-top:0;width:23.9pt;height:74.7pt;z-index:259551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0_SpCnt_111" o:spid="_x0000_s8735" type="#_x0000_t75" style="position:absolute;left:0;text-align:left;margin-left:0;margin-top:0;width:23.9pt;height:49.2pt;z-index:259552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8_SpCnt_20" o:spid="_x0000_s8736" type="#_x0000_t75" style="position:absolute;left:0;text-align:left;margin-left:0;margin-top:0;width:23.9pt;height:74.05pt;z-index:259553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111" o:spid="_x0000_s8737" type="#_x0000_t75" style="position:absolute;left:0;text-align:left;margin-left:0;margin-top:0;width:23.9pt;height:49.2pt;z-index:259554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110" o:spid="_x0000_s8738" type="#_x0000_t75" style="position:absolute;left:0;text-align:left;margin-left:0;margin-top:0;width:23.9pt;height:49.2pt;z-index:259555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5_SpCnt_110" o:spid="_x0000_s8739" type="#_x0000_t75" style="position:absolute;left:0;text-align:left;margin-left:0;margin-top:0;width:23.9pt;height:49.55pt;z-index:259556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11" o:spid="_x0000_s8740" type="#_x0000_t75" style="position:absolute;left:0;text-align:left;margin-left:0;margin-top:0;width:23.9pt;height:49.55pt;z-index:259557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2" o:spid="_x0000_s8741" type="#_x0000_t75" style="position:absolute;left:0;text-align:left;margin-left:0;margin-top:0;width:23.9pt;height:49.2pt;z-index:2595584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8_SpCnt_21" o:spid="_x0000_s8742" type="#_x0000_t75" style="position:absolute;left:0;text-align:left;margin-left:0;margin-top:0;width:23.9pt;height:74.05pt;z-index:259559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192" o:spid="_x0000_s8743" type="#_x0000_t75" style="position:absolute;left:0;text-align:left;margin-left:0;margin-top:0;width:23.9pt;height:49.2pt;z-index:259560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193" o:spid="_x0000_s8744" type="#_x0000_t75" style="position:absolute;left:0;text-align:left;margin-left:0;margin-top:0;width:23.9pt;height:49.2pt;z-index:259561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92" o:spid="_x0000_s8745" type="#_x0000_t75" style="position:absolute;left:0;text-align:left;margin-left:0;margin-top:0;width:23.9pt;height:49.55pt;z-index:259562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9_SpCnt_20" o:spid="_x0000_s8746" type="#_x0000_t75" style="position:absolute;left:0;text-align:left;margin-left:0;margin-top:0;width:23.9pt;height:74.05pt;z-index:259563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25" o:spid="_x0000_s8747" type="#_x0000_t75" style="position:absolute;left:0;text-align:left;margin-left:0;margin-top:0;width:23.9pt;height:74.7pt;z-index:259564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111" o:spid="_x0000_s8748" type="#_x0000_t75" style="position:absolute;left:0;text-align:left;margin-left:0;margin-top:0;width:23.9pt;height:49.55pt;z-index:259565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11" o:spid="_x0000_s8749" type="#_x0000_t75" style="position:absolute;left:0;text-align:left;margin-left:0;margin-top:0;width:23.9pt;height:49.55pt;z-index:259566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93" o:spid="_x0000_s8750" type="#_x0000_t75" style="position:absolute;left:0;text-align:left;margin-left:0;margin-top:0;width:23.9pt;height:60.15pt;z-index:2595676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5_SpCnt_111" o:spid="_x0000_s8751" type="#_x0000_t75" style="position:absolute;left:0;text-align:left;margin-left:0;margin-top:0;width:23.9pt;height:49.2pt;z-index:259568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194" o:spid="_x0000_s8752" type="#_x0000_t75" style="position:absolute;left:0;text-align:left;margin-left:0;margin-top:0;width:23.9pt;height:49.55pt;z-index:259569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94" o:spid="_x0000_s8753" type="#_x0000_t75" style="position:absolute;left:0;text-align:left;margin-left:0;margin-top:0;width:23.9pt;height:49.2pt;z-index:2595706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192" o:spid="_x0000_s8754" type="#_x0000_t75" style="position:absolute;left:0;text-align:left;margin-left:0;margin-top:0;width:23.9pt;height:49.55pt;z-index:259571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93" o:spid="_x0000_s8755" type="#_x0000_t75" style="position:absolute;left:0;text-align:left;margin-left:0;margin-top:0;width:23.9pt;height:49.55pt;z-index:25957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92" o:spid="_x0000_s8756" type="#_x0000_t75" style="position:absolute;left:0;text-align:left;margin-left:0;margin-top:0;width:23.9pt;height:49.55pt;z-index:259573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3" o:spid="_x0000_s8757" type="#_x0000_t75" style="position:absolute;left:0;text-align:left;margin-left:0;margin-top:0;width:23.9pt;height:49.55pt;z-index:259574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91" o:spid="_x0000_s8758" type="#_x0000_t75" style="position:absolute;left:0;text-align:left;margin-left:0;margin-top:0;width:23.9pt;height:49.55pt;z-index:259575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94" o:spid="_x0000_s8759" type="#_x0000_t75" style="position:absolute;left:0;text-align:left;margin-left:0;margin-top:0;width:23.9pt;height:49.2pt;z-index:259576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109" o:spid="_x0000_s8760" type="#_x0000_t75" style="position:absolute;left:0;text-align:left;margin-left:0;margin-top:0;width:23.9pt;height:49.55pt;z-index:259577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93" o:spid="_x0000_s8761" type="#_x0000_t75" style="position:absolute;left:0;text-align:left;margin-left:0;margin-top:0;width:23.9pt;height:49.55pt;z-index:259578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10" o:spid="_x0000_s8762" type="#_x0000_t75" style="position:absolute;left:0;text-align:left;margin-left:0;margin-top:0;width:23.9pt;height:49.55pt;z-index:259579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94" o:spid="_x0000_s8763" type="#_x0000_t75" style="position:absolute;left:0;text-align:left;margin-left:0;margin-top:0;width:23.9pt;height:49.55pt;z-index:259580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09" o:spid="_x0000_s8764" type="#_x0000_t75" style="position:absolute;left:0;text-align:left;margin-left:0;margin-top:0;width:23.9pt;height:49.55pt;z-index:259581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93" o:spid="_x0000_s8765" type="#_x0000_t75" style="position:absolute;left:0;text-align:left;margin-left:0;margin-top:0;width:23.9pt;height:49.55pt;z-index:259582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95" o:spid="_x0000_s8766" type="#_x0000_t75" style="position:absolute;left:0;text-align:left;margin-left:0;margin-top:0;width:23.9pt;height:49.55pt;z-index:259584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94" o:spid="_x0000_s8767" type="#_x0000_t75" style="position:absolute;left:0;text-align:left;margin-left:0;margin-top:0;width:23.9pt;height:49.55pt;z-index:259585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95" o:spid="_x0000_s8768" type="#_x0000_t75" style="position:absolute;left:0;text-align:left;margin-left:0;margin-top:0;width:23.9pt;height:49.55pt;z-index:259586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12" o:spid="_x0000_s8769" type="#_x0000_t75" style="position:absolute;left:0;text-align:left;margin-left:0;margin-top:0;width:23.9pt;height:49.55pt;z-index:259587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11" o:spid="_x0000_s8770" type="#_x0000_t75" style="position:absolute;left:0;text-align:left;margin-left:0;margin-top:0;width:23.9pt;height:49.55pt;z-index:259588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11" o:spid="_x0000_s8771" type="#_x0000_t75" style="position:absolute;left:0;text-align:left;margin-left:0;margin-top:0;width:23.9pt;height:49.55pt;z-index:25958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12" o:spid="_x0000_s8772" type="#_x0000_t75" style="position:absolute;left:0;text-align:left;margin-left:0;margin-top:0;width:23.9pt;height:49.55pt;z-index:25959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10" o:spid="_x0000_s8773" type="#_x0000_t75" style="position:absolute;left:0;text-align:left;margin-left:0;margin-top:0;width:23.9pt;height:49.55pt;z-index:25959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12" o:spid="_x0000_s8774" type="#_x0000_t75" style="position:absolute;left:0;text-align:left;margin-left:0;margin-top:0;width:23.9pt;height:49.55pt;z-index:259592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96" o:spid="_x0000_s8775" type="#_x0000_t75" style="position:absolute;left:0;text-align:left;margin-left:0;margin-top:0;width:23.9pt;height:49.55pt;z-index:259593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13" o:spid="_x0000_s8776" type="#_x0000_t75" style="position:absolute;left:0;text-align:left;margin-left:0;margin-top:0;width:23.9pt;height:49.2pt;z-index:2595942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194" o:spid="_x0000_s8777" type="#_x0000_t75" style="position:absolute;left:0;text-align:left;margin-left:0;margin-top:0;width:23.9pt;height:49.55pt;z-index:25959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10" o:spid="_x0000_s8778" type="#_x0000_t75" style="position:absolute;left:0;text-align:left;margin-left:0;margin-top:0;width:23.9pt;height:49.55pt;z-index:25959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10" o:spid="_x0000_s8779" type="#_x0000_t75" style="position:absolute;left:0;text-align:left;margin-left:0;margin-top:0;width:23.9pt;height:49.55pt;z-index:25959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12" o:spid="_x0000_s8780" type="#_x0000_t75" style="position:absolute;left:0;text-align:left;margin-left:0;margin-top:0;width:23.9pt;height:49.2pt;z-index:2595983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111" o:spid="_x0000_s8781" type="#_x0000_t75" style="position:absolute;left:0;text-align:left;margin-left:0;margin-top:0;width:23.9pt;height:49.55pt;z-index:259599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93" o:spid="_x0000_s8782" type="#_x0000_t75" style="position:absolute;left:0;text-align:left;margin-left:0;margin-top:0;width:23.9pt;height:49.55pt;z-index:259600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95" o:spid="_x0000_s8783" type="#_x0000_t75" style="position:absolute;left:0;text-align:left;margin-left:0;margin-top:0;width:23.9pt;height:49.55pt;z-index:259601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97" o:spid="_x0000_s8784" type="#_x0000_t75" style="position:absolute;left:0;text-align:left;margin-left:0;margin-top:0;width:23.9pt;height:49.55pt;z-index:25960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91" o:spid="_x0000_s8785" type="#_x0000_t75" style="position:absolute;left:0;text-align:left;margin-left:0;margin-top:0;width:23.9pt;height:49.55pt;z-index:259603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92" o:spid="_x0000_s8786" type="#_x0000_t75" style="position:absolute;left:0;text-align:left;margin-left:0;margin-top:0;width:23.9pt;height:49.55pt;z-index:259604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10" o:spid="_x0000_s8787" type="#_x0000_t75" style="position:absolute;left:0;text-align:left;margin-left:0;margin-top:0;width:23.9pt;height:49.55pt;z-index:259605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11" o:spid="_x0000_s8788" type="#_x0000_t75" style="position:absolute;left:0;text-align:left;margin-left:0;margin-top:0;width:23.9pt;height:49.55pt;z-index:259606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12" o:spid="_x0000_s8789" type="#_x0000_t75" style="position:absolute;left:0;text-align:left;margin-left:0;margin-top:0;width:23.9pt;height:49.55pt;z-index:259607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12" o:spid="_x0000_s8790" type="#_x0000_t75" style="position:absolute;left:0;text-align:left;margin-left:0;margin-top:0;width:23.9pt;height:49.55pt;z-index:259608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11" o:spid="_x0000_s8791" type="#_x0000_t75" style="position:absolute;left:0;text-align:left;margin-left:0;margin-top:0;width:23.9pt;height:49.55pt;z-index:259609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92" o:spid="_x0000_s8792" type="#_x0000_t75" style="position:absolute;left:0;text-align:left;margin-left:0;margin-top:0;width:23.9pt;height:49.55pt;z-index:259610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13" o:spid="_x0000_s8793" type="#_x0000_t75" style="position:absolute;left:0;text-align:left;margin-left:0;margin-top:0;width:23.9pt;height:49.55pt;z-index:259611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09" o:spid="_x0000_s8794" type="#_x0000_t75" style="position:absolute;left:0;text-align:left;margin-left:0;margin-top:0;width:23.9pt;height:49.55pt;z-index:259612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96" o:spid="_x0000_s8795" type="#_x0000_t75" style="position:absolute;left:0;text-align:left;margin-left:0;margin-top:0;width:23.9pt;height:49.55pt;z-index:259613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96" o:spid="_x0000_s8796" type="#_x0000_t75" style="position:absolute;left:0;text-align:left;margin-left:0;margin-top:0;width:23.9pt;height:49.55pt;z-index:25961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12" o:spid="_x0000_s8797" type="#_x0000_t75" style="position:absolute;left:0;text-align:left;margin-left:0;margin-top:0;width:23.9pt;height:49.55pt;z-index:259615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95" o:spid="_x0000_s8798" type="#_x0000_t75" style="position:absolute;left:0;text-align:left;margin-left:0;margin-top:0;width:23.9pt;height:49.2pt;z-index:259616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97" o:spid="_x0000_s8799" type="#_x0000_t75" style="position:absolute;left:0;text-align:left;margin-left:0;margin-top:0;width:23.9pt;height:49.55pt;z-index:25961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95" o:spid="_x0000_s8800" type="#_x0000_t75" style="position:absolute;left:0;text-align:left;margin-left:0;margin-top:0;width:23.9pt;height:49.55pt;z-index:25961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93" o:spid="_x0000_s8801" type="#_x0000_t75" style="position:absolute;left:0;text-align:left;margin-left:0;margin-top:0;width:23.9pt;height:49.55pt;z-index:259619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94" o:spid="_x0000_s8802" type="#_x0000_t75" style="position:absolute;left:0;text-align:left;margin-left:0;margin-top:0;width:23.9pt;height:49.55pt;z-index:259620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11" o:spid="_x0000_s8803" type="#_x0000_t75" style="position:absolute;left:0;text-align:left;margin-left:0;margin-top:0;width:23.9pt;height:49.55pt;z-index:259621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94" o:spid="_x0000_s8804" type="#_x0000_t75" style="position:absolute;left:0;text-align:left;margin-left:0;margin-top:0;width:23.9pt;height:49.55pt;z-index:259622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13" o:spid="_x0000_s8805" type="#_x0000_t75" style="position:absolute;left:0;text-align:left;margin-left:0;margin-top:0;width:23.9pt;height:49.55pt;z-index:259623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94" o:spid="_x0000_s8806" type="#_x0000_t75" style="position:absolute;left:0;text-align:left;margin-left:0;margin-top:0;width:23.9pt;height:49.55pt;z-index:259624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12" o:spid="_x0000_s8807" type="#_x0000_t75" style="position:absolute;left:0;text-align:left;margin-left:0;margin-top:0;width:23.9pt;height:49.55pt;z-index:259625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96" o:spid="_x0000_s8808" type="#_x0000_t75" style="position:absolute;left:0;text-align:left;margin-left:0;margin-top:0;width:23.9pt;height:49.55pt;z-index:259627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13" o:spid="_x0000_s8809" type="#_x0000_t75" style="position:absolute;left:0;text-align:left;margin-left:0;margin-top:0;width:23.9pt;height:49.55pt;z-index:259628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11" o:spid="_x0000_s8810" type="#_x0000_t75" style="position:absolute;left:0;text-align:left;margin-left:0;margin-top:0;width:23.9pt;height:49.55pt;z-index:259629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95" o:spid="_x0000_s8811" type="#_x0000_t75" style="position:absolute;left:0;text-align:left;margin-left:0;margin-top:0;width:23.9pt;height:49.55pt;z-index:25963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12" o:spid="_x0000_s8812" type="#_x0000_t75" style="position:absolute;left:0;text-align:left;margin-left:0;margin-top:0;width:23.9pt;height:49.55pt;z-index:259631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98" o:spid="_x0000_s8813" type="#_x0000_t75" style="position:absolute;left:0;text-align:left;margin-left:0;margin-top:0;width:23.9pt;height:49.2pt;z-index:259632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6_SpCnt_110" o:spid="_x0000_s8814" type="#_x0000_t75" style="position:absolute;left:0;text-align:left;margin-left:0;margin-top:0;width:23.9pt;height:49.55pt;z-index:259633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93" o:spid="_x0000_s8815" type="#_x0000_t75" style="position:absolute;left:0;text-align:left;margin-left:0;margin-top:0;width:23.9pt;height:49.2pt;z-index:259634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197" o:spid="_x0000_s8816" type="#_x0000_t75" style="position:absolute;left:0;text-align:left;margin-left:0;margin-top:0;width:23.9pt;height:49.55pt;z-index:259635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95" o:spid="_x0000_s8817" type="#_x0000_t75" style="position:absolute;left:0;text-align:left;margin-left:0;margin-top:0;width:23.9pt;height:49.55pt;z-index:259636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13" o:spid="_x0000_s8818" type="#_x0000_t75" style="position:absolute;left:0;text-align:left;margin-left:0;margin-top:0;width:23.9pt;height:49.2pt;z-index:259637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112" o:spid="_x0000_s8819" type="#_x0000_t75" style="position:absolute;left:0;text-align:left;margin-left:0;margin-top:0;width:23.9pt;height:49.2pt;z-index:259638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1_SpCnt_111" o:spid="_x0000_s8820" type="#_x0000_t75" style="position:absolute;left:0;text-align:left;margin-left:0;margin-top:0;width:23.9pt;height:49.55pt;z-index:259639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95" o:spid="_x0000_s8821" type="#_x0000_t75" style="position:absolute;left:0;text-align:left;margin-left:0;margin-top:0;width:23.9pt;height:49.55pt;z-index:259640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198" o:spid="_x0000_s8822" type="#_x0000_t75" style="position:absolute;left:0;text-align:left;margin-left:0;margin-top:0;width:23.9pt;height:49.55pt;z-index:259641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93" o:spid="_x0000_s8823" type="#_x0000_t75" style="position:absolute;left:0;text-align:left;margin-left:0;margin-top:0;width:23.9pt;height:49.55pt;z-index:259642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12" o:spid="_x0000_s8824" type="#_x0000_t75" style="position:absolute;left:0;text-align:left;margin-left:0;margin-top:0;width:23.9pt;height:49.55pt;z-index:259643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11" o:spid="_x0000_s8825" type="#_x0000_t75" style="position:absolute;left:0;text-align:left;margin-left:0;margin-top:0;width:23.9pt;height:49.2pt;z-index:2596444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94" o:spid="_x0000_s8826" type="#_x0000_t75" style="position:absolute;left:0;text-align:left;margin-left:0;margin-top:0;width:23.9pt;height:49.55pt;z-index:259645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12" o:spid="_x0000_s8827" type="#_x0000_t75" style="position:absolute;left:0;text-align:left;margin-left:0;margin-top:0;width:23.9pt;height:49.55pt;z-index:259646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4" o:spid="_x0000_s8828" type="#_x0000_t75" style="position:absolute;left:0;text-align:left;margin-left:0;margin-top:0;width:23.9pt;height:49.55pt;z-index:259647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17" o:spid="_x0000_s8829" type="#_x0000_t75" style="position:absolute;left:0;text-align:left;margin-left:0;margin-top:0;width:23.9pt;height:49.55pt;z-index:259648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97" o:spid="_x0000_s8830" type="#_x0000_t75" style="position:absolute;left:0;text-align:left;margin-left:0;margin-top:0;width:23.9pt;height:49.55pt;z-index:259649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11" o:spid="_x0000_s8831" type="#_x0000_t75" style="position:absolute;left:0;text-align:left;margin-left:0;margin-top:0;width:23.9pt;height:49.55pt;z-index:259650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195" o:spid="_x0000_s8832" type="#_x0000_t75" style="position:absolute;left:0;text-align:left;margin-left:0;margin-top:0;width:23.9pt;height:49.55pt;z-index:259651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96" o:spid="_x0000_s8833" type="#_x0000_t75" style="position:absolute;left:0;text-align:left;margin-left:0;margin-top:0;width:23.9pt;height:49.55pt;z-index:259652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96" o:spid="_x0000_s8834" type="#_x0000_t75" style="position:absolute;left:0;text-align:left;margin-left:0;margin-top:0;width:23.9pt;height:49.2pt;z-index:259653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112" o:spid="_x0000_s8835" type="#_x0000_t75" style="position:absolute;left:0;text-align:left;margin-left:0;margin-top:0;width:23.9pt;height:49.55pt;z-index:259654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14" o:spid="_x0000_s8836" type="#_x0000_t75" style="position:absolute;left:0;text-align:left;margin-left:0;margin-top:0;width:23.9pt;height:49.55pt;z-index:259655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12" o:spid="_x0000_s8837" type="#_x0000_t75" style="position:absolute;left:0;text-align:left;margin-left:0;margin-top:0;width:23.9pt;height:49.55pt;z-index:259656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13" o:spid="_x0000_s8838" type="#_x0000_t75" style="position:absolute;left:0;text-align:left;margin-left:0;margin-top:0;width:23.9pt;height:49.55pt;z-index:259657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12" o:spid="_x0000_s8839" type="#_x0000_t75" style="position:absolute;left:0;text-align:left;margin-left:0;margin-top:0;width:23.9pt;height:49.55pt;z-index:259658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14" o:spid="_x0000_s8840" type="#_x0000_t75" style="position:absolute;left:0;text-align:left;margin-left:0;margin-top:0;width:23.9pt;height:49.55pt;z-index:259659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11" o:spid="_x0000_s8841" type="#_x0000_t75" style="position:absolute;left:0;text-align:left;margin-left:0;margin-top:0;width:23.9pt;height:74.05pt;z-index:259660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113" o:spid="_x0000_s8842" type="#_x0000_t75" style="position:absolute;left:0;text-align:left;margin-left:0;margin-top:0;width:23.9pt;height:74.05pt;z-index:259661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7_SpCnt_114" o:spid="_x0000_s8843" type="#_x0000_t75" style="position:absolute;left:0;text-align:left;margin-left:0;margin-top:0;width:23.9pt;height:74.05pt;z-index:259662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196" o:spid="_x0000_s8844" type="#_x0000_t75" style="position:absolute;left:0;text-align:left;margin-left:0;margin-top:0;width:23.9pt;height:49.55pt;z-index:259663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_SpCnt_26" o:spid="_x0000_s8845" type="#_x0000_t75" style="position:absolute;left:0;text-align:left;margin-left:0;margin-top:0;width:23.9pt;height:74.05pt;z-index:259664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96" o:spid="_x0000_s8846" type="#_x0000_t75" style="position:absolute;left:0;text-align:left;margin-left:0;margin-top:0;width:23.9pt;height:49.2pt;z-index:259665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4_SpCnt_20" o:spid="_x0000_s8847" type="#_x0000_t75" style="position:absolute;left:0;text-align:left;margin-left:0;margin-top:0;width:23.9pt;height:74.05pt;z-index:259666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7_SpCnt_21" o:spid="_x0000_s8848" type="#_x0000_t75" style="position:absolute;left:0;text-align:left;margin-left:0;margin-top:0;width:23.9pt;height:74.05pt;z-index:259667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21" o:spid="_x0000_s8849" type="#_x0000_t75" style="position:absolute;left:0;text-align:left;margin-left:0;margin-top:0;width:23.9pt;height:74.05pt;z-index:259668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20" o:spid="_x0000_s8850" type="#_x0000_t75" style="position:absolute;left:0;text-align:left;margin-left:0;margin-top:0;width:23.9pt;height:74.05pt;z-index:259670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21" o:spid="_x0000_s8851" type="#_x0000_t75" style="position:absolute;left:0;text-align:left;margin-left:0;margin-top:0;width:23.9pt;height:74.05pt;z-index:259671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112" o:spid="_x0000_s8852" type="#_x0000_t75" style="position:absolute;left:0;text-align:left;margin-left:0;margin-top:0;width:23.9pt;height:49.55pt;z-index:259672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1_SpCnt_25" o:spid="_x0000_s8853" type="#_x0000_t75" style="position:absolute;left:0;text-align:left;margin-left:0;margin-top:0;width:23.9pt;height:74.05pt;z-index:259673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115" o:spid="_x0000_s8854" type="#_x0000_t75" style="position:absolute;left:0;text-align:left;margin-left:0;margin-top:0;width:23.9pt;height:49.2pt;z-index:259674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_SpCnt_26" o:spid="_x0000_s8855" type="#_x0000_t75" style="position:absolute;left:0;text-align:left;margin-left:0;margin-top:0;width:23.9pt;height:74.05pt;z-index:2596751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197" o:spid="_x0000_s8856" type="#_x0000_t75" style="position:absolute;left:0;text-align:left;margin-left:0;margin-top:0;width:23.9pt;height:49.55pt;z-index:259676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6_SpCnt_20" o:spid="_x0000_s8857" type="#_x0000_t75" style="position:absolute;left:0;text-align:left;margin-left:0;margin-top:0;width:23.9pt;height:74.05pt;z-index:259677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112" o:spid="_x0000_s8858" type="#_x0000_t75" style="position:absolute;left:0;text-align:left;margin-left:0;margin-top:0;width:23.9pt;height:49.2pt;z-index:2596782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194" o:spid="_x0000_s8859" type="#_x0000_t75" style="position:absolute;left:0;text-align:left;margin-left:0;margin-top:0;width:23.9pt;height:49.55pt;z-index:259679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97" o:spid="_x0000_s8860" type="#_x0000_t75" style="position:absolute;left:0;text-align:left;margin-left:0;margin-top:0;width:23.9pt;height:49.2pt;z-index:259680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0_SpCnt_25" o:spid="_x0000_s8861" type="#_x0000_t75" style="position:absolute;left:0;text-align:left;margin-left:0;margin-top:0;width:23.9pt;height:74.05pt;z-index:259681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97" o:spid="_x0000_s8862" type="#_x0000_t75" style="position:absolute;left:0;text-align:left;margin-left:0;margin-top:0;width:23.9pt;height:49.55pt;z-index:259682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14" o:spid="_x0000_s8863" type="#_x0000_t75" style="position:absolute;left:0;text-align:left;margin-left:0;margin-top:0;width:23.9pt;height:49.2pt;z-index:259683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198" o:spid="_x0000_s8864" type="#_x0000_t75" style="position:absolute;left:0;text-align:left;margin-left:0;margin-top:0;width:23.9pt;height:49.55pt;z-index:259684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1_SpCnt_20" o:spid="_x0000_s8865" type="#_x0000_t75" style="position:absolute;left:0;text-align:left;margin-left:0;margin-top:0;width:23.9pt;height:74.05pt;z-index:259685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194" o:spid="_x0000_s8866" type="#_x0000_t75" style="position:absolute;left:0;text-align:left;margin-left:0;margin-top:0;width:23.9pt;height:49.55pt;z-index:259686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199" o:spid="_x0000_s8867" type="#_x0000_t75" style="position:absolute;left:0;text-align:left;margin-left:0;margin-top:0;width:23.9pt;height:49.2pt;z-index:259687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110" o:spid="_x0000_s8868" type="#_x0000_t75" style="position:absolute;left:0;text-align:left;margin-left:0;margin-top:0;width:23.9pt;height:49.2pt;z-index:2596884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195" o:spid="_x0000_s8869" type="#_x0000_t75" style="position:absolute;left:0;text-align:left;margin-left:0;margin-top:0;width:23.9pt;height:49.2pt;z-index:259689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196" o:spid="_x0000_s8870" type="#_x0000_t75" style="position:absolute;left:0;text-align:left;margin-left:0;margin-top:0;width:23.9pt;height:49.2pt;z-index:259690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113" o:spid="_x0000_s8871" type="#_x0000_t75" style="position:absolute;left:0;text-align:left;margin-left:0;margin-top:0;width:23.9pt;height:49.55pt;z-index:259691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199" o:spid="_x0000_s8872" type="#_x0000_t75" style="position:absolute;left:0;text-align:left;margin-left:0;margin-top:0;width:23.9pt;height:49.2pt;z-index:259692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198" o:spid="_x0000_s8873" type="#_x0000_t75" style="position:absolute;left:0;text-align:left;margin-left:0;margin-top:0;width:23.9pt;height:49.55pt;z-index:259693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13" o:spid="_x0000_s8874" type="#_x0000_t75" style="position:absolute;left:0;text-align:left;margin-left:0;margin-top:0;width:23.9pt;height:49.2pt;z-index:2596945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198" o:spid="_x0000_s8875" type="#_x0000_t75" style="position:absolute;left:0;text-align:left;margin-left:0;margin-top:0;width:23.9pt;height:49.55pt;z-index:259695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95" o:spid="_x0000_s8876" type="#_x0000_t75" style="position:absolute;left:0;text-align:left;margin-left:0;margin-top:0;width:23.9pt;height:49.2pt;z-index:2596966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111" o:spid="_x0000_s8877" type="#_x0000_t75" style="position:absolute;left:0;text-align:left;margin-left:0;margin-top:0;width:23.9pt;height:49.55pt;z-index:259697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12" o:spid="_x0000_s8878" type="#_x0000_t75" style="position:absolute;left:0;text-align:left;margin-left:0;margin-top:0;width:23.9pt;height:49.55pt;z-index:259698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97" o:spid="_x0000_s8879" type="#_x0000_t75" style="position:absolute;left:0;text-align:left;margin-left:0;margin-top:0;width:23.9pt;height:49.2pt;z-index:259699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198" o:spid="_x0000_s8880" type="#_x0000_t75" style="position:absolute;left:0;text-align:left;margin-left:0;margin-top:0;width:23.9pt;height:49.55pt;z-index:259700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13" o:spid="_x0000_s8881" type="#_x0000_t75" style="position:absolute;left:0;text-align:left;margin-left:0;margin-top:0;width:23.9pt;height:49.55pt;z-index:259701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199" o:spid="_x0000_s8882" type="#_x0000_t75" style="position:absolute;left:0;text-align:left;margin-left:0;margin-top:0;width:23.9pt;height:49.55pt;z-index:259702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13" o:spid="_x0000_s8883" type="#_x0000_t75" style="position:absolute;left:0;text-align:left;margin-left:0;margin-top:0;width:23.9pt;height:49.2pt;z-index:259703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113" o:spid="_x0000_s8884" type="#_x0000_t75" style="position:absolute;left:0;text-align:left;margin-left:0;margin-top:0;width:23.9pt;height:49.2pt;z-index:259704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3_SpCnt_20" o:spid="_x0000_s8885" type="#_x0000_t75" style="position:absolute;left:0;text-align:left;margin-left:0;margin-top:0;width:23.9pt;height:74.05pt;z-index:259705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196" o:spid="_x0000_s8886" type="#_x0000_t75" style="position:absolute;left:0;text-align:left;margin-left:0;margin-top:0;width:23.9pt;height:49.2pt;z-index:259706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112" o:spid="_x0000_s8887" type="#_x0000_t75" style="position:absolute;left:0;text-align:left;margin-left:0;margin-top:0;width:23.9pt;height:49.2pt;z-index:259707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115" o:spid="_x0000_s8888" type="#_x0000_t75" style="position:absolute;left:0;text-align:left;margin-left:0;margin-top:0;width:23.9pt;height:49.2pt;z-index:259708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_SpCnt_26" o:spid="_x0000_s8889" type="#_x0000_t75" style="position:absolute;left:0;text-align:left;margin-left:0;margin-top:0;width:23.9pt;height:74.7pt;z-index:2597099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199" o:spid="_x0000_s8890" type="#_x0000_t75" style="position:absolute;left:0;text-align:left;margin-left:0;margin-top:0;width:23.9pt;height:49.2pt;z-index:2597109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113" o:spid="_x0000_s8891" type="#_x0000_t75" style="position:absolute;left:0;text-align:left;margin-left:0;margin-top:0;width:23.9pt;height:49.2pt;z-index:259712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195" o:spid="_x0000_s8892" type="#_x0000_t75" style="position:absolute;left:0;text-align:left;margin-left:0;margin-top:0;width:23.9pt;height:49.55pt;z-index:259713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16" o:spid="_x0000_s8893" type="#_x0000_t75" style="position:absolute;left:0;text-align:left;margin-left:0;margin-top:0;width:23.9pt;height:49.55pt;z-index:259714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15" o:spid="_x0000_s8894" type="#_x0000_t75" style="position:absolute;left:0;text-align:left;margin-left:0;margin-top:0;width:23.9pt;height:49.55pt;z-index:259715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13" o:spid="_x0000_s8895" type="#_x0000_t75" style="position:absolute;left:0;text-align:left;margin-left:0;margin-top:0;width:23.9pt;height:49.55pt;z-index:259716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95" o:spid="_x0000_s8896" type="#_x0000_t75" style="position:absolute;left:0;text-align:left;margin-left:0;margin-top:0;width:23.9pt;height:49.55pt;z-index:259717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14" o:spid="_x0000_s8897" type="#_x0000_t75" style="position:absolute;left:0;text-align:left;margin-left:0;margin-top:0;width:23.9pt;height:49.55pt;z-index:259718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15" o:spid="_x0000_s8898" type="#_x0000_t75" style="position:absolute;left:0;text-align:left;margin-left:0;margin-top:0;width:23.9pt;height:49.55pt;z-index:259719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00" o:spid="_x0000_s8899" type="#_x0000_t75" style="position:absolute;left:0;text-align:left;margin-left:0;margin-top:0;width:23.9pt;height:49.55pt;z-index:259720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11" o:spid="_x0000_s8900" type="#_x0000_t75" style="position:absolute;left:0;text-align:left;margin-left:0;margin-top:0;width:23.9pt;height:74.05pt;z-index:259721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114" o:spid="_x0000_s8901" type="#_x0000_t75" style="position:absolute;left:0;text-align:left;margin-left:0;margin-top:0;width:23.9pt;height:49.55pt;z-index:259722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16" o:spid="_x0000_s8902" type="#_x0000_t75" style="position:absolute;left:0;text-align:left;margin-left:0;margin-top:0;width:23.9pt;height:49.55pt;z-index:259723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18" o:spid="_x0000_s8903" type="#_x0000_t75" style="position:absolute;left:0;text-align:left;margin-left:0;margin-top:0;width:23.9pt;height:74.7pt;z-index:259724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1_SpCnt_23" o:spid="_x0000_s8904" type="#_x0000_t75" style="position:absolute;left:0;text-align:left;margin-left:0;margin-top:0;width:23.9pt;height:74.05pt;z-index:259725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201" o:spid="_x0000_s8905" type="#_x0000_t75" style="position:absolute;left:0;text-align:left;margin-left:0;margin-top:0;width:23.9pt;height:49.55pt;z-index:259726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6_SpCnt_21" o:spid="_x0000_s8906" type="#_x0000_t75" style="position:absolute;left:0;text-align:left;margin-left:0;margin-top:0;width:23.9pt;height:74.05pt;z-index:259727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20" o:spid="_x0000_s8907" type="#_x0000_t75" style="position:absolute;left:0;text-align:left;margin-left:0;margin-top:0;width:23.9pt;height:74.05pt;z-index:259728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2_SpCnt_20" o:spid="_x0000_s8908" type="#_x0000_t75" style="position:absolute;left:0;text-align:left;margin-left:0;margin-top:0;width:23.9pt;height:74.05pt;z-index:259729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27" o:spid="_x0000_s8909" type="#_x0000_t75" style="position:absolute;left:0;text-align:left;margin-left:0;margin-top:0;width:23.9pt;height:74.05pt;z-index:259730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196" o:spid="_x0000_s8910" type="#_x0000_t75" style="position:absolute;left:0;text-align:left;margin-left:0;margin-top:0;width:23.9pt;height:49.2pt;z-index:259731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4_SpCnt_21" o:spid="_x0000_s8911" type="#_x0000_t75" style="position:absolute;left:0;text-align:left;margin-left:0;margin-top:0;width:23.9pt;height:74.05pt;z-index:2597324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_SpCnt_27" o:spid="_x0000_s8912" type="#_x0000_t75" style="position:absolute;left:0;text-align:left;margin-left:0;margin-top:0;width:23.9pt;height:74.05pt;z-index:259733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200" o:spid="_x0000_s8913" type="#_x0000_t75" style="position:absolute;left:0;text-align:left;margin-left:0;margin-top:0;width:23.9pt;height:49.55pt;z-index:259734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12" o:spid="_x0000_s8914" type="#_x0000_t75" style="position:absolute;left:0;text-align:left;margin-left:0;margin-top:0;width:23.9pt;height:49.2pt;z-index:2597355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6_SpCnt_20" o:spid="_x0000_s8915" type="#_x0000_t75" style="position:absolute;left:0;text-align:left;margin-left:0;margin-top:0;width:23.9pt;height:74.05pt;z-index:259736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25" o:spid="_x0000_s8916" type="#_x0000_t75" style="position:absolute;left:0;text-align:left;margin-left:0;margin-top:0;width:23.9pt;height:74.05pt;z-index:259737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20" o:spid="_x0000_s8917" type="#_x0000_t75" style="position:absolute;left:0;text-align:left;margin-left:0;margin-top:0;width:23.9pt;height:74.05pt;z-index:2597386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197" o:spid="_x0000_s8918" type="#_x0000_t75" style="position:absolute;left:0;text-align:left;margin-left:0;margin-top:0;width:23.9pt;height:49.2pt;z-index:2597396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7_SpCnt_22" o:spid="_x0000_s8919" type="#_x0000_t75" style="position:absolute;left:0;text-align:left;margin-left:0;margin-top:0;width:23.9pt;height:74.05pt;z-index:2597406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3_SpCnt_21" o:spid="_x0000_s8920" type="#_x0000_t75" style="position:absolute;left:0;text-align:left;margin-left:0;margin-top:0;width:23.9pt;height:74.05pt;z-index:2597416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201" o:spid="_x0000_s8921" type="#_x0000_t75" style="position:absolute;left:0;text-align:left;margin-left:0;margin-top:0;width:23.9pt;height:49.55pt;z-index:259742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5_SpCnt_20" o:spid="_x0000_s8922" type="#_x0000_t75" style="position:absolute;left:0;text-align:left;margin-left:0;margin-top:0;width:23.9pt;height:74.05pt;z-index:2597437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26" o:spid="_x0000_s8923" type="#_x0000_t75" style="position:absolute;left:0;text-align:left;margin-left:0;margin-top:0;width:23.9pt;height:74.05pt;z-index:2597447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26" o:spid="_x0000_s8924" type="#_x0000_t75" style="position:absolute;left:0;text-align:left;margin-left:0;margin-top:0;width:23.9pt;height:74.7pt;z-index:2597457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27" o:spid="_x0000_s8925" type="#_x0000_t75" style="position:absolute;left:0;text-align:left;margin-left:0;margin-top:0;width:23.9pt;height:74.05pt;z-index:2597468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20" o:spid="_x0000_s8926" type="#_x0000_t75" style="position:absolute;left:0;text-align:left;margin-left:0;margin-top:0;width:23.9pt;height:74.05pt;z-index:2597478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21" o:spid="_x0000_s8927" type="#_x0000_t75" style="position:absolute;left:0;text-align:left;margin-left:0;margin-top:0;width:23.9pt;height:74.05pt;z-index:259748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114" o:spid="_x0000_s8928" type="#_x0000_t75" style="position:absolute;left:0;text-align:left;margin-left:0;margin-top:0;width:23.9pt;height:49.55pt;z-index:25974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14" o:spid="_x0000_s8929" type="#_x0000_t75" style="position:absolute;left:0;text-align:left;margin-left:0;margin-top:0;width:23.9pt;height:49.55pt;z-index:259750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1_SpCnt_20" o:spid="_x0000_s8930" type="#_x0000_t75" style="position:absolute;left:0;text-align:left;margin-left:0;margin-top:0;width:23.9pt;height:74.05pt;z-index:2597519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20" o:spid="_x0000_s8931" type="#_x0000_t75" style="position:absolute;left:0;text-align:left;margin-left:0;margin-top:0;width:23.9pt;height:74.05pt;z-index:259752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8_SpCnt_114" o:spid="_x0000_s8932" type="#_x0000_t75" style="position:absolute;left:0;text-align:left;margin-left:0;margin-top:0;width:23.9pt;height:60.15pt;z-index:2597539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6_SpCnt_114" o:spid="_x0000_s8933" type="#_x0000_t75" style="position:absolute;left:0;text-align:left;margin-left:0;margin-top:0;width:23.9pt;height:49.55pt;z-index:259755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12" o:spid="_x0000_s8934" type="#_x0000_t75" style="position:absolute;left:0;text-align:left;margin-left:0;margin-top:0;width:23.9pt;height:60.15pt;z-index:2597560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0_SpCnt_115" o:spid="_x0000_s8935" type="#_x0000_t75" style="position:absolute;left:0;text-align:left;margin-left:0;margin-top:0;width:23.9pt;height:60.15pt;z-index:2597570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3_SpCnt_196" o:spid="_x0000_s8936" type="#_x0000_t75" style="position:absolute;left:0;text-align:left;margin-left:0;margin-top:0;width:23.9pt;height:56.1pt;z-index:259758080;visibility:visible;mso-position-horizontal-relative:text;mso-position-vertical-relative:text">
                  <v:imagedata r:id="rId7" o:title=""/>
                </v:shape>
              </w:pict>
            </w:r>
            <w:r>
              <w:rPr>
                <w:noProof/>
              </w:rPr>
              <w:pict>
                <v:shape id="Rectangle_72_SpCnt_115" o:spid="_x0000_s8937" type="#_x0000_t75" style="position:absolute;left:0;text-align:left;margin-left:0;margin-top:0;width:23.9pt;height:60.15pt;z-index:2597591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9_SpCnt_114" o:spid="_x0000_s8938" type="#_x0000_t75" style="position:absolute;left:0;text-align:left;margin-left:0;margin-top:0;width:23.9pt;height:60.15pt;z-index:2597601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6_SpCnt_195" o:spid="_x0000_s8939" type="#_x0000_t75" style="position:absolute;left:0;text-align:left;margin-left:0;margin-top:0;width:23.9pt;height:60.15pt;z-index:2597611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9_SpCnt_199" o:spid="_x0000_s8940" type="#_x0000_t75" style="position:absolute;left:0;text-align:left;margin-left:0;margin-top:0;width:23.9pt;height:49.55pt;z-index:259762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199" o:spid="_x0000_s8941" type="#_x0000_t75" style="position:absolute;left:0;text-align:left;margin-left:0;margin-top:0;width:23.9pt;height:49.55pt;z-index:259763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98" o:spid="_x0000_s8942" type="#_x0000_t75" style="position:absolute;left:0;text-align:left;margin-left:0;margin-top:0;width:23.9pt;height:49.55pt;z-index:259764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11" o:spid="_x0000_s8943" type="#_x0000_t75" style="position:absolute;left:0;text-align:left;margin-left:0;margin-top:0;width:23.9pt;height:49.55pt;z-index:259765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95" o:spid="_x0000_s8944" type="#_x0000_t75" style="position:absolute;left:0;text-align:left;margin-left:0;margin-top:0;width:23.9pt;height:49.55pt;z-index:259766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12" o:spid="_x0000_s8945" type="#_x0000_t75" style="position:absolute;left:0;text-align:left;margin-left:0;margin-top:0;width:23.9pt;height:49.55pt;z-index:259767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97" o:spid="_x0000_s8946" type="#_x0000_t75" style="position:absolute;left:0;text-align:left;margin-left:0;margin-top:0;width:23.9pt;height:49.55pt;z-index:259768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11" o:spid="_x0000_s8947" type="#_x0000_t75" style="position:absolute;left:0;text-align:left;margin-left:0;margin-top:0;width:23.9pt;height:49.55pt;z-index:259769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14" o:spid="_x0000_s8948" type="#_x0000_t75" style="position:absolute;left:0;text-align:left;margin-left:0;margin-top:0;width:23.9pt;height:74.05pt;z-index:259770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115" o:spid="_x0000_s8949" type="#_x0000_t75" style="position:absolute;left:0;text-align:left;margin-left:0;margin-top:0;width:23.9pt;height:49.55pt;z-index:259771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13" o:spid="_x0000_s8950" type="#_x0000_t75" style="position:absolute;left:0;text-align:left;margin-left:0;margin-top:0;width:23.9pt;height:49.55pt;z-index:259772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12" o:spid="_x0000_s8951" type="#_x0000_t75" style="position:absolute;left:0;text-align:left;margin-left:0;margin-top:0;width:23.9pt;height:49.55pt;z-index:259773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5_SpCnt_26" o:spid="_x0000_s8952" type="#_x0000_t75" style="position:absolute;left:0;text-align:left;margin-left:0;margin-top:0;width:23.9pt;height:74.05pt;z-index:259774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112" o:spid="_x0000_s8953" type="#_x0000_t75" style="position:absolute;left:0;text-align:left;margin-left:0;margin-top:0;width:23.9pt;height:74.7pt;z-index:259775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202" o:spid="_x0000_s8954" type="#_x0000_t75" style="position:absolute;left:0;text-align:left;margin-left:0;margin-top:0;width:23.9pt;height:49.55pt;z-index:259776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199" o:spid="_x0000_s8955" type="#_x0000_t75" style="position:absolute;left:0;text-align:left;margin-left:0;margin-top:0;width:23.9pt;height:49.55pt;z-index:259777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8_SpCnt_21" o:spid="_x0000_s8956" type="#_x0000_t75" style="position:absolute;left:0;text-align:left;margin-left:0;margin-top:0;width:23.9pt;height:74.05pt;z-index:259778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20" o:spid="_x0000_s8957" type="#_x0000_t75" style="position:absolute;left:0;text-align:left;margin-left:0;margin-top:0;width:23.9pt;height:74.05pt;z-index:259779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3_SpCnt_119" o:spid="_x0000_s8958" type="#_x0000_t75" style="position:absolute;left:0;text-align:left;margin-left:0;margin-top:0;width:23.9pt;height:49.2pt;z-index:259780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8_SpCnt_22" o:spid="_x0000_s8959" type="#_x0000_t75" style="position:absolute;left:0;text-align:left;margin-left:0;margin-top:0;width:23.9pt;height:74.05pt;z-index:259781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8_SpCnt_22" o:spid="_x0000_s8960" type="#_x0000_t75" style="position:absolute;left:0;text-align:left;margin-left:0;margin-top:0;width:23.9pt;height:74.05pt;z-index:2597826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21" o:spid="_x0000_s8961" type="#_x0000_t75" style="position:absolute;left:0;text-align:left;margin-left:0;margin-top:0;width:23.9pt;height:74.05pt;z-index:259783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21" o:spid="_x0000_s8962" type="#_x0000_t75" style="position:absolute;left:0;text-align:left;margin-left:0;margin-top:0;width:23.9pt;height:74.05pt;z-index:259784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4_SpCnt_114" o:spid="_x0000_s8963" type="#_x0000_t75" style="position:absolute;left:0;text-align:left;margin-left:0;margin-top:0;width:23.9pt;height:49.2pt;z-index:259785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7_SpCnt_20" o:spid="_x0000_s8964" type="#_x0000_t75" style="position:absolute;left:0;text-align:left;margin-left:0;margin-top:0;width:23.9pt;height:74.05pt;z-index:259786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25" o:spid="_x0000_s8965" type="#_x0000_t75" style="position:absolute;left:0;text-align:left;margin-left:0;margin-top:0;width:23.9pt;height:74.05pt;z-index:259787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96" o:spid="_x0000_s8966" type="#_x0000_t75" style="position:absolute;left:0;text-align:left;margin-left:0;margin-top:0;width:23.9pt;height:49.2pt;z-index:259788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200" o:spid="_x0000_s8967" type="#_x0000_t75" style="position:absolute;left:0;text-align:left;margin-left:0;margin-top:0;width:23.9pt;height:49.2pt;z-index:259789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200" o:spid="_x0000_s8968" type="#_x0000_t75" style="position:absolute;left:0;text-align:left;margin-left:0;margin-top:0;width:23.9pt;height:49.55pt;z-index:25979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00" o:spid="_x0000_s8969" type="#_x0000_t75" style="position:absolute;left:0;text-align:left;margin-left:0;margin-top:0;width:23.9pt;height:49.55pt;z-index:259791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25" o:spid="_x0000_s8970" type="#_x0000_t75" style="position:absolute;left:0;text-align:left;margin-left:0;margin-top:0;width:23.9pt;height:74.05pt;z-index:259792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197" o:spid="_x0000_s8971" type="#_x0000_t75" style="position:absolute;left:0;text-align:left;margin-left:0;margin-top:0;width:23.9pt;height:49.55pt;z-index:259793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15" o:spid="_x0000_s8972" type="#_x0000_t75" style="position:absolute;left:0;text-align:left;margin-left:0;margin-top:0;width:23.9pt;height:49.55pt;z-index:259794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17" o:spid="_x0000_s8973" type="#_x0000_t75" style="position:absolute;left:0;text-align:left;margin-left:0;margin-top:0;width:23.9pt;height:49.55pt;z-index:259795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13" o:spid="_x0000_s8974" type="#_x0000_t75" style="position:absolute;left:0;text-align:left;margin-left:0;margin-top:0;width:23.9pt;height:49.55pt;z-index:259796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4_SpCnt_26" o:spid="_x0000_s8975" type="#_x0000_t75" style="position:absolute;left:0;text-align:left;margin-left:0;margin-top:0;width:23.9pt;height:74.7pt;z-index:259798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112" o:spid="_x0000_s8976" type="#_x0000_t75" style="position:absolute;left:0;text-align:left;margin-left:0;margin-top:0;width:23.9pt;height:60.15pt;z-index:25979904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0_SpCnt_118" o:spid="_x0000_s8977" type="#_x0000_t75" style="position:absolute;left:0;text-align:left;margin-left:0;margin-top:0;width:23.9pt;height:60.15pt;z-index:25980006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200" o:spid="_x0000_s8978" type="#_x0000_t75" style="position:absolute;left:0;text-align:left;margin-left:0;margin-top:0;width:23.9pt;height:49.55pt;z-index:259801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15" o:spid="_x0000_s8979" type="#_x0000_t75" style="position:absolute;left:0;text-align:left;margin-left:0;margin-top:0;width:23.9pt;height:60.15pt;z-index:25980211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1_SpCnt_109" o:spid="_x0000_s8980" type="#_x0000_t75" style="position:absolute;left:0;text-align:left;margin-left:0;margin-top:0;width:23.9pt;height:49.55pt;z-index:25980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96" o:spid="_x0000_s8981" type="#_x0000_t75" style="position:absolute;left:0;text-align:left;margin-left:0;margin-top:0;width:23.9pt;height:49.55pt;z-index:25980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13" o:spid="_x0000_s8982" type="#_x0000_t75" style="position:absolute;left:0;text-align:left;margin-left:0;margin-top:0;width:23.9pt;height:49.55pt;z-index:259805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13" o:spid="_x0000_s8983" type="#_x0000_t75" style="position:absolute;left:0;text-align:left;margin-left:0;margin-top:0;width:23.9pt;height:49.55pt;z-index:25980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98" o:spid="_x0000_s8984" type="#_x0000_t75" style="position:absolute;left:0;text-align:left;margin-left:0;margin-top:0;width:23.9pt;height:49.55pt;z-index:25980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15" o:spid="_x0000_s8985" type="#_x0000_t75" style="position:absolute;left:0;text-align:left;margin-left:0;margin-top:0;width:23.9pt;height:49.55pt;z-index:259808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15" o:spid="_x0000_s8986" type="#_x0000_t75" style="position:absolute;left:0;text-align:left;margin-left:0;margin-top:0;width:23.9pt;height:49.55pt;z-index:25980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92" o:spid="_x0000_s8987" type="#_x0000_t75" style="position:absolute;left:0;text-align:left;margin-left:0;margin-top:0;width:23.9pt;height:49.55pt;z-index:25981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97" o:spid="_x0000_s8988" type="#_x0000_t75" style="position:absolute;left:0;text-align:left;margin-left:0;margin-top:0;width:23.9pt;height:49.55pt;z-index:25981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14" o:spid="_x0000_s8989" type="#_x0000_t75" style="position:absolute;left:0;text-align:left;margin-left:0;margin-top:0;width:23.9pt;height:49.55pt;z-index:259812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02" o:spid="_x0000_s8990" type="#_x0000_t75" style="position:absolute;left:0;text-align:left;margin-left:0;margin-top:0;width:23.9pt;height:49.55pt;z-index:259813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98" o:spid="_x0000_s8991" type="#_x0000_t75" style="position:absolute;left:0;text-align:left;margin-left:0;margin-top:0;width:23.9pt;height:49.55pt;z-index:259814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97" o:spid="_x0000_s8992" type="#_x0000_t75" style="position:absolute;left:0;text-align:left;margin-left:0;margin-top:0;width:23.9pt;height:49.55pt;z-index:259815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14" o:spid="_x0000_s8993" type="#_x0000_t75" style="position:absolute;left:0;text-align:left;margin-left:0;margin-top:0;width:23.9pt;height:49.55pt;z-index:25981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14" o:spid="_x0000_s8994" type="#_x0000_t75" style="position:absolute;left:0;text-align:left;margin-left:0;margin-top:0;width:23.9pt;height:49.55pt;z-index:259817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16" o:spid="_x0000_s8995" type="#_x0000_t75" style="position:absolute;left:0;text-align:left;margin-left:0;margin-top:0;width:23.9pt;height:49.55pt;z-index:259818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98" o:spid="_x0000_s8996" type="#_x0000_t75" style="position:absolute;left:0;text-align:left;margin-left:0;margin-top:0;width:23.9pt;height:49.55pt;z-index:25981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96" o:spid="_x0000_s8997" type="#_x0000_t75" style="position:absolute;left:0;text-align:left;margin-left:0;margin-top:0;width:23.9pt;height:49.55pt;z-index:259820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97" o:spid="_x0000_s8998" type="#_x0000_t75" style="position:absolute;left:0;text-align:left;margin-left:0;margin-top:0;width:23.9pt;height:49.55pt;z-index:25982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10" o:spid="_x0000_s8999" type="#_x0000_t75" style="position:absolute;left:0;text-align:left;margin-left:0;margin-top:0;width:23.9pt;height:49.55pt;z-index:259822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98" o:spid="_x0000_s9000" type="#_x0000_t75" style="position:absolute;left:0;text-align:left;margin-left:0;margin-top:0;width:23.9pt;height:49.55pt;z-index:259823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03" o:spid="_x0000_s9001" type="#_x0000_t75" style="position:absolute;left:0;text-align:left;margin-left:0;margin-top:0;width:23.9pt;height:49.55pt;z-index:259824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14" o:spid="_x0000_s9002" type="#_x0000_t75" style="position:absolute;left:0;text-align:left;margin-left:0;margin-top:0;width:23.9pt;height:49.55pt;z-index:259825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93" o:spid="_x0000_s9003" type="#_x0000_t75" style="position:absolute;left:0;text-align:left;margin-left:0;margin-top:0;width:23.9pt;height:49.55pt;z-index:259826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01" o:spid="_x0000_s9004" type="#_x0000_t75" style="position:absolute;left:0;text-align:left;margin-left:0;margin-top:0;width:23.9pt;height:49.55pt;z-index:259827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15" o:spid="_x0000_s9005" type="#_x0000_t75" style="position:absolute;left:0;text-align:left;margin-left:0;margin-top:0;width:23.9pt;height:49.55pt;z-index:259828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13" o:spid="_x0000_s9006" type="#_x0000_t75" style="position:absolute;left:0;text-align:left;margin-left:0;margin-top:0;width:23.9pt;height:49.55pt;z-index:2598297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15" o:spid="_x0000_s9007" type="#_x0000_t75" style="position:absolute;left:0;text-align:left;margin-left:0;margin-top:0;width:23.9pt;height:49.55pt;z-index:259830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199" o:spid="_x0000_s9008" type="#_x0000_t75" style="position:absolute;left:0;text-align:left;margin-left:0;margin-top:0;width:23.9pt;height:49.55pt;z-index:259831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198" o:spid="_x0000_s9009" type="#_x0000_t75" style="position:absolute;left:0;text-align:left;margin-left:0;margin-top:0;width:23.9pt;height:49.55pt;z-index:259832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199" o:spid="_x0000_s9010" type="#_x0000_t75" style="position:absolute;left:0;text-align:left;margin-left:0;margin-top:0;width:23.9pt;height:49.55pt;z-index:259833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94" o:spid="_x0000_s9011" type="#_x0000_t75" style="position:absolute;left:0;text-align:left;margin-left:0;margin-top:0;width:23.9pt;height:49.55pt;z-index:259834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17" o:spid="_x0000_s9012" type="#_x0000_t75" style="position:absolute;left:0;text-align:left;margin-left:0;margin-top:0;width:23.9pt;height:49.55pt;z-index:259835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15" o:spid="_x0000_s9013" type="#_x0000_t75" style="position:absolute;left:0;text-align:left;margin-left:0;margin-top:0;width:23.9pt;height:49.55pt;z-index:25983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98" o:spid="_x0000_s9014" type="#_x0000_t75" style="position:absolute;left:0;text-align:left;margin-left:0;margin-top:0;width:23.9pt;height:49.55pt;z-index:259837952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Rectangle_83_SpCnt_197" o:spid="_x0000_s9015" type="#_x0000_t75" style="position:absolute;left:0;text-align:left;margin-left:0;margin-top:0;width:23.9pt;height:49.55pt;z-index:25983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95" o:spid="_x0000_s9016" type="#_x0000_t75" style="position:absolute;left:0;text-align:left;margin-left:0;margin-top:0;width:23.9pt;height:49.55pt;z-index:25984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16" o:spid="_x0000_s9017" type="#_x0000_t75" style="position:absolute;left:0;text-align:left;margin-left:0;margin-top:0;width:23.9pt;height:49.55pt;z-index:25984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01" o:spid="_x0000_s9018" type="#_x0000_t75" style="position:absolute;left:0;text-align:left;margin-left:0;margin-top:0;width:23.9pt;height:49.55pt;z-index:259842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13" o:spid="_x0000_s9019" type="#_x0000_t75" style="position:absolute;left:0;text-align:left;margin-left:0;margin-top:0;width:23.9pt;height:49.55pt;z-index:259843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199" o:spid="_x0000_s9020" type="#_x0000_t75" style="position:absolute;left:0;text-align:left;margin-left:0;margin-top:0;width:23.9pt;height:49.55pt;z-index:259844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02" o:spid="_x0000_s9021" type="#_x0000_t75" style="position:absolute;left:0;text-align:left;margin-left:0;margin-top:0;width:23.9pt;height:49.55pt;z-index:25984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15" o:spid="_x0000_s9022" type="#_x0000_t75" style="position:absolute;left:0;text-align:left;margin-left:0;margin-top:0;width:23.9pt;height:49.55pt;z-index:259846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98" o:spid="_x0000_s9023" type="#_x0000_t75" style="position:absolute;left:0;text-align:left;margin-left:0;margin-top:0;width:23.9pt;height:49.55pt;z-index:25984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13" o:spid="_x0000_s9024" type="#_x0000_t75" style="position:absolute;left:0;text-align:left;margin-left:0;margin-top:0;width:23.9pt;height:49.55pt;z-index:25984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14" o:spid="_x0000_s9025" type="#_x0000_t75" style="position:absolute;left:0;text-align:left;margin-left:0;margin-top:0;width:23.9pt;height:49.55pt;z-index:25984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16" o:spid="_x0000_s9026" type="#_x0000_t75" style="position:absolute;left:0;text-align:left;margin-left:0;margin-top:0;width:23.9pt;height:49.55pt;z-index:259850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17" o:spid="_x0000_s9027" type="#_x0000_t75" style="position:absolute;left:0;text-align:left;margin-left:0;margin-top:0;width:23.9pt;height:49.55pt;z-index:259851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203" o:spid="_x0000_s9028" type="#_x0000_t75" style="position:absolute;left:0;text-align:left;margin-left:0;margin-top:0;width:23.9pt;height:49.55pt;z-index:259852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16" o:spid="_x0000_s9029" type="#_x0000_t75" style="position:absolute;left:0;text-align:left;margin-left:0;margin-top:0;width:23.9pt;height:49.55pt;z-index:259853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00" o:spid="_x0000_s9030" type="#_x0000_t75" style="position:absolute;left:0;text-align:left;margin-left:0;margin-top:0;width:23.9pt;height:49.55pt;z-index:259854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98" o:spid="_x0000_s9031" type="#_x0000_t75" style="position:absolute;left:0;text-align:left;margin-left:0;margin-top:0;width:23.9pt;height:49.55pt;z-index:259855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14" o:spid="_x0000_s9032" type="#_x0000_t75" style="position:absolute;left:0;text-align:left;margin-left:0;margin-top:0;width:23.9pt;height:49.2pt;z-index:259856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113" o:spid="_x0000_s9033" type="#_x0000_t75" style="position:absolute;left:0;text-align:left;margin-left:0;margin-top:0;width:23.9pt;height:49.55pt;z-index:259857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01" o:spid="_x0000_s9034" type="#_x0000_t75" style="position:absolute;left:0;text-align:left;margin-left:0;margin-top:0;width:23.9pt;height:49.55pt;z-index:259858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15" o:spid="_x0000_s9035" type="#_x0000_t75" style="position:absolute;left:0;text-align:left;margin-left:0;margin-top:0;width:23.9pt;height:49.55pt;z-index:259859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204" o:spid="_x0000_s9036" type="#_x0000_t75" style="position:absolute;left:0;text-align:left;margin-left:0;margin-top:0;width:23.9pt;height:49.55pt;z-index:259860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13" o:spid="_x0000_s9037" type="#_x0000_t75" style="position:absolute;left:0;text-align:left;margin-left:0;margin-top:0;width:23.9pt;height:49.55pt;z-index:259861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13" o:spid="_x0000_s9038" type="#_x0000_t75" style="position:absolute;left:0;text-align:left;margin-left:0;margin-top:0;width:23.9pt;height:49.55pt;z-index:25986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01" o:spid="_x0000_s9039" type="#_x0000_t75" style="position:absolute;left:0;text-align:left;margin-left:0;margin-top:0;width:23.9pt;height:49.55pt;z-index:259863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199" o:spid="_x0000_s9040" type="#_x0000_t75" style="position:absolute;left:0;text-align:left;margin-left:0;margin-top:0;width:23.9pt;height:49.55pt;z-index:259864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02" o:spid="_x0000_s9041" type="#_x0000_t75" style="position:absolute;left:0;text-align:left;margin-left:0;margin-top:0;width:23.9pt;height:49.55pt;z-index:259865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5" o:spid="_x0000_s9042" type="#_x0000_t75" style="position:absolute;left:0;text-align:left;margin-left:0;margin-top:0;width:23.9pt;height:49.55pt;z-index:25986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02" o:spid="_x0000_s9043" type="#_x0000_t75" style="position:absolute;left:0;text-align:left;margin-left:0;margin-top:0;width:23.9pt;height:49.55pt;z-index:259867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03" o:spid="_x0000_s9044" type="#_x0000_t75" style="position:absolute;left:0;text-align:left;margin-left:0;margin-top:0;width:23.9pt;height:49.55pt;z-index:25986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19" o:spid="_x0000_s9045" type="#_x0000_t75" style="position:absolute;left:0;text-align:left;margin-left:0;margin-top:0;width:23.9pt;height:49.55pt;z-index:25986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20" o:spid="_x0000_s9046" type="#_x0000_t75" style="position:absolute;left:0;text-align:left;margin-left:0;margin-top:0;width:23.9pt;height:49.55pt;z-index:25987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17" o:spid="_x0000_s9047" type="#_x0000_t75" style="position:absolute;left:0;text-align:left;margin-left:0;margin-top:0;width:23.9pt;height:49.55pt;z-index:25987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00" o:spid="_x0000_s9048" type="#_x0000_t75" style="position:absolute;left:0;text-align:left;margin-left:0;margin-top:0;width:23.9pt;height:49.55pt;z-index:25987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199" o:spid="_x0000_s9049" type="#_x0000_t75" style="position:absolute;left:0;text-align:left;margin-left:0;margin-top:0;width:23.9pt;height:49.55pt;z-index:25987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16" o:spid="_x0000_s9050" type="#_x0000_t75" style="position:absolute;left:0;text-align:left;margin-left:0;margin-top:0;width:23.9pt;height:49.2pt;z-index:2598748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02" o:spid="_x0000_s9051" type="#_x0000_t75" style="position:absolute;left:0;text-align:left;margin-left:0;margin-top:0;width:23.9pt;height:49.2pt;z-index:2598758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_SpCnt_27" o:spid="_x0000_s9052" type="#_x0000_t75" style="position:absolute;left:0;text-align:left;margin-left:0;margin-top:0;width:23.9pt;height:74.05pt;z-index:259876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114" o:spid="_x0000_s9053" type="#_x0000_t75" style="position:absolute;left:0;text-align:left;margin-left:0;margin-top:0;width:23.9pt;height:49.55pt;z-index:259877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00" o:spid="_x0000_s9054" type="#_x0000_t75" style="position:absolute;left:0;text-align:left;margin-left:0;margin-top:0;width:23.9pt;height:49.2pt;z-index:259878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114" o:spid="_x0000_s9055" type="#_x0000_t75" style="position:absolute;left:0;text-align:left;margin-left:0;margin-top:0;width:23.9pt;height:49.55pt;z-index:259879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96" o:spid="_x0000_s9056" type="#_x0000_t75" style="position:absolute;left:0;text-align:left;margin-left:0;margin-top:0;width:23.9pt;height:49.2pt;z-index:2598809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03" o:spid="_x0000_s9057" type="#_x0000_t75" style="position:absolute;left:0;text-align:left;margin-left:0;margin-top:0;width:23.9pt;height:49.55pt;z-index:259881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3_SpCnt_22" o:spid="_x0000_s9058" type="#_x0000_t75" style="position:absolute;left:0;text-align:left;margin-left:0;margin-top:0;width:23.9pt;height:74.05pt;z-index:2598830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204" o:spid="_x0000_s9059" type="#_x0000_t75" style="position:absolute;left:0;text-align:left;margin-left:0;margin-top:0;width:23.9pt;height:49.55pt;z-index:259884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9_SpCnt_20" o:spid="_x0000_s9060" type="#_x0000_t75" style="position:absolute;left:0;text-align:left;margin-left:0;margin-top:0;width:23.9pt;height:74.05pt;z-index:2598850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27" o:spid="_x0000_s9061" type="#_x0000_t75" style="position:absolute;left:0;text-align:left;margin-left:0;margin-top:0;width:23.9pt;height:74.05pt;z-index:259886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21" o:spid="_x0000_s9062" type="#_x0000_t75" style="position:absolute;left:0;text-align:left;margin-left:0;margin-top:0;width:23.9pt;height:74.05pt;z-index:2598871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204" o:spid="_x0000_s9063" type="#_x0000_t75" style="position:absolute;left:0;text-align:left;margin-left:0;margin-top:0;width:23.9pt;height:49.2pt;z-index:259888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113" o:spid="_x0000_s9064" type="#_x0000_t75" style="position:absolute;left:0;text-align:left;margin-left:0;margin-top:0;width:23.9pt;height:49.55pt;z-index:259889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01" o:spid="_x0000_s9065" type="#_x0000_t75" style="position:absolute;left:0;text-align:left;margin-left:0;margin-top:0;width:23.9pt;height:49.2pt;z-index:259890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116" o:spid="_x0000_s9066" type="#_x0000_t75" style="position:absolute;left:0;text-align:left;margin-left:0;margin-top:0;width:23.9pt;height:49.2pt;z-index:259891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205" o:spid="_x0000_s9067" type="#_x0000_t75" style="position:absolute;left:0;text-align:left;margin-left:0;margin-top:0;width:23.9pt;height:49.2pt;z-index:2598922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118" o:spid="_x0000_s9068" type="#_x0000_t75" style="position:absolute;left:0;text-align:left;margin-left:0;margin-top:0;width:23.9pt;height:49.55pt;z-index:25989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18" o:spid="_x0000_s9069" type="#_x0000_t75" style="position:absolute;left:0;text-align:left;margin-left:0;margin-top:0;width:23.9pt;height:49.2pt;z-index:259894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201" o:spid="_x0000_s9070" type="#_x0000_t75" style="position:absolute;left:0;text-align:left;margin-left:0;margin-top:0;width:23.9pt;height:49.55pt;z-index:259895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16" o:spid="_x0000_s9071" type="#_x0000_t75" style="position:absolute;left:0;text-align:left;margin-left:0;margin-top:0;width:23.9pt;height:49.2pt;z-index:259896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206" o:spid="_x0000_s9072" type="#_x0000_t75" style="position:absolute;left:0;text-align:left;margin-left:0;margin-top:0;width:23.9pt;height:49.2pt;z-index:259897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04" o:spid="_x0000_s9073" type="#_x0000_t75" style="position:absolute;left:0;text-align:left;margin-left:0;margin-top:0;width:23.9pt;height:49.55pt;z-index:259898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6" o:spid="_x0000_s9074" type="#_x0000_t75" style="position:absolute;left:0;text-align:left;margin-left:0;margin-top:0;width:23.9pt;height:49.55pt;z-index:25989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16" o:spid="_x0000_s9075" type="#_x0000_t75" style="position:absolute;left:0;text-align:left;margin-left:0;margin-top:0;width:23.9pt;height:49.55pt;z-index:259900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05" o:spid="_x0000_s9076" type="#_x0000_t75" style="position:absolute;left:0;text-align:left;margin-left:0;margin-top:0;width:23.9pt;height:49.55pt;z-index:259901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14" o:spid="_x0000_s9077" type="#_x0000_t75" style="position:absolute;left:0;text-align:left;margin-left:0;margin-top:0;width:23.9pt;height:49.55pt;z-index:259902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14" o:spid="_x0000_s9078" type="#_x0000_t75" style="position:absolute;left:0;text-align:left;margin-left:0;margin-top:0;width:23.9pt;height:49.55pt;z-index:259903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02" o:spid="_x0000_s9079" type="#_x0000_t75" style="position:absolute;left:0;text-align:left;margin-left:0;margin-top:0;width:23.9pt;height:49.55pt;z-index:259904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14" o:spid="_x0000_s9080" type="#_x0000_t75" style="position:absolute;left:0;text-align:left;margin-left:0;margin-top:0;width:23.9pt;height:49.55pt;z-index:259905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00" o:spid="_x0000_s9081" type="#_x0000_t75" style="position:absolute;left:0;text-align:left;margin-left:0;margin-top:0;width:23.9pt;height:49.55pt;z-index:259906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16" o:spid="_x0000_s9082" type="#_x0000_t75" style="position:absolute;left:0;text-align:left;margin-left:0;margin-top:0;width:23.9pt;height:49.2pt;z-index:2599075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207" o:spid="_x0000_s9083" type="#_x0000_t75" style="position:absolute;left:0;text-align:left;margin-left:0;margin-top:0;width:23.9pt;height:49.55pt;z-index:25990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13" o:spid="_x0000_s9084" type="#_x0000_t75" style="position:absolute;left:0;text-align:left;margin-left:0;margin-top:0;width:23.9pt;height:49.55pt;z-index:259909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17" o:spid="_x0000_s9085" type="#_x0000_t75" style="position:absolute;left:0;text-align:left;margin-left:0;margin-top:0;width:23.9pt;height:49.2pt;z-index:259910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115" o:spid="_x0000_s9086" type="#_x0000_t75" style="position:absolute;left:0;text-align:left;margin-left:0;margin-top:0;width:23.9pt;height:49.55pt;z-index:259911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01" o:spid="_x0000_s9087" type="#_x0000_t75" style="position:absolute;left:0;text-align:left;margin-left:0;margin-top:0;width:23.9pt;height:49.55pt;z-index:259912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02" o:spid="_x0000_s9088" type="#_x0000_t75" style="position:absolute;left:0;text-align:left;margin-left:0;margin-top:0;width:23.9pt;height:49.55pt;z-index:259913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16" o:spid="_x0000_s9089" type="#_x0000_t75" style="position:absolute;left:0;text-align:left;margin-left:0;margin-top:0;width:23.9pt;height:49.2pt;z-index:259914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121" o:spid="_x0000_s9090" type="#_x0000_t75" style="position:absolute;left:0;text-align:left;margin-left:0;margin-top:0;width:23.9pt;height:49.2pt;z-index:259915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203" o:spid="_x0000_s9091" type="#_x0000_t75" style="position:absolute;left:0;text-align:left;margin-left:0;margin-top:0;width:23.9pt;height:49.2pt;z-index:259916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119" o:spid="_x0000_s9092" type="#_x0000_t75" style="position:absolute;left:0;text-align:left;margin-left:0;margin-top:0;width:23.9pt;height:49.2pt;z-index:259917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3_SpCnt_112" o:spid="_x0000_s9093" type="#_x0000_t75" style="position:absolute;left:0;text-align:left;margin-left:0;margin-top:0;width:23.9pt;height:49.55pt;z-index:259918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16" o:spid="_x0000_s9094" type="#_x0000_t75" style="position:absolute;left:0;text-align:left;margin-left:0;margin-top:0;width:23.9pt;height:49.55pt;z-index:259919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18" o:spid="_x0000_s9095" type="#_x0000_t75" style="position:absolute;left:0;text-align:left;margin-left:0;margin-top:0;width:23.9pt;height:49.2pt;z-index:259920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203" o:spid="_x0000_s9096" type="#_x0000_t75" style="position:absolute;left:0;text-align:left;margin-left:0;margin-top:0;width:23.9pt;height:49.2pt;z-index:259921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200" o:spid="_x0000_s9097" type="#_x0000_t75" style="position:absolute;left:0;text-align:left;margin-left:0;margin-top:0;width:23.9pt;height:49.2pt;z-index:259922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06" o:spid="_x0000_s9098" type="#_x0000_t75" style="position:absolute;left:0;text-align:left;margin-left:0;margin-top:0;width:23.9pt;height:49.2pt;z-index:259923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00" o:spid="_x0000_s9099" type="#_x0000_t75" style="position:absolute;left:0;text-align:left;margin-left:0;margin-top:0;width:23.9pt;height:49.2pt;z-index:25992499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_SpCnt_27" o:spid="_x0000_s9100" type="#_x0000_t75" style="position:absolute;left:0;text-align:left;margin-left:0;margin-top:0;width:23.9pt;height:74.05pt;z-index:2599260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114" o:spid="_x0000_s9101" type="#_x0000_t75" style="position:absolute;left:0;text-align:left;margin-left:0;margin-top:0;width:23.9pt;height:49.2pt;z-index:259927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205" o:spid="_x0000_s9102" type="#_x0000_t75" style="position:absolute;left:0;text-align:left;margin-left:0;margin-top:0;width:23.9pt;height:49.55pt;z-index:259928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199" o:spid="_x0000_s9103" type="#_x0000_t75" style="position:absolute;left:0;text-align:left;margin-left:0;margin-top:0;width:23.9pt;height:49.55pt;z-index:259929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17" o:spid="_x0000_s9104" type="#_x0000_t75" style="position:absolute;left:0;text-align:left;margin-left:0;margin-top:0;width:23.9pt;height:49.2pt;z-index:259930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115" o:spid="_x0000_s9105" type="#_x0000_t75" style="position:absolute;left:0;text-align:left;margin-left:0;margin-top:0;width:23.9pt;height:49.2pt;z-index:259931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116" o:spid="_x0000_s9106" type="#_x0000_t75" style="position:absolute;left:0;text-align:left;margin-left:0;margin-top:0;width:23.9pt;height:74.7pt;z-index:259932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114" o:spid="_x0000_s9107" type="#_x0000_t75" style="position:absolute;left:0;text-align:left;margin-left:0;margin-top:0;width:23.9pt;height:74.7pt;z-index:259933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6_SpCnt_115" o:spid="_x0000_s9108" type="#_x0000_t75" style="position:absolute;left:0;text-align:left;margin-left:0;margin-top:0;width:23.9pt;height:49.55pt;z-index:259934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01" o:spid="_x0000_s9109" type="#_x0000_t75" style="position:absolute;left:0;text-align:left;margin-left:0;margin-top:0;width:23.9pt;height:49.2pt;z-index:2599352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5_SpCnt_21" o:spid="_x0000_s9110" type="#_x0000_t75" style="position:absolute;left:0;text-align:left;margin-left:0;margin-top:0;width:23.9pt;height:74.05pt;z-index:259936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21" o:spid="_x0000_s9111" type="#_x0000_t75" style="position:absolute;left:0;text-align:left;margin-left:0;margin-top:0;width:23.9pt;height:74.05pt;z-index:2599372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117" o:spid="_x0000_s9112" type="#_x0000_t75" style="position:absolute;left:0;text-align:left;margin-left:0;margin-top:0;width:23.9pt;height:49.2pt;z-index:259938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202" o:spid="_x0000_s9113" type="#_x0000_t75" style="position:absolute;left:0;text-align:left;margin-left:0;margin-top:0;width:23.9pt;height:49.2pt;z-index:259939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7_SpCnt_23" o:spid="_x0000_s9114" type="#_x0000_t75" style="position:absolute;left:0;text-align:left;margin-left:0;margin-top:0;width:23.9pt;height:74.05pt;z-index:259940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2_SpCnt_22" o:spid="_x0000_s9115" type="#_x0000_t75" style="position:absolute;left:0;text-align:left;margin-left:0;margin-top:0;width:23.9pt;height:74.05pt;z-index:259941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20" o:spid="_x0000_s9116" type="#_x0000_t75" style="position:absolute;left:0;text-align:left;margin-left:0;margin-top:0;width:23.9pt;height:74.05pt;z-index:259942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115" o:spid="_x0000_s9117" type="#_x0000_t75" style="position:absolute;left:0;text-align:left;margin-left:0;margin-top:0;width:23.9pt;height:49.2pt;z-index:259943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03" o:spid="_x0000_s9118" type="#_x0000_t75" style="position:absolute;left:0;text-align:left;margin-left:0;margin-top:0;width:23.9pt;height:49.55pt;z-index:259944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8_SpCnt_21" o:spid="_x0000_s9119" type="#_x0000_t75" style="position:absolute;left:0;text-align:left;margin-left:0;margin-top:0;width:23.9pt;height:74.05pt;z-index:259945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114" o:spid="_x0000_s9120" type="#_x0000_t75" style="position:absolute;left:0;text-align:left;margin-left:0;margin-top:0;width:23.9pt;height:49.55pt;z-index:259946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16" o:spid="_x0000_s9121" type="#_x0000_t75" style="position:absolute;left:0;text-align:left;margin-left:0;margin-top:0;width:23.9pt;height:49.2pt;z-index:2599475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118" o:spid="_x0000_s9122" type="#_x0000_t75" style="position:absolute;left:0;text-align:left;margin-left:0;margin-top:0;width:23.9pt;height:49.55pt;z-index:259948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15" o:spid="_x0000_s9123" type="#_x0000_t75" style="position:absolute;left:0;text-align:left;margin-left:0;margin-top:0;width:23.9pt;height:74.05pt;z-index:259949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202" o:spid="_x0000_s9124" type="#_x0000_t75" style="position:absolute;left:0;text-align:left;margin-left:0;margin-top:0;width:23.9pt;height:49.55pt;z-index:259950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03" o:spid="_x0000_s9125" type="#_x0000_t75" style="position:absolute;left:0;text-align:left;margin-left:0;margin-top:0;width:23.9pt;height:49.2pt;z-index:259951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2_SpCnt_23" o:spid="_x0000_s9126" type="#_x0000_t75" style="position:absolute;left:0;text-align:left;margin-left:0;margin-top:0;width:23.9pt;height:74.05pt;z-index:259952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7_SpCnt_20" o:spid="_x0000_s9127" type="#_x0000_t75" style="position:absolute;left:0;text-align:left;margin-left:0;margin-top:0;width:23.9pt;height:74.05pt;z-index:259953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25" o:spid="_x0000_s9128" type="#_x0000_t75" style="position:absolute;left:0;text-align:left;margin-left:0;margin-top:0;width:23.9pt;height:74.05pt;z-index:259954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_SpCnt_28" o:spid="_x0000_s9129" type="#_x0000_t75" style="position:absolute;left:0;text-align:left;margin-left:0;margin-top:0;width:23.9pt;height:74.05pt;z-index:259955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20" o:spid="_x0000_s9130" type="#_x0000_t75" style="position:absolute;left:0;text-align:left;margin-left:0;margin-top:0;width:23.9pt;height:74.05pt;z-index:2599567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199" o:spid="_x0000_s9131" type="#_x0000_t75" style="position:absolute;left:0;text-align:left;margin-left:0;margin-top:0;width:23.9pt;height:49.2pt;z-index:259957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120" o:spid="_x0000_s9132" type="#_x0000_t75" style="position:absolute;left:0;text-align:left;margin-left:0;margin-top:0;width:23.9pt;height:49.55pt;z-index:2599587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16" o:spid="_x0000_s9133" type="#_x0000_t75" style="position:absolute;left:0;text-align:left;margin-left:0;margin-top:0;width:23.9pt;height:49.2pt;z-index:259959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01" o:spid="_x0000_s9134" type="#_x0000_t75" style="position:absolute;left:0;text-align:left;margin-left:0;margin-top:0;width:23.9pt;height:49.2pt;z-index:2599608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117" o:spid="_x0000_s9135" type="#_x0000_t75" style="position:absolute;left:0;text-align:left;margin-left:0;margin-top:0;width:23.9pt;height:49.55pt;z-index:259961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3_SpCnt_26" o:spid="_x0000_s9136" type="#_x0000_t75" style="position:absolute;left:0;text-align:left;margin-left:0;margin-top:0;width:23.9pt;height:74.05pt;z-index:259962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117" o:spid="_x0000_s9137" type="#_x0000_t75" style="position:absolute;left:0;text-align:left;margin-left:0;margin-top:0;width:23.9pt;height:49.2pt;z-index:259963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204" o:spid="_x0000_s9138" type="#_x0000_t75" style="position:absolute;left:0;text-align:left;margin-left:0;margin-top:0;width:23.9pt;height:49.2pt;z-index:259964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118" o:spid="_x0000_s9139" type="#_x0000_t75" style="position:absolute;left:0;text-align:left;margin-left:0;margin-top:0;width:23.9pt;height:60.15pt;z-index:2599659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1_SpCnt_111" o:spid="_x0000_s9140" type="#_x0000_t75" style="position:absolute;left:0;text-align:left;margin-left:0;margin-top:0;width:23.9pt;height:49.2pt;z-index:2599669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6_SpCnt_21" o:spid="_x0000_s9141" type="#_x0000_t75" style="position:absolute;left:0;text-align:left;margin-left:0;margin-top:0;width:23.9pt;height:74.05pt;z-index:259968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201" o:spid="_x0000_s9142" type="#_x0000_t75" style="position:absolute;left:0;text-align:left;margin-left:0;margin-top:0;width:23.9pt;height:49.2pt;z-index:259969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8_SpCnt_117" o:spid="_x0000_s9143" type="#_x0000_t75" style="position:absolute;left:0;text-align:left;margin-left:0;margin-top:0;width:23.9pt;height:49.55pt;z-index:259970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16" o:spid="_x0000_s9144" type="#_x0000_t75" style="position:absolute;left:0;text-align:left;margin-left:0;margin-top:0;width:23.9pt;height:60.15pt;z-index:25997107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1_SpCnt_117" o:spid="_x0000_s9145" type="#_x0000_t75" style="position:absolute;left:0;text-align:left;margin-left:0;margin-top:0;width:23.9pt;height:49.55pt;z-index:259972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97" o:spid="_x0000_s9146" type="#_x0000_t75" style="position:absolute;left:0;text-align:left;margin-left:0;margin-top:0;width:23.9pt;height:60.15pt;z-index:2599731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4_SpCnt_119" o:spid="_x0000_s9147" type="#_x0000_t75" style="position:absolute;left:0;text-align:left;margin-left:0;margin-top:0;width:23.9pt;height:60.15pt;z-index:2599741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9_SpCnt_21" o:spid="_x0000_s9148" type="#_x0000_t75" style="position:absolute;left:0;text-align:left;margin-left:0;margin-top:0;width:23.9pt;height:74.05pt;z-index:259975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115" o:spid="_x0000_s9149" type="#_x0000_t75" style="position:absolute;left:0;text-align:left;margin-left:0;margin-top:0;width:23.9pt;height:49.55pt;z-index:25997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04" o:spid="_x0000_s9150" type="#_x0000_t75" style="position:absolute;left:0;text-align:left;margin-left:0;margin-top:0;width:23.9pt;height:49.55pt;z-index:259977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14" o:spid="_x0000_s9151" type="#_x0000_t75" style="position:absolute;left:0;text-align:left;margin-left:0;margin-top:0;width:23.9pt;height:49.55pt;z-index:25997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19" o:spid="_x0000_s9152" type="#_x0000_t75" style="position:absolute;left:0;text-align:left;margin-left:0;margin-top:0;width:23.9pt;height:74.05pt;z-index:259979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116" o:spid="_x0000_s9153" type="#_x0000_t75" style="position:absolute;left:0;text-align:left;margin-left:0;margin-top:0;width:23.9pt;height:49.55pt;z-index:259980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03" o:spid="_x0000_s9154" type="#_x0000_t75" style="position:absolute;left:0;text-align:left;margin-left:0;margin-top:0;width:23.9pt;height:49.55pt;z-index:25998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12" o:spid="_x0000_s9155" type="#_x0000_t75" style="position:absolute;left:0;text-align:left;margin-left:0;margin-top:0;width:23.9pt;height:49.55pt;z-index:259982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4_SpCnt_20" o:spid="_x0000_s9156" type="#_x0000_t75" style="position:absolute;left:0;text-align:left;margin-left:0;margin-top:0;width:23.9pt;height:74.05pt;z-index:259983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115" o:spid="_x0000_s9157" type="#_x0000_t75" style="position:absolute;left:0;text-align:left;margin-left:0;margin-top:0;width:23.9pt;height:49.2pt;z-index:259984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_SpCnt_25" o:spid="_x0000_s9158" type="#_x0000_t75" style="position:absolute;left:0;text-align:left;margin-left:0;margin-top:0;width:23.9pt;height:74.05pt;z-index:259985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5_SpCnt_115" o:spid="_x0000_s9159" type="#_x0000_t75" style="position:absolute;left:0;text-align:left;margin-left:0;margin-top:0;width:23.9pt;height:49.2pt;z-index:2599864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0_SpCnt_20" o:spid="_x0000_s9160" type="#_x0000_t75" style="position:absolute;left:0;text-align:left;margin-left:0;margin-top:0;width:23.9pt;height:74.05pt;z-index:259987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7_SpCnt_118" o:spid="_x0000_s9161" type="#_x0000_t75" style="position:absolute;left:0;text-align:left;margin-left:0;margin-top:0;width:23.9pt;height:49.55pt;z-index:259988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26" o:spid="_x0000_s9162" type="#_x0000_t75" style="position:absolute;left:0;text-align:left;margin-left:0;margin-top:0;width:23.9pt;height:74.05pt;z-index:2599895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21" o:spid="_x0000_s9163" type="#_x0000_t75" style="position:absolute;left:0;text-align:left;margin-left:0;margin-top:0;width:23.9pt;height:74.05pt;z-index:259990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198" o:spid="_x0000_s9164" type="#_x0000_t75" style="position:absolute;left:0;text-align:left;margin-left:0;margin-top:0;width:23.9pt;height:49.55pt;z-index:259991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05" o:spid="_x0000_s9165" type="#_x0000_t75" style="position:absolute;left:0;text-align:left;margin-left:0;margin-top:0;width:23.9pt;height:49.55pt;z-index:259992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4_SpCnt_21" o:spid="_x0000_s9166" type="#_x0000_t75" style="position:absolute;left:0;text-align:left;margin-left:0;margin-top:0;width:23.9pt;height:74.05pt;z-index:2599936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7_SpCnt_117" o:spid="_x0000_s9167" type="#_x0000_t75" style="position:absolute;left:0;text-align:left;margin-left:0;margin-top:0;width:23.9pt;height:49.55pt;z-index:25999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16" o:spid="_x0000_s9168" type="#_x0000_t75" style="position:absolute;left:0;text-align:left;margin-left:0;margin-top:0;width:23.9pt;height:49.55pt;z-index:259995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18" o:spid="_x0000_s9169" type="#_x0000_t75" style="position:absolute;left:0;text-align:left;margin-left:0;margin-top:0;width:23.9pt;height:49.2pt;z-index:259996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04" o:spid="_x0000_s9170" type="#_x0000_t75" style="position:absolute;left:0;text-align:left;margin-left:0;margin-top:0;width:23.9pt;height:49.55pt;z-index:259997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16" o:spid="_x0000_s9171" type="#_x0000_t75" style="position:absolute;left:0;text-align:left;margin-left:0;margin-top:0;width:23.9pt;height:60.15pt;z-index:2599987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9_SpCnt_116" o:spid="_x0000_s9172" type="#_x0000_t75" style="position:absolute;left:0;text-align:left;margin-left:0;margin-top:0;width:23.9pt;height:49.55pt;z-index:259999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19" o:spid="_x0000_s9173" type="#_x0000_t75" style="position:absolute;left:0;text-align:left;margin-left:0;margin-top:0;width:23.9pt;height:49.2pt;z-index:2600007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02" o:spid="_x0000_s9174" type="#_x0000_t75" style="position:absolute;left:0;text-align:left;margin-left:0;margin-top:0;width:23.9pt;height:49.55pt;z-index:260001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18" o:spid="_x0000_s9175" type="#_x0000_t75" style="position:absolute;left:0;text-align:left;margin-left:0;margin-top:0;width:23.9pt;height:49.55pt;z-index:260002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17" o:spid="_x0000_s9176" type="#_x0000_t75" style="position:absolute;left:0;text-align:left;margin-left:0;margin-top:0;width:23.9pt;height:49.55pt;z-index:260003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06" o:spid="_x0000_s9177" type="#_x0000_t75" style="position:absolute;left:0;text-align:left;margin-left:0;margin-top:0;width:23.9pt;height:49.2pt;z-index:2600048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113" o:spid="_x0000_s9178" type="#_x0000_t75" style="position:absolute;left:0;text-align:left;margin-left:0;margin-top:0;width:23.9pt;height:49.55pt;z-index:260005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03" o:spid="_x0000_s9179" type="#_x0000_t75" style="position:absolute;left:0;text-align:left;margin-left:0;margin-top:0;width:23.9pt;height:49.55pt;z-index:260006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19" o:spid="_x0000_s9180" type="#_x0000_t75" style="position:absolute;left:0;text-align:left;margin-left:0;margin-top:0;width:23.9pt;height:49.55pt;z-index:260007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07" o:spid="_x0000_s9181" type="#_x0000_t75" style="position:absolute;left:0;text-align:left;margin-left:0;margin-top:0;width:23.9pt;height:49.55pt;z-index:260008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04" o:spid="_x0000_s9182" type="#_x0000_t75" style="position:absolute;left:0;text-align:left;margin-left:0;margin-top:0;width:23.9pt;height:49.55pt;z-index:260009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7" o:spid="_x0000_s9183" type="#_x0000_t75" style="position:absolute;left:0;text-align:left;margin-left:0;margin-top:0;width:23.9pt;height:49.55pt;z-index:260011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15" o:spid="_x0000_s9184" type="#_x0000_t75" style="position:absolute;left:0;text-align:left;margin-left:0;margin-top:0;width:23.9pt;height:49.55pt;z-index:260012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19" o:spid="_x0000_s9185" type="#_x0000_t75" style="position:absolute;left:0;text-align:left;margin-left:0;margin-top:0;width:23.9pt;height:49.55pt;z-index:260013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04" o:spid="_x0000_s9186" type="#_x0000_t75" style="position:absolute;left:0;text-align:left;margin-left:0;margin-top:0;width:23.9pt;height:49.55pt;z-index:260014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05" o:spid="_x0000_s9187" type="#_x0000_t75" style="position:absolute;left:0;text-align:left;margin-left:0;margin-top:0;width:23.9pt;height:49.55pt;z-index:260015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16" o:spid="_x0000_s9188" type="#_x0000_t75" style="position:absolute;left:0;text-align:left;margin-left:0;margin-top:0;width:23.9pt;height:49.55pt;z-index:260016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20" o:spid="_x0000_s9189" type="#_x0000_t75" style="position:absolute;left:0;text-align:left;margin-left:0;margin-top:0;width:23.9pt;height:49.55pt;z-index:260017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14" o:spid="_x0000_s9190" type="#_x0000_t75" style="position:absolute;left:0;text-align:left;margin-left:0;margin-top:0;width:23.9pt;height:49.55pt;z-index:260018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17" o:spid="_x0000_s9191" type="#_x0000_t75" style="position:absolute;left:0;text-align:left;margin-left:0;margin-top:0;width:23.9pt;height:49.55pt;z-index:260019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05" o:spid="_x0000_s9192" type="#_x0000_t75" style="position:absolute;left:0;text-align:left;margin-left:0;margin-top:0;width:23.9pt;height:49.55pt;z-index:260020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08" o:spid="_x0000_s9193" type="#_x0000_t75" style="position:absolute;left:0;text-align:left;margin-left:0;margin-top:0;width:23.9pt;height:49.55pt;z-index:260021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00" o:spid="_x0000_s9194" type="#_x0000_t75" style="position:absolute;left:0;text-align:left;margin-left:0;margin-top:0;width:23.9pt;height:49.55pt;z-index:260022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06" o:spid="_x0000_s9195" type="#_x0000_t75" style="position:absolute;left:0;text-align:left;margin-left:0;margin-top:0;width:23.9pt;height:49.55pt;z-index:260023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04" o:spid="_x0000_s9196" type="#_x0000_t75" style="position:absolute;left:0;text-align:left;margin-left:0;margin-top:0;width:23.9pt;height:49.55pt;z-index:260024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01" o:spid="_x0000_s9197" type="#_x0000_t75" style="position:absolute;left:0;text-align:left;margin-left:0;margin-top:0;width:23.9pt;height:49.55pt;z-index:2600253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17" o:spid="_x0000_s9198" type="#_x0000_t75" style="position:absolute;left:0;text-align:left;margin-left:0;margin-top:0;width:23.9pt;height:49.55pt;z-index:260026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02" o:spid="_x0000_s9199" type="#_x0000_t75" style="position:absolute;left:0;text-align:left;margin-left:0;margin-top:0;width:23.9pt;height:49.55pt;z-index:260027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18" o:spid="_x0000_s9200" type="#_x0000_t75" style="position:absolute;left:0;text-align:left;margin-left:0;margin-top:0;width:23.9pt;height:49.55pt;z-index:260028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07" o:spid="_x0000_s9201" type="#_x0000_t75" style="position:absolute;left:0;text-align:left;margin-left:0;margin-top:0;width:23.9pt;height:49.55pt;z-index:260029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17" o:spid="_x0000_s9202" type="#_x0000_t75" style="position:absolute;left:0;text-align:left;margin-left:0;margin-top:0;width:23.9pt;height:49.55pt;z-index:260030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17" o:spid="_x0000_s9203" type="#_x0000_t75" style="position:absolute;left:0;text-align:left;margin-left:0;margin-top:0;width:23.9pt;height:49.55pt;z-index:260031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00" o:spid="_x0000_s9204" type="#_x0000_t75" style="position:absolute;left:0;text-align:left;margin-left:0;margin-top:0;width:23.9pt;height:49.55pt;z-index:260032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06" o:spid="_x0000_s9205" type="#_x0000_t75" style="position:absolute;left:0;text-align:left;margin-left:0;margin-top:0;width:23.9pt;height:49.55pt;z-index:260033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07" o:spid="_x0000_s9206" type="#_x0000_t75" style="position:absolute;left:0;text-align:left;margin-left:0;margin-top:0;width:23.9pt;height:49.55pt;z-index:260034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16" o:spid="_x0000_s9207" type="#_x0000_t75" style="position:absolute;left:0;text-align:left;margin-left:0;margin-top:0;width:23.9pt;height:49.55pt;z-index:260035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19" o:spid="_x0000_s9208" type="#_x0000_t75" style="position:absolute;left:0;text-align:left;margin-left:0;margin-top:0;width:23.9pt;height:49.55pt;z-index:260036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20" o:spid="_x0000_s9209" type="#_x0000_t75" style="position:absolute;left:0;text-align:left;margin-left:0;margin-top:0;width:23.9pt;height:49.2pt;z-index:260037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201" o:spid="_x0000_s9210" type="#_x0000_t75" style="position:absolute;left:0;text-align:left;margin-left:0;margin-top:0;width:23.9pt;height:49.55pt;z-index:260038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0_SpCnt_26" o:spid="_x0000_s9211" type="#_x0000_t75" style="position:absolute;left:0;text-align:left;margin-left:0;margin-top:0;width:23.9pt;height:74.05pt;z-index:260039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22" o:spid="_x0000_s9212" type="#_x0000_t75" style="position:absolute;left:0;text-align:left;margin-left:0;margin-top:0;width:23.9pt;height:74.05pt;z-index:26004070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202" o:spid="_x0000_s9213" type="#_x0000_t75" style="position:absolute;left:0;text-align:left;margin-left:0;margin-top:0;width:23.9pt;height:49.55pt;z-index:260041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03" o:spid="_x0000_s9214" type="#_x0000_t75" style="position:absolute;left:0;text-align:left;margin-left:0;margin-top:0;width:23.9pt;height:49.2pt;z-index:260042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118" o:spid="_x0000_s9215" type="#_x0000_t75" style="position:absolute;left:0;text-align:left;margin-left:0;margin-top:0;width:23.9pt;height:49.2pt;z-index:2600437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_SpCnt_26" o:spid="_x0000_s9216" type="#_x0000_t75" style="position:absolute;left:0;text-align:left;margin-left:0;margin-top:0;width:23.9pt;height:74.05pt;z-index:260044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202" o:spid="_x0000_s9217" type="#_x0000_t75" style="position:absolute;left:0;text-align:left;margin-left:0;margin-top:0;width:23.9pt;height:49.55pt;z-index:260045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6_SpCnt_22" o:spid="_x0000_s9218" type="#_x0000_t75" style="position:absolute;left:0;text-align:left;margin-left:0;margin-top:0;width:23.9pt;height:74.05pt;z-index:2600468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117" o:spid="_x0000_s9219" type="#_x0000_t75" style="position:absolute;left:0;text-align:left;margin-left:0;margin-top:0;width:23.9pt;height:49.55pt;z-index:260047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208" o:spid="_x0000_s9220" type="#_x0000_t75" style="position:absolute;left:0;text-align:left;margin-left:0;margin-top:0;width:23.9pt;height:60.15pt;z-index:2600488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7_SpCnt_121" o:spid="_x0000_s9221" type="#_x0000_t75" style="position:absolute;left:0;text-align:left;margin-left:0;margin-top:0;width:23.9pt;height:49.55pt;z-index:260049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5_SpCnt_21" o:spid="_x0000_s9222" type="#_x0000_t75" style="position:absolute;left:0;text-align:left;margin-left:0;margin-top:0;width:23.9pt;height:74.05pt;z-index:2600509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118" o:spid="_x0000_s9223" type="#_x0000_t75" style="position:absolute;left:0;text-align:left;margin-left:0;margin-top:0;width:23.9pt;height:49.2pt;z-index:2600519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205" o:spid="_x0000_s9224" type="#_x0000_t75" style="position:absolute;left:0;text-align:left;margin-left:0;margin-top:0;width:23.9pt;height:49.55pt;z-index:260052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199" o:spid="_x0000_s9225" type="#_x0000_t75" style="position:absolute;left:0;text-align:left;margin-left:0;margin-top:0;width:23.9pt;height:49.55pt;z-index:260054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05" o:spid="_x0000_s9226" type="#_x0000_t75" style="position:absolute;left:0;text-align:left;margin-left:0;margin-top:0;width:23.9pt;height:49.2pt;z-index:2600550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209" o:spid="_x0000_s9227" type="#_x0000_t75" style="position:absolute;left:0;text-align:left;margin-left:0;margin-top:0;width:23.9pt;height:49.55pt;z-index:260056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00" o:spid="_x0000_s9228" type="#_x0000_t75" style="position:absolute;left:0;text-align:left;margin-left:0;margin-top:0;width:23.9pt;height:49.2pt;z-index:2600570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203" o:spid="_x0000_s9229" type="#_x0000_t75" style="position:absolute;left:0;text-align:left;margin-left:0;margin-top:0;width:23.9pt;height:49.55pt;z-index:260058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19" o:spid="_x0000_s9230" type="#_x0000_t75" style="position:absolute;left:0;text-align:left;margin-left:0;margin-top:0;width:23.9pt;height:49.2pt;z-index:2600591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1_SpCnt_26" o:spid="_x0000_s9231" type="#_x0000_t75" style="position:absolute;left:0;text-align:left;margin-left:0;margin-top:0;width:23.9pt;height:74.05pt;z-index:260060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206" o:spid="_x0000_s9232" type="#_x0000_t75" style="position:absolute;left:0;text-align:left;margin-left:0;margin-top:0;width:23.9pt;height:49.2pt;z-index:260061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204" o:spid="_x0000_s9233" type="#_x0000_t75" style="position:absolute;left:0;text-align:left;margin-left:0;margin-top:0;width:23.9pt;height:49.55pt;z-index:260062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01" o:spid="_x0000_s9234" type="#_x0000_t75" style="position:absolute;left:0;text-align:left;margin-left:0;margin-top:0;width:23.9pt;height:49.55pt;z-index:260063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18" o:spid="_x0000_s9235" type="#_x0000_t75" style="position:absolute;left:0;text-align:left;margin-left:0;margin-top:0;width:23.9pt;height:49.2pt;z-index:260064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115" o:spid="_x0000_s9236" type="#_x0000_t75" style="position:absolute;left:0;text-align:left;margin-left:0;margin-top:0;width:23.9pt;height:49.55pt;z-index:260065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03" o:spid="_x0000_s9237" type="#_x0000_t75" style="position:absolute;left:0;text-align:left;margin-left:0;margin-top:0;width:23.9pt;height:49.2pt;z-index:2600663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117" o:spid="_x0000_s9238" type="#_x0000_t75" style="position:absolute;left:0;text-align:left;margin-left:0;margin-top:0;width:23.9pt;height:49.55pt;z-index:260067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06" o:spid="_x0000_s9239" type="#_x0000_t75" style="position:absolute;left:0;text-align:left;margin-left:0;margin-top:0;width:23.9pt;height:49.2pt;z-index:2600683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116" o:spid="_x0000_s9240" type="#_x0000_t75" style="position:absolute;left:0;text-align:left;margin-left:0;margin-top:0;width:23.9pt;height:49.2pt;z-index:260069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07" o:spid="_x0000_s9241" type="#_x0000_t75" style="position:absolute;left:0;text-align:left;margin-left:0;margin-top:0;width:23.9pt;height:49.55pt;z-index:260070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20" o:spid="_x0000_s9242" type="#_x0000_t75" style="position:absolute;left:0;text-align:left;margin-left:0;margin-top:0;width:23.9pt;height:74.05pt;z-index:260071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116" o:spid="_x0000_s9243" type="#_x0000_t75" style="position:absolute;left:0;text-align:left;margin-left:0;margin-top:0;width:23.9pt;height:74.7pt;z-index:2600724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207" o:spid="_x0000_s9244" type="#_x0000_t75" style="position:absolute;left:0;text-align:left;margin-left:0;margin-top:0;width:23.9pt;height:49.2pt;z-index:260073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8_SpCnt_21" o:spid="_x0000_s9245" type="#_x0000_t75" style="position:absolute;left:0;text-align:left;margin-left:0;margin-top:0;width:23.9pt;height:74.05pt;z-index:2600744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6_SpCnt_26" o:spid="_x0000_s9246" type="#_x0000_t75" style="position:absolute;left:0;text-align:left;margin-left:0;margin-top:0;width:23.9pt;height:74.05pt;z-index:2600755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205" o:spid="_x0000_s9247" type="#_x0000_t75" style="position:absolute;left:0;text-align:left;margin-left:0;margin-top:0;width:23.9pt;height:49.2pt;z-index:260076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8_SpCnt_22" o:spid="_x0000_s9248" type="#_x0000_t75" style="position:absolute;left:0;text-align:left;margin-left:0;margin-top:0;width:23.9pt;height:74.05pt;z-index:2600775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120" o:spid="_x0000_s9249" type="#_x0000_t75" style="position:absolute;left:0;text-align:left;margin-left:0;margin-top:0;width:23.9pt;height:49.55pt;z-index:260078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0_SpCnt_27" o:spid="_x0000_s9250" type="#_x0000_t75" style="position:absolute;left:0;text-align:left;margin-left:0;margin-top:0;width:23.9pt;height:74.05pt;z-index:2600796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26" o:spid="_x0000_s9251" type="#_x0000_t75" style="position:absolute;left:0;text-align:left;margin-left:0;margin-top:0;width:23.9pt;height:74.05pt;z-index:260080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21" o:spid="_x0000_s9252" type="#_x0000_t75" style="position:absolute;left:0;text-align:left;margin-left:0;margin-top:0;width:23.9pt;height:74.05pt;z-index:260081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210" o:spid="_x0000_s9253" type="#_x0000_t75" style="position:absolute;left:0;text-align:left;margin-left:0;margin-top:0;width:23.9pt;height:49.55pt;z-index:260082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22" o:spid="_x0000_s9254" type="#_x0000_t75" style="position:absolute;left:0;text-align:left;margin-left:0;margin-top:0;width:23.9pt;height:74.05pt;z-index:260083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2_SpCnt_121" o:spid="_x0000_s9255" type="#_x0000_t75" style="position:absolute;left:0;text-align:left;margin-left:0;margin-top:0;width:23.9pt;height:49.2pt;z-index:2600847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_SpCnt_28" o:spid="_x0000_s9256" type="#_x0000_t75" style="position:absolute;left:0;text-align:left;margin-left:0;margin-top:0;width:23.9pt;height:74.7pt;z-index:260085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_SpCnt_27" o:spid="_x0000_s9257" type="#_x0000_t75" style="position:absolute;left:0;text-align:left;margin-left:0;margin-top:0;width:23.9pt;height:74.05pt;z-index:260086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3_SpCnt_22" o:spid="_x0000_s9258" type="#_x0000_t75" style="position:absolute;left:0;text-align:left;margin-left:0;margin-top:0;width:23.9pt;height:74.05pt;z-index:260087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117" o:spid="_x0000_s9259" type="#_x0000_t75" style="position:absolute;left:0;text-align:left;margin-left:0;margin-top:0;width:23.9pt;height:60.15pt;z-index:26008883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7_SpCnt_119" o:spid="_x0000_s9260" type="#_x0000_t75" style="position:absolute;left:0;text-align:left;margin-left:0;margin-top:0;width:23.9pt;height:49.55pt;z-index:2600898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20" o:spid="_x0000_s9261" type="#_x0000_t75" style="position:absolute;left:0;text-align:left;margin-left:0;margin-top:0;width:23.9pt;height:60.15pt;z-index:26009088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49_SpCnt_119" o:spid="_x0000_s9262" type="#_x0000_t75" style="position:absolute;left:0;text-align:left;margin-left:0;margin-top:0;width:23.9pt;height:60.15pt;z-index:2600919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3_SpCnt_209" o:spid="_x0000_s9263" type="#_x0000_t75" style="position:absolute;left:0;text-align:left;margin-left:0;margin-top:0;width:23.9pt;height:49.2pt;z-index:2600929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120" o:spid="_x0000_s9264" type="#_x0000_t75" style="position:absolute;left:0;text-align:left;margin-left:0;margin-top:0;width:23.9pt;height:49.55pt;z-index:260093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211" o:spid="_x0000_s9265" type="#_x0000_t75" style="position:absolute;left:0;text-align:left;margin-left:0;margin-top:0;width:23.9pt;height:49.55pt;z-index:260094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05" o:spid="_x0000_s9266" type="#_x0000_t75" style="position:absolute;left:0;text-align:left;margin-left:0;margin-top:0;width:23.9pt;height:49.55pt;z-index:260096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212" o:spid="_x0000_s9267" type="#_x0000_t75" style="position:absolute;left:0;text-align:left;margin-left:0;margin-top:0;width:23.9pt;height:49.55pt;z-index:260097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17" o:spid="_x0000_s9268" type="#_x0000_t75" style="position:absolute;left:0;text-align:left;margin-left:0;margin-top:0;width:23.9pt;height:49.2pt;z-index:2600980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6_SpCnt_22" o:spid="_x0000_s9269" type="#_x0000_t75" style="position:absolute;left:0;text-align:left;margin-left:0;margin-top:0;width:23.9pt;height:74.05pt;z-index:260099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0_SpCnt_21" o:spid="_x0000_s9270" type="#_x0000_t75" style="position:absolute;left:0;text-align:left;margin-left:0;margin-top:0;width:23.9pt;height:74.05pt;z-index:260100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115" o:spid="_x0000_s9271" type="#_x0000_t75" style="position:absolute;left:0;text-align:left;margin-left:0;margin-top:0;width:23.9pt;height:49.2pt;z-index:260101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208" o:spid="_x0000_s9272" type="#_x0000_t75" style="position:absolute;left:0;text-align:left;margin-left:0;margin-top:0;width:23.9pt;height:49.55pt;z-index:260102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2_SpCnt_21" o:spid="_x0000_s9273" type="#_x0000_t75" style="position:absolute;left:0;text-align:left;margin-left:0;margin-top:0;width:23.9pt;height:74.05pt;z-index:260103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120" o:spid="_x0000_s9274" type="#_x0000_t75" style="position:absolute;left:0;text-align:left;margin-left:0;margin-top:0;width:23.9pt;height:49.55pt;z-index:260104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5_SpCnt_22" o:spid="_x0000_s9275" type="#_x0000_t75" style="position:absolute;left:0;text-align:left;margin-left:0;margin-top:0;width:23.9pt;height:74.05pt;z-index:260105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119" o:spid="_x0000_s9276" type="#_x0000_t75" style="position:absolute;left:0;text-align:left;margin-left:0;margin-top:0;width:23.9pt;height:49.55pt;z-index:260106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08" o:spid="_x0000_s9277" type="#_x0000_t75" style="position:absolute;left:0;text-align:left;margin-left:0;margin-top:0;width:23.9pt;height:49.55pt;z-index:260107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18" o:spid="_x0000_s9278" type="#_x0000_t75" style="position:absolute;left:0;text-align:left;margin-left:0;margin-top:0;width:23.9pt;height:49.55pt;z-index:260108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18" o:spid="_x0000_s9279" type="#_x0000_t75" style="position:absolute;left:0;text-align:left;margin-left:0;margin-top:0;width:23.9pt;height:49.55pt;z-index:260109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09" o:spid="_x0000_s9280" type="#_x0000_t75" style="position:absolute;left:0;text-align:left;margin-left:0;margin-top:0;width:23.9pt;height:49.55pt;z-index:260110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08" o:spid="_x0000_s9281" type="#_x0000_t75" style="position:absolute;left:0;text-align:left;margin-left:0;margin-top:0;width:23.9pt;height:49.55pt;z-index:260111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04" o:spid="_x0000_s9282" type="#_x0000_t75" style="position:absolute;left:0;text-align:left;margin-left:0;margin-top:0;width:23.9pt;height:49.55pt;z-index:260112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03" o:spid="_x0000_s9283" type="#_x0000_t75" style="position:absolute;left:0;text-align:left;margin-left:0;margin-top:0;width:23.9pt;height:49.55pt;z-index:260113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20" o:spid="_x0000_s9284" type="#_x0000_t75" style="position:absolute;left:0;text-align:left;margin-left:0;margin-top:0;width:23.9pt;height:49.55pt;z-index:260114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17" o:spid="_x0000_s9285" type="#_x0000_t75" style="position:absolute;left:0;text-align:left;margin-left:0;margin-top:0;width:23.9pt;height:49.55pt;z-index:260115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18" o:spid="_x0000_s9286" type="#_x0000_t75" style="position:absolute;left:0;text-align:left;margin-left:0;margin-top:0;width:23.9pt;height:49.55pt;z-index:260116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06" o:spid="_x0000_s9287" type="#_x0000_t75" style="position:absolute;left:0;text-align:left;margin-left:0;margin-top:0;width:23.9pt;height:49.55pt;z-index:2601175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199" o:spid="_x0000_s9288" type="#_x0000_t75" style="position:absolute;left:0;text-align:left;margin-left:0;margin-top:0;width:23.9pt;height:49.55pt;z-index:260118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07" o:spid="_x0000_s9289" type="#_x0000_t75" style="position:absolute;left:0;text-align:left;margin-left:0;margin-top:0;width:23.9pt;height:49.55pt;z-index:260119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_SpCnt_28" o:spid="_x0000_s9290" type="#_x0000_t75" style="position:absolute;left:0;text-align:left;margin-left:0;margin-top:0;width:23.9pt;height:74.05pt;z-index:260120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3_SpCnt_210" o:spid="_x0000_s9291" type="#_x0000_t75" style="position:absolute;left:0;text-align:left;margin-left:0;margin-top:0;width:23.9pt;height:49.55pt;z-index:260121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19" o:spid="_x0000_s9292" type="#_x0000_t75" style="position:absolute;left:0;text-align:left;margin-left:0;margin-top:0;width:23.9pt;height:49.2pt;z-index:2601226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9_SpCnt_208" o:spid="_x0000_s9293" type="#_x0000_t75" style="position:absolute;left:0;text-align:left;margin-left:0;margin-top:0;width:23.9pt;height:49.55pt;z-index:260123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20" o:spid="_x0000_s9294" type="#_x0000_t75" style="position:absolute;left:0;text-align:left;margin-left:0;margin-top:0;width:23.9pt;height:49.55pt;z-index:260124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16" o:spid="_x0000_s9295" type="#_x0000_t75" style="position:absolute;left:0;text-align:left;margin-left:0;margin-top:0;width:23.9pt;height:49.55pt;z-index:260125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22" o:spid="_x0000_s9296" type="#_x0000_t75" style="position:absolute;left:0;text-align:left;margin-left:0;margin-top:0;width:23.9pt;height:49.55pt;z-index:260126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09" o:spid="_x0000_s9297" type="#_x0000_t75" style="position:absolute;left:0;text-align:left;margin-left:0;margin-top:0;width:23.9pt;height:49.55pt;z-index:260127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10" o:spid="_x0000_s9298" type="#_x0000_t75" style="position:absolute;left:0;text-align:left;margin-left:0;margin-top:0;width:23.9pt;height:49.55pt;z-index:260128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02" o:spid="_x0000_s9299" type="#_x0000_t75" style="position:absolute;left:0;text-align:left;margin-left:0;margin-top:0;width:23.9pt;height:49.55pt;z-index:260129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11" o:spid="_x0000_s9300" type="#_x0000_t75" style="position:absolute;left:0;text-align:left;margin-left:0;margin-top:0;width:23.9pt;height:49.55pt;z-index:260130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08" o:spid="_x0000_s9301" type="#_x0000_t75" style="position:absolute;left:0;text-align:left;margin-left:0;margin-top:0;width:23.9pt;height:49.55pt;z-index:260131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04" o:spid="_x0000_s9302" type="#_x0000_t75" style="position:absolute;left:0;text-align:left;margin-left:0;margin-top:0;width:23.9pt;height:49.55pt;z-index:260132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20" o:spid="_x0000_s9303" type="#_x0000_t75" style="position:absolute;left:0;text-align:left;margin-left:0;margin-top:0;width:23.9pt;height:49.2pt;z-index:260133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123" o:spid="_x0000_s9304" type="#_x0000_t75" style="position:absolute;left:0;text-align:left;margin-left:0;margin-top:0;width:23.9pt;height:49.55pt;z-index:260134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18" o:spid="_x0000_s9305" type="#_x0000_t75" style="position:absolute;left:0;text-align:left;margin-left:0;margin-top:0;width:23.9pt;height:49.55pt;z-index:260135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11" o:spid="_x0000_s9306" type="#_x0000_t75" style="position:absolute;left:0;text-align:left;margin-left:0;margin-top:0;width:23.9pt;height:49.55pt;z-index:260136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09" o:spid="_x0000_s9307" type="#_x0000_t75" style="position:absolute;left:0;text-align:left;margin-left:0;margin-top:0;width:23.9pt;height:49.55pt;z-index:260137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22" o:spid="_x0000_s9308" type="#_x0000_t75" style="position:absolute;left:0;text-align:left;margin-left:0;margin-top:0;width:23.9pt;height:49.55pt;z-index:260139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00" o:spid="_x0000_s9309" type="#_x0000_t75" style="position:absolute;left:0;text-align:left;margin-left:0;margin-top:0;width:23.9pt;height:49.55pt;z-index:260140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18" o:spid="_x0000_s9310" type="#_x0000_t75" style="position:absolute;left:0;text-align:left;margin-left:0;margin-top:0;width:23.9pt;height:49.2pt;z-index:2601410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09" o:spid="_x0000_s9311" type="#_x0000_t75" style="position:absolute;left:0;text-align:left;margin-left:0;margin-top:0;width:23.9pt;height:49.55pt;z-index:260142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05" o:spid="_x0000_s9312" type="#_x0000_t75" style="position:absolute;left:0;text-align:left;margin-left:0;margin-top:0;width:23.9pt;height:49.55pt;z-index:260143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20" o:spid="_x0000_s9313" type="#_x0000_t75" style="position:absolute;left:0;text-align:left;margin-left:0;margin-top:0;width:23.9pt;height:49.55pt;z-index:2601441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18" o:spid="_x0000_s9314" type="#_x0000_t75" style="position:absolute;left:0;text-align:left;margin-left:0;margin-top:0;width:23.9pt;height:49.55pt;z-index:2601451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05" o:spid="_x0000_s9315" type="#_x0000_t75" style="position:absolute;left:0;text-align:left;margin-left:0;margin-top:0;width:23.9pt;height:49.55pt;z-index:260146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17" o:spid="_x0000_s9316" type="#_x0000_t75" style="position:absolute;left:0;text-align:left;margin-left:0;margin-top:0;width:23.9pt;height:49.55pt;z-index:2601472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10" o:spid="_x0000_s9317" type="#_x0000_t75" style="position:absolute;left:0;text-align:left;margin-left:0;margin-top:0;width:23.9pt;height:49.55pt;z-index:260148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17" o:spid="_x0000_s9318" type="#_x0000_t75" style="position:absolute;left:0;text-align:left;margin-left:0;margin-top:0;width:23.9pt;height:49.55pt;z-index:260149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19" o:spid="_x0000_s9319" type="#_x0000_t75" style="position:absolute;left:0;text-align:left;margin-left:0;margin-top:0;width:23.9pt;height:49.55pt;z-index:260150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21" o:spid="_x0000_s9320" type="#_x0000_t75" style="position:absolute;left:0;text-align:left;margin-left:0;margin-top:0;width:23.9pt;height:49.55pt;z-index:260151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21" o:spid="_x0000_s9321" type="#_x0000_t75" style="position:absolute;left:0;text-align:left;margin-left:0;margin-top:0;width:23.9pt;height:49.55pt;z-index:2601523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15" o:spid="_x0000_s9322" type="#_x0000_t75" style="position:absolute;left:0;text-align:left;margin-left:0;margin-top:0;width:23.9pt;height:74.05pt;z-index:2601533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213" o:spid="_x0000_s9323" type="#_x0000_t75" style="position:absolute;left:0;text-align:left;margin-left:0;margin-top:0;width:23.9pt;height:49.2pt;z-index:260154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119" o:spid="_x0000_s9324" type="#_x0000_t75" style="position:absolute;left:0;text-align:left;margin-left:0;margin-top:0;width:23.9pt;height:49.55pt;z-index:260155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07" o:spid="_x0000_s9325" type="#_x0000_t75" style="position:absolute;left:0;text-align:left;margin-left:0;margin-top:0;width:23.9pt;height:49.55pt;z-index:260156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7_SpCnt_21" o:spid="_x0000_s9326" type="#_x0000_t75" style="position:absolute;left:0;text-align:left;margin-left:0;margin-top:0;width:23.9pt;height:74.05pt;z-index:2601574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8_SpCnt_23" o:spid="_x0000_s9327" type="#_x0000_t75" style="position:absolute;left:0;text-align:left;margin-left:0;margin-top:0;width:23.9pt;height:74.05pt;z-index:260158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0_SpCnt_22" o:spid="_x0000_s9328" type="#_x0000_t75" style="position:absolute;left:0;text-align:left;margin-left:0;margin-top:0;width:23.9pt;height:74.05pt;z-index:2601594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1_SpCnt_22" o:spid="_x0000_s9329" type="#_x0000_t75" style="position:absolute;left:0;text-align:left;margin-left:0;margin-top:0;width:23.9pt;height:74.05pt;z-index:2601605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_SpCnt_28" o:spid="_x0000_s9330" type="#_x0000_t75" style="position:absolute;left:0;text-align:left;margin-left:0;margin-top:0;width:23.9pt;height:74.05pt;z-index:260161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206" o:spid="_x0000_s9331" type="#_x0000_t75" style="position:absolute;left:0;text-align:left;margin-left:0;margin-top:0;width:23.9pt;height:49.55pt;z-index:260162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4_SpCnt_23" o:spid="_x0000_s9332" type="#_x0000_t75" style="position:absolute;left:0;text-align:left;margin-left:0;margin-top:0;width:23.9pt;height:74.05pt;z-index:260163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208" o:spid="_x0000_s9333" type="#_x0000_t75" style="position:absolute;left:0;text-align:left;margin-left:0;margin-top:0;width:23.9pt;height:49.2pt;z-index:260164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0_SpCnt_22" o:spid="_x0000_s9334" type="#_x0000_t75" style="position:absolute;left:0;text-align:left;margin-left:0;margin-top:0;width:23.9pt;height:74.05pt;z-index:260165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113" o:spid="_x0000_s9335" type="#_x0000_t75" style="position:absolute;left:0;text-align:left;margin-left:0;margin-top:0;width:23.9pt;height:49.55pt;z-index:2601666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0_SpCnt_28" o:spid="_x0000_s9336" type="#_x0000_t75" style="position:absolute;left:0;text-align:left;margin-left:0;margin-top:0;width:23.9pt;height:74.7pt;z-index:260167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119" o:spid="_x0000_s9337" type="#_x0000_t75" style="position:absolute;left:0;text-align:left;margin-left:0;margin-top:0;width:23.9pt;height:49.55pt;z-index:260168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09" o:spid="_x0000_s9338" type="#_x0000_t75" style="position:absolute;left:0;text-align:left;margin-left:0;margin-top:0;width:23.9pt;height:49.2pt;z-index:260169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203" o:spid="_x0000_s9339" type="#_x0000_t75" style="position:absolute;left:0;text-align:left;margin-left:0;margin-top:0;width:23.9pt;height:49.2pt;z-index:260170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1_SpCnt_27" o:spid="_x0000_s9340" type="#_x0000_t75" style="position:absolute;left:0;text-align:left;margin-left:0;margin-top:0;width:23.9pt;height:74.05pt;z-index:260171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120" o:spid="_x0000_s9341" type="#_x0000_t75" style="position:absolute;left:0;text-align:left;margin-left:0;margin-top:0;width:23.9pt;height:49.2pt;z-index:260172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118" o:spid="_x0000_s9342" type="#_x0000_t75" style="position:absolute;left:0;text-align:left;margin-left:0;margin-top:0;width:23.9pt;height:49.55pt;z-index:2601738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10" o:spid="_x0000_s9343" type="#_x0000_t75" style="position:absolute;left:0;text-align:left;margin-left:0;margin-top:0;width:23.9pt;height:49.2pt;z-index:260174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10" o:spid="_x0000_s9344" type="#_x0000_t75" style="position:absolute;left:0;text-align:left;margin-left:0;margin-top:0;width:23.9pt;height:49.2pt;z-index:2601758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118" o:spid="_x0000_s9345" type="#_x0000_t75" style="position:absolute;left:0;text-align:left;margin-left:0;margin-top:0;width:23.9pt;height:49.2pt;z-index:2601768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121" o:spid="_x0000_s9346" type="#_x0000_t75" style="position:absolute;left:0;text-align:left;margin-left:0;margin-top:0;width:23.9pt;height:49.2pt;z-index:2601779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7_SpCnt_121" o:spid="_x0000_s9347" type="#_x0000_t75" style="position:absolute;left:0;text-align:left;margin-left:0;margin-top:0;width:23.9pt;height:49.55pt;z-index:260178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3_SpCnt_27" o:spid="_x0000_s9348" type="#_x0000_t75" style="position:absolute;left:0;text-align:left;margin-left:0;margin-top:0;width:23.9pt;height:74.7pt;z-index:2601799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_SpCnt_28" o:spid="_x0000_s9349" type="#_x0000_t75" style="position:absolute;left:0;text-align:left;margin-left:0;margin-top:0;width:23.9pt;height:74.05pt;z-index:2601809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118" o:spid="_x0000_s9350" type="#_x0000_t75" style="position:absolute;left:0;text-align:left;margin-left:0;margin-top:0;width:23.9pt;height:60.15pt;z-index:2601820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8_SpCnt_121" o:spid="_x0000_s9351" type="#_x0000_t75" style="position:absolute;left:0;text-align:left;margin-left:0;margin-top:0;width:23.9pt;height:74.05pt;z-index:2601830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121" o:spid="_x0000_s9352" type="#_x0000_t75" style="position:absolute;left:0;text-align:left;margin-left:0;margin-top:0;width:23.9pt;height:49.55pt;z-index:260184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21" o:spid="_x0000_s9353" type="#_x0000_t75" style="position:absolute;left:0;text-align:left;margin-left:0;margin-top:0;width:23.9pt;height:74.7pt;z-index:2601850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119" o:spid="_x0000_s9354" type="#_x0000_t75" style="position:absolute;left:0;text-align:left;margin-left:0;margin-top:0;width:23.9pt;height:49.2pt;z-index:2601861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211" o:spid="_x0000_s9355" type="#_x0000_t75" style="position:absolute;left:0;text-align:left;margin-left:0;margin-top:0;width:23.9pt;height:60.15pt;z-index:26018713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10_SpCnt_29" o:spid="_x0000_s9356" type="#_x0000_t75" style="position:absolute;left:0;text-align:left;margin-left:0;margin-top:0;width:23.9pt;height:74.05pt;z-index:260188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9_SpCnt_21" o:spid="_x0000_s9357" type="#_x0000_t75" style="position:absolute;left:0;text-align:left;margin-left:0;margin-top:0;width:23.9pt;height:74.05pt;z-index:2601891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6_SpCnt_121" o:spid="_x0000_s9358" type="#_x0000_t75" style="position:absolute;left:0;text-align:left;margin-left:0;margin-top:0;width:23.9pt;height:49.2pt;z-index:2601902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3_SpCnt_21" o:spid="_x0000_s9359" type="#_x0000_t75" style="position:absolute;left:0;text-align:left;margin-left:0;margin-top:0;width:23.9pt;height:74.05pt;z-index:2601912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5_SpCnt_23" o:spid="_x0000_s9360" type="#_x0000_t75" style="position:absolute;left:0;text-align:left;margin-left:0;margin-top:0;width:23.9pt;height:74.05pt;z-index:2601922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204" o:spid="_x0000_s9361" type="#_x0000_t75" style="position:absolute;left:0;text-align:left;margin-left:0;margin-top:0;width:23.9pt;height:49.55pt;z-index:260193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21" o:spid="_x0000_s9362" type="#_x0000_t75" style="position:absolute;left:0;text-align:left;margin-left:0;margin-top:0;width:23.9pt;height:49.55pt;z-index:260194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7_SpCnt_22" o:spid="_x0000_s9363" type="#_x0000_t75" style="position:absolute;left:0;text-align:left;margin-left:0;margin-top:0;width:23.9pt;height:74.05pt;z-index:2601953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22" o:spid="_x0000_s9364" type="#_x0000_t75" style="position:absolute;left:0;text-align:left;margin-left:0;margin-top:0;width:23.9pt;height:74.05pt;z-index:260196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0_SpCnt_23" o:spid="_x0000_s9365" type="#_x0000_t75" style="position:absolute;left:0;text-align:left;margin-left:0;margin-top:0;width:23.9pt;height:74.05pt;z-index:2601973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22" o:spid="_x0000_s9366" type="#_x0000_t75" style="position:absolute;left:0;text-align:left;margin-left:0;margin-top:0;width:23.9pt;height:74.05pt;z-index:260198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1_SpCnt_28" o:spid="_x0000_s9367" type="#_x0000_t75" style="position:absolute;left:0;text-align:left;margin-left:0;margin-top:0;width:23.9pt;height:74.7pt;z-index:2601994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118" o:spid="_x0000_s9368" type="#_x0000_t75" style="position:absolute;left:0;text-align:left;margin-left:0;margin-top:0;width:23.9pt;height:60.15pt;z-index:2602004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6_SpCnt_206" o:spid="_x0000_s9369" type="#_x0000_t75" style="position:absolute;left:0;text-align:left;margin-left:0;margin-top:0;width:23.9pt;height:49.2pt;z-index:260201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116" o:spid="_x0000_s9370" type="#_x0000_t75" style="position:absolute;left:0;text-align:left;margin-left:0;margin-top:0;width:23.9pt;height:60.15pt;z-index:26020249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3_SpCnt_122" o:spid="_x0000_s9371" type="#_x0000_t75" style="position:absolute;left:0;text-align:left;margin-left:0;margin-top:0;width:23.9pt;height:49.55pt;z-index:260203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19" o:spid="_x0000_s9372" type="#_x0000_t75" style="position:absolute;left:0;text-align:left;margin-left:0;margin-top:0;width:23.9pt;height:49.55pt;z-index:260204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07" o:spid="_x0000_s9373" type="#_x0000_t75" style="position:absolute;left:0;text-align:left;margin-left:0;margin-top:0;width:23.9pt;height:49.55pt;z-index:260205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12" o:spid="_x0000_s9374" type="#_x0000_t75" style="position:absolute;left:0;text-align:left;margin-left:0;margin-top:0;width:23.9pt;height:49.55pt;z-index:260206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19" o:spid="_x0000_s9375" type="#_x0000_t75" style="position:absolute;left:0;text-align:left;margin-left:0;margin-top:0;width:23.9pt;height:49.55pt;z-index:2602076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05" o:spid="_x0000_s9376" type="#_x0000_t75" style="position:absolute;left:0;text-align:left;margin-left:0;margin-top:0;width:23.9pt;height:49.55pt;z-index:260208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22" o:spid="_x0000_s9377" type="#_x0000_t75" style="position:absolute;left:0;text-align:left;margin-left:0;margin-top:0;width:23.9pt;height:74.7pt;z-index:2602096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207" o:spid="_x0000_s9378" type="#_x0000_t75" style="position:absolute;left:0;text-align:left;margin-left:0;margin-top:0;width:23.9pt;height:49.55pt;z-index:260210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23" o:spid="_x0000_s9379" type="#_x0000_t75" style="position:absolute;left:0;text-align:left;margin-left:0;margin-top:0;width:23.9pt;height:49.2pt;z-index:260211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212" o:spid="_x0000_s9380" type="#_x0000_t75" style="position:absolute;left:0;text-align:left;margin-left:0;margin-top:0;width:23.9pt;height:49.55pt;z-index:260212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9_SpCnt_22" o:spid="_x0000_s9381" type="#_x0000_t75" style="position:absolute;left:0;text-align:left;margin-left:0;margin-top:0;width:23.9pt;height:74.05pt;z-index:2602137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122" o:spid="_x0000_s9382" type="#_x0000_t75" style="position:absolute;left:0;text-align:left;margin-left:0;margin-top:0;width:23.9pt;height:49.2pt;z-index:260214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6_SpCnt_27" o:spid="_x0000_s9383" type="#_x0000_t75" style="position:absolute;left:0;text-align:left;margin-left:0;margin-top:0;width:23.9pt;height:74.05pt;z-index:260215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9_SpCnt_23" o:spid="_x0000_s9384" type="#_x0000_t75" style="position:absolute;left:0;text-align:left;margin-left:0;margin-top:0;width:23.9pt;height:74.05pt;z-index:260216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4_SpCnt_22" o:spid="_x0000_s9385" type="#_x0000_t75" style="position:absolute;left:0;text-align:left;margin-left:0;margin-top:0;width:23.9pt;height:74.05pt;z-index:260217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205" o:spid="_x0000_s9386" type="#_x0000_t75" style="position:absolute;left:0;text-align:left;margin-left:0;margin-top:0;width:23.9pt;height:49.55pt;z-index:2602188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20" o:spid="_x0000_s9387" type="#_x0000_t75" style="position:absolute;left:0;text-align:left;margin-left:0;margin-top:0;width:23.9pt;height:49.55pt;z-index:260219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_SpCnt_27" o:spid="_x0000_s9388" type="#_x0000_t75" style="position:absolute;left:0;text-align:left;margin-left:0;margin-top:0;width:23.9pt;height:74.7pt;z-index:2602209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3_SpCnt_119" o:spid="_x0000_s9389" type="#_x0000_t75" style="position:absolute;left:0;text-align:left;margin-left:0;margin-top:0;width:23.9pt;height:49.55pt;z-index:260221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2_SpCnt_212" o:spid="_x0000_s9390" type="#_x0000_t75" style="position:absolute;left:0;text-align:left;margin-left:0;margin-top:0;width:23.9pt;height:49.55pt;z-index:260222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01" o:spid="_x0000_s9391" type="#_x0000_t75" style="position:absolute;left:0;text-align:left;margin-left:0;margin-top:0;width:23.9pt;height:49.55pt;z-index:260224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23" o:spid="_x0000_s9392" type="#_x0000_t75" style="position:absolute;left:0;text-align:left;margin-left:0;margin-top:0;width:23.9pt;height:49.55pt;z-index:260225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22" o:spid="_x0000_s9393" type="#_x0000_t75" style="position:absolute;left:0;text-align:left;margin-left:0;margin-top:0;width:23.9pt;height:49.55pt;z-index:260226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19" o:spid="_x0000_s9394" type="#_x0000_t75" style="position:absolute;left:0;text-align:left;margin-left:0;margin-top:0;width:23.9pt;height:49.55pt;z-index:260227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06" o:spid="_x0000_s9395" type="#_x0000_t75" style="position:absolute;left:0;text-align:left;margin-left:0;margin-top:0;width:23.9pt;height:49.55pt;z-index:2602280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2_SpCnt_123" o:spid="_x0000_s9396" type="#_x0000_t75" style="position:absolute;left:0;text-align:left;margin-left:0;margin-top:0;width:23.9pt;height:49.55pt;z-index:260229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08" o:spid="_x0000_s9397" type="#_x0000_t75" style="position:absolute;left:0;text-align:left;margin-left:0;margin-top:0;width:23.9pt;height:49.55pt;z-index:260230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11" o:spid="_x0000_s9398" type="#_x0000_t75" style="position:absolute;left:0;text-align:left;margin-left:0;margin-top:0;width:23.9pt;height:49.55pt;z-index:260231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20" o:spid="_x0000_s9399" type="#_x0000_t75" style="position:absolute;left:0;text-align:left;margin-left:0;margin-top:0;width:23.9pt;height:49.55pt;z-index:260232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14" o:spid="_x0000_s9400" type="#_x0000_t75" style="position:absolute;left:0;text-align:left;margin-left:0;margin-top:0;width:23.9pt;height:49.55pt;z-index:260233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11" o:spid="_x0000_s9401" type="#_x0000_t75" style="position:absolute;left:0;text-align:left;margin-left:0;margin-top:0;width:23.9pt;height:49.55pt;z-index:260234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04" o:spid="_x0000_s9402" type="#_x0000_t75" style="position:absolute;left:0;text-align:left;margin-left:0;margin-top:0;width:23.9pt;height:49.55pt;z-index:260235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05" o:spid="_x0000_s9403" type="#_x0000_t75" style="position:absolute;left:0;text-align:left;margin-left:0;margin-top:0;width:23.9pt;height:49.55pt;z-index:260236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0_SpCnt_124" o:spid="_x0000_s9404" type="#_x0000_t75" style="position:absolute;left:0;text-align:left;margin-left:0;margin-top:0;width:23.9pt;height:49.55pt;z-index:260237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17" o:spid="_x0000_s9405" type="#_x0000_t75" style="position:absolute;left:0;text-align:left;margin-left:0;margin-top:0;width:23.9pt;height:49.55pt;z-index:260238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09" o:spid="_x0000_s9406" type="#_x0000_t75" style="position:absolute;left:0;text-align:left;margin-left:0;margin-top:0;width:23.9pt;height:49.55pt;z-index:2602393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21" o:spid="_x0000_s9407" type="#_x0000_t75" style="position:absolute;left:0;text-align:left;margin-left:0;margin-top:0;width:23.9pt;height:49.55pt;z-index:2602403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08" o:spid="_x0000_s9408" type="#_x0000_t75" style="position:absolute;left:0;text-align:left;margin-left:0;margin-top:0;width:23.9pt;height:49.55pt;z-index:260241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10" o:spid="_x0000_s9409" type="#_x0000_t75" style="position:absolute;left:0;text-align:left;margin-left:0;margin-top:0;width:23.9pt;height:49.55pt;z-index:260242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09" o:spid="_x0000_s9410" type="#_x0000_t75" style="position:absolute;left:0;text-align:left;margin-left:0;margin-top:0;width:23.9pt;height:49.55pt;z-index:2602434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06" o:spid="_x0000_s9411" type="#_x0000_t75" style="position:absolute;left:0;text-align:left;margin-left:0;margin-top:0;width:23.9pt;height:49.55pt;z-index:260244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22" o:spid="_x0000_s9412" type="#_x0000_t75" style="position:absolute;left:0;text-align:left;margin-left:0;margin-top:0;width:23.9pt;height:49.2pt;z-index:260245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0_SpCnt_125" o:spid="_x0000_s9413" type="#_x0000_t75" style="position:absolute;left:0;text-align:left;margin-left:0;margin-top:0;width:23.9pt;height:49.55pt;z-index:260246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20" o:spid="_x0000_s9414" type="#_x0000_t75" style="position:absolute;left:0;text-align:left;margin-left:0;margin-top:0;width:23.9pt;height:49.55pt;z-index:260247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09" o:spid="_x0000_s9415" type="#_x0000_t75" style="position:absolute;left:0;text-align:left;margin-left:0;margin-top:0;width:23.9pt;height:49.55pt;z-index:260248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13" o:spid="_x0000_s9416" type="#_x0000_t75" style="position:absolute;left:0;text-align:left;margin-left:0;margin-top:0;width:23.9pt;height:49.55pt;z-index:260249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07" o:spid="_x0000_s9417" type="#_x0000_t75" style="position:absolute;left:0;text-align:left;margin-left:0;margin-top:0;width:23.9pt;height:49.55pt;z-index:260250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07" o:spid="_x0000_s9418" type="#_x0000_t75" style="position:absolute;left:0;text-align:left;margin-left:0;margin-top:0;width:23.9pt;height:49.55pt;z-index:260251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10" o:spid="_x0000_s9419" type="#_x0000_t75" style="position:absolute;left:0;text-align:left;margin-left:0;margin-top:0;width:23.9pt;height:49.2pt;z-index:2602526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213" o:spid="_x0000_s9420" type="#_x0000_t75" style="position:absolute;left:0;text-align:left;margin-left:0;margin-top:0;width:23.9pt;height:49.55pt;z-index:260253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08" o:spid="_x0000_s9421" type="#_x0000_t75" style="position:absolute;left:0;text-align:left;margin-left:0;margin-top:0;width:23.9pt;height:49.55pt;z-index:260254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10" o:spid="_x0000_s9422" type="#_x0000_t75" style="position:absolute;left:0;text-align:left;margin-left:0;margin-top:0;width:23.9pt;height:49.55pt;z-index:260255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7_SpCnt_124" o:spid="_x0000_s9423" type="#_x0000_t75" style="position:absolute;left:0;text-align:left;margin-left:0;margin-top:0;width:23.9pt;height:49.55pt;z-index:260256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17" o:spid="_x0000_s9424" type="#_x0000_t75" style="position:absolute;left:0;text-align:left;margin-left:0;margin-top:0;width:23.9pt;height:49.55pt;z-index:260257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06" o:spid="_x0000_s9425" type="#_x0000_t75" style="position:absolute;left:0;text-align:left;margin-left:0;margin-top:0;width:23.9pt;height:49.55pt;z-index:260258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16" o:spid="_x0000_s9426" type="#_x0000_t75" style="position:absolute;left:0;text-align:left;margin-left:0;margin-top:0;width:23.9pt;height:49.55pt;z-index:260259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15" o:spid="_x0000_s9427" type="#_x0000_t75" style="position:absolute;left:0;text-align:left;margin-left:0;margin-top:0;width:23.9pt;height:74.7pt;z-index:2602608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1_SpCnt_210" o:spid="_x0000_s9428" type="#_x0000_t75" style="position:absolute;left:0;text-align:left;margin-left:0;margin-top:0;width:23.9pt;height:49.55pt;z-index:260261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11" o:spid="_x0000_s9429" type="#_x0000_t75" style="position:absolute;left:0;text-align:left;margin-left:0;margin-top:0;width:23.9pt;height:49.55pt;z-index:260262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09" o:spid="_x0000_s9430" type="#_x0000_t75" style="position:absolute;left:0;text-align:left;margin-left:0;margin-top:0;width:23.9pt;height:49.55pt;z-index:260263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3_SpCnt_28" o:spid="_x0000_s9431" type="#_x0000_t75" style="position:absolute;left:0;text-align:left;margin-left:0;margin-top:0;width:23.9pt;height:74.05pt;z-index:2602649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8_SpCnt_23" o:spid="_x0000_s9432" type="#_x0000_t75" style="position:absolute;left:0;text-align:left;margin-left:0;margin-top:0;width:23.9pt;height:74.05pt;z-index:260265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4_SpCnt_214" o:spid="_x0000_s9433" type="#_x0000_t75" style="position:absolute;left:0;text-align:left;margin-left:0;margin-top:0;width:23.9pt;height:49.2pt;z-index:2602670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7_SpCnt_121" o:spid="_x0000_s9434" type="#_x0000_t75" style="position:absolute;left:0;text-align:left;margin-left:0;margin-top:0;width:23.9pt;height:49.55pt;z-index:260268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06" o:spid="_x0000_s9435" type="#_x0000_t75" style="position:absolute;left:0;text-align:left;margin-left:0;margin-top:0;width:23.9pt;height:49.55pt;z-index:260269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22" o:spid="_x0000_s9436" type="#_x0000_t75" style="position:absolute;left:0;text-align:left;margin-left:0;margin-top:0;width:23.9pt;height:49.55pt;z-index:260270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02" o:spid="_x0000_s9437" type="#_x0000_t75" style="position:absolute;left:0;text-align:left;margin-left:0;margin-top:0;width:23.9pt;height:49.55pt;z-index:260271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08" o:spid="_x0000_s9438" type="#_x0000_t75" style="position:absolute;left:0;text-align:left;margin-left:0;margin-top:0;width:23.9pt;height:49.2pt;z-index:2602721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1_SpCnt_214" o:spid="_x0000_s9439" type="#_x0000_t75" style="position:absolute;left:0;text-align:left;margin-left:0;margin-top:0;width:23.9pt;height:49.2pt;z-index:260273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207" o:spid="_x0000_s9440" type="#_x0000_t75" style="position:absolute;left:0;text-align:left;margin-left:0;margin-top:0;width:23.9pt;height:49.2pt;z-index:2602741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2_SpCnt_122" o:spid="_x0000_s9441" type="#_x0000_t75" style="position:absolute;left:0;text-align:left;margin-left:0;margin-top:0;width:23.9pt;height:49.2pt;z-index:260275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0_SpCnt_210" o:spid="_x0000_s9442" type="#_x0000_t75" style="position:absolute;left:0;text-align:left;margin-left:0;margin-top:0;width:23.9pt;height:49.55pt;z-index:2602762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09" o:spid="_x0000_s9443" type="#_x0000_t75" style="position:absolute;left:0;text-align:left;margin-left:0;margin-top:0;width:23.9pt;height:49.2pt;z-index:2602772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115" o:spid="_x0000_s9444" type="#_x0000_t75" style="position:absolute;left:0;text-align:left;margin-left:0;margin-top:0;width:23.9pt;height:49.55pt;z-index:260278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11" o:spid="_x0000_s9445" type="#_x0000_t75" style="position:absolute;left:0;text-align:left;margin-left:0;margin-top:0;width:23.9pt;height:49.55pt;z-index:260279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20" o:spid="_x0000_s9446" type="#_x0000_t75" style="position:absolute;left:0;text-align:left;margin-left:0;margin-top:0;width:23.9pt;height:49.2pt;z-index:2602803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9_SpCnt_123" o:spid="_x0000_s9447" type="#_x0000_t75" style="position:absolute;left:0;text-align:left;margin-left:0;margin-top:0;width:23.9pt;height:49.2pt;z-index:260281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121" o:spid="_x0000_s9448" type="#_x0000_t75" style="position:absolute;left:0;text-align:left;margin-left:0;margin-top:0;width:23.9pt;height:49.2pt;z-index:26028236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2_SpCnt_27" o:spid="_x0000_s9449" type="#_x0000_t75" style="position:absolute;left:0;text-align:left;margin-left:0;margin-top:0;width:23.9pt;height:74.05pt;z-index:2602833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9_SpCnt_121" o:spid="_x0000_s9450" type="#_x0000_t75" style="position:absolute;left:0;text-align:left;margin-left:0;margin-top:0;width:23.9pt;height:49.55pt;z-index:260284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11" o:spid="_x0000_s9451" type="#_x0000_t75" style="position:absolute;left:0;text-align:left;margin-left:0;margin-top:0;width:23.9pt;height:49.2pt;z-index:26028544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5_SpCnt_117" o:spid="_x0000_s9452" type="#_x0000_t75" style="position:absolute;left:0;text-align:left;margin-left:0;margin-top:0;width:23.9pt;height:49.2pt;z-index:2602864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3_SpCnt_123" o:spid="_x0000_s9453" type="#_x0000_t75" style="position:absolute;left:0;text-align:left;margin-left:0;margin-top:0;width:23.9pt;height:49.55pt;z-index:260287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16" o:spid="_x0000_s9454" type="#_x0000_t75" style="position:absolute;left:0;text-align:left;margin-left:0;margin-top:0;width:23.9pt;height:49.2pt;z-index:2602885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1_SpCnt_22" o:spid="_x0000_s9455" type="#_x0000_t75" style="position:absolute;left:0;text-align:left;margin-left:0;margin-top:0;width:23.9pt;height:74.05pt;z-index:260289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203" o:spid="_x0000_s9456" type="#_x0000_t75" style="position:absolute;left:0;text-align:left;margin-left:0;margin-top:0;width:23.9pt;height:49.2pt;z-index:2602905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3_SpCnt_23" o:spid="_x0000_s9457" type="#_x0000_t75" style="position:absolute;left:0;text-align:left;margin-left:0;margin-top:0;width:23.9pt;height:74.05pt;z-index:260291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204" o:spid="_x0000_s9458" type="#_x0000_t75" style="position:absolute;left:0;text-align:left;margin-left:0;margin-top:0;width:23.9pt;height:49.2pt;z-index:2602926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_SpCnt_29" o:spid="_x0000_s9459" type="#_x0000_t75" style="position:absolute;left:0;text-align:left;margin-left:0;margin-top:0;width:23.9pt;height:74.05pt;z-index:2602936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118" o:spid="_x0000_s9460" type="#_x0000_t75" style="position:absolute;left:0;text-align:left;margin-left:0;margin-top:0;width:23.9pt;height:49.2pt;z-index:260294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3_SpCnt_120" o:spid="_x0000_s9461" type="#_x0000_t75" style="position:absolute;left:0;text-align:left;margin-left:0;margin-top:0;width:23.9pt;height:74.05pt;z-index:2602956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117" o:spid="_x0000_s9462" type="#_x0000_t75" style="position:absolute;left:0;text-align:left;margin-left:0;margin-top:0;width:23.9pt;height:49.2pt;z-index:260296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210" o:spid="_x0000_s9463" type="#_x0000_t75" style="position:absolute;left:0;text-align:left;margin-left:0;margin-top:0;width:23.9pt;height:49.55pt;z-index:260297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21" o:spid="_x0000_s9464" type="#_x0000_t75" style="position:absolute;left:0;text-align:left;margin-left:0;margin-top:0;width:23.9pt;height:49.55pt;z-index:2602987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08" o:spid="_x0000_s9465" type="#_x0000_t75" style="position:absolute;left:0;text-align:left;margin-left:0;margin-top:0;width:23.9pt;height:49.55pt;z-index:2602997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05" o:spid="_x0000_s9466" type="#_x0000_t75" style="position:absolute;left:0;text-align:left;margin-left:0;margin-top:0;width:23.9pt;height:49.2pt;z-index:260300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119" o:spid="_x0000_s9467" type="#_x0000_t75" style="position:absolute;left:0;text-align:left;margin-left:0;margin-top:0;width:23.9pt;height:60.15pt;z-index:26030182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5_SpCnt_118" o:spid="_x0000_s9468" type="#_x0000_t75" style="position:absolute;left:0;text-align:left;margin-left:0;margin-top:0;width:23.9pt;height:49.2pt;z-index:260302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_SpCnt_29" o:spid="_x0000_s9469" type="#_x0000_t75" style="position:absolute;left:0;text-align:left;margin-left:0;margin-top:0;width:23.9pt;height:74.05pt;z-index:2603038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118" o:spid="_x0000_s9470" type="#_x0000_t75" style="position:absolute;left:0;text-align:left;margin-left:0;margin-top:0;width:23.9pt;height:49.55pt;z-index:260304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_SpCnt_29" o:spid="_x0000_s9471" type="#_x0000_t75" style="position:absolute;left:0;text-align:left;margin-left:0;margin-top:0;width:23.9pt;height:74.7pt;z-index:2603059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7_SpCnt_206" o:spid="_x0000_s9472" type="#_x0000_t75" style="position:absolute;left:0;text-align:left;margin-left:0;margin-top:0;width:23.9pt;height:49.2pt;z-index:260306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120" o:spid="_x0000_s9473" type="#_x0000_t75" style="position:absolute;left:0;text-align:left;margin-left:0;margin-top:0;width:23.9pt;height:60.15pt;z-index:26030796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5_SpCnt_119" o:spid="_x0000_s9474" type="#_x0000_t75" style="position:absolute;left:0;text-align:left;margin-left:0;margin-top:0;width:23.9pt;height:49.55pt;z-index:260308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20" o:spid="_x0000_s9475" type="#_x0000_t75" style="position:absolute;left:0;text-align:left;margin-left:0;margin-top:0;width:23.9pt;height:49.55pt;z-index:260310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18" o:spid="_x0000_s9476" type="#_x0000_t75" style="position:absolute;left:0;text-align:left;margin-left:0;margin-top:0;width:23.9pt;height:49.55pt;z-index:260311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22" o:spid="_x0000_s9477" type="#_x0000_t75" style="position:absolute;left:0;text-align:left;margin-left:0;margin-top:0;width:23.9pt;height:49.55pt;z-index:260312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07" o:spid="_x0000_s9478" type="#_x0000_t75" style="position:absolute;left:0;text-align:left;margin-left:0;margin-top:0;width:23.9pt;height:49.55pt;z-index:260313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4_SpCnt_23" o:spid="_x0000_s9479" type="#_x0000_t75" style="position:absolute;left:0;text-align:left;margin-left:0;margin-top:0;width:23.9pt;height:74.05pt;z-index:2603141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121" o:spid="_x0000_s9480" type="#_x0000_t75" style="position:absolute;left:0;text-align:left;margin-left:0;margin-top:0;width:23.9pt;height:49.55pt;z-index:260315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2_SpCnt_22" o:spid="_x0000_s9481" type="#_x0000_t75" style="position:absolute;left:0;text-align:left;margin-left:0;margin-top:0;width:23.9pt;height:74.05pt;z-index:260316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213" o:spid="_x0000_s9482" type="#_x0000_t75" style="position:absolute;left:0;text-align:left;margin-left:0;margin-top:0;width:23.9pt;height:49.2pt;z-index:2603171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7_SpCnt_125" o:spid="_x0000_s9483" type="#_x0000_t75" style="position:absolute;left:0;text-align:left;margin-left:0;margin-top:0;width:23.9pt;height:49.55pt;z-index:260318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08" o:spid="_x0000_s9484" type="#_x0000_t75" style="position:absolute;left:0;text-align:left;margin-left:0;margin-top:0;width:23.9pt;height:49.55pt;z-index:260319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12" o:spid="_x0000_s9485" type="#_x0000_t75" style="position:absolute;left:0;text-align:left;margin-left:0;margin-top:0;width:23.9pt;height:49.55pt;z-index:260320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22" o:spid="_x0000_s9486" type="#_x0000_t75" style="position:absolute;left:0;text-align:left;margin-left:0;margin-top:0;width:23.9pt;height:49.2pt;z-index:2603212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4_SpCnt_215" o:spid="_x0000_s9487" type="#_x0000_t75" style="position:absolute;left:0;text-align:left;margin-left:0;margin-top:0;width:23.9pt;height:49.55pt;z-index:260322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19" o:spid="_x0000_s9488" type="#_x0000_t75" style="position:absolute;left:0;text-align:left;margin-left:0;margin-top:0;width:23.9pt;height:49.2pt;z-index:2603233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4_SpCnt_211" o:spid="_x0000_s9489" type="#_x0000_t75" style="position:absolute;left:0;text-align:left;margin-left:0;margin-top:0;width:23.9pt;height:49.55pt;z-index:260324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09" o:spid="_x0000_s9490" type="#_x0000_t75" style="position:absolute;left:0;text-align:left;margin-left:0;margin-top:0;width:23.9pt;height:49.2pt;z-index:260325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124" o:spid="_x0000_s9491" type="#_x0000_t75" style="position:absolute;left:0;text-align:left;margin-left:0;margin-top:0;width:23.9pt;height:49.55pt;z-index:2603264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10" o:spid="_x0000_s9492" type="#_x0000_t75" style="position:absolute;left:0;text-align:left;margin-left:0;margin-top:0;width:23.9pt;height:49.55pt;z-index:2603274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11" o:spid="_x0000_s9493" type="#_x0000_t75" style="position:absolute;left:0;text-align:left;margin-left:0;margin-top:0;width:23.9pt;height:49.55pt;z-index:260328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5_SpCnt_123" o:spid="_x0000_s9494" type="#_x0000_t75" style="position:absolute;left:0;text-align:left;margin-left:0;margin-top:0;width:23.9pt;height:49.55pt;z-index:2603294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20" o:spid="_x0000_s9495" type="#_x0000_t75" style="position:absolute;left:0;text-align:left;margin-left:0;margin-top:0;width:23.9pt;height:49.55pt;z-index:260330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20" o:spid="_x0000_s9496" type="#_x0000_t75" style="position:absolute;left:0;text-align:left;margin-left:0;margin-top:0;width:23.9pt;height:49.55pt;z-index:260331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12" o:spid="_x0000_s9497" type="#_x0000_t75" style="position:absolute;left:0;text-align:left;margin-left:0;margin-top:0;width:23.9pt;height:49.55pt;z-index:2603325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11" o:spid="_x0000_s9498" type="#_x0000_t75" style="position:absolute;left:0;text-align:left;margin-left:0;margin-top:0;width:23.9pt;height:49.55pt;z-index:260333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12" o:spid="_x0000_s9499" type="#_x0000_t75" style="position:absolute;left:0;text-align:left;margin-left:0;margin-top:0;width:23.9pt;height:49.55pt;z-index:260334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21" o:spid="_x0000_s9500" type="#_x0000_t75" style="position:absolute;left:0;text-align:left;margin-left:0;margin-top:0;width:23.9pt;height:49.2pt;z-index:260335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121" o:spid="_x0000_s9501" type="#_x0000_t75" style="position:absolute;left:0;text-align:left;margin-left:0;margin-top:0;width:23.9pt;height:49.55pt;z-index:260336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12" o:spid="_x0000_s9502" type="#_x0000_t75" style="position:absolute;left:0;text-align:left;margin-left:0;margin-top:0;width:23.9pt;height:49.55pt;z-index:260337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1_SpCnt_122" o:spid="_x0000_s9503" type="#_x0000_t75" style="position:absolute;left:0;text-align:left;margin-left:0;margin-top:0;width:23.9pt;height:49.55pt;z-index:260338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16" o:spid="_x0000_s9504" type="#_x0000_t75" style="position:absolute;left:0;text-align:left;margin-left:0;margin-top:0;width:23.9pt;height:49.55pt;z-index:2603397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23" o:spid="_x0000_s9505" type="#_x0000_t75" style="position:absolute;left:0;text-align:left;margin-left:0;margin-top:0;width:23.9pt;height:49.55pt;z-index:260340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18" o:spid="_x0000_s9506" type="#_x0000_t75" style="position:absolute;left:0;text-align:left;margin-left:0;margin-top:0;width:23.9pt;height:49.2pt;z-index:260341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9_SpCnt_21" o:spid="_x0000_s9507" type="#_x0000_t75" style="position:absolute;left:0;text-align:left;margin-left:0;margin-top:0;width:23.9pt;height:74.05pt;z-index:2603427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5_SpCnt_122" o:spid="_x0000_s9508" type="#_x0000_t75" style="position:absolute;left:0;text-align:left;margin-left:0;margin-top:0;width:23.9pt;height:49.55pt;z-index:2603438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22" o:spid="_x0000_s9509" type="#_x0000_t75" style="position:absolute;left:0;text-align:left;margin-left:0;margin-top:0;width:23.9pt;height:49.55pt;z-index:260344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4_SpCnt_20" o:spid="_x0000_s9510" type="#_x0000_t75" style="position:absolute;left:0;text-align:left;margin-left:0;margin-top:0;width:23.9pt;height:74.05pt;z-index:260345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7_SpCnt_23" o:spid="_x0000_s9511" type="#_x0000_t75" style="position:absolute;left:0;text-align:left;margin-left:0;margin-top:0;width:23.9pt;height:74.05pt;z-index:260346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8_SpCnt_123" o:spid="_x0000_s9512" type="#_x0000_t75" style="position:absolute;left:0;text-align:left;margin-left:0;margin-top:0;width:23.9pt;height:49.55pt;z-index:2603479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09" o:spid="_x0000_s9513" type="#_x0000_t75" style="position:absolute;left:0;text-align:left;margin-left:0;margin-top:0;width:23.9pt;height:49.55pt;z-index:260348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23" o:spid="_x0000_s9514" type="#_x0000_t75" style="position:absolute;left:0;text-align:left;margin-left:0;margin-top:0;width:23.9pt;height:49.2pt;z-index:260349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2_SpCnt_21" o:spid="_x0000_s9515" type="#_x0000_t75" style="position:absolute;left:0;text-align:left;margin-left:0;margin-top:0;width:23.9pt;height:74.05pt;z-index:2603509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123" o:spid="_x0000_s9516" type="#_x0000_t75" style="position:absolute;left:0;text-align:left;margin-left:0;margin-top:0;width:23.9pt;height:49.2pt;z-index:2603520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210" o:spid="_x0000_s9517" type="#_x0000_t75" style="position:absolute;left:0;text-align:left;margin-left:0;margin-top:0;width:23.9pt;height:49.2pt;z-index:260353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3_SpCnt_22" o:spid="_x0000_s9518" type="#_x0000_t75" style="position:absolute;left:0;text-align:left;margin-left:0;margin-top:0;width:23.9pt;height:74.05pt;z-index:2603540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117" o:spid="_x0000_s9519" type="#_x0000_t75" style="position:absolute;left:0;text-align:left;margin-left:0;margin-top:0;width:23.9pt;height:49.55pt;z-index:2603550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13" o:spid="_x0000_s9520" type="#_x0000_t75" style="position:absolute;left:0;text-align:left;margin-left:0;margin-top:0;width:23.9pt;height:49.2pt;z-index:2603560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214" o:spid="_x0000_s9521" type="#_x0000_t75" style="position:absolute;left:0;text-align:left;margin-left:0;margin-top:0;width:23.9pt;height:49.2pt;z-index:26035712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121" o:spid="_x0000_s9522" type="#_x0000_t75" style="position:absolute;left:0;text-align:left;margin-left:0;margin-top:0;width:23.9pt;height:49.55pt;z-index:260358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5_SpCnt_22" o:spid="_x0000_s9523" type="#_x0000_t75" style="position:absolute;left:0;text-align:left;margin-left:0;margin-top:0;width:23.9pt;height:74.05pt;z-index:2603591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27" o:spid="_x0000_s9524" type="#_x0000_t75" style="position:absolute;left:0;text-align:left;margin-left:0;margin-top:0;width:23.9pt;height:74.05pt;z-index:26036019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9_SpCnt_214" o:spid="_x0000_s9525" type="#_x0000_t75" style="position:absolute;left:0;text-align:left;margin-left:0;margin-top:0;width:23.9pt;height:49.55pt;z-index:260361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19" o:spid="_x0000_s9526" type="#_x0000_t75" style="position:absolute;left:0;text-align:left;margin-left:0;margin-top:0;width:23.9pt;height:74.7pt;z-index:2603622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3_SpCnt_23" o:spid="_x0000_s9527" type="#_x0000_t75" style="position:absolute;left:0;text-align:left;margin-left:0;margin-top:0;width:23.9pt;height:74.05pt;z-index:2603632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_SpCnt_28" o:spid="_x0000_s9528" type="#_x0000_t75" style="position:absolute;left:0;text-align:left;margin-left:0;margin-top:0;width:23.9pt;height:74.05pt;z-index:2603642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6_SpCnt_23" o:spid="_x0000_s9529" type="#_x0000_t75" style="position:absolute;left:0;text-align:left;margin-left:0;margin-top:0;width:23.9pt;height:74.05pt;z-index:2603653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_SpCnt_27" o:spid="_x0000_s9530" type="#_x0000_t75" style="position:absolute;left:0;text-align:left;margin-left:0;margin-top:0;width:23.9pt;height:74.05pt;z-index:260366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8_SpCnt_121" o:spid="_x0000_s9531" type="#_x0000_t75" style="position:absolute;left:0;text-align:left;margin-left:0;margin-top:0;width:23.9pt;height:74.05pt;z-index:2603673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4_SpCnt_120" o:spid="_x0000_s9532" type="#_x0000_t75" style="position:absolute;left:0;text-align:left;margin-left:0;margin-top:0;width:23.9pt;height:60.15pt;z-index:26036838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3_SpCnt_28" o:spid="_x0000_s9533" type="#_x0000_t75" style="position:absolute;left:0;text-align:left;margin-left:0;margin-top:0;width:23.9pt;height:74.05pt;z-index:2603694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211" o:spid="_x0000_s9534" type="#_x0000_t75" style="position:absolute;left:0;text-align:left;margin-left:0;margin-top:0;width:23.9pt;height:49.55pt;z-index:260370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20" o:spid="_x0000_s9535" type="#_x0000_t75" style="position:absolute;left:0;text-align:left;margin-left:0;margin-top:0;width:23.9pt;height:49.2pt;z-index:260371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122" o:spid="_x0000_s9536" type="#_x0000_t75" style="position:absolute;left:0;text-align:left;margin-left:0;margin-top:0;width:23.9pt;height:49.2pt;z-index:2603724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5_SpCnt_212" o:spid="_x0000_s9537" type="#_x0000_t75" style="position:absolute;left:0;text-align:left;margin-left:0;margin-top:0;width:23.9pt;height:49.2pt;z-index:260373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6_SpCnt_28" o:spid="_x0000_s9538" type="#_x0000_t75" style="position:absolute;left:0;text-align:left;margin-left:0;margin-top:0;width:23.9pt;height:74.05pt;z-index:2603745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121" o:spid="_x0000_s9539" type="#_x0000_t75" style="position:absolute;left:0;text-align:left;margin-left:0;margin-top:0;width:23.9pt;height:49.55pt;z-index:2603755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18" o:spid="_x0000_s9540" type="#_x0000_t75" style="position:absolute;left:0;text-align:left;margin-left:0;margin-top:0;width:23.9pt;height:49.55pt;z-index:2603765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6_SpCnt_122" o:spid="_x0000_s9541" type="#_x0000_t75" style="position:absolute;left:0;text-align:left;margin-left:0;margin-top:0;width:23.9pt;height:49.55pt;z-index:260377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12" o:spid="_x0000_s9542" type="#_x0000_t75" style="position:absolute;left:0;text-align:left;margin-left:0;margin-top:0;width:23.9pt;height:49.55pt;z-index:260378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21" o:spid="_x0000_s9543" type="#_x0000_t75" style="position:absolute;left:0;text-align:left;margin-left:0;margin-top:0;width:23.9pt;height:49.55pt;z-index:2603796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18" o:spid="_x0000_s9544" type="#_x0000_t75" style="position:absolute;left:0;text-align:left;margin-left:0;margin-top:0;width:23.9pt;height:49.55pt;z-index:260380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22" o:spid="_x0000_s9545" type="#_x0000_t75" style="position:absolute;left:0;text-align:left;margin-left:0;margin-top:0;width:23.9pt;height:49.55pt;z-index:260381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13" o:spid="_x0000_s9546" type="#_x0000_t75" style="position:absolute;left:0;text-align:left;margin-left:0;margin-top:0;width:23.9pt;height:49.55pt;z-index:260382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14" o:spid="_x0000_s9547" type="#_x0000_t75" style="position:absolute;left:0;text-align:left;margin-left:0;margin-top:0;width:23.9pt;height:49.55pt;z-index:260383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22" o:spid="_x0000_s9548" type="#_x0000_t75" style="position:absolute;left:0;text-align:left;margin-left:0;margin-top:0;width:23.9pt;height:49.55pt;z-index:260384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5_SpCnt_124" o:spid="_x0000_s9549" type="#_x0000_t75" style="position:absolute;left:0;text-align:left;margin-left:0;margin-top:0;width:23.9pt;height:49.55pt;z-index:260385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23" o:spid="_x0000_s9550" type="#_x0000_t75" style="position:absolute;left:0;text-align:left;margin-left:0;margin-top:0;width:23.9pt;height:49.55pt;z-index:260386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14" o:spid="_x0000_s9551" type="#_x0000_t75" style="position:absolute;left:0;text-align:left;margin-left:0;margin-top:0;width:23.9pt;height:49.55pt;z-index:260387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23" o:spid="_x0000_s9552" type="#_x0000_t75" style="position:absolute;left:0;text-align:left;margin-left:0;margin-top:0;width:23.9pt;height:49.55pt;z-index:260388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22" o:spid="_x0000_s9553" type="#_x0000_t75" style="position:absolute;left:0;text-align:left;margin-left:0;margin-top:0;width:23.9pt;height:49.55pt;z-index:2603898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22" o:spid="_x0000_s9554" type="#_x0000_t75" style="position:absolute;left:0;text-align:left;margin-left:0;margin-top:0;width:23.9pt;height:49.2pt;z-index:2603909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123" o:spid="_x0000_s9555" type="#_x0000_t75" style="position:absolute;left:0;text-align:left;margin-left:0;margin-top:0;width:23.9pt;height:49.55pt;z-index:260391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17" o:spid="_x0000_s9556" type="#_x0000_t75" style="position:absolute;left:0;text-align:left;margin-left:0;margin-top:0;width:23.9pt;height:49.55pt;z-index:260392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22" o:spid="_x0000_s9557" type="#_x0000_t75" style="position:absolute;left:0;text-align:left;margin-left:0;margin-top:0;width:23.9pt;height:49.55pt;z-index:2603939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23" o:spid="_x0000_s9558" type="#_x0000_t75" style="position:absolute;left:0;text-align:left;margin-left:0;margin-top:0;width:23.9pt;height:49.55pt;z-index:260395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13" o:spid="_x0000_s9559" type="#_x0000_t75" style="position:absolute;left:0;text-align:left;margin-left:0;margin-top:0;width:23.9pt;height:49.55pt;z-index:2603960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12" o:spid="_x0000_s9560" type="#_x0000_t75" style="position:absolute;left:0;text-align:left;margin-left:0;margin-top:0;width:23.9pt;height:49.55pt;z-index:260397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6_SpCnt_123" o:spid="_x0000_s9561" type="#_x0000_t75" style="position:absolute;left:0;text-align:left;margin-left:0;margin-top:0;width:23.9pt;height:49.55pt;z-index:2603980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24" o:spid="_x0000_s9562" type="#_x0000_t75" style="position:absolute;left:0;text-align:left;margin-left:0;margin-top:0;width:23.9pt;height:49.55pt;z-index:2603991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3_SpCnt_23" o:spid="_x0000_s9563" type="#_x0000_t75" style="position:absolute;left:0;text-align:left;margin-left:0;margin-top:0;width:23.9pt;height:74.05pt;z-index:26040012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2_SpCnt_22" o:spid="_x0000_s9564" type="#_x0000_t75" style="position:absolute;left:0;text-align:left;margin-left:0;margin-top:0;width:23.9pt;height:74.05pt;z-index:2604011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6_SpCnt_22" o:spid="_x0000_s9565" type="#_x0000_t75" style="position:absolute;left:0;text-align:left;margin-left:0;margin-top:0;width:23.9pt;height:74.05pt;z-index:2604021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1_SpCnt_124" o:spid="_x0000_s9566" type="#_x0000_t75" style="position:absolute;left:0;text-align:left;margin-left:0;margin-top:0;width:23.9pt;height:49.2pt;z-index:2604032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0_SpCnt_23" o:spid="_x0000_s9567" type="#_x0000_t75" style="position:absolute;left:0;text-align:left;margin-left:0;margin-top:0;width:23.9pt;height:74.05pt;z-index:260404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5_SpCnt_124" o:spid="_x0000_s9568" type="#_x0000_t75" style="position:absolute;left:0;text-align:left;margin-left:0;margin-top:0;width:23.9pt;height:49.55pt;z-index:260405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13" o:spid="_x0000_s9569" type="#_x0000_t75" style="position:absolute;left:0;text-align:left;margin-left:0;margin-top:0;width:23.9pt;height:49.2pt;z-index:2604062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2_SpCnt_125" o:spid="_x0000_s9570" type="#_x0000_t75" style="position:absolute;left:0;text-align:left;margin-left:0;margin-top:0;width:23.9pt;height:49.55pt;z-index:2604072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22_SpCnt_23" o:spid="_x0000_s9571" type="#_x0000_t75" style="position:absolute;left:0;text-align:left;margin-left:0;margin-top:0;width:23.9pt;height:74.05pt;z-index:260408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211" o:spid="_x0000_s9572" type="#_x0000_t75" style="position:absolute;left:0;text-align:left;margin-left:0;margin-top:0;width:23.9pt;height:49.2pt;z-index:2604093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5_SpCnt_22" o:spid="_x0000_s9573" type="#_x0000_t75" style="position:absolute;left:0;text-align:left;margin-left:0;margin-top:0;width:23.9pt;height:74.05pt;z-index:26041036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5_SpCnt_119" o:spid="_x0000_s9574" type="#_x0000_t75" style="position:absolute;left:0;text-align:left;margin-left:0;margin-top:0;width:23.9pt;height:49.55pt;z-index:260411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24" o:spid="_x0000_s9575" type="#_x0000_t75" style="position:absolute;left:0;text-align:left;margin-left:0;margin-top:0;width:23.9pt;height:60.15pt;z-index:26041241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92_SpCnt_212" o:spid="_x0000_s9576" type="#_x0000_t75" style="position:absolute;left:0;text-align:left;margin-left:0;margin-top:0;width:23.9pt;height:49.55pt;z-index:260413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_SpCnt_29" o:spid="_x0000_s9577" type="#_x0000_t75" style="position:absolute;left:0;text-align:left;margin-left:0;margin-top:0;width:23.9pt;height:74.05pt;z-index:26041446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2_SpCnt_123" o:spid="_x0000_s9578" type="#_x0000_t75" style="position:absolute;left:0;text-align:left;margin-left:0;margin-top:0;width:23.9pt;height:49.55pt;z-index:260415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07" o:spid="_x0000_s9579" type="#_x0000_t75" style="position:absolute;left:0;text-align:left;margin-left:0;margin-top:0;width:23.9pt;height:49.55pt;z-index:260416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3_SpCnt_29" o:spid="_x0000_s9580" type="#_x0000_t75" style="position:absolute;left:0;text-align:left;margin-left:0;margin-top:0;width:23.9pt;height:74.05pt;z-index:2604175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5_SpCnt_23" o:spid="_x0000_s9581" type="#_x0000_t75" style="position:absolute;left:0;text-align:left;margin-left:0;margin-top:0;width:23.9pt;height:74.05pt;z-index:2604185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1_SpCnt_23" o:spid="_x0000_s9582" type="#_x0000_t75" style="position:absolute;left:0;text-align:left;margin-left:0;margin-top:0;width:23.9pt;height:74.05pt;z-index:2604195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29_SpCnt_22" o:spid="_x0000_s9583" type="#_x0000_t75" style="position:absolute;left:0;text-align:left;margin-left:0;margin-top:0;width:23.9pt;height:74.05pt;z-index:2604206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213" o:spid="_x0000_s9584" type="#_x0000_t75" style="position:absolute;left:0;text-align:left;margin-left:0;margin-top:0;width:23.9pt;height:49.55pt;z-index:2604216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24" o:spid="_x0000_s9585" type="#_x0000_t75" style="position:absolute;left:0;text-align:left;margin-left:0;margin-top:0;width:23.9pt;height:60.15pt;z-index:260422656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4_SpCnt_214" o:spid="_x0000_s9586" type="#_x0000_t75" style="position:absolute;left:0;text-align:left;margin-left:0;margin-top:0;width:23.9pt;height:49.55pt;z-index:260423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23" o:spid="_x0000_s9587" type="#_x0000_t75" style="position:absolute;left:0;text-align:left;margin-left:0;margin-top:0;width:23.9pt;height:49.55pt;z-index:2604247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19" o:spid="_x0000_s9588" type="#_x0000_t75" style="position:absolute;left:0;text-align:left;margin-left:0;margin-top:0;width:23.9pt;height:49.55pt;z-index:2604257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22" o:spid="_x0000_s9589" type="#_x0000_t75" style="position:absolute;left:0;text-align:left;margin-left:0;margin-top:0;width:23.9pt;height:74.7pt;z-index:2604267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46_SpCnt_23" o:spid="_x0000_s9590" type="#_x0000_t75" style="position:absolute;left:0;text-align:left;margin-left:0;margin-top:0;width:23.9pt;height:74.05pt;z-index:260427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2_SpCnt_28" o:spid="_x0000_s9591" type="#_x0000_t75" style="position:absolute;left:0;text-align:left;margin-left:0;margin-top:0;width:23.9pt;height:74.05pt;z-index:260428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6_SpCnt_212" o:spid="_x0000_s9592" type="#_x0000_t75" style="position:absolute;left:0;text-align:left;margin-left:0;margin-top:0;width:23.9pt;height:49.2pt;z-index:2604298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13" o:spid="_x0000_s9593" type="#_x0000_t75" style="position:absolute;left:0;text-align:left;margin-left:0;margin-top:0;width:23.9pt;height:49.55pt;z-index:2604308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12" o:spid="_x0000_s9594" type="#_x0000_t75" style="position:absolute;left:0;text-align:left;margin-left:0;margin-top:0;width:23.9pt;height:49.55pt;z-index:260431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23" o:spid="_x0000_s9595" type="#_x0000_t75" style="position:absolute;left:0;text-align:left;margin-left:0;margin-top:0;width:23.9pt;height:49.55pt;z-index:2604328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20" o:spid="_x0000_s9596" type="#_x0000_t75" style="position:absolute;left:0;text-align:left;margin-left:0;margin-top:0;width:23.9pt;height:49.55pt;z-index:260433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19" o:spid="_x0000_s9597" type="#_x0000_t75" style="position:absolute;left:0;text-align:left;margin-left:0;margin-top:0;width:23.9pt;height:49.55pt;z-index:2604349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24" o:spid="_x0000_s9598" type="#_x0000_t75" style="position:absolute;left:0;text-align:left;margin-left:0;margin-top:0;width:23.9pt;height:49.55pt;z-index:260435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3_SpCnt_215" o:spid="_x0000_s9599" type="#_x0000_t75" style="position:absolute;left:0;text-align:left;margin-left:0;margin-top:0;width:23.9pt;height:49.55pt;z-index:260436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8_SpCnt_214" o:spid="_x0000_s9600" type="#_x0000_t75" style="position:absolute;left:0;text-align:left;margin-left:0;margin-top:0;width:23.9pt;height:49.55pt;z-index:2604380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216" o:spid="_x0000_s9601" type="#_x0000_t75" style="position:absolute;left:0;text-align:left;margin-left:0;margin-top:0;width:23.9pt;height:49.55pt;z-index:260439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24" o:spid="_x0000_s9602" type="#_x0000_t75" style="position:absolute;left:0;text-align:left;margin-left:0;margin-top:0;width:23.9pt;height:49.55pt;z-index:260440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06" o:spid="_x0000_s9603" type="#_x0000_t75" style="position:absolute;left:0;text-align:left;margin-left:0;margin-top:0;width:23.9pt;height:49.55pt;z-index:260441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14" o:spid="_x0000_s9604" type="#_x0000_t75" style="position:absolute;left:0;text-align:left;margin-left:0;margin-top:0;width:23.9pt;height:49.55pt;z-index:260442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15" o:spid="_x0000_s9605" type="#_x0000_t75" style="position:absolute;left:0;text-align:left;margin-left:0;margin-top:0;width:23.9pt;height:49.55pt;z-index:260443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13" o:spid="_x0000_s9606" type="#_x0000_t75" style="position:absolute;left:0;text-align:left;margin-left:0;margin-top:0;width:23.9pt;height:49.55pt;z-index:2604441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21" o:spid="_x0000_s9607" type="#_x0000_t75" style="position:absolute;left:0;text-align:left;margin-left:0;margin-top:0;width:23.9pt;height:49.55pt;z-index:260445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14" o:spid="_x0000_s9608" type="#_x0000_t75" style="position:absolute;left:0;text-align:left;margin-left:0;margin-top:0;width:23.9pt;height:49.55pt;z-index:2604462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21" o:spid="_x0000_s9609" type="#_x0000_t75" style="position:absolute;left:0;text-align:left;margin-left:0;margin-top:0;width:23.9pt;height:49.55pt;z-index:260447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20" o:spid="_x0000_s9610" type="#_x0000_t75" style="position:absolute;left:0;text-align:left;margin-left:0;margin-top:0;width:23.9pt;height:49.2pt;z-index:2604482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207" o:spid="_x0000_s9611" type="#_x0000_t75" style="position:absolute;left:0;text-align:left;margin-left:0;margin-top:0;width:23.9pt;height:49.55pt;z-index:260449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20" o:spid="_x0000_s9612" type="#_x0000_t75" style="position:absolute;left:0;text-align:left;margin-left:0;margin-top:0;width:23.9pt;height:49.55pt;z-index:260450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13" o:spid="_x0000_s9613" type="#_x0000_t75" style="position:absolute;left:0;text-align:left;margin-left:0;margin-top:0;width:23.9pt;height:49.55pt;z-index:260451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22" o:spid="_x0000_s9614" type="#_x0000_t75" style="position:absolute;left:0;text-align:left;margin-left:0;margin-top:0;width:23.9pt;height:74.05pt;z-index:2604523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2_SpCnt_215" o:spid="_x0000_s9615" type="#_x0000_t75" style="position:absolute;left:0;text-align:left;margin-left:0;margin-top:0;width:23.9pt;height:49.55pt;z-index:2604533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5_SpCnt_23" o:spid="_x0000_s9616" type="#_x0000_t75" style="position:absolute;left:0;text-align:left;margin-left:0;margin-top:0;width:23.9pt;height:74.05pt;z-index:260454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9_SpCnt_124" o:spid="_x0000_s9617" type="#_x0000_t75" style="position:absolute;left:0;text-align:left;margin-left:0;margin-top:0;width:23.9pt;height:49.2pt;z-index:260455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208" o:spid="_x0000_s9618" type="#_x0000_t75" style="position:absolute;left:0;text-align:left;margin-left:0;margin-top:0;width:23.9pt;height:49.55pt;z-index:2604564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3_SpCnt_125" o:spid="_x0000_s9619" type="#_x0000_t75" style="position:absolute;left:0;text-align:left;margin-left:0;margin-top:0;width:23.9pt;height:49.2pt;z-index:2604574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08" o:spid="_x0000_s9620" type="#_x0000_t75" style="position:absolute;left:0;text-align:left;margin-left:0;margin-top:0;width:23.9pt;height:49.2pt;z-index:2604584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2_SpCnt_213" o:spid="_x0000_s9621" type="#_x0000_t75" style="position:absolute;left:0;text-align:left;margin-left:0;margin-top:0;width:23.9pt;height:49.55pt;z-index:2604595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16" o:spid="_x0000_s9622" type="#_x0000_t75" style="position:absolute;left:0;text-align:left;margin-left:0;margin-top:0;width:23.9pt;height:49.2pt;z-index:2604605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14" o:spid="_x0000_s9623" type="#_x0000_t75" style="position:absolute;left:0;text-align:left;margin-left:0;margin-top:0;width:23.9pt;height:49.55pt;z-index:260461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23" o:spid="_x0000_s9624" type="#_x0000_t75" style="position:absolute;left:0;text-align:left;margin-left:0;margin-top:0;width:23.9pt;height:49.55pt;z-index:260462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1_SpCnt_215" o:spid="_x0000_s9625" type="#_x0000_t75" style="position:absolute;left:0;text-align:left;margin-left:0;margin-top:0;width:23.9pt;height:49.2pt;z-index:260463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0_SpCnt_23" o:spid="_x0000_s9626" type="#_x0000_t75" style="position:absolute;left:0;text-align:left;margin-left:0;margin-top:0;width:23.9pt;height:74.05pt;z-index:26046464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118" o:spid="_x0000_s9627" type="#_x0000_t75" style="position:absolute;left:0;text-align:left;margin-left:0;margin-top:0;width:23.9pt;height:49.2pt;z-index:26046566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1_SpCnt_23" o:spid="_x0000_s9628" type="#_x0000_t75" style="position:absolute;left:0;text-align:left;margin-left:0;margin-top:0;width:23.9pt;height:74.05pt;z-index:26046668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209" o:spid="_x0000_s9629" type="#_x0000_t75" style="position:absolute;left:0;text-align:left;margin-left:0;margin-top:0;width:23.9pt;height:49.2pt;z-index:26046771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122" o:spid="_x0000_s9630" type="#_x0000_t75" style="position:absolute;left:0;text-align:left;margin-left:0;margin-top:0;width:23.9pt;height:49.55pt;z-index:2604687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19" o:spid="_x0000_s9631" type="#_x0000_t75" style="position:absolute;left:0;text-align:left;margin-left:0;margin-top:0;width:23.9pt;height:49.2pt;z-index:260469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15" o:spid="_x0000_s9632" type="#_x0000_t75" style="position:absolute;left:0;text-align:left;margin-left:0;margin-top:0;width:23.9pt;height:49.2pt;z-index:260470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210" o:spid="_x0000_s9633" type="#_x0000_t75" style="position:absolute;left:0;text-align:left;margin-left:0;margin-top:0;width:23.9pt;height:49.2pt;z-index:2604718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_SpCnt_29" o:spid="_x0000_s9634" type="#_x0000_t75" style="position:absolute;left:0;text-align:left;margin-left:0;margin-top:0;width:23.9pt;height:74.05pt;z-index:2604728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120" o:spid="_x0000_s9635" type="#_x0000_t75" style="position:absolute;left:0;text-align:left;margin-left:0;margin-top:0;width:23.9pt;height:49.2pt;z-index:2604738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8_SpCnt_23" o:spid="_x0000_s9636" type="#_x0000_t75" style="position:absolute;left:0;text-align:left;margin-left:0;margin-top:0;width:23.9pt;height:74.05pt;z-index:2604748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1_SpCnt_123" o:spid="_x0000_s9637" type="#_x0000_t75" style="position:absolute;left:0;text-align:left;margin-left:0;margin-top:0;width:23.9pt;height:60.15pt;z-index:26047590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2_SpCnt_124" o:spid="_x0000_s9638" type="#_x0000_t75" style="position:absolute;left:0;text-align:left;margin-left:0;margin-top:0;width:23.9pt;height:49.55pt;z-index:260476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13" o:spid="_x0000_s9639" type="#_x0000_t75" style="position:absolute;left:0;text-align:left;margin-left:0;margin-top:0;width:23.9pt;height:49.55pt;z-index:2604779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15" o:spid="_x0000_s9640" type="#_x0000_t75" style="position:absolute;left:0;text-align:left;margin-left:0;margin-top:0;width:23.9pt;height:49.55pt;z-index:260478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21" o:spid="_x0000_s9641" type="#_x0000_t75" style="position:absolute;left:0;text-align:left;margin-left:0;margin-top:0;width:23.9pt;height:49.55pt;z-index:2604800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15" o:spid="_x0000_s9642" type="#_x0000_t75" style="position:absolute;left:0;text-align:left;margin-left:0;margin-top:0;width:23.9pt;height:49.55pt;z-index:2604810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11" o:spid="_x0000_s9643" type="#_x0000_t75" style="position:absolute;left:0;text-align:left;margin-left:0;margin-top:0;width:23.9pt;height:49.55pt;z-index:2604820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21" o:spid="_x0000_s9644" type="#_x0000_t75" style="position:absolute;left:0;text-align:left;margin-left:0;margin-top:0;width:23.9pt;height:49.2pt;z-index:26048307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119" o:spid="_x0000_s9645" type="#_x0000_t75" style="position:absolute;left:0;text-align:left;margin-left:0;margin-top:0;width:23.9pt;height:49.2pt;z-index:26048409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1_SpCnt_124" o:spid="_x0000_s9646" type="#_x0000_t75" style="position:absolute;left:0;text-align:left;margin-left:0;margin-top:0;width:23.9pt;height:49.55pt;z-index:2604851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12" o:spid="_x0000_s9647" type="#_x0000_t75" style="position:absolute;left:0;text-align:left;margin-left:0;margin-top:0;width:23.9pt;height:49.55pt;z-index:2604861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22" o:spid="_x0000_s9648" type="#_x0000_t75" style="position:absolute;left:0;text-align:left;margin-left:0;margin-top:0;width:23.9pt;height:49.55pt;z-index:260487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20" o:spid="_x0000_s9649" type="#_x0000_t75" style="position:absolute;left:0;text-align:left;margin-left:0;margin-top:0;width:23.9pt;height:49.55pt;z-index:260488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23" o:spid="_x0000_s9650" type="#_x0000_t75" style="position:absolute;left:0;text-align:left;margin-left:0;margin-top:0;width:23.9pt;height:49.55pt;z-index:260489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14" o:spid="_x0000_s9651" type="#_x0000_t75" style="position:absolute;left:0;text-align:left;margin-left:0;margin-top:0;width:23.9pt;height:49.55pt;z-index:260490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9_SpCnt_124" o:spid="_x0000_s9652" type="#_x0000_t75" style="position:absolute;left:0;text-align:left;margin-left:0;margin-top:0;width:23.9pt;height:49.55pt;z-index:260491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24" o:spid="_x0000_s9653" type="#_x0000_t75" style="position:absolute;left:0;text-align:left;margin-left:0;margin-top:0;width:23.9pt;height:49.55pt;z-index:2604922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9_SpCnt_217" o:spid="_x0000_s9654" type="#_x0000_t75" style="position:absolute;left:0;text-align:left;margin-left:0;margin-top:0;width:23.9pt;height:49.55pt;z-index:260493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22" o:spid="_x0000_s9655" type="#_x0000_t75" style="position:absolute;left:0;text-align:left;margin-left:0;margin-top:0;width:23.9pt;height:74.05pt;z-index:26049433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0_SpCnt_215" o:spid="_x0000_s9656" type="#_x0000_t75" style="position:absolute;left:0;text-align:left;margin-left:0;margin-top:0;width:23.9pt;height:49.2pt;z-index:2604953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9_SpCnt_120" o:spid="_x0000_s9657" type="#_x0000_t75" style="position:absolute;left:0;text-align:left;margin-left:0;margin-top:0;width:23.9pt;height:49.2pt;z-index:2604963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124" o:spid="_x0000_s9658" type="#_x0000_t75" style="position:absolute;left:0;text-align:left;margin-left:0;margin-top:0;width:23.9pt;height:49.2pt;z-index:26049740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6_SpCnt_125" o:spid="_x0000_s9659" type="#_x0000_t75" style="position:absolute;left:0;text-align:left;margin-left:0;margin-top:0;width:23.9pt;height:49.55pt;z-index:2604984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8_SpCnt_125" o:spid="_x0000_s9660" type="#_x0000_t75" style="position:absolute;left:0;text-align:left;margin-left:0;margin-top:0;width:23.9pt;height:49.2pt;z-index:2604994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0_SpCnt_123" o:spid="_x0000_s9661" type="#_x0000_t75" style="position:absolute;left:0;text-align:left;margin-left:0;margin-top:0;width:23.9pt;height:49.55pt;z-index:260500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14" o:spid="_x0000_s9662" type="#_x0000_t75" style="position:absolute;left:0;text-align:left;margin-left:0;margin-top:0;width:23.9pt;height:49.2pt;z-index:260501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2_SpCnt_124" o:spid="_x0000_s9663" type="#_x0000_t75" style="position:absolute;left:0;text-align:left;margin-left:0;margin-top:0;width:23.9pt;height:49.55pt;z-index:260502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6_SpCnt_23" o:spid="_x0000_s9664" type="#_x0000_t75" style="position:absolute;left:0;text-align:left;margin-left:0;margin-top:0;width:23.9pt;height:74.05pt;z-index:26050355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4_SpCnt_21" o:spid="_x0000_s9665" type="#_x0000_t75" style="position:absolute;left:0;text-align:left;margin-left:0;margin-top:0;width:23.9pt;height:74.05pt;z-index:2605045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215" o:spid="_x0000_s9666" type="#_x0000_t75" style="position:absolute;left:0;text-align:left;margin-left:0;margin-top:0;width:23.9pt;height:60.15pt;z-index:2605056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Picture_2_SpCnt_209" o:spid="_x0000_s9667" type="#_x0000_t75" style="position:absolute;left:0;text-align:left;margin-left:0;margin-top:0;width:23.9pt;height:49.55pt;z-index:260506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_SpCnt_28" o:spid="_x0000_s9668" type="#_x0000_t75" style="position:absolute;left:0;text-align:left;margin-left:0;margin-top:0;width:23.9pt;height:74.05pt;z-index:26050764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0_SpCnt_124" o:spid="_x0000_s9669" type="#_x0000_t75" style="position:absolute;left:0;text-align:left;margin-left:0;margin-top:0;width:23.9pt;height:49.55pt;z-index:2605086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10" o:spid="_x0000_s9670" type="#_x0000_t75" style="position:absolute;left:0;text-align:left;margin-left:0;margin-top:0;width:23.9pt;height:49.55pt;z-index:2605096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15" o:spid="_x0000_s9671" type="#_x0000_t75" style="position:absolute;left:0;text-align:left;margin-left:0;margin-top:0;width:23.9pt;height:49.55pt;z-index:2605107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1_SpCnt_124" o:spid="_x0000_s9672" type="#_x0000_t75" style="position:absolute;left:0;text-align:left;margin-left:0;margin-top:0;width:23.9pt;height:49.55pt;z-index:26051174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21" o:spid="_x0000_s9673" type="#_x0000_t75" style="position:absolute;left:0;text-align:left;margin-left:0;margin-top:0;width:23.9pt;height:49.55pt;z-index:2605127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15" o:spid="_x0000_s9674" type="#_x0000_t75" style="position:absolute;left:0;text-align:left;margin-left:0;margin-top:0;width:23.9pt;height:49.55pt;z-index:2605137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21" o:spid="_x0000_s9675" type="#_x0000_t75" style="position:absolute;left:0;text-align:left;margin-left:0;margin-top:0;width:23.9pt;height:49.55pt;z-index:2605148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22" o:spid="_x0000_s9676" type="#_x0000_t75" style="position:absolute;left:0;text-align:left;margin-left:0;margin-top:0;width:23.9pt;height:49.55pt;z-index:2605158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22" o:spid="_x0000_s9677" type="#_x0000_t75" style="position:absolute;left:0;text-align:left;margin-left:0;margin-top:0;width:23.9pt;height:49.55pt;z-index:2605168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23" o:spid="_x0000_s9678" type="#_x0000_t75" style="position:absolute;left:0;text-align:left;margin-left:0;margin-top:0;width:23.9pt;height:49.2pt;z-index:2605178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4_SpCnt_122" o:spid="_x0000_s9679" type="#_x0000_t75" style="position:absolute;left:0;text-align:left;margin-left:0;margin-top:0;width:23.9pt;height:49.55pt;z-index:2605189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16" o:spid="_x0000_s9680" type="#_x0000_t75" style="position:absolute;left:0;text-align:left;margin-left:0;margin-top:0;width:23.9pt;height:49.55pt;z-index:2605199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9_SpCnt_125" o:spid="_x0000_s9681" type="#_x0000_t75" style="position:absolute;left:0;text-align:left;margin-left:0;margin-top:0;width:23.9pt;height:49.55pt;z-index:2605209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5_SpCnt_27" o:spid="_x0000_s9682" type="#_x0000_t75" style="position:absolute;left:0;text-align:left;margin-left:0;margin-top:0;width:23.9pt;height:74.05pt;z-index:2605219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8_SpCnt_216" o:spid="_x0000_s9683" type="#_x0000_t75" style="position:absolute;left:0;text-align:left;margin-left:0;margin-top:0;width:23.9pt;height:49.55pt;z-index:2605230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9_SpCnt_22" o:spid="_x0000_s9684" type="#_x0000_t75" style="position:absolute;left:0;text-align:left;margin-left:0;margin-top:0;width:23.9pt;height:74.05pt;z-index:2605240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0_SpCnt_124" o:spid="_x0000_s9685" type="#_x0000_t75" style="position:absolute;left:0;text-align:left;margin-left:0;margin-top:0;width:23.9pt;height:49.55pt;z-index:2605250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4_SpCnt_22" o:spid="_x0000_s9686" type="#_x0000_t75" style="position:absolute;left:0;text-align:left;margin-left:0;margin-top:0;width:23.9pt;height:74.05pt;z-index:26052608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5_SpCnt_214" o:spid="_x0000_s9687" type="#_x0000_t75" style="position:absolute;left:0;text-align:left;margin-left:0;margin-top:0;width:23.9pt;height:49.2pt;z-index:2605271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0_SpCnt_123" o:spid="_x0000_s9688" type="#_x0000_t75" style="position:absolute;left:0;text-align:left;margin-left:0;margin-top:0;width:23.9pt;height:60.15pt;z-index:2605281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5_SpCnt_125" o:spid="_x0000_s9689" type="#_x0000_t75" style="position:absolute;left:0;text-align:left;margin-left:0;margin-top:0;width:23.9pt;height:49.2pt;z-index:2605291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5_SpCnt_215" o:spid="_x0000_s9690" type="#_x0000_t75" style="position:absolute;left:0;text-align:left;margin-left:0;margin-top:0;width:23.9pt;height:49.55pt;z-index:2605301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0_SpCnt_217" o:spid="_x0000_s9691" type="#_x0000_t75" style="position:absolute;left:0;text-align:left;margin-left:0;margin-top:0;width:23.9pt;height:60.15pt;z-index:26053120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_SpCnt_28" o:spid="_x0000_s9692" type="#_x0000_t75" style="position:absolute;left:0;text-align:left;margin-left:0;margin-top:0;width:23.9pt;height:74.7pt;z-index:2605322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122" o:spid="_x0000_s9693" type="#_x0000_t75" style="position:absolute;left:0;text-align:left;margin-left:0;margin-top:0;width:23.9pt;height:49.55pt;z-index:26053324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23" o:spid="_x0000_s9694" type="#_x0000_t75" style="position:absolute;left:0;text-align:left;margin-left:0;margin-top:0;width:23.9pt;height:49.55pt;z-index:2605342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2_SpCnt_23" o:spid="_x0000_s9695" type="#_x0000_t75" style="position:absolute;left:0;text-align:left;margin-left:0;margin-top:0;width:23.9pt;height:74.05pt;z-index:2605352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3_SpCnt_29" o:spid="_x0000_s9696" type="#_x0000_t75" style="position:absolute;left:0;text-align:left;margin-left:0;margin-top:0;width:23.9pt;height:74.05pt;z-index:2605363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1_SpCnt_125" o:spid="_x0000_s9697" type="#_x0000_t75" style="position:absolute;left:0;text-align:left;margin-left:0;margin-top:0;width:23.9pt;height:60.15pt;z-index:2605373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79_SpCnt_121" o:spid="_x0000_s9698" type="#_x0000_t75" style="position:absolute;left:0;text-align:left;margin-left:0;margin-top:0;width:23.9pt;height:49.55pt;z-index:2605383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8_SpCnt_125" o:spid="_x0000_s9699" type="#_x0000_t75" style="position:absolute;left:0;text-align:left;margin-left:0;margin-top:0;width:23.9pt;height:49.55pt;z-index:2605393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7_SpCnt_216" o:spid="_x0000_s9700" type="#_x0000_t75" style="position:absolute;left:0;text-align:left;margin-left:0;margin-top:0;width:23.9pt;height:49.55pt;z-index:2605404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23" o:spid="_x0000_s9701" type="#_x0000_t75" style="position:absolute;left:0;text-align:left;margin-left:0;margin-top:0;width:23.9pt;height:49.55pt;z-index:2605414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11" o:spid="_x0000_s9702" type="#_x0000_t75" style="position:absolute;left:0;text-align:left;margin-left:0;margin-top:0;width:23.9pt;height:49.55pt;z-index:2605424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6_SpCnt_216" o:spid="_x0000_s9703" type="#_x0000_t75" style="position:absolute;left:0;text-align:left;margin-left:0;margin-top:0;width:23.9pt;height:49.55pt;z-index:2605434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15" o:spid="_x0000_s9704" type="#_x0000_t75" style="position:absolute;left:0;text-align:left;margin-left:0;margin-top:0;width:23.9pt;height:49.55pt;z-index:2605445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8_SpCnt_123" o:spid="_x0000_s9705" type="#_x0000_t75" style="position:absolute;left:0;text-align:left;margin-left:0;margin-top:0;width:23.9pt;height:49.55pt;z-index:2605455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16" o:spid="_x0000_s9706" type="#_x0000_t75" style="position:absolute;left:0;text-align:left;margin-left:0;margin-top:0;width:23.9pt;height:49.55pt;z-index:26054656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2_SpCnt_125" o:spid="_x0000_s9707" type="#_x0000_t75" style="position:absolute;left:0;text-align:left;margin-left:0;margin-top:0;width:23.9pt;height:49.55pt;z-index:2605475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24" o:spid="_x0000_s9708" type="#_x0000_t75" style="position:absolute;left:0;text-align:left;margin-left:0;margin-top:0;width:23.9pt;height:49.55pt;z-index:2605486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23" o:spid="_x0000_s9709" type="#_x0000_t75" style="position:absolute;left:0;text-align:left;margin-left:0;margin-top:0;width:23.9pt;height:49.2pt;z-index:26054963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6_SpCnt_217" o:spid="_x0000_s9710" type="#_x0000_t75" style="position:absolute;left:0;text-align:left;margin-left:0;margin-top:0;width:23.9pt;height:49.2pt;z-index:26055065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7_SpCnt_217" o:spid="_x0000_s9711" type="#_x0000_t75" style="position:absolute;left:0;text-align:left;margin-left:0;margin-top:0;width:23.9pt;height:49.55pt;z-index:2605516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3_SpCnt_125" o:spid="_x0000_s9712" type="#_x0000_t75" style="position:absolute;left:0;text-align:left;margin-left:0;margin-top:0;width:23.9pt;height:49.2pt;z-index:2605527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119" o:spid="_x0000_s9713" type="#_x0000_t75" style="position:absolute;left:0;text-align:left;margin-left:0;margin-top:0;width:23.9pt;height:49.2pt;z-index:26055372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9_SpCnt_122" o:spid="_x0000_s9714" type="#_x0000_t75" style="position:absolute;left:0;text-align:left;margin-left:0;margin-top:0;width:23.9pt;height:49.2pt;z-index:2605547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8_SpCnt_124" o:spid="_x0000_s9715" type="#_x0000_t75" style="position:absolute;left:0;text-align:left;margin-left:0;margin-top:0;width:23.9pt;height:74.7pt;z-index:26055577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123" o:spid="_x0000_s9716" type="#_x0000_t75" style="position:absolute;left:0;text-align:left;margin-left:0;margin-top:0;width:23.9pt;height:49.2pt;z-index:26055680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37_SpCnt_23" o:spid="_x0000_s9717" type="#_x0000_t75" style="position:absolute;left:0;text-align:left;margin-left:0;margin-top:0;width:23.9pt;height:74.05pt;z-index:26055782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9_SpCnt_124" o:spid="_x0000_s9718" type="#_x0000_t75" style="position:absolute;left:0;text-align:left;margin-left:0;margin-top:0;width:23.9pt;height:49.2pt;z-index:26055884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8_SpCnt_217" o:spid="_x0000_s9719" type="#_x0000_t75" style="position:absolute;left:0;text-align:left;margin-left:0;margin-top:0;width:23.9pt;height:49.55pt;z-index:26055987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6_SpCnt_29" o:spid="_x0000_s9720" type="#_x0000_t75" style="position:absolute;left:0;text-align:left;margin-left:0;margin-top:0;width:23.9pt;height:74.05pt;z-index:2605608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1_SpCnt_216" o:spid="_x0000_s9721" type="#_x0000_t75" style="position:absolute;left:0;text-align:left;margin-left:0;margin-top:0;width:23.9pt;height:49.55pt;z-index:26056192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23" o:spid="_x0000_s9722" type="#_x0000_t75" style="position:absolute;left:0;text-align:left;margin-left:0;margin-top:0;width:23.9pt;height:49.2pt;z-index:26056294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216" o:spid="_x0000_s9723" type="#_x0000_t75" style="position:absolute;left:0;text-align:left;margin-left:0;margin-top:0;width:23.9pt;height:49.55pt;z-index:2605639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3_SpCnt_124" o:spid="_x0000_s9724" type="#_x0000_t75" style="position:absolute;left:0;text-align:left;margin-left:0;margin-top:0;width:23.9pt;height:49.55pt;z-index:2605649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0_SpCnt_124" o:spid="_x0000_s9725" type="#_x0000_t75" style="position:absolute;left:0;text-align:left;margin-left:0;margin-top:0;width:23.9pt;height:49.2pt;z-index:2605660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4_SpCnt_120" o:spid="_x0000_s9726" type="#_x0000_t75" style="position:absolute;left:0;text-align:left;margin-left:0;margin-top:0;width:23.9pt;height:49.55pt;z-index:2605670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6_SpCnt_124" o:spid="_x0000_s9727" type="#_x0000_t75" style="position:absolute;left:0;text-align:left;margin-left:0;margin-top:0;width:23.9pt;height:49.55pt;z-index:2605680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21" o:spid="_x0000_s9728" type="#_x0000_t75" style="position:absolute;left:0;text-align:left;margin-left:0;margin-top:0;width:23.9pt;height:49.55pt;z-index:2605690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1_SpCnt_125" o:spid="_x0000_s9729" type="#_x0000_t75" style="position:absolute;left:0;text-align:left;margin-left:0;margin-top:0;width:23.9pt;height:49.55pt;z-index:2605701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22" o:spid="_x0000_s9730" type="#_x0000_t75" style="position:absolute;left:0;text-align:left;margin-left:0;margin-top:0;width:23.9pt;height:49.55pt;z-index:2605711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39_SpCnt_23" o:spid="_x0000_s9731" type="#_x0000_t75" style="position:absolute;left:0;text-align:left;margin-left:0;margin-top:0;width:23.9pt;height:74.05pt;z-index:26057216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4_SpCnt_123" o:spid="_x0000_s9732" type="#_x0000_t75" style="position:absolute;left:0;text-align:left;margin-left:0;margin-top:0;width:23.9pt;height:49.55pt;z-index:26057318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24" o:spid="_x0000_s9733" type="#_x0000_t75" style="position:absolute;left:0;text-align:left;margin-left:0;margin-top:0;width:23.9pt;height:60.15pt;z-index:26057420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64_SpCnt_124" o:spid="_x0000_s9734" type="#_x0000_t75" style="position:absolute;left:0;text-align:left;margin-left:0;margin-top:0;width:23.9pt;height:49.55pt;z-index:2605752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7_SpCnt_125" o:spid="_x0000_s9735" type="#_x0000_t75" style="position:absolute;left:0;text-align:left;margin-left:0;margin-top:0;width:23.9pt;height:49.55pt;z-index:26057625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12" o:spid="_x0000_s9736" type="#_x0000_t75" style="position:absolute;left:0;text-align:left;margin-left:0;margin-top:0;width:23.9pt;height:49.55pt;z-index:2605772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4_SpCnt_125" o:spid="_x0000_s9737" type="#_x0000_t75" style="position:absolute;left:0;text-align:left;margin-left:0;margin-top:0;width:23.9pt;height:49.55pt;z-index:26057830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7_SpCnt_125" o:spid="_x0000_s9738" type="#_x0000_t75" style="position:absolute;left:0;text-align:left;margin-left:0;margin-top:0;width:23.9pt;height:49.55pt;z-index:2605793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0_SpCnt_125" o:spid="_x0000_s9739" type="#_x0000_t75" style="position:absolute;left:0;text-align:left;margin-left:0;margin-top:0;width:23.9pt;height:49.55pt;z-index:26058035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0_SpCnt_125" o:spid="_x0000_s9740" type="#_x0000_t75" style="position:absolute;left:0;text-align:left;margin-left:0;margin-top:0;width:23.9pt;height:49.2pt;z-index:2605813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11_SpCnt_29" o:spid="_x0000_s9741" type="#_x0000_t75" style="position:absolute;left:0;text-align:left;margin-left:0;margin-top:0;width:23.9pt;height:74.05pt;z-index:2605824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6_SpCnt_124" o:spid="_x0000_s9742" type="#_x0000_t75" style="position:absolute;left:0;text-align:left;margin-left:0;margin-top:0;width:23.9pt;height:49.2pt;z-index:2605834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56_SpCnt_125" o:spid="_x0000_s9743" type="#_x0000_t75" style="position:absolute;left:0;text-align:left;margin-left:0;margin-top:0;width:23.9pt;height:60.15pt;z-index:2605844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34_SpCnt_23" o:spid="_x0000_s9744" type="#_x0000_t75" style="position:absolute;left:0;text-align:left;margin-left:0;margin-top:0;width:23.9pt;height:74.05pt;z-index:2605854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92_SpCnt_216" o:spid="_x0000_s9745" type="#_x0000_t75" style="position:absolute;left:0;text-align:left;margin-left:0;margin-top:0;width:23.9pt;height:49.55pt;z-index:26058649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2_SpCnt_213" o:spid="_x0000_s9746" type="#_x0000_t75" style="position:absolute;left:0;text-align:left;margin-left:0;margin-top:0;width:23.9pt;height:60.15pt;z-index:260587520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28_SpCnt_23" o:spid="_x0000_s9747" type="#_x0000_t75" style="position:absolute;left:0;text-align:left;margin-left:0;margin-top:0;width:23.9pt;height:74.05pt;z-index:2605885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59_SpCnt_124" o:spid="_x0000_s9748" type="#_x0000_t75" style="position:absolute;left:0;text-align:left;margin-left:0;margin-top:0;width:23.9pt;height:49.55pt;z-index:2605895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4_SpCnt_125" o:spid="_x0000_s9749" type="#_x0000_t75" style="position:absolute;left:0;text-align:left;margin-left:0;margin-top:0;width:23.9pt;height:49.55pt;z-index:2605905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4_SpCnt_217" o:spid="_x0000_s9750" type="#_x0000_t75" style="position:absolute;left:0;text-align:left;margin-left:0;margin-top:0;width:23.9pt;height:49.2pt;z-index:26059161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216" o:spid="_x0000_s9751" type="#_x0000_t75" style="position:absolute;left:0;text-align:left;margin-left:0;margin-top:0;width:23.9pt;height:49.55pt;z-index:2605926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9_SpCnt_125" o:spid="_x0000_s9752" type="#_x0000_t75" style="position:absolute;left:0;text-align:left;margin-left:0;margin-top:0;width:23.9pt;height:49.55pt;z-index:2605936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5_SpCnt_217" o:spid="_x0000_s9753" type="#_x0000_t75" style="position:absolute;left:0;text-align:left;margin-left:0;margin-top:0;width:23.9pt;height:49.55pt;z-index:26059468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_SpCnt_29" o:spid="_x0000_s9754" type="#_x0000_t75" style="position:absolute;left:0;text-align:left;margin-left:0;margin-top:0;width:23.9pt;height:74.05pt;z-index:26059571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6_SpCnt_125" o:spid="_x0000_s9755" type="#_x0000_t75" style="position:absolute;left:0;text-align:left;margin-left:0;margin-top:0;width:23.9pt;height:49.2pt;z-index:2605967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49_SpCnt_125" o:spid="_x0000_s9756" type="#_x0000_t75" style="position:absolute;left:0;text-align:left;margin-left:0;margin-top:0;width:23.9pt;height:49.2pt;z-index:2605977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3_SpCnt_213" o:spid="_x0000_s9757" type="#_x0000_t75" style="position:absolute;left:0;text-align:left;margin-left:0;margin-top:0;width:23.9pt;height:49.2pt;z-index:26059878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29_SpCnt_23" o:spid="_x0000_s9758" type="#_x0000_t75" style="position:absolute;left:0;text-align:left;margin-left:0;margin-top:0;width:23.9pt;height:74.05pt;z-index:260599808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63_SpCnt_125" o:spid="_x0000_s9759" type="#_x0000_t75" style="position:absolute;left:0;text-align:left;margin-left:0;margin-top:0;width:23.9pt;height:49.55pt;z-index:26060083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2_SpCnt_29" o:spid="_x0000_s9760" type="#_x0000_t75" style="position:absolute;left:0;text-align:left;margin-left:0;margin-top:0;width:23.9pt;height:74.7pt;z-index:2606018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3_SpCnt_214" o:spid="_x0000_s9761" type="#_x0000_t75" style="position:absolute;left:0;text-align:left;margin-left:0;margin-top:0;width:23.9pt;height:49.2pt;z-index:26060288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14" o:spid="_x0000_s9762" type="#_x0000_t75" style="position:absolute;left:0;text-align:left;margin-left:0;margin-top:0;width:23.9pt;height:49.2pt;z-index:2606039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15" o:spid="_x0000_s9763" type="#_x0000_t75" style="position:absolute;left:0;text-align:left;margin-left:0;margin-top:0;width:23.9pt;height:49.55pt;z-index:2606049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52_SpCnt_125" o:spid="_x0000_s9764" type="#_x0000_t75" style="position:absolute;left:0;text-align:left;margin-left:0;margin-top:0;width:23.9pt;height:49.2pt;z-index:26060595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_2_SpCnt_216" o:spid="_x0000_s9765" type="#_x0000_t75" style="position:absolute;left:0;text-align:left;margin-left:0;margin-top:0;width:23.9pt;height:49.55pt;z-index:26060697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15_SpCnt_28" o:spid="_x0000_s9766" type="#_x0000_t75" style="position:absolute;left:0;text-align:left;margin-left:0;margin-top:0;width:23.9pt;height:74.7pt;z-index:2606080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4_SpCnt_216" o:spid="_x0000_s9767" type="#_x0000_t75" style="position:absolute;left:0;text-align:left;margin-left:0;margin-top:0;width:23.9pt;height:49.2pt;z-index:26060902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91_SpCnt_216" o:spid="_x0000_s9768" type="#_x0000_t75" style="position:absolute;left:0;text-align:left;margin-left:0;margin-top:0;width:23.9pt;height:60.15pt;z-index:26061004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_SpCnt_29" o:spid="_x0000_s9769" type="#_x0000_t75" style="position:absolute;left:0;text-align:left;margin-left:0;margin-top:0;width:23.9pt;height:74.05pt;z-index:26061107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28" o:spid="_x0000_s9770" type="#_x0000_t75" style="position:absolute;left:0;text-align:left;margin-left:0;margin-top:0;width:23.9pt;height:74.05pt;z-index:26061209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5_SpCnt_29" o:spid="_x0000_s9771" type="#_x0000_t75" style="position:absolute;left:0;text-align:left;margin-left:0;margin-top:0;width:23.9pt;height:74.05pt;z-index:26061312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85_SpCnt_216" o:spid="_x0000_s9772" type="#_x0000_t75" style="position:absolute;left:0;text-align:left;margin-left:0;margin-top:0;width:23.9pt;height:60.15pt;z-index:260614144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58_SpCnt_125" o:spid="_x0000_s9773" type="#_x0000_t75" style="position:absolute;left:0;text-align:left;margin-left:0;margin-top:0;width:23.9pt;height:49.55pt;z-index:26061516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24" o:spid="_x0000_s9774" type="#_x0000_t75" style="position:absolute;left:0;text-align:left;margin-left:0;margin-top:0;width:23.9pt;height:49.55pt;z-index:26061619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1_SpCnt_217" o:spid="_x0000_s9775" type="#_x0000_t75" style="position:absolute;left:0;text-align:left;margin-left:0;margin-top:0;width:23.9pt;height:49.55pt;z-index:26061721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5_SpCnt_217" o:spid="_x0000_s9776" type="#_x0000_t75" style="position:absolute;left:0;text-align:left;margin-left:0;margin-top:0;width:23.9pt;height:49.55pt;z-index:26061824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4_SpCnt_125" o:spid="_x0000_s9777" type="#_x0000_t75" style="position:absolute;left:0;text-align:left;margin-left:0;margin-top:0;width:23.9pt;height:49.55pt;z-index:26061926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15" o:spid="_x0000_s9778" type="#_x0000_t75" style="position:absolute;left:0;text-align:left;margin-left:0;margin-top:0;width:23.9pt;height:49.2pt;z-index:260620288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3_SpCnt_217" o:spid="_x0000_s9779" type="#_x0000_t75" style="position:absolute;left:0;text-align:left;margin-left:0;margin-top:0;width:23.9pt;height:49.55pt;z-index:260621312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16" o:spid="_x0000_s9780" type="#_x0000_t75" style="position:absolute;left:0;text-align:left;margin-left:0;margin-top:0;width:23.9pt;height:49.55pt;z-index:260622336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84_SpCnt_217" o:spid="_x0000_s9781" type="#_x0000_t75" style="position:absolute;left:0;text-align:left;margin-left:0;margin-top:0;width:23.9pt;height:49.2pt;z-index:260623360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61_SpCnt_125" o:spid="_x0000_s9782" type="#_x0000_t75" style="position:absolute;left:0;text-align:left;margin-left:0;margin-top:0;width:23.9pt;height:74.7pt;z-index:26062438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_2_SpCnt_217" o:spid="_x0000_s9783" type="#_x0000_t75" style="position:absolute;left:0;text-align:left;margin-left:0;margin-top:0;width:23.9pt;height:49.55pt;z-index:26062540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4_SpCnt_29" o:spid="_x0000_s9784" type="#_x0000_t75" style="position:absolute;left:0;text-align:left;margin-left:0;margin-top:0;width:23.9pt;height:74.05pt;z-index:260626432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14_SpCnt_29" o:spid="_x0000_s9785" type="#_x0000_t75" style="position:absolute;left:0;text-align:left;margin-left:0;margin-top:0;width:23.9pt;height:74.05pt;z-index:26062745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_70_SpCnt_125" o:spid="_x0000_s9786" type="#_x0000_t75" style="position:absolute;left:0;text-align:left;margin-left:0;margin-top:0;width:23.9pt;height:49.55pt;z-index:26062848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Picture_3_SpCnt_217" o:spid="_x0000_s9787" type="#_x0000_t75" style="position:absolute;left:0;text-align:left;margin-left:0;margin-top:0;width:23.9pt;height:49.2pt;z-index:26062950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82_SpCnt_217" o:spid="_x0000_s9788" type="#_x0000_t75" style="position:absolute;left:0;text-align:left;margin-left:0;margin-top:0;width:23.9pt;height:49.55pt;z-index:260630528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92_SpCnt_217" o:spid="_x0000_s9789" type="#_x0000_t75" style="position:absolute;left:0;text-align:left;margin-left:0;margin-top:0;width:23.9pt;height:60.15pt;z-index:2606315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Rectangle_81_SpCnt_217" o:spid="_x0000_s9790" type="#_x0000_t75" style="position:absolute;left:0;text-align:left;margin-left:0;margin-top:0;width:23.9pt;height:49.2pt;z-index:26063257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>
                <v:shape id="Rectangle_75_SpCnt_125" o:spid="_x0000_s9791" type="#_x0000_t75" style="position:absolute;left:0;text-align:left;margin-left:0;margin-top:0;width:23.9pt;height:49.55pt;z-index:260633600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65_SpCnt_125" o:spid="_x0000_s9792" type="#_x0000_t75" style="position:absolute;left:0;text-align:left;margin-left:0;margin-top:0;width:23.9pt;height:49.55pt;z-index:260634624;visibility:visible;mso-position-horizontal-relative:text;mso-position-vertical-relative:text">
                  <v:imagedata r:id="rId14" o:title=""/>
                </v:shape>
              </w:pict>
            </w:r>
            <w:r>
              <w:rPr>
                <w:noProof/>
              </w:rPr>
              <w:pict>
                <v:shape id="Rectangle_79_SpCnt_125" o:spid="_x0000_s9793" type="#_x0000_t75" style="position:absolute;left:0;text-align:left;margin-left:0;margin-top:0;width:23.9pt;height:49.55pt;z-index:260635648;visibility:visible;mso-position-horizontal-relative:text;mso-position-vertical-relative:text">
                  <v:imagedata r:id="rId14" o:title=""/>
                </v:shape>
              </w:pict>
            </w: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44284E" w:rsidRPr="00512117" w:rsidTr="00512117">
        <w:trPr>
          <w:trHeight w:val="800"/>
          <w:jc w:val="center"/>
        </w:trPr>
        <w:tc>
          <w:tcPr>
            <w:tcW w:w="1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宜宾市叙州区商州镇中心卫生院</w:t>
            </w:r>
          </w:p>
        </w:tc>
        <w:tc>
          <w:tcPr>
            <w:tcW w:w="10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宜宾市叙州区卫生健康局</w:t>
            </w:r>
          </w:p>
        </w:tc>
        <w:tc>
          <w:tcPr>
            <w:tcW w:w="52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药剂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专业技术</w:t>
            </w:r>
          </w:p>
        </w:tc>
        <w:tc>
          <w:tcPr>
            <w:tcW w:w="31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21270131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0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1:2</w:t>
            </w:r>
          </w:p>
        </w:tc>
        <w:tc>
          <w:tcPr>
            <w:tcW w:w="27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4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512117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lang/>
              </w:rPr>
              <w:t>取消</w:t>
            </w:r>
          </w:p>
        </w:tc>
        <w:tc>
          <w:tcPr>
            <w:tcW w:w="1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4284E" w:rsidRPr="00512117" w:rsidRDefault="0044284E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</w:tbl>
    <w:p w:rsidR="0044284E" w:rsidRDefault="0044284E">
      <w:pPr>
        <w:spacing w:line="596" w:lineRule="exact"/>
        <w:jc w:val="left"/>
        <w:rPr>
          <w:rFonts w:ascii="宋体" w:cs="宋体"/>
          <w:color w:val="000000"/>
          <w:kern w:val="0"/>
          <w:sz w:val="32"/>
          <w:szCs w:val="32"/>
        </w:rPr>
      </w:pPr>
    </w:p>
    <w:sectPr w:rsidR="0044284E" w:rsidSect="00512117">
      <w:headerReference w:type="default" r:id="rId18"/>
      <w:type w:val="continuous"/>
      <w:pgSz w:w="16840" w:h="11907" w:orient="landscape"/>
      <w:pgMar w:top="1474" w:right="1304" w:bottom="1474" w:left="1814" w:header="851" w:footer="1531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4E" w:rsidRDefault="0044284E" w:rsidP="009543A7">
      <w:r>
        <w:separator/>
      </w:r>
    </w:p>
  </w:endnote>
  <w:endnote w:type="continuationSeparator" w:id="1">
    <w:p w:rsidR="0044284E" w:rsidRDefault="0044284E" w:rsidP="0095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4E" w:rsidRDefault="0044284E" w:rsidP="009543A7">
      <w:r>
        <w:separator/>
      </w:r>
    </w:p>
  </w:footnote>
  <w:footnote w:type="continuationSeparator" w:id="1">
    <w:p w:rsidR="0044284E" w:rsidRDefault="0044284E" w:rsidP="0095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4E" w:rsidRDefault="0044284E">
    <w:pPr>
      <w:tabs>
        <w:tab w:val="center" w:pos="4153"/>
        <w:tab w:val="right" w:pos="8306"/>
      </w:tabs>
      <w:snapToGrid w:val="0"/>
      <w:jc w:val="center"/>
      <w:rPr>
        <w:rFonts w:ascii="Times New Roman" w:eastAsia="FangSong_GB2312" w:hAnsi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C42EAC"/>
    <w:rsid w:val="000356BD"/>
    <w:rsid w:val="0044284E"/>
    <w:rsid w:val="00512117"/>
    <w:rsid w:val="009543A7"/>
    <w:rsid w:val="00F6137F"/>
    <w:rsid w:val="0BE63B86"/>
    <w:rsid w:val="0F281DDF"/>
    <w:rsid w:val="0F384A9D"/>
    <w:rsid w:val="10BD7472"/>
    <w:rsid w:val="1363431B"/>
    <w:rsid w:val="1DC32769"/>
    <w:rsid w:val="205F4975"/>
    <w:rsid w:val="22AC2EB3"/>
    <w:rsid w:val="2FB83163"/>
    <w:rsid w:val="3404104A"/>
    <w:rsid w:val="36114D9A"/>
    <w:rsid w:val="406363C8"/>
    <w:rsid w:val="40A0540A"/>
    <w:rsid w:val="59295EDD"/>
    <w:rsid w:val="5A90360E"/>
    <w:rsid w:val="65870BE8"/>
    <w:rsid w:val="65C42EAC"/>
    <w:rsid w:val="6B9F5724"/>
    <w:rsid w:val="6E5B2112"/>
    <w:rsid w:val="752C49D6"/>
    <w:rsid w:val="755448A4"/>
    <w:rsid w:val="7B85330F"/>
    <w:rsid w:val="7C02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94"/>
    <o:shapelayout v:ext="edit">
      <o:idmap v:ext="edit" data="1,2,3,4,5,6,7,8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A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121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15946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1451</Words>
  <Characters>8274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wy51</cp:lastModifiedBy>
  <cp:revision>2</cp:revision>
  <cp:lastPrinted>2021-09-10T01:18:00Z</cp:lastPrinted>
  <dcterms:created xsi:type="dcterms:W3CDTF">2021-09-10T06:38:00Z</dcterms:created>
  <dcterms:modified xsi:type="dcterms:W3CDTF">2021-09-10T06:38:00Z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BFC447DDB96E494B90E83B60E917C2A8</vt:lpwstr>
  </property>
</Properties>
</file>