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2" w:rsidRDefault="008E3532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防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疫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须</w:t>
      </w:r>
      <w:r>
        <w:rPr>
          <w:rFonts w:ascii="黑体" w:eastAsia="黑体" w:hAnsi="黑体" w:cs="黑体"/>
          <w:sz w:val="36"/>
          <w:szCs w:val="36"/>
        </w:rPr>
        <w:t xml:space="preserve"> 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知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、考生及时了解并严格遵守本地疫情防控管理要求，因违反疫情防控管理要求造成的一切后果，由考生本人承担。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、做好自我防护，请考生在体检过程中注意个人卫生，合理休息防止过度紧张和疲劳，避免出现发热、咳嗽、腹泻、乏力等异常症状。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、体检当天，考生在体检排队入场时保持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米间距，出示“赣通码”、“通信行程卡”等健康码，并主动接受体温检测等健康查验。现场查验健康码为绿码，且测量体温＜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℃、无发热、干咳、咽痛、乏力、嗅（味）觉减退等异常状况的的考生，方可参加体检。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、体检前如有发热、干咳、咽痛、乏力、嗅（味）觉减退等异常状况的，需持体检前</w:t>
      </w:r>
      <w:r>
        <w:rPr>
          <w:rFonts w:ascii="仿宋" w:eastAsia="仿宋" w:hAnsi="仿宋" w:cs="仿宋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小时内核酸检测阴性证明，并经现场医务人员评估同意后方可入场参加体检。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、考生如有以下情形之一的，原则上不得参加体检：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）体检前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天内有境内中高风险地区、港台地区、国外旅居史的；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）体检前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天内有国内本土病例的地级市或直辖市的区旅居史的；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）体检前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天内直接接触过涉疫进口冷链食品或其他涉疫物品的；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）体检前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天内出现发热、乏力、咳嗽、咳痰、咽痛、腹泻、呕吐、嗅觉或味觉减退等症状，经现场医务人员评估后判定不适合参加体检的人员；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）尚在治疗或医学观察期内的新冠确诊、疑似病例或无症状感染者的密切接触者，或次密切接触者；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）尚在随访或医学观察期内的治愈出院的确诊病例、已解除集中隔离医学观察的无症状感染者；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）经现场医务人员评估后判定为不适合参加体检的其他人员。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 </w:t>
      </w:r>
    </w:p>
    <w:p w:rsidR="008E3532" w:rsidRDefault="008E35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、考生应按要求自备个人防护物品，包括一次性使用医用口罩或医用外科口罩等。</w:t>
      </w:r>
    </w:p>
    <w:sectPr w:rsidR="008E3532" w:rsidSect="00011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706B65"/>
    <w:rsid w:val="00011ED5"/>
    <w:rsid w:val="00600B94"/>
    <w:rsid w:val="008E3532"/>
    <w:rsid w:val="00AE7B67"/>
    <w:rsid w:val="00FF303B"/>
    <w:rsid w:val="19A16B6D"/>
    <w:rsid w:val="4EE05338"/>
    <w:rsid w:val="53DE2947"/>
    <w:rsid w:val="7970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万军</dc:creator>
  <cp:keywords/>
  <dc:description/>
  <cp:lastModifiedBy>WIN</cp:lastModifiedBy>
  <cp:revision>2</cp:revision>
  <dcterms:created xsi:type="dcterms:W3CDTF">2021-08-09T01:16:00Z</dcterms:created>
  <dcterms:modified xsi:type="dcterms:W3CDTF">2021-08-10T09:46:00Z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00A086C92FD84F17A5DC4140139D1DC4</vt:lpwstr>
  </property>
</Properties>
</file>