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ascii="方正小标宋_GBK" w:hAnsi="方正小标宋简体" w:eastAsia="方正小标宋_GBK" w:cs="方正小标宋简体"/>
          <w:kern w:val="0"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年济南市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val="en-US" w:eastAsia="zh-CN"/>
        </w:rPr>
        <w:t>槐荫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区面向本土优秀社区</w:t>
      </w:r>
    </w:p>
    <w:p>
      <w:pPr>
        <w:spacing w:line="560" w:lineRule="exact"/>
        <w:ind w:firstLine="220" w:firstLineChars="50"/>
        <w:jc w:val="center"/>
        <w:rPr>
          <w:rFonts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党组织书记招聘报名推荐表</w:t>
      </w:r>
    </w:p>
    <w:p>
      <w:pPr>
        <w:spacing w:line="560" w:lineRule="exact"/>
        <w:ind w:firstLine="160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公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章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</w:rPr>
        <w:t>正反面打印。一式两份，一份存推荐机关，一份存现场审核机关。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109B7A1-D43C-4789-842E-F0226CF809E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6D605A9-927B-4190-8EC6-4EEE520CC01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F2CED38-C795-4F06-9C67-A20C823E88F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1E959B3-A731-46C8-B537-472C90AAFF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5C2F"/>
    <w:rsid w:val="00132322"/>
    <w:rsid w:val="001E5D9A"/>
    <w:rsid w:val="00225290"/>
    <w:rsid w:val="00293A09"/>
    <w:rsid w:val="002A0C36"/>
    <w:rsid w:val="00353FE5"/>
    <w:rsid w:val="00412602"/>
    <w:rsid w:val="004E072B"/>
    <w:rsid w:val="0068259B"/>
    <w:rsid w:val="006E252B"/>
    <w:rsid w:val="007E0E1E"/>
    <w:rsid w:val="008A36C3"/>
    <w:rsid w:val="00982F06"/>
    <w:rsid w:val="00A4308A"/>
    <w:rsid w:val="00F327B1"/>
    <w:rsid w:val="00F4307B"/>
    <w:rsid w:val="31EC5C2F"/>
    <w:rsid w:val="38451B1F"/>
    <w:rsid w:val="39C74096"/>
    <w:rsid w:val="3F912FC9"/>
    <w:rsid w:val="792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76</Words>
  <Characters>436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2019-08-05T07:13:00Z</dcterms:created>
  <dc:creator>ggk</dc:creator>
  <cp:lastModifiedBy>木头</cp:lastModifiedBy>
  <cp:lastPrinted>2019-10-25T08:03:00Z</cp:lastPrinted>
  <dcterms:modified xsi:type="dcterms:W3CDTF">2021-07-30T06:23:21Z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D211D0D7B2D148BBB43FE0BE804840A9</vt:lpwstr>
  </property>
</Properties>
</file>