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招用单位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:德化县城乡社区网格化服务管理中心    岗位名称：专职网格员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51"/>
        <w:gridCol w:w="1499"/>
        <w:gridCol w:w="890"/>
        <w:gridCol w:w="1013"/>
        <w:gridCol w:w="1301"/>
        <w:gridCol w:w="160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1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姓名</w:t>
            </w:r>
          </w:p>
        </w:tc>
        <w:tc>
          <w:tcPr>
            <w:tcW w:w="149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性别</w:t>
            </w:r>
          </w:p>
        </w:tc>
        <w:tc>
          <w:tcPr>
            <w:tcW w:w="10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籍贯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楷体_GB2312"/>
                <w:spacing w:val="-8"/>
              </w:rPr>
              <w:t>民族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>
              <w:rPr>
                <w:rFonts w:hint="eastAsia" w:ascii="宋体" w:hAnsi="宋体" w:cs="楷体_GB2312"/>
                <w:spacing w:val="-20"/>
              </w:rPr>
              <w:t>参加工作时间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户籍地址</w:t>
            </w:r>
          </w:p>
        </w:tc>
        <w:tc>
          <w:tcPr>
            <w:tcW w:w="63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现居住地址</w:t>
            </w:r>
          </w:p>
        </w:tc>
        <w:tc>
          <w:tcPr>
            <w:tcW w:w="630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身份证号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联系方式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毕业院校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专业</w:t>
            </w:r>
          </w:p>
        </w:tc>
        <w:tc>
          <w:tcPr>
            <w:tcW w:w="3697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楷体_GB2312"/>
                <w:lang w:eastAsia="zh-CN"/>
              </w:rPr>
            </w:pPr>
            <w:r>
              <w:rPr>
                <w:rFonts w:hint="eastAsia" w:ascii="宋体" w:hAnsi="宋体" w:cs="楷体_GB2312"/>
                <w:lang w:eastAsia="zh-CN"/>
              </w:rPr>
              <w:t>学历</w:t>
            </w: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简历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宋体" w:cs="楷体_GB2312"/>
                <w:spacing w:val="-18"/>
              </w:rPr>
            </w:pPr>
            <w:r>
              <w:rPr>
                <w:rFonts w:hint="eastAsia" w:ascii="宋体" w:hAnsi="宋体" w:cs="楷体_GB2312"/>
                <w:spacing w:val="-18"/>
              </w:rPr>
              <w:t>（</w:t>
            </w:r>
            <w:r>
              <w:rPr>
                <w:rFonts w:hint="eastAsia" w:ascii="宋体" w:hAnsi="宋体" w:cs="楷体_GB2312"/>
                <w:spacing w:val="-18"/>
                <w:lang w:eastAsia="zh-CN"/>
              </w:rPr>
              <w:t>初</w:t>
            </w:r>
            <w:r>
              <w:rPr>
                <w:rFonts w:hint="eastAsia" w:ascii="宋体" w:hAnsi="宋体" w:cs="楷体_GB2312"/>
                <w:spacing w:val="-18"/>
              </w:rPr>
              <w:t>中起）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起止年月</w:t>
            </w:r>
          </w:p>
        </w:tc>
        <w:tc>
          <w:tcPr>
            <w:tcW w:w="6901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奖惩情况</w:t>
            </w: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声明</w:t>
            </w:r>
          </w:p>
        </w:tc>
        <w:tc>
          <w:tcPr>
            <w:tcW w:w="840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/>
              </w:rPr>
            </w:pPr>
            <w:r>
              <w:rPr>
                <w:rFonts w:hint="eastAsia" w:cs="楷体_GB2312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="宋体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宋体"/>
              </w:rPr>
            </w:pPr>
            <w:r>
              <w:rPr>
                <w:rFonts w:hint="eastAsia" w:ascii="宋体" w:hAnsi="宋体" w:cs="楷体_GB2312"/>
              </w:rPr>
              <w:t>签　　名：　　</w:t>
            </w:r>
            <w:r>
              <w:rPr>
                <w:rFonts w:ascii="宋体" w:hAnsi="宋体" w:cs="楷体_GB2312"/>
              </w:rPr>
              <w:t xml:space="preserve">                 </w:t>
            </w:r>
            <w:r>
              <w:rPr>
                <w:rFonts w:hint="eastAsia" w:ascii="宋体" w:hAnsi="宋体" w:cs="楷体_GB2312"/>
              </w:rPr>
              <w:t>年</w:t>
            </w:r>
            <w:r>
              <w:rPr>
                <w:rFonts w:ascii="宋体" w:hAnsi="宋体" w:cs="楷体_GB2312"/>
              </w:rPr>
              <w:t xml:space="preserve">    </w:t>
            </w:r>
            <w:r>
              <w:rPr>
                <w:rFonts w:hint="eastAsia" w:ascii="宋体" w:hAnsi="宋体" w:cs="楷体_GB2312"/>
              </w:rPr>
              <w:t>月</w:t>
            </w:r>
            <w:r>
              <w:rPr>
                <w:rFonts w:ascii="宋体" w:hAnsi="宋体" w:cs="楷体_GB2312"/>
              </w:rPr>
              <w:t xml:space="preserve">    </w:t>
            </w:r>
            <w:r>
              <w:rPr>
                <w:rFonts w:hint="eastAsia" w:ascii="宋体" w:hAnsi="宋体" w:cs="楷体_GB2312"/>
              </w:rPr>
              <w:t>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="宋体"/>
          <w:b/>
        </w:rPr>
      </w:pPr>
      <w:r>
        <w:rPr>
          <w:rFonts w:hint="eastAsia" w:ascii="宋体" w:hAnsi="宋体" w:cs="微软雅黑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A958AF"/>
    <w:rsid w:val="00002135"/>
    <w:rsid w:val="00080AFB"/>
    <w:rsid w:val="000D4B02"/>
    <w:rsid w:val="00122DA4"/>
    <w:rsid w:val="001251C9"/>
    <w:rsid w:val="00186DD6"/>
    <w:rsid w:val="001C570B"/>
    <w:rsid w:val="001D5FA5"/>
    <w:rsid w:val="001E754A"/>
    <w:rsid w:val="00231EA2"/>
    <w:rsid w:val="00255479"/>
    <w:rsid w:val="002674BD"/>
    <w:rsid w:val="003210E2"/>
    <w:rsid w:val="003738B5"/>
    <w:rsid w:val="003A14BA"/>
    <w:rsid w:val="003E42AD"/>
    <w:rsid w:val="003F11E2"/>
    <w:rsid w:val="0040636E"/>
    <w:rsid w:val="00432C99"/>
    <w:rsid w:val="00436091"/>
    <w:rsid w:val="00466530"/>
    <w:rsid w:val="004A2B4A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0CE8"/>
    <w:rsid w:val="007F609D"/>
    <w:rsid w:val="007F7DEF"/>
    <w:rsid w:val="00871208"/>
    <w:rsid w:val="00887469"/>
    <w:rsid w:val="008A2F01"/>
    <w:rsid w:val="008F0CB1"/>
    <w:rsid w:val="00931E66"/>
    <w:rsid w:val="00995087"/>
    <w:rsid w:val="00996D78"/>
    <w:rsid w:val="009C6E8C"/>
    <w:rsid w:val="00A04B26"/>
    <w:rsid w:val="00A51BCF"/>
    <w:rsid w:val="00A57343"/>
    <w:rsid w:val="00A616AB"/>
    <w:rsid w:val="00AB234B"/>
    <w:rsid w:val="00B7049C"/>
    <w:rsid w:val="00B861CD"/>
    <w:rsid w:val="00B86761"/>
    <w:rsid w:val="00B97327"/>
    <w:rsid w:val="00C86A75"/>
    <w:rsid w:val="00C95B14"/>
    <w:rsid w:val="00CA5E7A"/>
    <w:rsid w:val="00CD1097"/>
    <w:rsid w:val="00D33B06"/>
    <w:rsid w:val="00D359AE"/>
    <w:rsid w:val="00D932AB"/>
    <w:rsid w:val="00DA753D"/>
    <w:rsid w:val="00DB60FE"/>
    <w:rsid w:val="00DC6AD3"/>
    <w:rsid w:val="00E94CC5"/>
    <w:rsid w:val="00F02AFE"/>
    <w:rsid w:val="00F757BD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693C5E"/>
    <w:rsid w:val="118E10AA"/>
    <w:rsid w:val="12D61BF8"/>
    <w:rsid w:val="1304775E"/>
    <w:rsid w:val="13DB164A"/>
    <w:rsid w:val="13FD1D1E"/>
    <w:rsid w:val="1575648E"/>
    <w:rsid w:val="166E59C4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08D62AC"/>
    <w:rsid w:val="237135F1"/>
    <w:rsid w:val="238357FA"/>
    <w:rsid w:val="23FD6E59"/>
    <w:rsid w:val="243766EC"/>
    <w:rsid w:val="24E270DE"/>
    <w:rsid w:val="25666A04"/>
    <w:rsid w:val="2D094D43"/>
    <w:rsid w:val="2DE61BC5"/>
    <w:rsid w:val="2EB33D7D"/>
    <w:rsid w:val="30184D2D"/>
    <w:rsid w:val="313C3083"/>
    <w:rsid w:val="327656EC"/>
    <w:rsid w:val="339D0CD7"/>
    <w:rsid w:val="33CE7EFA"/>
    <w:rsid w:val="347D2FFC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87D2192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7437FC"/>
    <w:rsid w:val="5C1D7ABF"/>
    <w:rsid w:val="5D445E38"/>
    <w:rsid w:val="5DCB5EB3"/>
    <w:rsid w:val="5EA958AF"/>
    <w:rsid w:val="60212DBF"/>
    <w:rsid w:val="65AA60B9"/>
    <w:rsid w:val="66C70A3C"/>
    <w:rsid w:val="6723112E"/>
    <w:rsid w:val="684D3352"/>
    <w:rsid w:val="6B2D1AD8"/>
    <w:rsid w:val="6BE75226"/>
    <w:rsid w:val="6DD42FC2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640447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spacing w:line="300" w:lineRule="exact"/>
      <w:ind w:firstLine="420" w:firstLineChars="200"/>
    </w:pPr>
    <w:rPr>
      <w:rFonts w:ascii="宋体" w:hAnsi="宋体" w:cs="宋体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000000"/>
      <w:u w:val="none"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qFormat/>
    <w:uiPriority w:val="99"/>
    <w:rPr>
      <w:rFonts w:cs="Times New Roman"/>
      <w:color w:val="000000"/>
      <w:u w:val="none"/>
    </w:rPr>
  </w:style>
  <w:style w:type="character" w:customStyle="1" w:styleId="11">
    <w:name w:val="Body Text Indent Char"/>
    <w:basedOn w:val="7"/>
    <w:link w:val="2"/>
    <w:qFormat/>
    <w:locked/>
    <w:uiPriority w:val="99"/>
    <w:rPr>
      <w:rFonts w:ascii="宋体" w:eastAsia="宋体" w:cs="宋体"/>
      <w:kern w:val="2"/>
      <w:sz w:val="21"/>
      <w:szCs w:val="21"/>
    </w:rPr>
  </w:style>
  <w:style w:type="character" w:customStyle="1" w:styleId="12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sp3"/>
    <w:basedOn w:val="7"/>
    <w:qFormat/>
    <w:uiPriority w:val="99"/>
    <w:rPr>
      <w:rFonts w:cs="Times New Roman"/>
    </w:rPr>
  </w:style>
  <w:style w:type="character" w:customStyle="1" w:styleId="15">
    <w:name w:val="sp2"/>
    <w:basedOn w:val="7"/>
    <w:qFormat/>
    <w:uiPriority w:val="99"/>
    <w:rPr>
      <w:rFonts w:cs="Times New Roman"/>
    </w:rPr>
  </w:style>
  <w:style w:type="character" w:customStyle="1" w:styleId="16">
    <w:name w:val="sp1"/>
    <w:basedOn w:val="7"/>
    <w:qFormat/>
    <w:uiPriority w:val="99"/>
    <w:rPr>
      <w:rFonts w:cs="Times New Roman"/>
    </w:rPr>
  </w:style>
  <w:style w:type="character" w:customStyle="1" w:styleId="17">
    <w:name w:val="sp11"/>
    <w:basedOn w:val="7"/>
    <w:qFormat/>
    <w:uiPriority w:val="99"/>
    <w:rPr>
      <w:rFonts w:cs="Times New Roman"/>
    </w:rPr>
  </w:style>
  <w:style w:type="character" w:customStyle="1" w:styleId="18">
    <w:name w:val="sp2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57</Words>
  <Characters>326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徐小福小添</cp:lastModifiedBy>
  <cp:lastPrinted>2017-09-14T09:06:00Z</cp:lastPrinted>
  <dcterms:modified xsi:type="dcterms:W3CDTF">2021-03-01T03:25:37Z</dcterms:modified>
  <dc:title>思明区精神文明建设办公室公开招聘辅助岗非在编人员（2017年9月）考试简章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