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CC" w:rsidRPr="001A4444" w:rsidRDefault="009257CC" w:rsidP="009257CC">
      <w:pPr>
        <w:spacing w:line="650" w:lineRule="exact"/>
        <w:ind w:firstLineChars="200" w:firstLine="31680"/>
        <w:rPr>
          <w:rFonts w:ascii="方正小标宋简体" w:eastAsia="方正小标宋简体"/>
          <w:sz w:val="32"/>
          <w:szCs w:val="32"/>
        </w:rPr>
      </w:pPr>
      <w:r w:rsidRPr="001A4444">
        <w:rPr>
          <w:rFonts w:ascii="方正小标宋简体" w:eastAsia="方正小标宋简体" w:hint="eastAsia"/>
          <w:color w:val="000000"/>
          <w:sz w:val="32"/>
          <w:szCs w:val="32"/>
        </w:rPr>
        <w:t>万荣县</w:t>
      </w:r>
      <w:r w:rsidRPr="001A4444">
        <w:rPr>
          <w:rStyle w:val="NormalCharacter"/>
          <w:rFonts w:ascii="方正小标宋简体" w:eastAsia="方正小标宋简体" w:hint="eastAsia"/>
          <w:sz w:val="32"/>
          <w:szCs w:val="32"/>
        </w:rPr>
        <w:t>公开招聘社区网格员</w:t>
      </w:r>
      <w:r w:rsidRPr="001A4444">
        <w:rPr>
          <w:rFonts w:ascii="方正小标宋简体" w:eastAsia="方正小标宋简体" w:hint="eastAsia"/>
          <w:color w:val="000000"/>
          <w:sz w:val="32"/>
          <w:szCs w:val="32"/>
        </w:rPr>
        <w:t>考生健康管理信息承诺书</w:t>
      </w:r>
    </w:p>
    <w:p w:rsidR="009257CC" w:rsidRDefault="009257CC">
      <w:pPr>
        <w:jc w:val="center"/>
        <w:rPr>
          <w:rFonts w:ascii="仿宋_GB2312" w:eastAsia="仿宋_GB2312"/>
          <w:b/>
          <w:sz w:val="44"/>
          <w:szCs w:val="44"/>
        </w:rPr>
      </w:pPr>
    </w:p>
    <w:p w:rsidR="009257CC" w:rsidRDefault="009257CC" w:rsidP="001A4444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我叫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，身份证码：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9257CC" w:rsidRDefault="009257CC" w:rsidP="009F3A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自愿参加万荣县公开招聘社区网格员面试考试。为了保证考试人员的身体健康和生命安全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现承诺如下：</w:t>
      </w:r>
    </w:p>
    <w:p w:rsidR="009257CC" w:rsidRDefault="009257CC" w:rsidP="001A444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、在新冠肺炎疫情防控期间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本人严格遵守国家疫情防控的规定和要求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积极配合疫情防控工作。</w:t>
      </w:r>
    </w:p>
    <w:p w:rsidR="009257CC" w:rsidRDefault="009257CC" w:rsidP="001A444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、严格做好考试前期的个人健康状况、出行史和接触史排查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如实记录并报告活动轨迹和体温情况。参加考试前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天内未曾到过疫情中高风险地区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未接触过新冠病毒确诊病例、无症状感染者及发热病人。</w:t>
      </w:r>
    </w:p>
    <w:p w:rsidR="009257CC" w:rsidRDefault="009257CC" w:rsidP="001A4444">
      <w:pPr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、做好考试途中的个人防护，考生应当全程佩戴一次性用医用口罩或医用外科口罩参加考试。</w:t>
      </w:r>
    </w:p>
    <w:p w:rsidR="009257CC" w:rsidRDefault="009257CC" w:rsidP="001A4444">
      <w:pPr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、考试期间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严格遵守考场纪律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按照疫情防护指引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配合管理人员做好体温检测、相关手续查验等工作。</w:t>
      </w:r>
    </w:p>
    <w:p w:rsidR="009257CC" w:rsidRDefault="009257CC" w:rsidP="001A4444">
      <w:pPr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、在考试期间出现发热和疑似发热情况的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须立即前往定点医院检查治疗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本人愿承担所有检查治疗费用。</w:t>
      </w:r>
    </w:p>
    <w:p w:rsidR="009257CC" w:rsidRDefault="009257CC" w:rsidP="001A444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我对以上承诺负责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若有违背或者提供虚假信息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造成重大影响的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我愿意承担由此产生的一切后果。</w:t>
      </w:r>
    </w:p>
    <w:p w:rsidR="009257CC" w:rsidRDefault="009257CC">
      <w:pPr>
        <w:jc w:val="left"/>
        <w:rPr>
          <w:rFonts w:ascii="仿宋_GB2312" w:eastAsia="仿宋_GB2312"/>
          <w:sz w:val="32"/>
          <w:szCs w:val="32"/>
        </w:rPr>
      </w:pPr>
    </w:p>
    <w:p w:rsidR="009257CC" w:rsidRDefault="009257CC" w:rsidP="00420761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签名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                     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257CC" w:rsidSect="009F3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CC" w:rsidRDefault="009257CC" w:rsidP="00101F00">
      <w:r>
        <w:separator/>
      </w:r>
    </w:p>
  </w:endnote>
  <w:endnote w:type="continuationSeparator" w:id="1">
    <w:p w:rsidR="009257CC" w:rsidRDefault="009257CC" w:rsidP="0010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CC" w:rsidRDefault="009257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CC" w:rsidRDefault="009257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CC" w:rsidRDefault="00925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CC" w:rsidRDefault="009257CC" w:rsidP="00101F00">
      <w:r>
        <w:separator/>
      </w:r>
    </w:p>
  </w:footnote>
  <w:footnote w:type="continuationSeparator" w:id="1">
    <w:p w:rsidR="009257CC" w:rsidRDefault="009257CC" w:rsidP="00101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CC" w:rsidRDefault="009257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CC" w:rsidRDefault="009257C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CC" w:rsidRDefault="009257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06D"/>
    <w:rsid w:val="000000BD"/>
    <w:rsid w:val="00000179"/>
    <w:rsid w:val="0000036D"/>
    <w:rsid w:val="00000439"/>
    <w:rsid w:val="00000692"/>
    <w:rsid w:val="000008F8"/>
    <w:rsid w:val="000009A8"/>
    <w:rsid w:val="00000AE1"/>
    <w:rsid w:val="00000B21"/>
    <w:rsid w:val="00000F0B"/>
    <w:rsid w:val="0000120A"/>
    <w:rsid w:val="000013A7"/>
    <w:rsid w:val="00001464"/>
    <w:rsid w:val="0000157F"/>
    <w:rsid w:val="00001603"/>
    <w:rsid w:val="00001A92"/>
    <w:rsid w:val="00001DBB"/>
    <w:rsid w:val="00001E95"/>
    <w:rsid w:val="00002380"/>
    <w:rsid w:val="000025AF"/>
    <w:rsid w:val="0000277E"/>
    <w:rsid w:val="000027A3"/>
    <w:rsid w:val="000027CC"/>
    <w:rsid w:val="00002946"/>
    <w:rsid w:val="0000295B"/>
    <w:rsid w:val="00002978"/>
    <w:rsid w:val="00002AA4"/>
    <w:rsid w:val="00002CEC"/>
    <w:rsid w:val="000030EB"/>
    <w:rsid w:val="000030FF"/>
    <w:rsid w:val="00003423"/>
    <w:rsid w:val="000034E5"/>
    <w:rsid w:val="0000384E"/>
    <w:rsid w:val="0000386F"/>
    <w:rsid w:val="0000396C"/>
    <w:rsid w:val="00003CBA"/>
    <w:rsid w:val="00003E9A"/>
    <w:rsid w:val="00003F6E"/>
    <w:rsid w:val="0000407A"/>
    <w:rsid w:val="000040D3"/>
    <w:rsid w:val="000041EA"/>
    <w:rsid w:val="0000423C"/>
    <w:rsid w:val="0000428A"/>
    <w:rsid w:val="00004346"/>
    <w:rsid w:val="00004561"/>
    <w:rsid w:val="00004C30"/>
    <w:rsid w:val="00004DD4"/>
    <w:rsid w:val="00004E6F"/>
    <w:rsid w:val="00004EF8"/>
    <w:rsid w:val="00005062"/>
    <w:rsid w:val="000052D1"/>
    <w:rsid w:val="000052E0"/>
    <w:rsid w:val="0000563E"/>
    <w:rsid w:val="00005710"/>
    <w:rsid w:val="00005716"/>
    <w:rsid w:val="0000582F"/>
    <w:rsid w:val="0000592D"/>
    <w:rsid w:val="00005ACE"/>
    <w:rsid w:val="00005B09"/>
    <w:rsid w:val="00005C4A"/>
    <w:rsid w:val="00005C50"/>
    <w:rsid w:val="00005C87"/>
    <w:rsid w:val="000060C1"/>
    <w:rsid w:val="000060C2"/>
    <w:rsid w:val="00006397"/>
    <w:rsid w:val="000065C6"/>
    <w:rsid w:val="00006C01"/>
    <w:rsid w:val="00006CF3"/>
    <w:rsid w:val="00006CF4"/>
    <w:rsid w:val="00006D39"/>
    <w:rsid w:val="00007039"/>
    <w:rsid w:val="00007398"/>
    <w:rsid w:val="000075C0"/>
    <w:rsid w:val="0000770E"/>
    <w:rsid w:val="00007B72"/>
    <w:rsid w:val="00007EA9"/>
    <w:rsid w:val="00010129"/>
    <w:rsid w:val="00010146"/>
    <w:rsid w:val="00010154"/>
    <w:rsid w:val="0001018E"/>
    <w:rsid w:val="00010504"/>
    <w:rsid w:val="00010543"/>
    <w:rsid w:val="000105BB"/>
    <w:rsid w:val="000108A1"/>
    <w:rsid w:val="00010D48"/>
    <w:rsid w:val="00010D68"/>
    <w:rsid w:val="00010DB4"/>
    <w:rsid w:val="00010DDF"/>
    <w:rsid w:val="00011563"/>
    <w:rsid w:val="000115A3"/>
    <w:rsid w:val="000116C8"/>
    <w:rsid w:val="00011CE6"/>
    <w:rsid w:val="00011E97"/>
    <w:rsid w:val="00012028"/>
    <w:rsid w:val="00012419"/>
    <w:rsid w:val="0001263C"/>
    <w:rsid w:val="000127F7"/>
    <w:rsid w:val="00012FA1"/>
    <w:rsid w:val="00012FCB"/>
    <w:rsid w:val="00012FFD"/>
    <w:rsid w:val="0001315F"/>
    <w:rsid w:val="00013247"/>
    <w:rsid w:val="00013548"/>
    <w:rsid w:val="00013674"/>
    <w:rsid w:val="0001374B"/>
    <w:rsid w:val="00013BFA"/>
    <w:rsid w:val="00013C31"/>
    <w:rsid w:val="00014098"/>
    <w:rsid w:val="00014279"/>
    <w:rsid w:val="000143C3"/>
    <w:rsid w:val="00014510"/>
    <w:rsid w:val="000149C4"/>
    <w:rsid w:val="00014C0C"/>
    <w:rsid w:val="00014F9F"/>
    <w:rsid w:val="0001526F"/>
    <w:rsid w:val="0001534F"/>
    <w:rsid w:val="000153B4"/>
    <w:rsid w:val="00015972"/>
    <w:rsid w:val="00015B11"/>
    <w:rsid w:val="00015B6B"/>
    <w:rsid w:val="00015E20"/>
    <w:rsid w:val="00015E7F"/>
    <w:rsid w:val="00015F31"/>
    <w:rsid w:val="00016045"/>
    <w:rsid w:val="0001604B"/>
    <w:rsid w:val="00016355"/>
    <w:rsid w:val="000163F9"/>
    <w:rsid w:val="00016451"/>
    <w:rsid w:val="00016538"/>
    <w:rsid w:val="000165A6"/>
    <w:rsid w:val="00016B14"/>
    <w:rsid w:val="00016E77"/>
    <w:rsid w:val="000174AB"/>
    <w:rsid w:val="00017B8B"/>
    <w:rsid w:val="00017CDC"/>
    <w:rsid w:val="00017DB0"/>
    <w:rsid w:val="00017F0C"/>
    <w:rsid w:val="0002005A"/>
    <w:rsid w:val="0002030D"/>
    <w:rsid w:val="00020317"/>
    <w:rsid w:val="000204F3"/>
    <w:rsid w:val="000207E8"/>
    <w:rsid w:val="00020884"/>
    <w:rsid w:val="00020986"/>
    <w:rsid w:val="00020ACB"/>
    <w:rsid w:val="00021081"/>
    <w:rsid w:val="0002133C"/>
    <w:rsid w:val="0002171C"/>
    <w:rsid w:val="000219A7"/>
    <w:rsid w:val="00021A10"/>
    <w:rsid w:val="00021BA1"/>
    <w:rsid w:val="00021DDA"/>
    <w:rsid w:val="000220BC"/>
    <w:rsid w:val="00022581"/>
    <w:rsid w:val="0002262C"/>
    <w:rsid w:val="00022683"/>
    <w:rsid w:val="0002299E"/>
    <w:rsid w:val="00022A05"/>
    <w:rsid w:val="00022ACC"/>
    <w:rsid w:val="00022EEC"/>
    <w:rsid w:val="00022F32"/>
    <w:rsid w:val="000231AE"/>
    <w:rsid w:val="0002324E"/>
    <w:rsid w:val="00023640"/>
    <w:rsid w:val="000238E0"/>
    <w:rsid w:val="00023C42"/>
    <w:rsid w:val="00023DBF"/>
    <w:rsid w:val="0002411F"/>
    <w:rsid w:val="00024211"/>
    <w:rsid w:val="00024235"/>
    <w:rsid w:val="00024296"/>
    <w:rsid w:val="000243CB"/>
    <w:rsid w:val="00024434"/>
    <w:rsid w:val="0002448F"/>
    <w:rsid w:val="000247F8"/>
    <w:rsid w:val="00024C84"/>
    <w:rsid w:val="00024CA9"/>
    <w:rsid w:val="00024E14"/>
    <w:rsid w:val="00024FC9"/>
    <w:rsid w:val="000253D3"/>
    <w:rsid w:val="000257CF"/>
    <w:rsid w:val="0002581D"/>
    <w:rsid w:val="00025858"/>
    <w:rsid w:val="00025B6C"/>
    <w:rsid w:val="00025B8D"/>
    <w:rsid w:val="00025EDB"/>
    <w:rsid w:val="000260F6"/>
    <w:rsid w:val="00026248"/>
    <w:rsid w:val="0002667B"/>
    <w:rsid w:val="00026744"/>
    <w:rsid w:val="000267CD"/>
    <w:rsid w:val="0002694B"/>
    <w:rsid w:val="000269C8"/>
    <w:rsid w:val="00026E12"/>
    <w:rsid w:val="00026F07"/>
    <w:rsid w:val="0002711B"/>
    <w:rsid w:val="00027150"/>
    <w:rsid w:val="0002717D"/>
    <w:rsid w:val="00027399"/>
    <w:rsid w:val="0002782D"/>
    <w:rsid w:val="00027984"/>
    <w:rsid w:val="00027B34"/>
    <w:rsid w:val="00027BB7"/>
    <w:rsid w:val="00027CD8"/>
    <w:rsid w:val="000301CC"/>
    <w:rsid w:val="00030218"/>
    <w:rsid w:val="0003068B"/>
    <w:rsid w:val="00030730"/>
    <w:rsid w:val="00030739"/>
    <w:rsid w:val="00030CCA"/>
    <w:rsid w:val="00030FBA"/>
    <w:rsid w:val="000310DC"/>
    <w:rsid w:val="000312A2"/>
    <w:rsid w:val="000314BC"/>
    <w:rsid w:val="00031699"/>
    <w:rsid w:val="00031958"/>
    <w:rsid w:val="000319FF"/>
    <w:rsid w:val="00031BE6"/>
    <w:rsid w:val="00031C4D"/>
    <w:rsid w:val="00031CD1"/>
    <w:rsid w:val="00031EAA"/>
    <w:rsid w:val="00032232"/>
    <w:rsid w:val="00032455"/>
    <w:rsid w:val="0003284F"/>
    <w:rsid w:val="00032B2B"/>
    <w:rsid w:val="00032B63"/>
    <w:rsid w:val="00032F7C"/>
    <w:rsid w:val="0003325A"/>
    <w:rsid w:val="000333D0"/>
    <w:rsid w:val="0003345D"/>
    <w:rsid w:val="00033510"/>
    <w:rsid w:val="0003357C"/>
    <w:rsid w:val="0003360B"/>
    <w:rsid w:val="00033617"/>
    <w:rsid w:val="000337E6"/>
    <w:rsid w:val="000338F3"/>
    <w:rsid w:val="00033A9D"/>
    <w:rsid w:val="00033B3B"/>
    <w:rsid w:val="00033C9F"/>
    <w:rsid w:val="00033DF4"/>
    <w:rsid w:val="0003467E"/>
    <w:rsid w:val="000348ED"/>
    <w:rsid w:val="00034998"/>
    <w:rsid w:val="00034A18"/>
    <w:rsid w:val="00034AB3"/>
    <w:rsid w:val="00034CCD"/>
    <w:rsid w:val="000354A8"/>
    <w:rsid w:val="000355A6"/>
    <w:rsid w:val="0003561D"/>
    <w:rsid w:val="00035733"/>
    <w:rsid w:val="000357D7"/>
    <w:rsid w:val="000357F4"/>
    <w:rsid w:val="0003592C"/>
    <w:rsid w:val="00035AF8"/>
    <w:rsid w:val="00035B0D"/>
    <w:rsid w:val="00035BBB"/>
    <w:rsid w:val="00035C3C"/>
    <w:rsid w:val="00035E8D"/>
    <w:rsid w:val="00035F75"/>
    <w:rsid w:val="000360C1"/>
    <w:rsid w:val="00036237"/>
    <w:rsid w:val="000362AE"/>
    <w:rsid w:val="000362ED"/>
    <w:rsid w:val="0003639A"/>
    <w:rsid w:val="000363D1"/>
    <w:rsid w:val="0003669C"/>
    <w:rsid w:val="00036AA1"/>
    <w:rsid w:val="00036B1D"/>
    <w:rsid w:val="00036B73"/>
    <w:rsid w:val="00036E38"/>
    <w:rsid w:val="00036F1D"/>
    <w:rsid w:val="000371BB"/>
    <w:rsid w:val="00037424"/>
    <w:rsid w:val="00037540"/>
    <w:rsid w:val="000375BB"/>
    <w:rsid w:val="00037629"/>
    <w:rsid w:val="00037765"/>
    <w:rsid w:val="000378F0"/>
    <w:rsid w:val="00037A8F"/>
    <w:rsid w:val="00037AAA"/>
    <w:rsid w:val="00037ABC"/>
    <w:rsid w:val="00037C8D"/>
    <w:rsid w:val="00037D85"/>
    <w:rsid w:val="000400D2"/>
    <w:rsid w:val="000405F7"/>
    <w:rsid w:val="00040BFA"/>
    <w:rsid w:val="00040C0A"/>
    <w:rsid w:val="000412C5"/>
    <w:rsid w:val="00041832"/>
    <w:rsid w:val="00041838"/>
    <w:rsid w:val="00041965"/>
    <w:rsid w:val="00041D11"/>
    <w:rsid w:val="00041D1F"/>
    <w:rsid w:val="00041F78"/>
    <w:rsid w:val="00041FD4"/>
    <w:rsid w:val="0004212A"/>
    <w:rsid w:val="0004260E"/>
    <w:rsid w:val="00042630"/>
    <w:rsid w:val="00042879"/>
    <w:rsid w:val="00042BDB"/>
    <w:rsid w:val="00042D8B"/>
    <w:rsid w:val="00042EC3"/>
    <w:rsid w:val="00042EC8"/>
    <w:rsid w:val="00042F27"/>
    <w:rsid w:val="00042F28"/>
    <w:rsid w:val="00042FCA"/>
    <w:rsid w:val="0004307F"/>
    <w:rsid w:val="00043350"/>
    <w:rsid w:val="000433B1"/>
    <w:rsid w:val="000436F6"/>
    <w:rsid w:val="000437BA"/>
    <w:rsid w:val="00043AEC"/>
    <w:rsid w:val="00043B5A"/>
    <w:rsid w:val="00043E11"/>
    <w:rsid w:val="00043F52"/>
    <w:rsid w:val="000440B2"/>
    <w:rsid w:val="00044658"/>
    <w:rsid w:val="00044842"/>
    <w:rsid w:val="0004488F"/>
    <w:rsid w:val="00044893"/>
    <w:rsid w:val="00044B27"/>
    <w:rsid w:val="00044CD0"/>
    <w:rsid w:val="00044DB6"/>
    <w:rsid w:val="00044E25"/>
    <w:rsid w:val="00044F2A"/>
    <w:rsid w:val="00045224"/>
    <w:rsid w:val="000453DA"/>
    <w:rsid w:val="00045764"/>
    <w:rsid w:val="000459B0"/>
    <w:rsid w:val="00045E4A"/>
    <w:rsid w:val="0004618C"/>
    <w:rsid w:val="00046510"/>
    <w:rsid w:val="00046766"/>
    <w:rsid w:val="0004681B"/>
    <w:rsid w:val="00046AA4"/>
    <w:rsid w:val="00046BFE"/>
    <w:rsid w:val="00046CDB"/>
    <w:rsid w:val="00047011"/>
    <w:rsid w:val="0004705E"/>
    <w:rsid w:val="00047362"/>
    <w:rsid w:val="0004737E"/>
    <w:rsid w:val="000475CE"/>
    <w:rsid w:val="000477CE"/>
    <w:rsid w:val="000479BA"/>
    <w:rsid w:val="00047B37"/>
    <w:rsid w:val="00047FE7"/>
    <w:rsid w:val="00050049"/>
    <w:rsid w:val="000502C5"/>
    <w:rsid w:val="00050358"/>
    <w:rsid w:val="0005079B"/>
    <w:rsid w:val="00050871"/>
    <w:rsid w:val="000508BF"/>
    <w:rsid w:val="00050B47"/>
    <w:rsid w:val="00050C39"/>
    <w:rsid w:val="00050C3E"/>
    <w:rsid w:val="00050C60"/>
    <w:rsid w:val="00050DF8"/>
    <w:rsid w:val="00050E3C"/>
    <w:rsid w:val="00050E43"/>
    <w:rsid w:val="0005179B"/>
    <w:rsid w:val="000517F9"/>
    <w:rsid w:val="00051810"/>
    <w:rsid w:val="00051883"/>
    <w:rsid w:val="00051A85"/>
    <w:rsid w:val="00051B43"/>
    <w:rsid w:val="00051CD8"/>
    <w:rsid w:val="00051D60"/>
    <w:rsid w:val="00051E67"/>
    <w:rsid w:val="000521D2"/>
    <w:rsid w:val="00052672"/>
    <w:rsid w:val="000527CC"/>
    <w:rsid w:val="00052837"/>
    <w:rsid w:val="000528FE"/>
    <w:rsid w:val="00052A20"/>
    <w:rsid w:val="00052AC8"/>
    <w:rsid w:val="00052C23"/>
    <w:rsid w:val="00052CD6"/>
    <w:rsid w:val="00052FA5"/>
    <w:rsid w:val="00052FFA"/>
    <w:rsid w:val="00053083"/>
    <w:rsid w:val="00053337"/>
    <w:rsid w:val="0005346F"/>
    <w:rsid w:val="000538C0"/>
    <w:rsid w:val="00053DF6"/>
    <w:rsid w:val="00053E10"/>
    <w:rsid w:val="00053F74"/>
    <w:rsid w:val="000541C7"/>
    <w:rsid w:val="000546A3"/>
    <w:rsid w:val="0005483E"/>
    <w:rsid w:val="000549B5"/>
    <w:rsid w:val="000549E5"/>
    <w:rsid w:val="00054A60"/>
    <w:rsid w:val="00054C45"/>
    <w:rsid w:val="00054DF8"/>
    <w:rsid w:val="00054F89"/>
    <w:rsid w:val="000550CE"/>
    <w:rsid w:val="000550EF"/>
    <w:rsid w:val="00055242"/>
    <w:rsid w:val="0005539D"/>
    <w:rsid w:val="00055610"/>
    <w:rsid w:val="00055649"/>
    <w:rsid w:val="0005564F"/>
    <w:rsid w:val="000557B1"/>
    <w:rsid w:val="00055832"/>
    <w:rsid w:val="0005585D"/>
    <w:rsid w:val="000558CF"/>
    <w:rsid w:val="00055A0D"/>
    <w:rsid w:val="00055B23"/>
    <w:rsid w:val="00055E41"/>
    <w:rsid w:val="00055E73"/>
    <w:rsid w:val="00055EE4"/>
    <w:rsid w:val="0005605F"/>
    <w:rsid w:val="00056099"/>
    <w:rsid w:val="000560EA"/>
    <w:rsid w:val="0005631E"/>
    <w:rsid w:val="00056579"/>
    <w:rsid w:val="000565F5"/>
    <w:rsid w:val="000568A2"/>
    <w:rsid w:val="00056AD0"/>
    <w:rsid w:val="00056BA3"/>
    <w:rsid w:val="00056D3E"/>
    <w:rsid w:val="00056E56"/>
    <w:rsid w:val="00056E7A"/>
    <w:rsid w:val="0005779A"/>
    <w:rsid w:val="00057A63"/>
    <w:rsid w:val="00057CDF"/>
    <w:rsid w:val="00057F45"/>
    <w:rsid w:val="00057F5D"/>
    <w:rsid w:val="00060004"/>
    <w:rsid w:val="000603EC"/>
    <w:rsid w:val="000606AF"/>
    <w:rsid w:val="000609FC"/>
    <w:rsid w:val="00060A9B"/>
    <w:rsid w:val="00060AA5"/>
    <w:rsid w:val="00060BB7"/>
    <w:rsid w:val="0006104D"/>
    <w:rsid w:val="000610CC"/>
    <w:rsid w:val="00061201"/>
    <w:rsid w:val="00061288"/>
    <w:rsid w:val="000614F2"/>
    <w:rsid w:val="000615A8"/>
    <w:rsid w:val="00061745"/>
    <w:rsid w:val="0006182F"/>
    <w:rsid w:val="00061CA0"/>
    <w:rsid w:val="00061CC6"/>
    <w:rsid w:val="00061E97"/>
    <w:rsid w:val="00061EE9"/>
    <w:rsid w:val="00061F17"/>
    <w:rsid w:val="000624CA"/>
    <w:rsid w:val="00062528"/>
    <w:rsid w:val="00062632"/>
    <w:rsid w:val="00062938"/>
    <w:rsid w:val="00062B39"/>
    <w:rsid w:val="00062C23"/>
    <w:rsid w:val="00062CC0"/>
    <w:rsid w:val="00062DAE"/>
    <w:rsid w:val="00062F5F"/>
    <w:rsid w:val="00062FFB"/>
    <w:rsid w:val="0006331B"/>
    <w:rsid w:val="00063984"/>
    <w:rsid w:val="00063AFA"/>
    <w:rsid w:val="00063CAA"/>
    <w:rsid w:val="00063DC9"/>
    <w:rsid w:val="000640E9"/>
    <w:rsid w:val="000641A0"/>
    <w:rsid w:val="00064359"/>
    <w:rsid w:val="000646BA"/>
    <w:rsid w:val="000647C3"/>
    <w:rsid w:val="00064C76"/>
    <w:rsid w:val="00064C7D"/>
    <w:rsid w:val="00064E59"/>
    <w:rsid w:val="00064E9F"/>
    <w:rsid w:val="0006516D"/>
    <w:rsid w:val="00065589"/>
    <w:rsid w:val="0006581A"/>
    <w:rsid w:val="00065822"/>
    <w:rsid w:val="00065871"/>
    <w:rsid w:val="00065882"/>
    <w:rsid w:val="00065925"/>
    <w:rsid w:val="0006593B"/>
    <w:rsid w:val="0006597E"/>
    <w:rsid w:val="00065CDF"/>
    <w:rsid w:val="000660F8"/>
    <w:rsid w:val="000661FA"/>
    <w:rsid w:val="000662BD"/>
    <w:rsid w:val="000663A0"/>
    <w:rsid w:val="000664D4"/>
    <w:rsid w:val="00066655"/>
    <w:rsid w:val="00066887"/>
    <w:rsid w:val="000668F7"/>
    <w:rsid w:val="00066AFA"/>
    <w:rsid w:val="00066BAE"/>
    <w:rsid w:val="00066DC5"/>
    <w:rsid w:val="00066DD3"/>
    <w:rsid w:val="00066DDE"/>
    <w:rsid w:val="0006727A"/>
    <w:rsid w:val="000673FD"/>
    <w:rsid w:val="00067556"/>
    <w:rsid w:val="00067723"/>
    <w:rsid w:val="00067751"/>
    <w:rsid w:val="0006778E"/>
    <w:rsid w:val="00067936"/>
    <w:rsid w:val="000679F6"/>
    <w:rsid w:val="00067BDF"/>
    <w:rsid w:val="00067C27"/>
    <w:rsid w:val="00067E5D"/>
    <w:rsid w:val="00067E8D"/>
    <w:rsid w:val="00070002"/>
    <w:rsid w:val="00070103"/>
    <w:rsid w:val="00070288"/>
    <w:rsid w:val="00070303"/>
    <w:rsid w:val="000705CF"/>
    <w:rsid w:val="0007063C"/>
    <w:rsid w:val="00070C09"/>
    <w:rsid w:val="00070D5E"/>
    <w:rsid w:val="00070E0E"/>
    <w:rsid w:val="00070E33"/>
    <w:rsid w:val="0007108E"/>
    <w:rsid w:val="000712E2"/>
    <w:rsid w:val="000714BD"/>
    <w:rsid w:val="000718E1"/>
    <w:rsid w:val="0007196F"/>
    <w:rsid w:val="00071B73"/>
    <w:rsid w:val="000720F6"/>
    <w:rsid w:val="0007221F"/>
    <w:rsid w:val="0007262D"/>
    <w:rsid w:val="00072863"/>
    <w:rsid w:val="00072C79"/>
    <w:rsid w:val="00072EEB"/>
    <w:rsid w:val="00072EF4"/>
    <w:rsid w:val="00073081"/>
    <w:rsid w:val="00073354"/>
    <w:rsid w:val="00073456"/>
    <w:rsid w:val="000736FA"/>
    <w:rsid w:val="00073714"/>
    <w:rsid w:val="00073755"/>
    <w:rsid w:val="0007430F"/>
    <w:rsid w:val="0007480A"/>
    <w:rsid w:val="00074928"/>
    <w:rsid w:val="00074A93"/>
    <w:rsid w:val="00074BF2"/>
    <w:rsid w:val="00074E37"/>
    <w:rsid w:val="00074FCD"/>
    <w:rsid w:val="00074FE6"/>
    <w:rsid w:val="000750FD"/>
    <w:rsid w:val="00075154"/>
    <w:rsid w:val="000759AE"/>
    <w:rsid w:val="00075B56"/>
    <w:rsid w:val="0007633A"/>
    <w:rsid w:val="0007641D"/>
    <w:rsid w:val="00076524"/>
    <w:rsid w:val="000766CE"/>
    <w:rsid w:val="00076787"/>
    <w:rsid w:val="00076833"/>
    <w:rsid w:val="00076999"/>
    <w:rsid w:val="00076AB7"/>
    <w:rsid w:val="00076B5D"/>
    <w:rsid w:val="00076C7C"/>
    <w:rsid w:val="00076CE9"/>
    <w:rsid w:val="00076D40"/>
    <w:rsid w:val="00076D80"/>
    <w:rsid w:val="00076E83"/>
    <w:rsid w:val="000770A3"/>
    <w:rsid w:val="000771EE"/>
    <w:rsid w:val="000774E9"/>
    <w:rsid w:val="00077539"/>
    <w:rsid w:val="000776EC"/>
    <w:rsid w:val="00077A38"/>
    <w:rsid w:val="00077D43"/>
    <w:rsid w:val="0008004A"/>
    <w:rsid w:val="000800EC"/>
    <w:rsid w:val="000801C8"/>
    <w:rsid w:val="000802C7"/>
    <w:rsid w:val="000802E1"/>
    <w:rsid w:val="0008031B"/>
    <w:rsid w:val="00080382"/>
    <w:rsid w:val="000805C7"/>
    <w:rsid w:val="0008063E"/>
    <w:rsid w:val="0008065F"/>
    <w:rsid w:val="0008067C"/>
    <w:rsid w:val="000808E2"/>
    <w:rsid w:val="00081171"/>
    <w:rsid w:val="000814F8"/>
    <w:rsid w:val="0008151F"/>
    <w:rsid w:val="0008163F"/>
    <w:rsid w:val="00081741"/>
    <w:rsid w:val="0008196D"/>
    <w:rsid w:val="00081C49"/>
    <w:rsid w:val="00081C74"/>
    <w:rsid w:val="00081CE2"/>
    <w:rsid w:val="00081E0F"/>
    <w:rsid w:val="00081EFE"/>
    <w:rsid w:val="00082232"/>
    <w:rsid w:val="000824A5"/>
    <w:rsid w:val="000824D3"/>
    <w:rsid w:val="00082550"/>
    <w:rsid w:val="0008256C"/>
    <w:rsid w:val="00082708"/>
    <w:rsid w:val="000828B7"/>
    <w:rsid w:val="000829DA"/>
    <w:rsid w:val="00082A12"/>
    <w:rsid w:val="00082A63"/>
    <w:rsid w:val="00082D91"/>
    <w:rsid w:val="00082FC1"/>
    <w:rsid w:val="000831F6"/>
    <w:rsid w:val="00083307"/>
    <w:rsid w:val="00083466"/>
    <w:rsid w:val="000834C8"/>
    <w:rsid w:val="000836CD"/>
    <w:rsid w:val="00083AD4"/>
    <w:rsid w:val="00083BB1"/>
    <w:rsid w:val="00083E25"/>
    <w:rsid w:val="0008418B"/>
    <w:rsid w:val="00084525"/>
    <w:rsid w:val="00084600"/>
    <w:rsid w:val="00084839"/>
    <w:rsid w:val="00084A81"/>
    <w:rsid w:val="00084D31"/>
    <w:rsid w:val="00084E09"/>
    <w:rsid w:val="000852D5"/>
    <w:rsid w:val="000857A4"/>
    <w:rsid w:val="00085827"/>
    <w:rsid w:val="000858FD"/>
    <w:rsid w:val="00085969"/>
    <w:rsid w:val="00085A0A"/>
    <w:rsid w:val="00085B08"/>
    <w:rsid w:val="00085B8F"/>
    <w:rsid w:val="00085C7C"/>
    <w:rsid w:val="00085CB6"/>
    <w:rsid w:val="00085D7E"/>
    <w:rsid w:val="00085E0C"/>
    <w:rsid w:val="000867CF"/>
    <w:rsid w:val="000868A5"/>
    <w:rsid w:val="00086913"/>
    <w:rsid w:val="000869B9"/>
    <w:rsid w:val="00086CC4"/>
    <w:rsid w:val="00086D74"/>
    <w:rsid w:val="00086F24"/>
    <w:rsid w:val="00086FBF"/>
    <w:rsid w:val="00086FF6"/>
    <w:rsid w:val="0008700C"/>
    <w:rsid w:val="00087585"/>
    <w:rsid w:val="000877BD"/>
    <w:rsid w:val="0008786D"/>
    <w:rsid w:val="00087913"/>
    <w:rsid w:val="0008799F"/>
    <w:rsid w:val="00087A7A"/>
    <w:rsid w:val="00087B0D"/>
    <w:rsid w:val="00087B32"/>
    <w:rsid w:val="00087D25"/>
    <w:rsid w:val="00087D9C"/>
    <w:rsid w:val="0009000E"/>
    <w:rsid w:val="000900E8"/>
    <w:rsid w:val="000902D5"/>
    <w:rsid w:val="000904F7"/>
    <w:rsid w:val="0009053B"/>
    <w:rsid w:val="00090AB9"/>
    <w:rsid w:val="00090B99"/>
    <w:rsid w:val="00090C2F"/>
    <w:rsid w:val="00090ED1"/>
    <w:rsid w:val="00091129"/>
    <w:rsid w:val="00091277"/>
    <w:rsid w:val="00091319"/>
    <w:rsid w:val="00091389"/>
    <w:rsid w:val="000919FC"/>
    <w:rsid w:val="00091B59"/>
    <w:rsid w:val="00091B85"/>
    <w:rsid w:val="00091EF3"/>
    <w:rsid w:val="00092090"/>
    <w:rsid w:val="00092389"/>
    <w:rsid w:val="0009256B"/>
    <w:rsid w:val="00092819"/>
    <w:rsid w:val="000928BC"/>
    <w:rsid w:val="00092D63"/>
    <w:rsid w:val="00093075"/>
    <w:rsid w:val="00093162"/>
    <w:rsid w:val="00093416"/>
    <w:rsid w:val="0009348D"/>
    <w:rsid w:val="000935B0"/>
    <w:rsid w:val="000935DF"/>
    <w:rsid w:val="00093E1C"/>
    <w:rsid w:val="00094024"/>
    <w:rsid w:val="00094038"/>
    <w:rsid w:val="000942F1"/>
    <w:rsid w:val="000942FD"/>
    <w:rsid w:val="000943EF"/>
    <w:rsid w:val="00094657"/>
    <w:rsid w:val="000947F7"/>
    <w:rsid w:val="00094A3C"/>
    <w:rsid w:val="00094B63"/>
    <w:rsid w:val="00094BDF"/>
    <w:rsid w:val="00094C8A"/>
    <w:rsid w:val="00095027"/>
    <w:rsid w:val="000950E2"/>
    <w:rsid w:val="000951BD"/>
    <w:rsid w:val="00095D09"/>
    <w:rsid w:val="00095DA5"/>
    <w:rsid w:val="00095DF3"/>
    <w:rsid w:val="00095F2D"/>
    <w:rsid w:val="000963B3"/>
    <w:rsid w:val="00096693"/>
    <w:rsid w:val="00096A5D"/>
    <w:rsid w:val="00096B60"/>
    <w:rsid w:val="00096C68"/>
    <w:rsid w:val="00096D28"/>
    <w:rsid w:val="00096EDB"/>
    <w:rsid w:val="00096F5C"/>
    <w:rsid w:val="00096FA8"/>
    <w:rsid w:val="00096FBD"/>
    <w:rsid w:val="00097071"/>
    <w:rsid w:val="000970EB"/>
    <w:rsid w:val="00097310"/>
    <w:rsid w:val="000973DD"/>
    <w:rsid w:val="0009764C"/>
    <w:rsid w:val="000976E6"/>
    <w:rsid w:val="000976FF"/>
    <w:rsid w:val="0009790A"/>
    <w:rsid w:val="000979CF"/>
    <w:rsid w:val="00097A20"/>
    <w:rsid w:val="00097E21"/>
    <w:rsid w:val="00097E4B"/>
    <w:rsid w:val="00097FE3"/>
    <w:rsid w:val="000A0353"/>
    <w:rsid w:val="000A0360"/>
    <w:rsid w:val="000A058D"/>
    <w:rsid w:val="000A06E7"/>
    <w:rsid w:val="000A0A08"/>
    <w:rsid w:val="000A0A79"/>
    <w:rsid w:val="000A0C54"/>
    <w:rsid w:val="000A107D"/>
    <w:rsid w:val="000A15BE"/>
    <w:rsid w:val="000A199C"/>
    <w:rsid w:val="000A1A3B"/>
    <w:rsid w:val="000A1B9A"/>
    <w:rsid w:val="000A1D79"/>
    <w:rsid w:val="000A2087"/>
    <w:rsid w:val="000A2402"/>
    <w:rsid w:val="000A2408"/>
    <w:rsid w:val="000A246F"/>
    <w:rsid w:val="000A2719"/>
    <w:rsid w:val="000A2CBC"/>
    <w:rsid w:val="000A2CC1"/>
    <w:rsid w:val="000A2F8E"/>
    <w:rsid w:val="000A318E"/>
    <w:rsid w:val="000A3255"/>
    <w:rsid w:val="000A341A"/>
    <w:rsid w:val="000A3464"/>
    <w:rsid w:val="000A39AD"/>
    <w:rsid w:val="000A3A05"/>
    <w:rsid w:val="000A3C0C"/>
    <w:rsid w:val="000A3D77"/>
    <w:rsid w:val="000A3EF9"/>
    <w:rsid w:val="000A3F63"/>
    <w:rsid w:val="000A40C5"/>
    <w:rsid w:val="000A4288"/>
    <w:rsid w:val="000A42FD"/>
    <w:rsid w:val="000A43A2"/>
    <w:rsid w:val="000A4638"/>
    <w:rsid w:val="000A47F1"/>
    <w:rsid w:val="000A4AEA"/>
    <w:rsid w:val="000A4C53"/>
    <w:rsid w:val="000A4D9A"/>
    <w:rsid w:val="000A4EA7"/>
    <w:rsid w:val="000A4FC1"/>
    <w:rsid w:val="000A50A8"/>
    <w:rsid w:val="000A515E"/>
    <w:rsid w:val="000A52D6"/>
    <w:rsid w:val="000A533C"/>
    <w:rsid w:val="000A5CC3"/>
    <w:rsid w:val="000A5D75"/>
    <w:rsid w:val="000A5F32"/>
    <w:rsid w:val="000A5F7B"/>
    <w:rsid w:val="000A5F9E"/>
    <w:rsid w:val="000A5FF8"/>
    <w:rsid w:val="000A6387"/>
    <w:rsid w:val="000A63D0"/>
    <w:rsid w:val="000A6508"/>
    <w:rsid w:val="000A65B8"/>
    <w:rsid w:val="000A664E"/>
    <w:rsid w:val="000A669D"/>
    <w:rsid w:val="000A6718"/>
    <w:rsid w:val="000A6726"/>
    <w:rsid w:val="000A6CE9"/>
    <w:rsid w:val="000A6DB4"/>
    <w:rsid w:val="000A7022"/>
    <w:rsid w:val="000A7091"/>
    <w:rsid w:val="000A70AF"/>
    <w:rsid w:val="000A71B2"/>
    <w:rsid w:val="000A728C"/>
    <w:rsid w:val="000A76DE"/>
    <w:rsid w:val="000A7708"/>
    <w:rsid w:val="000A778F"/>
    <w:rsid w:val="000A7B86"/>
    <w:rsid w:val="000A7D86"/>
    <w:rsid w:val="000A7FD1"/>
    <w:rsid w:val="000B060F"/>
    <w:rsid w:val="000B080A"/>
    <w:rsid w:val="000B0863"/>
    <w:rsid w:val="000B0CA1"/>
    <w:rsid w:val="000B0DE5"/>
    <w:rsid w:val="000B0E48"/>
    <w:rsid w:val="000B1165"/>
    <w:rsid w:val="000B1194"/>
    <w:rsid w:val="000B145E"/>
    <w:rsid w:val="000B1490"/>
    <w:rsid w:val="000B1524"/>
    <w:rsid w:val="000B164A"/>
    <w:rsid w:val="000B1705"/>
    <w:rsid w:val="000B178B"/>
    <w:rsid w:val="000B17A6"/>
    <w:rsid w:val="000B1A3C"/>
    <w:rsid w:val="000B1AFD"/>
    <w:rsid w:val="000B1B64"/>
    <w:rsid w:val="000B1BD8"/>
    <w:rsid w:val="000B1C1D"/>
    <w:rsid w:val="000B1CAC"/>
    <w:rsid w:val="000B1D2C"/>
    <w:rsid w:val="000B1DB7"/>
    <w:rsid w:val="000B1FF3"/>
    <w:rsid w:val="000B239A"/>
    <w:rsid w:val="000B244C"/>
    <w:rsid w:val="000B255C"/>
    <w:rsid w:val="000B259A"/>
    <w:rsid w:val="000B2743"/>
    <w:rsid w:val="000B2822"/>
    <w:rsid w:val="000B2A6C"/>
    <w:rsid w:val="000B3485"/>
    <w:rsid w:val="000B35C0"/>
    <w:rsid w:val="000B368A"/>
    <w:rsid w:val="000B3692"/>
    <w:rsid w:val="000B3841"/>
    <w:rsid w:val="000B38D1"/>
    <w:rsid w:val="000B392D"/>
    <w:rsid w:val="000B3F78"/>
    <w:rsid w:val="000B406D"/>
    <w:rsid w:val="000B41B6"/>
    <w:rsid w:val="000B41D0"/>
    <w:rsid w:val="000B424E"/>
    <w:rsid w:val="000B4482"/>
    <w:rsid w:val="000B4587"/>
    <w:rsid w:val="000B464D"/>
    <w:rsid w:val="000B47C3"/>
    <w:rsid w:val="000B486A"/>
    <w:rsid w:val="000B4A10"/>
    <w:rsid w:val="000B4D5D"/>
    <w:rsid w:val="000B5340"/>
    <w:rsid w:val="000B5387"/>
    <w:rsid w:val="000B54A6"/>
    <w:rsid w:val="000B54B9"/>
    <w:rsid w:val="000B55CF"/>
    <w:rsid w:val="000B5653"/>
    <w:rsid w:val="000B56C0"/>
    <w:rsid w:val="000B576A"/>
    <w:rsid w:val="000B5924"/>
    <w:rsid w:val="000B5A09"/>
    <w:rsid w:val="000B5D0A"/>
    <w:rsid w:val="000B5E23"/>
    <w:rsid w:val="000B5E34"/>
    <w:rsid w:val="000B60B0"/>
    <w:rsid w:val="000B64DD"/>
    <w:rsid w:val="000B650B"/>
    <w:rsid w:val="000B69F8"/>
    <w:rsid w:val="000B6CE1"/>
    <w:rsid w:val="000B6E20"/>
    <w:rsid w:val="000B6F76"/>
    <w:rsid w:val="000B6F8C"/>
    <w:rsid w:val="000B6F95"/>
    <w:rsid w:val="000B701F"/>
    <w:rsid w:val="000B7327"/>
    <w:rsid w:val="000B7440"/>
    <w:rsid w:val="000B7486"/>
    <w:rsid w:val="000B74AB"/>
    <w:rsid w:val="000B75FE"/>
    <w:rsid w:val="000B7673"/>
    <w:rsid w:val="000B7C49"/>
    <w:rsid w:val="000B7DA4"/>
    <w:rsid w:val="000B7DAA"/>
    <w:rsid w:val="000B7EBB"/>
    <w:rsid w:val="000C03E7"/>
    <w:rsid w:val="000C043A"/>
    <w:rsid w:val="000C0501"/>
    <w:rsid w:val="000C06F7"/>
    <w:rsid w:val="000C079D"/>
    <w:rsid w:val="000C0895"/>
    <w:rsid w:val="000C0A5E"/>
    <w:rsid w:val="000C0A89"/>
    <w:rsid w:val="000C0B00"/>
    <w:rsid w:val="000C0BD3"/>
    <w:rsid w:val="000C0F05"/>
    <w:rsid w:val="000C10AA"/>
    <w:rsid w:val="000C1103"/>
    <w:rsid w:val="000C1357"/>
    <w:rsid w:val="000C1425"/>
    <w:rsid w:val="000C184A"/>
    <w:rsid w:val="000C1E94"/>
    <w:rsid w:val="000C2086"/>
    <w:rsid w:val="000C208D"/>
    <w:rsid w:val="000C252E"/>
    <w:rsid w:val="000C2B35"/>
    <w:rsid w:val="000C2CF4"/>
    <w:rsid w:val="000C3223"/>
    <w:rsid w:val="000C330E"/>
    <w:rsid w:val="000C3410"/>
    <w:rsid w:val="000C34C1"/>
    <w:rsid w:val="000C37A2"/>
    <w:rsid w:val="000C39BD"/>
    <w:rsid w:val="000C3A55"/>
    <w:rsid w:val="000C3B21"/>
    <w:rsid w:val="000C3F3B"/>
    <w:rsid w:val="000C42D0"/>
    <w:rsid w:val="000C466B"/>
    <w:rsid w:val="000C4848"/>
    <w:rsid w:val="000C488C"/>
    <w:rsid w:val="000C49A8"/>
    <w:rsid w:val="000C4BA4"/>
    <w:rsid w:val="000C4EA6"/>
    <w:rsid w:val="000C4EC6"/>
    <w:rsid w:val="000C4EF4"/>
    <w:rsid w:val="000C5248"/>
    <w:rsid w:val="000C547D"/>
    <w:rsid w:val="000C58EF"/>
    <w:rsid w:val="000C59AB"/>
    <w:rsid w:val="000C5E8B"/>
    <w:rsid w:val="000C5FF4"/>
    <w:rsid w:val="000C6024"/>
    <w:rsid w:val="000C63A8"/>
    <w:rsid w:val="000C670E"/>
    <w:rsid w:val="000C6840"/>
    <w:rsid w:val="000C6854"/>
    <w:rsid w:val="000C69B3"/>
    <w:rsid w:val="000C6B65"/>
    <w:rsid w:val="000C6D51"/>
    <w:rsid w:val="000C6E9B"/>
    <w:rsid w:val="000C71A7"/>
    <w:rsid w:val="000C7426"/>
    <w:rsid w:val="000C7695"/>
    <w:rsid w:val="000C7823"/>
    <w:rsid w:val="000C794D"/>
    <w:rsid w:val="000C79A3"/>
    <w:rsid w:val="000C7AB6"/>
    <w:rsid w:val="000C7B58"/>
    <w:rsid w:val="000C7BDA"/>
    <w:rsid w:val="000C7BF7"/>
    <w:rsid w:val="000C7F45"/>
    <w:rsid w:val="000D02DB"/>
    <w:rsid w:val="000D0550"/>
    <w:rsid w:val="000D06EF"/>
    <w:rsid w:val="000D0A4A"/>
    <w:rsid w:val="000D0B63"/>
    <w:rsid w:val="000D0C4A"/>
    <w:rsid w:val="000D0EA8"/>
    <w:rsid w:val="000D0FD5"/>
    <w:rsid w:val="000D10FE"/>
    <w:rsid w:val="000D123B"/>
    <w:rsid w:val="000D1310"/>
    <w:rsid w:val="000D134F"/>
    <w:rsid w:val="000D145F"/>
    <w:rsid w:val="000D1469"/>
    <w:rsid w:val="000D1820"/>
    <w:rsid w:val="000D1B64"/>
    <w:rsid w:val="000D1B99"/>
    <w:rsid w:val="000D2039"/>
    <w:rsid w:val="000D2044"/>
    <w:rsid w:val="000D20D0"/>
    <w:rsid w:val="000D22B2"/>
    <w:rsid w:val="000D2307"/>
    <w:rsid w:val="000D233B"/>
    <w:rsid w:val="000D239F"/>
    <w:rsid w:val="000D25C2"/>
    <w:rsid w:val="000D25EE"/>
    <w:rsid w:val="000D26A4"/>
    <w:rsid w:val="000D28F2"/>
    <w:rsid w:val="000D2A81"/>
    <w:rsid w:val="000D2C6D"/>
    <w:rsid w:val="000D2CF5"/>
    <w:rsid w:val="000D2D1F"/>
    <w:rsid w:val="000D2DEC"/>
    <w:rsid w:val="000D3468"/>
    <w:rsid w:val="000D3653"/>
    <w:rsid w:val="000D3680"/>
    <w:rsid w:val="000D3BAE"/>
    <w:rsid w:val="000D3F10"/>
    <w:rsid w:val="000D427A"/>
    <w:rsid w:val="000D43B6"/>
    <w:rsid w:val="000D47E6"/>
    <w:rsid w:val="000D4810"/>
    <w:rsid w:val="000D481D"/>
    <w:rsid w:val="000D4C9C"/>
    <w:rsid w:val="000D4EEF"/>
    <w:rsid w:val="000D4F4E"/>
    <w:rsid w:val="000D53EB"/>
    <w:rsid w:val="000D5475"/>
    <w:rsid w:val="000D5484"/>
    <w:rsid w:val="000D551F"/>
    <w:rsid w:val="000D561D"/>
    <w:rsid w:val="000D5941"/>
    <w:rsid w:val="000D5BDC"/>
    <w:rsid w:val="000D5CEF"/>
    <w:rsid w:val="000D5DDA"/>
    <w:rsid w:val="000D5F21"/>
    <w:rsid w:val="000D5FEF"/>
    <w:rsid w:val="000D60DF"/>
    <w:rsid w:val="000D61B5"/>
    <w:rsid w:val="000D628C"/>
    <w:rsid w:val="000D62C4"/>
    <w:rsid w:val="000D646E"/>
    <w:rsid w:val="000D6596"/>
    <w:rsid w:val="000D66AB"/>
    <w:rsid w:val="000D673A"/>
    <w:rsid w:val="000D6968"/>
    <w:rsid w:val="000D6C70"/>
    <w:rsid w:val="000D6D93"/>
    <w:rsid w:val="000D6DCD"/>
    <w:rsid w:val="000D6E9F"/>
    <w:rsid w:val="000D6ED7"/>
    <w:rsid w:val="000D6FBE"/>
    <w:rsid w:val="000D7655"/>
    <w:rsid w:val="000D77BC"/>
    <w:rsid w:val="000D7884"/>
    <w:rsid w:val="000D78A3"/>
    <w:rsid w:val="000D793F"/>
    <w:rsid w:val="000D79C4"/>
    <w:rsid w:val="000E0064"/>
    <w:rsid w:val="000E016A"/>
    <w:rsid w:val="000E0311"/>
    <w:rsid w:val="000E044A"/>
    <w:rsid w:val="000E081C"/>
    <w:rsid w:val="000E09ED"/>
    <w:rsid w:val="000E0EDC"/>
    <w:rsid w:val="000E0F57"/>
    <w:rsid w:val="000E1035"/>
    <w:rsid w:val="000E1154"/>
    <w:rsid w:val="000E1326"/>
    <w:rsid w:val="000E1478"/>
    <w:rsid w:val="000E1499"/>
    <w:rsid w:val="000E1AFD"/>
    <w:rsid w:val="000E1B0D"/>
    <w:rsid w:val="000E1C96"/>
    <w:rsid w:val="000E201B"/>
    <w:rsid w:val="000E2391"/>
    <w:rsid w:val="000E269B"/>
    <w:rsid w:val="000E2D28"/>
    <w:rsid w:val="000E2ED7"/>
    <w:rsid w:val="000E2F1C"/>
    <w:rsid w:val="000E31AD"/>
    <w:rsid w:val="000E31FC"/>
    <w:rsid w:val="000E3313"/>
    <w:rsid w:val="000E3627"/>
    <w:rsid w:val="000E365D"/>
    <w:rsid w:val="000E36AE"/>
    <w:rsid w:val="000E3749"/>
    <w:rsid w:val="000E3789"/>
    <w:rsid w:val="000E38AB"/>
    <w:rsid w:val="000E390E"/>
    <w:rsid w:val="000E3988"/>
    <w:rsid w:val="000E3C8E"/>
    <w:rsid w:val="000E3E76"/>
    <w:rsid w:val="000E3FD8"/>
    <w:rsid w:val="000E4149"/>
    <w:rsid w:val="000E4249"/>
    <w:rsid w:val="000E4515"/>
    <w:rsid w:val="000E458A"/>
    <w:rsid w:val="000E4752"/>
    <w:rsid w:val="000E4AA5"/>
    <w:rsid w:val="000E4ADD"/>
    <w:rsid w:val="000E4D05"/>
    <w:rsid w:val="000E4D10"/>
    <w:rsid w:val="000E4E34"/>
    <w:rsid w:val="000E4E84"/>
    <w:rsid w:val="000E5413"/>
    <w:rsid w:val="000E5686"/>
    <w:rsid w:val="000E5B03"/>
    <w:rsid w:val="000E5DD7"/>
    <w:rsid w:val="000E5DFF"/>
    <w:rsid w:val="000E5E91"/>
    <w:rsid w:val="000E5FFD"/>
    <w:rsid w:val="000E61DD"/>
    <w:rsid w:val="000E6244"/>
    <w:rsid w:val="000E6250"/>
    <w:rsid w:val="000E6326"/>
    <w:rsid w:val="000E6349"/>
    <w:rsid w:val="000E66AA"/>
    <w:rsid w:val="000E66FE"/>
    <w:rsid w:val="000E707D"/>
    <w:rsid w:val="000E73AB"/>
    <w:rsid w:val="000E7896"/>
    <w:rsid w:val="000E7933"/>
    <w:rsid w:val="000E794D"/>
    <w:rsid w:val="000E7B69"/>
    <w:rsid w:val="000E7B8D"/>
    <w:rsid w:val="000E7B9C"/>
    <w:rsid w:val="000E7CD2"/>
    <w:rsid w:val="000E7D67"/>
    <w:rsid w:val="000E7F41"/>
    <w:rsid w:val="000E7F7B"/>
    <w:rsid w:val="000E7FDD"/>
    <w:rsid w:val="000E7FE8"/>
    <w:rsid w:val="000F013B"/>
    <w:rsid w:val="000F01F2"/>
    <w:rsid w:val="000F049B"/>
    <w:rsid w:val="000F059E"/>
    <w:rsid w:val="000F05EB"/>
    <w:rsid w:val="000F065D"/>
    <w:rsid w:val="000F0A3A"/>
    <w:rsid w:val="000F0CA9"/>
    <w:rsid w:val="000F0DC9"/>
    <w:rsid w:val="000F0F04"/>
    <w:rsid w:val="000F0F55"/>
    <w:rsid w:val="000F0FBA"/>
    <w:rsid w:val="000F0FE6"/>
    <w:rsid w:val="000F11B3"/>
    <w:rsid w:val="000F14FE"/>
    <w:rsid w:val="000F1677"/>
    <w:rsid w:val="000F16A2"/>
    <w:rsid w:val="000F188A"/>
    <w:rsid w:val="000F1A40"/>
    <w:rsid w:val="000F1C0A"/>
    <w:rsid w:val="000F1FD7"/>
    <w:rsid w:val="000F2376"/>
    <w:rsid w:val="000F2388"/>
    <w:rsid w:val="000F267D"/>
    <w:rsid w:val="000F281D"/>
    <w:rsid w:val="000F2968"/>
    <w:rsid w:val="000F2B30"/>
    <w:rsid w:val="000F2D20"/>
    <w:rsid w:val="000F2EAA"/>
    <w:rsid w:val="000F2F29"/>
    <w:rsid w:val="000F2F86"/>
    <w:rsid w:val="000F301C"/>
    <w:rsid w:val="000F3069"/>
    <w:rsid w:val="000F30AE"/>
    <w:rsid w:val="000F313E"/>
    <w:rsid w:val="000F31B1"/>
    <w:rsid w:val="000F326D"/>
    <w:rsid w:val="000F32F2"/>
    <w:rsid w:val="000F3394"/>
    <w:rsid w:val="000F356E"/>
    <w:rsid w:val="000F3709"/>
    <w:rsid w:val="000F38B9"/>
    <w:rsid w:val="000F394A"/>
    <w:rsid w:val="000F3C55"/>
    <w:rsid w:val="000F3EA5"/>
    <w:rsid w:val="000F403C"/>
    <w:rsid w:val="000F4629"/>
    <w:rsid w:val="000F47B5"/>
    <w:rsid w:val="000F49F7"/>
    <w:rsid w:val="000F4A02"/>
    <w:rsid w:val="000F4AB2"/>
    <w:rsid w:val="000F4AB3"/>
    <w:rsid w:val="000F4B13"/>
    <w:rsid w:val="000F4C31"/>
    <w:rsid w:val="000F4CA3"/>
    <w:rsid w:val="000F4DA9"/>
    <w:rsid w:val="000F4DE3"/>
    <w:rsid w:val="000F4F2F"/>
    <w:rsid w:val="000F4FD7"/>
    <w:rsid w:val="000F500A"/>
    <w:rsid w:val="000F500F"/>
    <w:rsid w:val="000F5125"/>
    <w:rsid w:val="000F5172"/>
    <w:rsid w:val="000F52E8"/>
    <w:rsid w:val="000F5582"/>
    <w:rsid w:val="000F5659"/>
    <w:rsid w:val="000F5836"/>
    <w:rsid w:val="000F59A3"/>
    <w:rsid w:val="000F59AE"/>
    <w:rsid w:val="000F5E27"/>
    <w:rsid w:val="000F5E53"/>
    <w:rsid w:val="000F615D"/>
    <w:rsid w:val="000F616A"/>
    <w:rsid w:val="000F621C"/>
    <w:rsid w:val="000F645E"/>
    <w:rsid w:val="000F66EA"/>
    <w:rsid w:val="000F6891"/>
    <w:rsid w:val="000F6C95"/>
    <w:rsid w:val="000F6E77"/>
    <w:rsid w:val="000F6EEA"/>
    <w:rsid w:val="000F6F2E"/>
    <w:rsid w:val="000F74F1"/>
    <w:rsid w:val="000F75B5"/>
    <w:rsid w:val="000F7A9E"/>
    <w:rsid w:val="000F7AEE"/>
    <w:rsid w:val="000F7C4E"/>
    <w:rsid w:val="000F7C72"/>
    <w:rsid w:val="000F7D7B"/>
    <w:rsid w:val="000F7F7E"/>
    <w:rsid w:val="0010008D"/>
    <w:rsid w:val="0010009B"/>
    <w:rsid w:val="00100389"/>
    <w:rsid w:val="001003F6"/>
    <w:rsid w:val="00100684"/>
    <w:rsid w:val="001007D2"/>
    <w:rsid w:val="00100923"/>
    <w:rsid w:val="00100A28"/>
    <w:rsid w:val="00100A75"/>
    <w:rsid w:val="00100C04"/>
    <w:rsid w:val="00100DB3"/>
    <w:rsid w:val="00100EC9"/>
    <w:rsid w:val="00100F7F"/>
    <w:rsid w:val="001010F8"/>
    <w:rsid w:val="0010142D"/>
    <w:rsid w:val="001015AF"/>
    <w:rsid w:val="001017A5"/>
    <w:rsid w:val="001018BB"/>
    <w:rsid w:val="00101923"/>
    <w:rsid w:val="00101B86"/>
    <w:rsid w:val="00101F00"/>
    <w:rsid w:val="001020D7"/>
    <w:rsid w:val="0010218A"/>
    <w:rsid w:val="001022D3"/>
    <w:rsid w:val="00102357"/>
    <w:rsid w:val="00102580"/>
    <w:rsid w:val="001026B8"/>
    <w:rsid w:val="0010274D"/>
    <w:rsid w:val="00102760"/>
    <w:rsid w:val="00102B7C"/>
    <w:rsid w:val="00102DF3"/>
    <w:rsid w:val="001032E6"/>
    <w:rsid w:val="001033DA"/>
    <w:rsid w:val="00103510"/>
    <w:rsid w:val="00103592"/>
    <w:rsid w:val="00103596"/>
    <w:rsid w:val="001037EA"/>
    <w:rsid w:val="001037EC"/>
    <w:rsid w:val="001039F9"/>
    <w:rsid w:val="00103B21"/>
    <w:rsid w:val="00103B4C"/>
    <w:rsid w:val="00103B6A"/>
    <w:rsid w:val="00103E10"/>
    <w:rsid w:val="00103E6F"/>
    <w:rsid w:val="00103F7B"/>
    <w:rsid w:val="0010404F"/>
    <w:rsid w:val="0010421C"/>
    <w:rsid w:val="00104837"/>
    <w:rsid w:val="001048FD"/>
    <w:rsid w:val="0010497F"/>
    <w:rsid w:val="00104AC2"/>
    <w:rsid w:val="00104B98"/>
    <w:rsid w:val="00104EA7"/>
    <w:rsid w:val="00104F61"/>
    <w:rsid w:val="00104FC8"/>
    <w:rsid w:val="00105045"/>
    <w:rsid w:val="00105306"/>
    <w:rsid w:val="001054B7"/>
    <w:rsid w:val="00105708"/>
    <w:rsid w:val="0010576D"/>
    <w:rsid w:val="001058A6"/>
    <w:rsid w:val="00105AB3"/>
    <w:rsid w:val="00105C33"/>
    <w:rsid w:val="00105DBF"/>
    <w:rsid w:val="00105DF3"/>
    <w:rsid w:val="001061B0"/>
    <w:rsid w:val="001064AB"/>
    <w:rsid w:val="0010670E"/>
    <w:rsid w:val="0010683A"/>
    <w:rsid w:val="00106A7D"/>
    <w:rsid w:val="00106B74"/>
    <w:rsid w:val="00106CA6"/>
    <w:rsid w:val="00106CFA"/>
    <w:rsid w:val="00106EB4"/>
    <w:rsid w:val="00107140"/>
    <w:rsid w:val="0010734A"/>
    <w:rsid w:val="00107486"/>
    <w:rsid w:val="001075BB"/>
    <w:rsid w:val="00107744"/>
    <w:rsid w:val="00107BFC"/>
    <w:rsid w:val="00107C07"/>
    <w:rsid w:val="00107E4C"/>
    <w:rsid w:val="00107E5D"/>
    <w:rsid w:val="0011009F"/>
    <w:rsid w:val="0011010F"/>
    <w:rsid w:val="001101B4"/>
    <w:rsid w:val="0011039C"/>
    <w:rsid w:val="0011047F"/>
    <w:rsid w:val="00110674"/>
    <w:rsid w:val="001109F0"/>
    <w:rsid w:val="00110A8F"/>
    <w:rsid w:val="00110C72"/>
    <w:rsid w:val="00110D4E"/>
    <w:rsid w:val="00110EBE"/>
    <w:rsid w:val="00111063"/>
    <w:rsid w:val="00111836"/>
    <w:rsid w:val="00111CEF"/>
    <w:rsid w:val="00111D49"/>
    <w:rsid w:val="00111DB4"/>
    <w:rsid w:val="0011218C"/>
    <w:rsid w:val="001121AC"/>
    <w:rsid w:val="0011227C"/>
    <w:rsid w:val="001122BF"/>
    <w:rsid w:val="001122FC"/>
    <w:rsid w:val="001123E3"/>
    <w:rsid w:val="001125CB"/>
    <w:rsid w:val="001125D3"/>
    <w:rsid w:val="0011262E"/>
    <w:rsid w:val="00112779"/>
    <w:rsid w:val="00112ADF"/>
    <w:rsid w:val="00112AFA"/>
    <w:rsid w:val="00112CC2"/>
    <w:rsid w:val="00112EC1"/>
    <w:rsid w:val="00112F34"/>
    <w:rsid w:val="001130DA"/>
    <w:rsid w:val="001131A7"/>
    <w:rsid w:val="001131F2"/>
    <w:rsid w:val="00113389"/>
    <w:rsid w:val="001135F2"/>
    <w:rsid w:val="001136C4"/>
    <w:rsid w:val="00113C90"/>
    <w:rsid w:val="00113D77"/>
    <w:rsid w:val="00113E5C"/>
    <w:rsid w:val="00114094"/>
    <w:rsid w:val="00114262"/>
    <w:rsid w:val="00114299"/>
    <w:rsid w:val="00114726"/>
    <w:rsid w:val="0011482E"/>
    <w:rsid w:val="00114B97"/>
    <w:rsid w:val="00114D09"/>
    <w:rsid w:val="00115382"/>
    <w:rsid w:val="001153CD"/>
    <w:rsid w:val="001153E7"/>
    <w:rsid w:val="00115539"/>
    <w:rsid w:val="0011566F"/>
    <w:rsid w:val="00115AB2"/>
    <w:rsid w:val="00115BE0"/>
    <w:rsid w:val="00115CB2"/>
    <w:rsid w:val="00115CDB"/>
    <w:rsid w:val="00115F8E"/>
    <w:rsid w:val="00115FF7"/>
    <w:rsid w:val="00116223"/>
    <w:rsid w:val="0011631F"/>
    <w:rsid w:val="0011640B"/>
    <w:rsid w:val="001164E2"/>
    <w:rsid w:val="00116577"/>
    <w:rsid w:val="001166CF"/>
    <w:rsid w:val="00116710"/>
    <w:rsid w:val="00116A4D"/>
    <w:rsid w:val="00116C50"/>
    <w:rsid w:val="00116E6E"/>
    <w:rsid w:val="00116F70"/>
    <w:rsid w:val="00117094"/>
    <w:rsid w:val="001170E4"/>
    <w:rsid w:val="00117134"/>
    <w:rsid w:val="0011716C"/>
    <w:rsid w:val="001171D6"/>
    <w:rsid w:val="001172D9"/>
    <w:rsid w:val="0011770B"/>
    <w:rsid w:val="001178C7"/>
    <w:rsid w:val="00117960"/>
    <w:rsid w:val="00117B8E"/>
    <w:rsid w:val="00117D47"/>
    <w:rsid w:val="00117DFD"/>
    <w:rsid w:val="00117F15"/>
    <w:rsid w:val="00117F37"/>
    <w:rsid w:val="00117F68"/>
    <w:rsid w:val="001201C7"/>
    <w:rsid w:val="001203EE"/>
    <w:rsid w:val="0012045C"/>
    <w:rsid w:val="0012049D"/>
    <w:rsid w:val="00120676"/>
    <w:rsid w:val="00120960"/>
    <w:rsid w:val="00120AD8"/>
    <w:rsid w:val="00120CF8"/>
    <w:rsid w:val="00120EE7"/>
    <w:rsid w:val="00120EF1"/>
    <w:rsid w:val="00121371"/>
    <w:rsid w:val="001218CC"/>
    <w:rsid w:val="00121A06"/>
    <w:rsid w:val="00121B2E"/>
    <w:rsid w:val="00121EFF"/>
    <w:rsid w:val="00121FD3"/>
    <w:rsid w:val="00121FF7"/>
    <w:rsid w:val="00122063"/>
    <w:rsid w:val="00122194"/>
    <w:rsid w:val="001223C8"/>
    <w:rsid w:val="001225B1"/>
    <w:rsid w:val="001228E2"/>
    <w:rsid w:val="0012292D"/>
    <w:rsid w:val="00122E2E"/>
    <w:rsid w:val="0012302C"/>
    <w:rsid w:val="001231C6"/>
    <w:rsid w:val="00123468"/>
    <w:rsid w:val="00123529"/>
    <w:rsid w:val="001238B3"/>
    <w:rsid w:val="00123AEA"/>
    <w:rsid w:val="001240FC"/>
    <w:rsid w:val="00124200"/>
    <w:rsid w:val="00124263"/>
    <w:rsid w:val="001242D7"/>
    <w:rsid w:val="00124474"/>
    <w:rsid w:val="001248DC"/>
    <w:rsid w:val="00124CC6"/>
    <w:rsid w:val="00124E49"/>
    <w:rsid w:val="00124EAD"/>
    <w:rsid w:val="00124EE4"/>
    <w:rsid w:val="001250A6"/>
    <w:rsid w:val="00125112"/>
    <w:rsid w:val="0012518A"/>
    <w:rsid w:val="00125300"/>
    <w:rsid w:val="0012540A"/>
    <w:rsid w:val="00125570"/>
    <w:rsid w:val="001257FB"/>
    <w:rsid w:val="00125828"/>
    <w:rsid w:val="00125A1A"/>
    <w:rsid w:val="00126028"/>
    <w:rsid w:val="001260EC"/>
    <w:rsid w:val="00126399"/>
    <w:rsid w:val="001263D0"/>
    <w:rsid w:val="00126527"/>
    <w:rsid w:val="0012654B"/>
    <w:rsid w:val="00126568"/>
    <w:rsid w:val="001265BE"/>
    <w:rsid w:val="001266FB"/>
    <w:rsid w:val="00126801"/>
    <w:rsid w:val="001268D1"/>
    <w:rsid w:val="00126BBC"/>
    <w:rsid w:val="00126D57"/>
    <w:rsid w:val="00126EE3"/>
    <w:rsid w:val="00126F97"/>
    <w:rsid w:val="00127000"/>
    <w:rsid w:val="001274E2"/>
    <w:rsid w:val="001276A1"/>
    <w:rsid w:val="001278ED"/>
    <w:rsid w:val="00127A93"/>
    <w:rsid w:val="00127CAF"/>
    <w:rsid w:val="001301B6"/>
    <w:rsid w:val="00130204"/>
    <w:rsid w:val="00130298"/>
    <w:rsid w:val="00130562"/>
    <w:rsid w:val="001305C4"/>
    <w:rsid w:val="0013064C"/>
    <w:rsid w:val="0013085F"/>
    <w:rsid w:val="00130939"/>
    <w:rsid w:val="00130982"/>
    <w:rsid w:val="00130B60"/>
    <w:rsid w:val="00130DAA"/>
    <w:rsid w:val="00130F0E"/>
    <w:rsid w:val="001311D4"/>
    <w:rsid w:val="00131507"/>
    <w:rsid w:val="00131647"/>
    <w:rsid w:val="0013180D"/>
    <w:rsid w:val="0013195A"/>
    <w:rsid w:val="00131ADE"/>
    <w:rsid w:val="00131C59"/>
    <w:rsid w:val="00131E12"/>
    <w:rsid w:val="00131EED"/>
    <w:rsid w:val="00132352"/>
    <w:rsid w:val="001325FE"/>
    <w:rsid w:val="00132629"/>
    <w:rsid w:val="00132BE8"/>
    <w:rsid w:val="00132D41"/>
    <w:rsid w:val="00132E15"/>
    <w:rsid w:val="00132E93"/>
    <w:rsid w:val="00133678"/>
    <w:rsid w:val="001336AE"/>
    <w:rsid w:val="001336F6"/>
    <w:rsid w:val="0013372C"/>
    <w:rsid w:val="00133746"/>
    <w:rsid w:val="001339F0"/>
    <w:rsid w:val="00133E13"/>
    <w:rsid w:val="00133EA2"/>
    <w:rsid w:val="00133ED1"/>
    <w:rsid w:val="00133F61"/>
    <w:rsid w:val="00134170"/>
    <w:rsid w:val="00134191"/>
    <w:rsid w:val="00134467"/>
    <w:rsid w:val="0013466D"/>
    <w:rsid w:val="0013481C"/>
    <w:rsid w:val="00134A62"/>
    <w:rsid w:val="00134B68"/>
    <w:rsid w:val="00134CCC"/>
    <w:rsid w:val="0013507A"/>
    <w:rsid w:val="001351EF"/>
    <w:rsid w:val="00135315"/>
    <w:rsid w:val="001353A9"/>
    <w:rsid w:val="00135462"/>
    <w:rsid w:val="0013547D"/>
    <w:rsid w:val="001357EF"/>
    <w:rsid w:val="00135B1F"/>
    <w:rsid w:val="00135E62"/>
    <w:rsid w:val="00136188"/>
    <w:rsid w:val="001362C4"/>
    <w:rsid w:val="0013632F"/>
    <w:rsid w:val="00136453"/>
    <w:rsid w:val="00136615"/>
    <w:rsid w:val="00136AF5"/>
    <w:rsid w:val="00136BDA"/>
    <w:rsid w:val="00136D1D"/>
    <w:rsid w:val="00136D3D"/>
    <w:rsid w:val="00136D48"/>
    <w:rsid w:val="00136EE1"/>
    <w:rsid w:val="00136FBE"/>
    <w:rsid w:val="00136FC5"/>
    <w:rsid w:val="0013707B"/>
    <w:rsid w:val="00137162"/>
    <w:rsid w:val="00137404"/>
    <w:rsid w:val="00137748"/>
    <w:rsid w:val="0013785E"/>
    <w:rsid w:val="00137901"/>
    <w:rsid w:val="00137A2D"/>
    <w:rsid w:val="00137B0E"/>
    <w:rsid w:val="00137E11"/>
    <w:rsid w:val="00137EA4"/>
    <w:rsid w:val="001400F4"/>
    <w:rsid w:val="00140169"/>
    <w:rsid w:val="0014018F"/>
    <w:rsid w:val="0014041F"/>
    <w:rsid w:val="001405FE"/>
    <w:rsid w:val="00140836"/>
    <w:rsid w:val="0014084A"/>
    <w:rsid w:val="0014085C"/>
    <w:rsid w:val="00140C5E"/>
    <w:rsid w:val="00140E98"/>
    <w:rsid w:val="00141153"/>
    <w:rsid w:val="001412C6"/>
    <w:rsid w:val="001412E0"/>
    <w:rsid w:val="001412F6"/>
    <w:rsid w:val="00141590"/>
    <w:rsid w:val="0014166E"/>
    <w:rsid w:val="00141D82"/>
    <w:rsid w:val="00141DE2"/>
    <w:rsid w:val="00141F6F"/>
    <w:rsid w:val="00142217"/>
    <w:rsid w:val="0014229D"/>
    <w:rsid w:val="001423B9"/>
    <w:rsid w:val="0014277C"/>
    <w:rsid w:val="00142844"/>
    <w:rsid w:val="00142AF9"/>
    <w:rsid w:val="00142E31"/>
    <w:rsid w:val="00142F01"/>
    <w:rsid w:val="00142F73"/>
    <w:rsid w:val="001430A7"/>
    <w:rsid w:val="00143179"/>
    <w:rsid w:val="0014325E"/>
    <w:rsid w:val="0014327E"/>
    <w:rsid w:val="00143520"/>
    <w:rsid w:val="001437C4"/>
    <w:rsid w:val="001437CB"/>
    <w:rsid w:val="00143B1F"/>
    <w:rsid w:val="00143D1E"/>
    <w:rsid w:val="00143E7F"/>
    <w:rsid w:val="00144038"/>
    <w:rsid w:val="00144214"/>
    <w:rsid w:val="001445CE"/>
    <w:rsid w:val="0014481D"/>
    <w:rsid w:val="001449C5"/>
    <w:rsid w:val="001449D4"/>
    <w:rsid w:val="00144B0F"/>
    <w:rsid w:val="00144B75"/>
    <w:rsid w:val="00144BBA"/>
    <w:rsid w:val="00144BE6"/>
    <w:rsid w:val="00144D88"/>
    <w:rsid w:val="00144DCD"/>
    <w:rsid w:val="00144E34"/>
    <w:rsid w:val="00144FA2"/>
    <w:rsid w:val="00145576"/>
    <w:rsid w:val="00145923"/>
    <w:rsid w:val="00145A25"/>
    <w:rsid w:val="00145AE2"/>
    <w:rsid w:val="00145AFA"/>
    <w:rsid w:val="00145BC8"/>
    <w:rsid w:val="00145D71"/>
    <w:rsid w:val="00145EAE"/>
    <w:rsid w:val="0014683A"/>
    <w:rsid w:val="0014691A"/>
    <w:rsid w:val="00146B37"/>
    <w:rsid w:val="00146B87"/>
    <w:rsid w:val="00146D15"/>
    <w:rsid w:val="001471D6"/>
    <w:rsid w:val="0014739B"/>
    <w:rsid w:val="001473B3"/>
    <w:rsid w:val="001474E0"/>
    <w:rsid w:val="00147552"/>
    <w:rsid w:val="00147819"/>
    <w:rsid w:val="00147920"/>
    <w:rsid w:val="00147F60"/>
    <w:rsid w:val="00150273"/>
    <w:rsid w:val="001503A6"/>
    <w:rsid w:val="0015051A"/>
    <w:rsid w:val="001506B6"/>
    <w:rsid w:val="001506D2"/>
    <w:rsid w:val="0015080B"/>
    <w:rsid w:val="0015090D"/>
    <w:rsid w:val="001509DE"/>
    <w:rsid w:val="00150BE4"/>
    <w:rsid w:val="00150BEC"/>
    <w:rsid w:val="00150CAC"/>
    <w:rsid w:val="0015106F"/>
    <w:rsid w:val="00151271"/>
    <w:rsid w:val="001512D1"/>
    <w:rsid w:val="00151B4C"/>
    <w:rsid w:val="00151E55"/>
    <w:rsid w:val="00152115"/>
    <w:rsid w:val="00152540"/>
    <w:rsid w:val="00152599"/>
    <w:rsid w:val="001525F5"/>
    <w:rsid w:val="0015262D"/>
    <w:rsid w:val="00152747"/>
    <w:rsid w:val="001528B2"/>
    <w:rsid w:val="00152960"/>
    <w:rsid w:val="00152AB3"/>
    <w:rsid w:val="00152CA3"/>
    <w:rsid w:val="00152FD4"/>
    <w:rsid w:val="00153159"/>
    <w:rsid w:val="0015326F"/>
    <w:rsid w:val="001532A1"/>
    <w:rsid w:val="0015338A"/>
    <w:rsid w:val="001533DC"/>
    <w:rsid w:val="0015345B"/>
    <w:rsid w:val="001534CD"/>
    <w:rsid w:val="001538AB"/>
    <w:rsid w:val="0015393D"/>
    <w:rsid w:val="00153999"/>
    <w:rsid w:val="00153B22"/>
    <w:rsid w:val="00153C01"/>
    <w:rsid w:val="00153C47"/>
    <w:rsid w:val="00153D13"/>
    <w:rsid w:val="00153E9C"/>
    <w:rsid w:val="0015400F"/>
    <w:rsid w:val="00154224"/>
    <w:rsid w:val="001542D4"/>
    <w:rsid w:val="00154747"/>
    <w:rsid w:val="001548FD"/>
    <w:rsid w:val="00154A9F"/>
    <w:rsid w:val="00154B4F"/>
    <w:rsid w:val="00154DF6"/>
    <w:rsid w:val="00154F86"/>
    <w:rsid w:val="001550B6"/>
    <w:rsid w:val="00155175"/>
    <w:rsid w:val="0015599C"/>
    <w:rsid w:val="001559A3"/>
    <w:rsid w:val="00155D2C"/>
    <w:rsid w:val="00155DD5"/>
    <w:rsid w:val="0015606B"/>
    <w:rsid w:val="001560F8"/>
    <w:rsid w:val="0015638F"/>
    <w:rsid w:val="001564E2"/>
    <w:rsid w:val="00156ED6"/>
    <w:rsid w:val="00156FEC"/>
    <w:rsid w:val="00157085"/>
    <w:rsid w:val="0015720E"/>
    <w:rsid w:val="00157737"/>
    <w:rsid w:val="00157BF8"/>
    <w:rsid w:val="00157EA8"/>
    <w:rsid w:val="00157EC3"/>
    <w:rsid w:val="00157FA8"/>
    <w:rsid w:val="0016021F"/>
    <w:rsid w:val="0016039E"/>
    <w:rsid w:val="001603D4"/>
    <w:rsid w:val="0016040E"/>
    <w:rsid w:val="0016051B"/>
    <w:rsid w:val="0016056A"/>
    <w:rsid w:val="00160573"/>
    <w:rsid w:val="00160804"/>
    <w:rsid w:val="00160CCD"/>
    <w:rsid w:val="00160D24"/>
    <w:rsid w:val="00160F9A"/>
    <w:rsid w:val="001611FF"/>
    <w:rsid w:val="001613C2"/>
    <w:rsid w:val="00161404"/>
    <w:rsid w:val="00161464"/>
    <w:rsid w:val="001614D7"/>
    <w:rsid w:val="001615AA"/>
    <w:rsid w:val="001615C6"/>
    <w:rsid w:val="001619D5"/>
    <w:rsid w:val="00161A43"/>
    <w:rsid w:val="00161CDD"/>
    <w:rsid w:val="00161DD7"/>
    <w:rsid w:val="00162143"/>
    <w:rsid w:val="001622BA"/>
    <w:rsid w:val="0016238F"/>
    <w:rsid w:val="0016250D"/>
    <w:rsid w:val="00162700"/>
    <w:rsid w:val="00162972"/>
    <w:rsid w:val="00162B3D"/>
    <w:rsid w:val="00162C06"/>
    <w:rsid w:val="00163026"/>
    <w:rsid w:val="001636A8"/>
    <w:rsid w:val="00163872"/>
    <w:rsid w:val="00163D4F"/>
    <w:rsid w:val="00163D80"/>
    <w:rsid w:val="00163FD6"/>
    <w:rsid w:val="00164361"/>
    <w:rsid w:val="001643EB"/>
    <w:rsid w:val="00164486"/>
    <w:rsid w:val="001644EC"/>
    <w:rsid w:val="00164A2C"/>
    <w:rsid w:val="00164D60"/>
    <w:rsid w:val="00164F3A"/>
    <w:rsid w:val="00164F6A"/>
    <w:rsid w:val="001650F0"/>
    <w:rsid w:val="00165209"/>
    <w:rsid w:val="0016522D"/>
    <w:rsid w:val="00165251"/>
    <w:rsid w:val="001653C4"/>
    <w:rsid w:val="0016556E"/>
    <w:rsid w:val="001657F5"/>
    <w:rsid w:val="001657F6"/>
    <w:rsid w:val="0016641D"/>
    <w:rsid w:val="00166559"/>
    <w:rsid w:val="001665E5"/>
    <w:rsid w:val="00166681"/>
    <w:rsid w:val="001666E3"/>
    <w:rsid w:val="00166A98"/>
    <w:rsid w:val="00166B95"/>
    <w:rsid w:val="00166C28"/>
    <w:rsid w:val="00166F68"/>
    <w:rsid w:val="0016700F"/>
    <w:rsid w:val="00167012"/>
    <w:rsid w:val="001672CB"/>
    <w:rsid w:val="0016760B"/>
    <w:rsid w:val="00167A35"/>
    <w:rsid w:val="00167B41"/>
    <w:rsid w:val="00167C87"/>
    <w:rsid w:val="00167E99"/>
    <w:rsid w:val="00170172"/>
    <w:rsid w:val="001701D8"/>
    <w:rsid w:val="0017052F"/>
    <w:rsid w:val="0017060F"/>
    <w:rsid w:val="00170637"/>
    <w:rsid w:val="00170B40"/>
    <w:rsid w:val="00170CE3"/>
    <w:rsid w:val="00170F08"/>
    <w:rsid w:val="00171172"/>
    <w:rsid w:val="001713C7"/>
    <w:rsid w:val="001715D4"/>
    <w:rsid w:val="0017167B"/>
    <w:rsid w:val="0017192E"/>
    <w:rsid w:val="00171974"/>
    <w:rsid w:val="00171B27"/>
    <w:rsid w:val="00171C46"/>
    <w:rsid w:val="001720D9"/>
    <w:rsid w:val="0017218E"/>
    <w:rsid w:val="00172271"/>
    <w:rsid w:val="00172778"/>
    <w:rsid w:val="00172CBA"/>
    <w:rsid w:val="00172D22"/>
    <w:rsid w:val="00172F7B"/>
    <w:rsid w:val="00172FF1"/>
    <w:rsid w:val="00173007"/>
    <w:rsid w:val="00173227"/>
    <w:rsid w:val="00173244"/>
    <w:rsid w:val="00173275"/>
    <w:rsid w:val="00173445"/>
    <w:rsid w:val="00173489"/>
    <w:rsid w:val="0017349C"/>
    <w:rsid w:val="00173514"/>
    <w:rsid w:val="00173566"/>
    <w:rsid w:val="00173676"/>
    <w:rsid w:val="0017367E"/>
    <w:rsid w:val="001738FA"/>
    <w:rsid w:val="00173928"/>
    <w:rsid w:val="00173A7C"/>
    <w:rsid w:val="00173C3C"/>
    <w:rsid w:val="00173F98"/>
    <w:rsid w:val="00173FFC"/>
    <w:rsid w:val="001747AD"/>
    <w:rsid w:val="00174A60"/>
    <w:rsid w:val="00174C77"/>
    <w:rsid w:val="00174F98"/>
    <w:rsid w:val="001754D4"/>
    <w:rsid w:val="0017572E"/>
    <w:rsid w:val="0017578A"/>
    <w:rsid w:val="001757B4"/>
    <w:rsid w:val="001759D5"/>
    <w:rsid w:val="00175C79"/>
    <w:rsid w:val="00175EFE"/>
    <w:rsid w:val="00176095"/>
    <w:rsid w:val="0017639E"/>
    <w:rsid w:val="001763BD"/>
    <w:rsid w:val="00176402"/>
    <w:rsid w:val="00176680"/>
    <w:rsid w:val="00176771"/>
    <w:rsid w:val="001768F6"/>
    <w:rsid w:val="00176979"/>
    <w:rsid w:val="00176999"/>
    <w:rsid w:val="00176AEB"/>
    <w:rsid w:val="00177065"/>
    <w:rsid w:val="00177079"/>
    <w:rsid w:val="0017717F"/>
    <w:rsid w:val="00177700"/>
    <w:rsid w:val="00177A88"/>
    <w:rsid w:val="00177B94"/>
    <w:rsid w:val="00177DCD"/>
    <w:rsid w:val="00177E43"/>
    <w:rsid w:val="0018019B"/>
    <w:rsid w:val="0018025E"/>
    <w:rsid w:val="00180351"/>
    <w:rsid w:val="0018039E"/>
    <w:rsid w:val="0018044F"/>
    <w:rsid w:val="0018049E"/>
    <w:rsid w:val="00180613"/>
    <w:rsid w:val="00180934"/>
    <w:rsid w:val="001809F4"/>
    <w:rsid w:val="00180B90"/>
    <w:rsid w:val="00180C18"/>
    <w:rsid w:val="00180C89"/>
    <w:rsid w:val="00180E11"/>
    <w:rsid w:val="00180F3D"/>
    <w:rsid w:val="001810FB"/>
    <w:rsid w:val="001811AD"/>
    <w:rsid w:val="001812B8"/>
    <w:rsid w:val="001812C1"/>
    <w:rsid w:val="00181437"/>
    <w:rsid w:val="0018146C"/>
    <w:rsid w:val="00181546"/>
    <w:rsid w:val="00181655"/>
    <w:rsid w:val="001817BB"/>
    <w:rsid w:val="001817D9"/>
    <w:rsid w:val="00181DF1"/>
    <w:rsid w:val="00181EA1"/>
    <w:rsid w:val="00181EF1"/>
    <w:rsid w:val="0018221C"/>
    <w:rsid w:val="001822B8"/>
    <w:rsid w:val="00182653"/>
    <w:rsid w:val="001829D2"/>
    <w:rsid w:val="00182A8E"/>
    <w:rsid w:val="00182B17"/>
    <w:rsid w:val="00182BC8"/>
    <w:rsid w:val="00182CFF"/>
    <w:rsid w:val="001830B4"/>
    <w:rsid w:val="0018318D"/>
    <w:rsid w:val="001832C5"/>
    <w:rsid w:val="00183401"/>
    <w:rsid w:val="00183A4C"/>
    <w:rsid w:val="00183B3A"/>
    <w:rsid w:val="00183B7A"/>
    <w:rsid w:val="00183C5F"/>
    <w:rsid w:val="00183CAE"/>
    <w:rsid w:val="001841C3"/>
    <w:rsid w:val="001843D9"/>
    <w:rsid w:val="0018452B"/>
    <w:rsid w:val="001845CD"/>
    <w:rsid w:val="00184786"/>
    <w:rsid w:val="00184961"/>
    <w:rsid w:val="0018498C"/>
    <w:rsid w:val="00184D82"/>
    <w:rsid w:val="00184E6F"/>
    <w:rsid w:val="00184E80"/>
    <w:rsid w:val="00184EC3"/>
    <w:rsid w:val="00185167"/>
    <w:rsid w:val="001854FF"/>
    <w:rsid w:val="00185566"/>
    <w:rsid w:val="001857F2"/>
    <w:rsid w:val="00185808"/>
    <w:rsid w:val="001858DE"/>
    <w:rsid w:val="00185911"/>
    <w:rsid w:val="001859E3"/>
    <w:rsid w:val="00185BC4"/>
    <w:rsid w:val="00185D24"/>
    <w:rsid w:val="00185D7F"/>
    <w:rsid w:val="00185DD1"/>
    <w:rsid w:val="00185EDE"/>
    <w:rsid w:val="00186125"/>
    <w:rsid w:val="0018633F"/>
    <w:rsid w:val="00186723"/>
    <w:rsid w:val="0018679C"/>
    <w:rsid w:val="001868BD"/>
    <w:rsid w:val="00186B08"/>
    <w:rsid w:val="00186BE1"/>
    <w:rsid w:val="00186EAD"/>
    <w:rsid w:val="00186ED4"/>
    <w:rsid w:val="00186FB7"/>
    <w:rsid w:val="0018705A"/>
    <w:rsid w:val="0018722B"/>
    <w:rsid w:val="00187284"/>
    <w:rsid w:val="00187556"/>
    <w:rsid w:val="001877E6"/>
    <w:rsid w:val="001878DC"/>
    <w:rsid w:val="00187B53"/>
    <w:rsid w:val="00187B6D"/>
    <w:rsid w:val="00187BDF"/>
    <w:rsid w:val="00187D73"/>
    <w:rsid w:val="001901C9"/>
    <w:rsid w:val="00190322"/>
    <w:rsid w:val="0019037D"/>
    <w:rsid w:val="00190480"/>
    <w:rsid w:val="0019052E"/>
    <w:rsid w:val="00190744"/>
    <w:rsid w:val="001907ED"/>
    <w:rsid w:val="00190806"/>
    <w:rsid w:val="00190930"/>
    <w:rsid w:val="00190B83"/>
    <w:rsid w:val="00190E01"/>
    <w:rsid w:val="00191127"/>
    <w:rsid w:val="001911CD"/>
    <w:rsid w:val="00191367"/>
    <w:rsid w:val="0019153A"/>
    <w:rsid w:val="00191595"/>
    <w:rsid w:val="001915C8"/>
    <w:rsid w:val="00191713"/>
    <w:rsid w:val="001919B1"/>
    <w:rsid w:val="00191C86"/>
    <w:rsid w:val="00191E13"/>
    <w:rsid w:val="00191EB4"/>
    <w:rsid w:val="001921EC"/>
    <w:rsid w:val="00192439"/>
    <w:rsid w:val="00192553"/>
    <w:rsid w:val="00192A7B"/>
    <w:rsid w:val="00192C2C"/>
    <w:rsid w:val="001930B1"/>
    <w:rsid w:val="001930F5"/>
    <w:rsid w:val="00193240"/>
    <w:rsid w:val="001933E5"/>
    <w:rsid w:val="001938EE"/>
    <w:rsid w:val="00193962"/>
    <w:rsid w:val="00193A6F"/>
    <w:rsid w:val="00193B10"/>
    <w:rsid w:val="00193CFF"/>
    <w:rsid w:val="00193FF9"/>
    <w:rsid w:val="00194051"/>
    <w:rsid w:val="00194077"/>
    <w:rsid w:val="001940B1"/>
    <w:rsid w:val="0019418A"/>
    <w:rsid w:val="001941CA"/>
    <w:rsid w:val="001943BB"/>
    <w:rsid w:val="0019455B"/>
    <w:rsid w:val="0019462D"/>
    <w:rsid w:val="00194652"/>
    <w:rsid w:val="0019485A"/>
    <w:rsid w:val="00194B52"/>
    <w:rsid w:val="0019530E"/>
    <w:rsid w:val="001955BE"/>
    <w:rsid w:val="00195725"/>
    <w:rsid w:val="00195A57"/>
    <w:rsid w:val="00195B26"/>
    <w:rsid w:val="00195B52"/>
    <w:rsid w:val="00195B9F"/>
    <w:rsid w:val="00195F20"/>
    <w:rsid w:val="00196069"/>
    <w:rsid w:val="00196188"/>
    <w:rsid w:val="00196290"/>
    <w:rsid w:val="0019636F"/>
    <w:rsid w:val="001963D5"/>
    <w:rsid w:val="00196817"/>
    <w:rsid w:val="00196829"/>
    <w:rsid w:val="001969E2"/>
    <w:rsid w:val="00196C0F"/>
    <w:rsid w:val="00196DC5"/>
    <w:rsid w:val="001970AB"/>
    <w:rsid w:val="0019711A"/>
    <w:rsid w:val="00197278"/>
    <w:rsid w:val="00197583"/>
    <w:rsid w:val="00197704"/>
    <w:rsid w:val="00197C4C"/>
    <w:rsid w:val="00197FCE"/>
    <w:rsid w:val="00197FE8"/>
    <w:rsid w:val="001A029B"/>
    <w:rsid w:val="001A03F0"/>
    <w:rsid w:val="001A0492"/>
    <w:rsid w:val="001A070C"/>
    <w:rsid w:val="001A0962"/>
    <w:rsid w:val="001A099C"/>
    <w:rsid w:val="001A0A27"/>
    <w:rsid w:val="001A0B66"/>
    <w:rsid w:val="001A0CF4"/>
    <w:rsid w:val="001A0F3C"/>
    <w:rsid w:val="001A0FF5"/>
    <w:rsid w:val="001A13EA"/>
    <w:rsid w:val="001A1491"/>
    <w:rsid w:val="001A17BD"/>
    <w:rsid w:val="001A17EF"/>
    <w:rsid w:val="001A1DBA"/>
    <w:rsid w:val="001A202C"/>
    <w:rsid w:val="001A2066"/>
    <w:rsid w:val="001A21BA"/>
    <w:rsid w:val="001A2252"/>
    <w:rsid w:val="001A226E"/>
    <w:rsid w:val="001A22A7"/>
    <w:rsid w:val="001A22C8"/>
    <w:rsid w:val="001A234B"/>
    <w:rsid w:val="001A2478"/>
    <w:rsid w:val="001A2588"/>
    <w:rsid w:val="001A26E3"/>
    <w:rsid w:val="001A270E"/>
    <w:rsid w:val="001A29CC"/>
    <w:rsid w:val="001A2A14"/>
    <w:rsid w:val="001A2B22"/>
    <w:rsid w:val="001A3381"/>
    <w:rsid w:val="001A3491"/>
    <w:rsid w:val="001A39C4"/>
    <w:rsid w:val="001A3B9E"/>
    <w:rsid w:val="001A3FA2"/>
    <w:rsid w:val="001A40B5"/>
    <w:rsid w:val="001A4444"/>
    <w:rsid w:val="001A47C4"/>
    <w:rsid w:val="001A47D9"/>
    <w:rsid w:val="001A4B3E"/>
    <w:rsid w:val="001A4F34"/>
    <w:rsid w:val="001A4F3A"/>
    <w:rsid w:val="001A51F3"/>
    <w:rsid w:val="001A5771"/>
    <w:rsid w:val="001A5A37"/>
    <w:rsid w:val="001A5ACB"/>
    <w:rsid w:val="001A5E76"/>
    <w:rsid w:val="001A6372"/>
    <w:rsid w:val="001A6492"/>
    <w:rsid w:val="001A6961"/>
    <w:rsid w:val="001A696A"/>
    <w:rsid w:val="001A6AC4"/>
    <w:rsid w:val="001A6B94"/>
    <w:rsid w:val="001A6E7D"/>
    <w:rsid w:val="001A6E8C"/>
    <w:rsid w:val="001A6E8D"/>
    <w:rsid w:val="001A70A1"/>
    <w:rsid w:val="001A73FC"/>
    <w:rsid w:val="001A7628"/>
    <w:rsid w:val="001A76AD"/>
    <w:rsid w:val="001A7BAC"/>
    <w:rsid w:val="001A7C85"/>
    <w:rsid w:val="001A7D35"/>
    <w:rsid w:val="001B056B"/>
    <w:rsid w:val="001B065B"/>
    <w:rsid w:val="001B0794"/>
    <w:rsid w:val="001B0812"/>
    <w:rsid w:val="001B0946"/>
    <w:rsid w:val="001B0F08"/>
    <w:rsid w:val="001B0F1D"/>
    <w:rsid w:val="001B0F9B"/>
    <w:rsid w:val="001B1260"/>
    <w:rsid w:val="001B171C"/>
    <w:rsid w:val="001B1D91"/>
    <w:rsid w:val="001B1EC8"/>
    <w:rsid w:val="001B1F77"/>
    <w:rsid w:val="001B204F"/>
    <w:rsid w:val="001B212C"/>
    <w:rsid w:val="001B21DC"/>
    <w:rsid w:val="001B26AE"/>
    <w:rsid w:val="001B286D"/>
    <w:rsid w:val="001B2AAE"/>
    <w:rsid w:val="001B2ABF"/>
    <w:rsid w:val="001B2BE5"/>
    <w:rsid w:val="001B2DBF"/>
    <w:rsid w:val="001B328D"/>
    <w:rsid w:val="001B3349"/>
    <w:rsid w:val="001B3379"/>
    <w:rsid w:val="001B3440"/>
    <w:rsid w:val="001B3611"/>
    <w:rsid w:val="001B36CA"/>
    <w:rsid w:val="001B3881"/>
    <w:rsid w:val="001B38F0"/>
    <w:rsid w:val="001B3A5E"/>
    <w:rsid w:val="001B3C05"/>
    <w:rsid w:val="001B3D78"/>
    <w:rsid w:val="001B3E11"/>
    <w:rsid w:val="001B3FCD"/>
    <w:rsid w:val="001B4040"/>
    <w:rsid w:val="001B4113"/>
    <w:rsid w:val="001B4128"/>
    <w:rsid w:val="001B42DF"/>
    <w:rsid w:val="001B4443"/>
    <w:rsid w:val="001B4552"/>
    <w:rsid w:val="001B45CE"/>
    <w:rsid w:val="001B472A"/>
    <w:rsid w:val="001B4757"/>
    <w:rsid w:val="001B49C7"/>
    <w:rsid w:val="001B4BE9"/>
    <w:rsid w:val="001B4C54"/>
    <w:rsid w:val="001B4D5B"/>
    <w:rsid w:val="001B4F8B"/>
    <w:rsid w:val="001B507F"/>
    <w:rsid w:val="001B50BE"/>
    <w:rsid w:val="001B52E0"/>
    <w:rsid w:val="001B5605"/>
    <w:rsid w:val="001B57DA"/>
    <w:rsid w:val="001B59F5"/>
    <w:rsid w:val="001B5B5B"/>
    <w:rsid w:val="001B5B8E"/>
    <w:rsid w:val="001B5DA3"/>
    <w:rsid w:val="001B5E7E"/>
    <w:rsid w:val="001B6013"/>
    <w:rsid w:val="001B633A"/>
    <w:rsid w:val="001B63F0"/>
    <w:rsid w:val="001B65E6"/>
    <w:rsid w:val="001B6714"/>
    <w:rsid w:val="001B6831"/>
    <w:rsid w:val="001B6E44"/>
    <w:rsid w:val="001B6E82"/>
    <w:rsid w:val="001B6F31"/>
    <w:rsid w:val="001B7004"/>
    <w:rsid w:val="001B74AD"/>
    <w:rsid w:val="001B74AE"/>
    <w:rsid w:val="001B74F2"/>
    <w:rsid w:val="001B7610"/>
    <w:rsid w:val="001B778D"/>
    <w:rsid w:val="001B77BF"/>
    <w:rsid w:val="001B77D5"/>
    <w:rsid w:val="001B7805"/>
    <w:rsid w:val="001B7814"/>
    <w:rsid w:val="001B7AA9"/>
    <w:rsid w:val="001B7B11"/>
    <w:rsid w:val="001B7BB9"/>
    <w:rsid w:val="001B7BBB"/>
    <w:rsid w:val="001B7D5A"/>
    <w:rsid w:val="001B7DD9"/>
    <w:rsid w:val="001B7E37"/>
    <w:rsid w:val="001C008C"/>
    <w:rsid w:val="001C013C"/>
    <w:rsid w:val="001C0182"/>
    <w:rsid w:val="001C0519"/>
    <w:rsid w:val="001C06BC"/>
    <w:rsid w:val="001C086D"/>
    <w:rsid w:val="001C090B"/>
    <w:rsid w:val="001C0A93"/>
    <w:rsid w:val="001C0AEE"/>
    <w:rsid w:val="001C0B23"/>
    <w:rsid w:val="001C0B34"/>
    <w:rsid w:val="001C0E4D"/>
    <w:rsid w:val="001C109C"/>
    <w:rsid w:val="001C15BA"/>
    <w:rsid w:val="001C18C4"/>
    <w:rsid w:val="001C1C3B"/>
    <w:rsid w:val="001C1CB8"/>
    <w:rsid w:val="001C1DA1"/>
    <w:rsid w:val="001C1DC6"/>
    <w:rsid w:val="001C1EC5"/>
    <w:rsid w:val="001C1F40"/>
    <w:rsid w:val="001C20CE"/>
    <w:rsid w:val="001C227F"/>
    <w:rsid w:val="001C2296"/>
    <w:rsid w:val="001C22DB"/>
    <w:rsid w:val="001C24D3"/>
    <w:rsid w:val="001C2551"/>
    <w:rsid w:val="001C25F9"/>
    <w:rsid w:val="001C26D6"/>
    <w:rsid w:val="001C2827"/>
    <w:rsid w:val="001C2A9B"/>
    <w:rsid w:val="001C2AEF"/>
    <w:rsid w:val="001C2B2C"/>
    <w:rsid w:val="001C2C4F"/>
    <w:rsid w:val="001C2CB8"/>
    <w:rsid w:val="001C2D41"/>
    <w:rsid w:val="001C2D53"/>
    <w:rsid w:val="001C2F11"/>
    <w:rsid w:val="001C3113"/>
    <w:rsid w:val="001C3233"/>
    <w:rsid w:val="001C34FB"/>
    <w:rsid w:val="001C35D7"/>
    <w:rsid w:val="001C380F"/>
    <w:rsid w:val="001C3B34"/>
    <w:rsid w:val="001C3B73"/>
    <w:rsid w:val="001C3C09"/>
    <w:rsid w:val="001C3F07"/>
    <w:rsid w:val="001C3FE4"/>
    <w:rsid w:val="001C3FF3"/>
    <w:rsid w:val="001C4073"/>
    <w:rsid w:val="001C4114"/>
    <w:rsid w:val="001C4161"/>
    <w:rsid w:val="001C4321"/>
    <w:rsid w:val="001C4680"/>
    <w:rsid w:val="001C469C"/>
    <w:rsid w:val="001C46FF"/>
    <w:rsid w:val="001C4756"/>
    <w:rsid w:val="001C4A76"/>
    <w:rsid w:val="001C4BF4"/>
    <w:rsid w:val="001C4C00"/>
    <w:rsid w:val="001C4CE8"/>
    <w:rsid w:val="001C4D9B"/>
    <w:rsid w:val="001C5441"/>
    <w:rsid w:val="001C55EC"/>
    <w:rsid w:val="001C5700"/>
    <w:rsid w:val="001C5B3F"/>
    <w:rsid w:val="001C5DA5"/>
    <w:rsid w:val="001C5E93"/>
    <w:rsid w:val="001C6053"/>
    <w:rsid w:val="001C611E"/>
    <w:rsid w:val="001C6425"/>
    <w:rsid w:val="001C64ED"/>
    <w:rsid w:val="001C656E"/>
    <w:rsid w:val="001C66AA"/>
    <w:rsid w:val="001C67C0"/>
    <w:rsid w:val="001C67F0"/>
    <w:rsid w:val="001C68CE"/>
    <w:rsid w:val="001C6A14"/>
    <w:rsid w:val="001C6A3A"/>
    <w:rsid w:val="001C6AAE"/>
    <w:rsid w:val="001C6CD2"/>
    <w:rsid w:val="001C6EC7"/>
    <w:rsid w:val="001C6FD0"/>
    <w:rsid w:val="001C7167"/>
    <w:rsid w:val="001C719C"/>
    <w:rsid w:val="001C71DF"/>
    <w:rsid w:val="001C73B2"/>
    <w:rsid w:val="001C7958"/>
    <w:rsid w:val="001C7E11"/>
    <w:rsid w:val="001C7F36"/>
    <w:rsid w:val="001C7FCA"/>
    <w:rsid w:val="001D0540"/>
    <w:rsid w:val="001D07B1"/>
    <w:rsid w:val="001D0834"/>
    <w:rsid w:val="001D098C"/>
    <w:rsid w:val="001D0B12"/>
    <w:rsid w:val="001D0C24"/>
    <w:rsid w:val="001D0DAC"/>
    <w:rsid w:val="001D112A"/>
    <w:rsid w:val="001D12A2"/>
    <w:rsid w:val="001D13AB"/>
    <w:rsid w:val="001D19C2"/>
    <w:rsid w:val="001D1C97"/>
    <w:rsid w:val="001D2089"/>
    <w:rsid w:val="001D2232"/>
    <w:rsid w:val="001D23E0"/>
    <w:rsid w:val="001D2533"/>
    <w:rsid w:val="001D282F"/>
    <w:rsid w:val="001D2B33"/>
    <w:rsid w:val="001D2B66"/>
    <w:rsid w:val="001D2D15"/>
    <w:rsid w:val="001D2D3F"/>
    <w:rsid w:val="001D2D50"/>
    <w:rsid w:val="001D2DCD"/>
    <w:rsid w:val="001D315D"/>
    <w:rsid w:val="001D3177"/>
    <w:rsid w:val="001D3502"/>
    <w:rsid w:val="001D352A"/>
    <w:rsid w:val="001D3580"/>
    <w:rsid w:val="001D35A6"/>
    <w:rsid w:val="001D3B88"/>
    <w:rsid w:val="001D3E06"/>
    <w:rsid w:val="001D414E"/>
    <w:rsid w:val="001D455D"/>
    <w:rsid w:val="001D46B6"/>
    <w:rsid w:val="001D48FA"/>
    <w:rsid w:val="001D491B"/>
    <w:rsid w:val="001D49DA"/>
    <w:rsid w:val="001D4AD1"/>
    <w:rsid w:val="001D4BA9"/>
    <w:rsid w:val="001D4F1A"/>
    <w:rsid w:val="001D5002"/>
    <w:rsid w:val="001D5183"/>
    <w:rsid w:val="001D51BC"/>
    <w:rsid w:val="001D52C0"/>
    <w:rsid w:val="001D5555"/>
    <w:rsid w:val="001D559D"/>
    <w:rsid w:val="001D5660"/>
    <w:rsid w:val="001D57B3"/>
    <w:rsid w:val="001D57DA"/>
    <w:rsid w:val="001D57FD"/>
    <w:rsid w:val="001D5980"/>
    <w:rsid w:val="001D5A1B"/>
    <w:rsid w:val="001D5DFE"/>
    <w:rsid w:val="001D5EA0"/>
    <w:rsid w:val="001D6099"/>
    <w:rsid w:val="001D60D6"/>
    <w:rsid w:val="001D656B"/>
    <w:rsid w:val="001D66D6"/>
    <w:rsid w:val="001D6768"/>
    <w:rsid w:val="001D6823"/>
    <w:rsid w:val="001D6846"/>
    <w:rsid w:val="001D6CC7"/>
    <w:rsid w:val="001D712C"/>
    <w:rsid w:val="001D71F4"/>
    <w:rsid w:val="001D7384"/>
    <w:rsid w:val="001D748D"/>
    <w:rsid w:val="001D7620"/>
    <w:rsid w:val="001D782D"/>
    <w:rsid w:val="001D78D1"/>
    <w:rsid w:val="001D7A0E"/>
    <w:rsid w:val="001D7AA5"/>
    <w:rsid w:val="001D7AE9"/>
    <w:rsid w:val="001D7B9E"/>
    <w:rsid w:val="001D7E11"/>
    <w:rsid w:val="001E002B"/>
    <w:rsid w:val="001E0393"/>
    <w:rsid w:val="001E03D8"/>
    <w:rsid w:val="001E049B"/>
    <w:rsid w:val="001E0556"/>
    <w:rsid w:val="001E055B"/>
    <w:rsid w:val="001E0878"/>
    <w:rsid w:val="001E08CA"/>
    <w:rsid w:val="001E09FE"/>
    <w:rsid w:val="001E0DD9"/>
    <w:rsid w:val="001E0E01"/>
    <w:rsid w:val="001E0F0D"/>
    <w:rsid w:val="001E0F28"/>
    <w:rsid w:val="001E0F59"/>
    <w:rsid w:val="001E0F90"/>
    <w:rsid w:val="001E175C"/>
    <w:rsid w:val="001E199D"/>
    <w:rsid w:val="001E19D1"/>
    <w:rsid w:val="001E1A85"/>
    <w:rsid w:val="001E1BBC"/>
    <w:rsid w:val="001E1D72"/>
    <w:rsid w:val="001E1E9A"/>
    <w:rsid w:val="001E1EE3"/>
    <w:rsid w:val="001E2388"/>
    <w:rsid w:val="001E2652"/>
    <w:rsid w:val="001E2853"/>
    <w:rsid w:val="001E2AB6"/>
    <w:rsid w:val="001E2B9D"/>
    <w:rsid w:val="001E2E2C"/>
    <w:rsid w:val="001E2F45"/>
    <w:rsid w:val="001E3252"/>
    <w:rsid w:val="001E32C6"/>
    <w:rsid w:val="001E35ED"/>
    <w:rsid w:val="001E38DE"/>
    <w:rsid w:val="001E3995"/>
    <w:rsid w:val="001E3B85"/>
    <w:rsid w:val="001E3BF1"/>
    <w:rsid w:val="001E3DF9"/>
    <w:rsid w:val="001E3E22"/>
    <w:rsid w:val="001E43B4"/>
    <w:rsid w:val="001E45E9"/>
    <w:rsid w:val="001E461B"/>
    <w:rsid w:val="001E4756"/>
    <w:rsid w:val="001E4781"/>
    <w:rsid w:val="001E4921"/>
    <w:rsid w:val="001E4C4F"/>
    <w:rsid w:val="001E4F70"/>
    <w:rsid w:val="001E4F9E"/>
    <w:rsid w:val="001E5058"/>
    <w:rsid w:val="001E52D6"/>
    <w:rsid w:val="001E542D"/>
    <w:rsid w:val="001E5939"/>
    <w:rsid w:val="001E5B7A"/>
    <w:rsid w:val="001E5FB6"/>
    <w:rsid w:val="001E602D"/>
    <w:rsid w:val="001E60D6"/>
    <w:rsid w:val="001E63C2"/>
    <w:rsid w:val="001E64ED"/>
    <w:rsid w:val="001E65AD"/>
    <w:rsid w:val="001E67C3"/>
    <w:rsid w:val="001E67D3"/>
    <w:rsid w:val="001E67E6"/>
    <w:rsid w:val="001E6917"/>
    <w:rsid w:val="001E6DD6"/>
    <w:rsid w:val="001E6F22"/>
    <w:rsid w:val="001E6FEA"/>
    <w:rsid w:val="001E7283"/>
    <w:rsid w:val="001E7361"/>
    <w:rsid w:val="001E749A"/>
    <w:rsid w:val="001E7775"/>
    <w:rsid w:val="001E7943"/>
    <w:rsid w:val="001E7A21"/>
    <w:rsid w:val="001E7ACB"/>
    <w:rsid w:val="001E7B19"/>
    <w:rsid w:val="001F00BC"/>
    <w:rsid w:val="001F0172"/>
    <w:rsid w:val="001F01D1"/>
    <w:rsid w:val="001F097B"/>
    <w:rsid w:val="001F0BB7"/>
    <w:rsid w:val="001F0BF8"/>
    <w:rsid w:val="001F0C1F"/>
    <w:rsid w:val="001F0CFB"/>
    <w:rsid w:val="001F0CFD"/>
    <w:rsid w:val="001F0E00"/>
    <w:rsid w:val="001F126B"/>
    <w:rsid w:val="001F12A9"/>
    <w:rsid w:val="001F1324"/>
    <w:rsid w:val="001F14EF"/>
    <w:rsid w:val="001F1510"/>
    <w:rsid w:val="001F1A96"/>
    <w:rsid w:val="001F1EA8"/>
    <w:rsid w:val="001F1F8F"/>
    <w:rsid w:val="001F2158"/>
    <w:rsid w:val="001F21D2"/>
    <w:rsid w:val="001F23ED"/>
    <w:rsid w:val="001F26C1"/>
    <w:rsid w:val="001F28BD"/>
    <w:rsid w:val="001F2A5C"/>
    <w:rsid w:val="001F2C14"/>
    <w:rsid w:val="001F2E18"/>
    <w:rsid w:val="001F2EFD"/>
    <w:rsid w:val="001F2EFF"/>
    <w:rsid w:val="001F2FAE"/>
    <w:rsid w:val="001F300A"/>
    <w:rsid w:val="001F3089"/>
    <w:rsid w:val="001F308E"/>
    <w:rsid w:val="001F31BD"/>
    <w:rsid w:val="001F328F"/>
    <w:rsid w:val="001F3385"/>
    <w:rsid w:val="001F3695"/>
    <w:rsid w:val="001F37CB"/>
    <w:rsid w:val="001F3893"/>
    <w:rsid w:val="001F3AB0"/>
    <w:rsid w:val="001F3B01"/>
    <w:rsid w:val="001F3B1B"/>
    <w:rsid w:val="001F3C75"/>
    <w:rsid w:val="001F3E16"/>
    <w:rsid w:val="001F40BB"/>
    <w:rsid w:val="001F411D"/>
    <w:rsid w:val="001F439F"/>
    <w:rsid w:val="001F4470"/>
    <w:rsid w:val="001F4638"/>
    <w:rsid w:val="001F4665"/>
    <w:rsid w:val="001F46EF"/>
    <w:rsid w:val="001F48F7"/>
    <w:rsid w:val="001F4992"/>
    <w:rsid w:val="001F4C63"/>
    <w:rsid w:val="001F4E23"/>
    <w:rsid w:val="001F5003"/>
    <w:rsid w:val="001F5094"/>
    <w:rsid w:val="001F534D"/>
    <w:rsid w:val="001F5391"/>
    <w:rsid w:val="001F5437"/>
    <w:rsid w:val="001F5517"/>
    <w:rsid w:val="001F5772"/>
    <w:rsid w:val="001F5794"/>
    <w:rsid w:val="001F58EE"/>
    <w:rsid w:val="001F5A47"/>
    <w:rsid w:val="001F5A50"/>
    <w:rsid w:val="001F5FF7"/>
    <w:rsid w:val="001F6157"/>
    <w:rsid w:val="001F615B"/>
    <w:rsid w:val="001F65A0"/>
    <w:rsid w:val="001F670C"/>
    <w:rsid w:val="001F6A55"/>
    <w:rsid w:val="001F6B12"/>
    <w:rsid w:val="001F6B22"/>
    <w:rsid w:val="001F6C30"/>
    <w:rsid w:val="001F6C56"/>
    <w:rsid w:val="001F70D6"/>
    <w:rsid w:val="001F7182"/>
    <w:rsid w:val="001F74C9"/>
    <w:rsid w:val="001F757C"/>
    <w:rsid w:val="001F77F6"/>
    <w:rsid w:val="001F78B2"/>
    <w:rsid w:val="001F78FD"/>
    <w:rsid w:val="001F7A24"/>
    <w:rsid w:val="001F7BCD"/>
    <w:rsid w:val="001F7C3F"/>
    <w:rsid w:val="001F7CB1"/>
    <w:rsid w:val="001F7CB9"/>
    <w:rsid w:val="001F7F10"/>
    <w:rsid w:val="00200022"/>
    <w:rsid w:val="002006E1"/>
    <w:rsid w:val="00200803"/>
    <w:rsid w:val="002009E2"/>
    <w:rsid w:val="00200BB7"/>
    <w:rsid w:val="00200BF0"/>
    <w:rsid w:val="00201720"/>
    <w:rsid w:val="0020182D"/>
    <w:rsid w:val="00201951"/>
    <w:rsid w:val="00201C52"/>
    <w:rsid w:val="00201D3B"/>
    <w:rsid w:val="00201D64"/>
    <w:rsid w:val="00201E42"/>
    <w:rsid w:val="0020206C"/>
    <w:rsid w:val="002024A1"/>
    <w:rsid w:val="00202950"/>
    <w:rsid w:val="0020295B"/>
    <w:rsid w:val="00202D58"/>
    <w:rsid w:val="0020339C"/>
    <w:rsid w:val="00203BAB"/>
    <w:rsid w:val="00203E1B"/>
    <w:rsid w:val="00203F5C"/>
    <w:rsid w:val="00203FFA"/>
    <w:rsid w:val="0020423A"/>
    <w:rsid w:val="002042A8"/>
    <w:rsid w:val="002046D2"/>
    <w:rsid w:val="00204ADE"/>
    <w:rsid w:val="00204DB6"/>
    <w:rsid w:val="00204EFD"/>
    <w:rsid w:val="002054A0"/>
    <w:rsid w:val="0020594F"/>
    <w:rsid w:val="00205D99"/>
    <w:rsid w:val="00205DA8"/>
    <w:rsid w:val="00205DBF"/>
    <w:rsid w:val="00205F50"/>
    <w:rsid w:val="002060F4"/>
    <w:rsid w:val="002066B1"/>
    <w:rsid w:val="0020674D"/>
    <w:rsid w:val="0020683E"/>
    <w:rsid w:val="002068BD"/>
    <w:rsid w:val="002069E3"/>
    <w:rsid w:val="00206A99"/>
    <w:rsid w:val="00206A9B"/>
    <w:rsid w:val="00206AE3"/>
    <w:rsid w:val="00206CC1"/>
    <w:rsid w:val="00206F9B"/>
    <w:rsid w:val="0020701F"/>
    <w:rsid w:val="002070B8"/>
    <w:rsid w:val="002071C9"/>
    <w:rsid w:val="0020755C"/>
    <w:rsid w:val="0020766B"/>
    <w:rsid w:val="0020781A"/>
    <w:rsid w:val="0020789E"/>
    <w:rsid w:val="00207B43"/>
    <w:rsid w:val="00207BBF"/>
    <w:rsid w:val="00207C31"/>
    <w:rsid w:val="00207DE2"/>
    <w:rsid w:val="00207E34"/>
    <w:rsid w:val="00207E36"/>
    <w:rsid w:val="00207F74"/>
    <w:rsid w:val="00210186"/>
    <w:rsid w:val="0021035C"/>
    <w:rsid w:val="00210374"/>
    <w:rsid w:val="002103ED"/>
    <w:rsid w:val="002105AA"/>
    <w:rsid w:val="00210AE0"/>
    <w:rsid w:val="00210B57"/>
    <w:rsid w:val="002111D6"/>
    <w:rsid w:val="00211223"/>
    <w:rsid w:val="0021125E"/>
    <w:rsid w:val="002112BF"/>
    <w:rsid w:val="002113EF"/>
    <w:rsid w:val="002116D3"/>
    <w:rsid w:val="002117AF"/>
    <w:rsid w:val="002119E5"/>
    <w:rsid w:val="00211EE0"/>
    <w:rsid w:val="002122B7"/>
    <w:rsid w:val="002124C1"/>
    <w:rsid w:val="00212566"/>
    <w:rsid w:val="002126C5"/>
    <w:rsid w:val="002128F5"/>
    <w:rsid w:val="00212E42"/>
    <w:rsid w:val="00212FBE"/>
    <w:rsid w:val="0021315D"/>
    <w:rsid w:val="0021316B"/>
    <w:rsid w:val="0021319C"/>
    <w:rsid w:val="0021334F"/>
    <w:rsid w:val="00213505"/>
    <w:rsid w:val="0021381F"/>
    <w:rsid w:val="00213D77"/>
    <w:rsid w:val="00214138"/>
    <w:rsid w:val="002143E4"/>
    <w:rsid w:val="00214469"/>
    <w:rsid w:val="002145AA"/>
    <w:rsid w:val="002146EF"/>
    <w:rsid w:val="00214A4F"/>
    <w:rsid w:val="00214D2E"/>
    <w:rsid w:val="00214D34"/>
    <w:rsid w:val="00215241"/>
    <w:rsid w:val="0021532C"/>
    <w:rsid w:val="002153AC"/>
    <w:rsid w:val="0021555F"/>
    <w:rsid w:val="00215578"/>
    <w:rsid w:val="00215827"/>
    <w:rsid w:val="00216036"/>
    <w:rsid w:val="002161F2"/>
    <w:rsid w:val="00216390"/>
    <w:rsid w:val="002165CB"/>
    <w:rsid w:val="00216756"/>
    <w:rsid w:val="0021677F"/>
    <w:rsid w:val="0021698D"/>
    <w:rsid w:val="00216A03"/>
    <w:rsid w:val="00216C62"/>
    <w:rsid w:val="00216D83"/>
    <w:rsid w:val="00216FA9"/>
    <w:rsid w:val="00217375"/>
    <w:rsid w:val="002174EE"/>
    <w:rsid w:val="0021758B"/>
    <w:rsid w:val="00217773"/>
    <w:rsid w:val="00217AE9"/>
    <w:rsid w:val="00217DB4"/>
    <w:rsid w:val="00217E03"/>
    <w:rsid w:val="00220013"/>
    <w:rsid w:val="00220369"/>
    <w:rsid w:val="002205D4"/>
    <w:rsid w:val="00220B98"/>
    <w:rsid w:val="00220BFD"/>
    <w:rsid w:val="0022129E"/>
    <w:rsid w:val="0022175B"/>
    <w:rsid w:val="002217E5"/>
    <w:rsid w:val="0022180A"/>
    <w:rsid w:val="00221DAE"/>
    <w:rsid w:val="00221E8B"/>
    <w:rsid w:val="00221F37"/>
    <w:rsid w:val="0022213E"/>
    <w:rsid w:val="00222238"/>
    <w:rsid w:val="00222256"/>
    <w:rsid w:val="0022243C"/>
    <w:rsid w:val="00222497"/>
    <w:rsid w:val="00222688"/>
    <w:rsid w:val="002226A7"/>
    <w:rsid w:val="002229C7"/>
    <w:rsid w:val="00222C61"/>
    <w:rsid w:val="00222ED5"/>
    <w:rsid w:val="00222F18"/>
    <w:rsid w:val="00223635"/>
    <w:rsid w:val="00223820"/>
    <w:rsid w:val="00223A5C"/>
    <w:rsid w:val="00223DA6"/>
    <w:rsid w:val="00223DF1"/>
    <w:rsid w:val="0022401B"/>
    <w:rsid w:val="00224250"/>
    <w:rsid w:val="00224251"/>
    <w:rsid w:val="00224451"/>
    <w:rsid w:val="002246A6"/>
    <w:rsid w:val="002247D3"/>
    <w:rsid w:val="002248AE"/>
    <w:rsid w:val="00224B71"/>
    <w:rsid w:val="00224F4C"/>
    <w:rsid w:val="002251E4"/>
    <w:rsid w:val="00225495"/>
    <w:rsid w:val="00226000"/>
    <w:rsid w:val="0022606E"/>
    <w:rsid w:val="002261D3"/>
    <w:rsid w:val="00226C86"/>
    <w:rsid w:val="00226E02"/>
    <w:rsid w:val="00226E1F"/>
    <w:rsid w:val="00226E71"/>
    <w:rsid w:val="00226F13"/>
    <w:rsid w:val="00227149"/>
    <w:rsid w:val="0022721F"/>
    <w:rsid w:val="002272F9"/>
    <w:rsid w:val="0022741C"/>
    <w:rsid w:val="002274CB"/>
    <w:rsid w:val="002274FE"/>
    <w:rsid w:val="0022758B"/>
    <w:rsid w:val="00227960"/>
    <w:rsid w:val="00227BEB"/>
    <w:rsid w:val="00227D31"/>
    <w:rsid w:val="00227F8F"/>
    <w:rsid w:val="0023006C"/>
    <w:rsid w:val="002305E7"/>
    <w:rsid w:val="002305EA"/>
    <w:rsid w:val="002307F8"/>
    <w:rsid w:val="00230870"/>
    <w:rsid w:val="002309A1"/>
    <w:rsid w:val="00230D42"/>
    <w:rsid w:val="00230E85"/>
    <w:rsid w:val="00231031"/>
    <w:rsid w:val="00231636"/>
    <w:rsid w:val="00231703"/>
    <w:rsid w:val="00231AC1"/>
    <w:rsid w:val="00231B11"/>
    <w:rsid w:val="00231BC4"/>
    <w:rsid w:val="00231E07"/>
    <w:rsid w:val="00231E11"/>
    <w:rsid w:val="00231FE7"/>
    <w:rsid w:val="00232155"/>
    <w:rsid w:val="002323C3"/>
    <w:rsid w:val="0023258A"/>
    <w:rsid w:val="00232619"/>
    <w:rsid w:val="00232792"/>
    <w:rsid w:val="00232A96"/>
    <w:rsid w:val="00232E8D"/>
    <w:rsid w:val="0023301E"/>
    <w:rsid w:val="00233095"/>
    <w:rsid w:val="00233130"/>
    <w:rsid w:val="002331EF"/>
    <w:rsid w:val="00233331"/>
    <w:rsid w:val="0023334E"/>
    <w:rsid w:val="0023347A"/>
    <w:rsid w:val="002335CB"/>
    <w:rsid w:val="0023371F"/>
    <w:rsid w:val="002339A1"/>
    <w:rsid w:val="00233A52"/>
    <w:rsid w:val="00233B9F"/>
    <w:rsid w:val="00233CCC"/>
    <w:rsid w:val="00233F52"/>
    <w:rsid w:val="00233FA2"/>
    <w:rsid w:val="00234130"/>
    <w:rsid w:val="00234407"/>
    <w:rsid w:val="002344AD"/>
    <w:rsid w:val="002344C5"/>
    <w:rsid w:val="00234518"/>
    <w:rsid w:val="00234632"/>
    <w:rsid w:val="00234C3C"/>
    <w:rsid w:val="00234C51"/>
    <w:rsid w:val="00234C88"/>
    <w:rsid w:val="00234ECA"/>
    <w:rsid w:val="00234F6B"/>
    <w:rsid w:val="00234F7C"/>
    <w:rsid w:val="002350F3"/>
    <w:rsid w:val="00235134"/>
    <w:rsid w:val="0023513C"/>
    <w:rsid w:val="00235765"/>
    <w:rsid w:val="00235A7B"/>
    <w:rsid w:val="00235BB8"/>
    <w:rsid w:val="00235F6A"/>
    <w:rsid w:val="00235FD7"/>
    <w:rsid w:val="0023617B"/>
    <w:rsid w:val="0023619F"/>
    <w:rsid w:val="002362F6"/>
    <w:rsid w:val="002364E4"/>
    <w:rsid w:val="00236659"/>
    <w:rsid w:val="00236702"/>
    <w:rsid w:val="00236998"/>
    <w:rsid w:val="00236A20"/>
    <w:rsid w:val="00236D68"/>
    <w:rsid w:val="00236EB8"/>
    <w:rsid w:val="002370FE"/>
    <w:rsid w:val="0023758D"/>
    <w:rsid w:val="00237A4F"/>
    <w:rsid w:val="00237ADD"/>
    <w:rsid w:val="00237B37"/>
    <w:rsid w:val="00237E22"/>
    <w:rsid w:val="00240822"/>
    <w:rsid w:val="002409A6"/>
    <w:rsid w:val="00240A89"/>
    <w:rsid w:val="00240BDD"/>
    <w:rsid w:val="0024109E"/>
    <w:rsid w:val="002413FC"/>
    <w:rsid w:val="0024156C"/>
    <w:rsid w:val="0024186F"/>
    <w:rsid w:val="00241C05"/>
    <w:rsid w:val="00241E74"/>
    <w:rsid w:val="00241FED"/>
    <w:rsid w:val="00242017"/>
    <w:rsid w:val="0024201E"/>
    <w:rsid w:val="00242089"/>
    <w:rsid w:val="00242186"/>
    <w:rsid w:val="002421DB"/>
    <w:rsid w:val="00242214"/>
    <w:rsid w:val="00242444"/>
    <w:rsid w:val="00242495"/>
    <w:rsid w:val="00242770"/>
    <w:rsid w:val="0024299D"/>
    <w:rsid w:val="00243574"/>
    <w:rsid w:val="0024361A"/>
    <w:rsid w:val="002436FB"/>
    <w:rsid w:val="00243A68"/>
    <w:rsid w:val="00243AC9"/>
    <w:rsid w:val="00244238"/>
    <w:rsid w:val="002442C9"/>
    <w:rsid w:val="0024444E"/>
    <w:rsid w:val="00244705"/>
    <w:rsid w:val="00244719"/>
    <w:rsid w:val="00244873"/>
    <w:rsid w:val="002448AD"/>
    <w:rsid w:val="002448C2"/>
    <w:rsid w:val="00244B96"/>
    <w:rsid w:val="00244CD8"/>
    <w:rsid w:val="00244DC3"/>
    <w:rsid w:val="00244EA1"/>
    <w:rsid w:val="00244EC4"/>
    <w:rsid w:val="00244F0C"/>
    <w:rsid w:val="00245168"/>
    <w:rsid w:val="002452A6"/>
    <w:rsid w:val="002452AE"/>
    <w:rsid w:val="002452CC"/>
    <w:rsid w:val="0024538A"/>
    <w:rsid w:val="0024567E"/>
    <w:rsid w:val="002456A9"/>
    <w:rsid w:val="00245837"/>
    <w:rsid w:val="00245E55"/>
    <w:rsid w:val="0024637A"/>
    <w:rsid w:val="002467B1"/>
    <w:rsid w:val="00246825"/>
    <w:rsid w:val="00246C0C"/>
    <w:rsid w:val="00246C0D"/>
    <w:rsid w:val="00246C61"/>
    <w:rsid w:val="00246E48"/>
    <w:rsid w:val="00246ED5"/>
    <w:rsid w:val="00247318"/>
    <w:rsid w:val="002473EC"/>
    <w:rsid w:val="0024769F"/>
    <w:rsid w:val="00247940"/>
    <w:rsid w:val="00247970"/>
    <w:rsid w:val="00247A49"/>
    <w:rsid w:val="00247AC0"/>
    <w:rsid w:val="00247BFE"/>
    <w:rsid w:val="002501B0"/>
    <w:rsid w:val="002501B1"/>
    <w:rsid w:val="00250561"/>
    <w:rsid w:val="002505C6"/>
    <w:rsid w:val="00250635"/>
    <w:rsid w:val="002506DE"/>
    <w:rsid w:val="00250CC5"/>
    <w:rsid w:val="00250D7A"/>
    <w:rsid w:val="00251133"/>
    <w:rsid w:val="002512AA"/>
    <w:rsid w:val="002512FC"/>
    <w:rsid w:val="00251484"/>
    <w:rsid w:val="002516DD"/>
    <w:rsid w:val="002519E8"/>
    <w:rsid w:val="00251AFC"/>
    <w:rsid w:val="00251B31"/>
    <w:rsid w:val="00251DCB"/>
    <w:rsid w:val="00251E73"/>
    <w:rsid w:val="00251F00"/>
    <w:rsid w:val="002523BB"/>
    <w:rsid w:val="00252534"/>
    <w:rsid w:val="0025256C"/>
    <w:rsid w:val="00252610"/>
    <w:rsid w:val="002526EE"/>
    <w:rsid w:val="002527B3"/>
    <w:rsid w:val="0025295C"/>
    <w:rsid w:val="00252ABF"/>
    <w:rsid w:val="00252B22"/>
    <w:rsid w:val="00252BBC"/>
    <w:rsid w:val="00252BF9"/>
    <w:rsid w:val="00252E14"/>
    <w:rsid w:val="00252E40"/>
    <w:rsid w:val="00252E8C"/>
    <w:rsid w:val="00252F36"/>
    <w:rsid w:val="002531D7"/>
    <w:rsid w:val="0025390A"/>
    <w:rsid w:val="002539FB"/>
    <w:rsid w:val="00253A3B"/>
    <w:rsid w:val="00253AC2"/>
    <w:rsid w:val="00253AE2"/>
    <w:rsid w:val="00253FCE"/>
    <w:rsid w:val="0025407F"/>
    <w:rsid w:val="002545AE"/>
    <w:rsid w:val="0025461F"/>
    <w:rsid w:val="00254983"/>
    <w:rsid w:val="00254FAC"/>
    <w:rsid w:val="00255086"/>
    <w:rsid w:val="002552F3"/>
    <w:rsid w:val="002553D8"/>
    <w:rsid w:val="00255406"/>
    <w:rsid w:val="00255504"/>
    <w:rsid w:val="0025553F"/>
    <w:rsid w:val="00255622"/>
    <w:rsid w:val="002556B0"/>
    <w:rsid w:val="002557A4"/>
    <w:rsid w:val="00255E85"/>
    <w:rsid w:val="0025606D"/>
    <w:rsid w:val="00256148"/>
    <w:rsid w:val="002561DC"/>
    <w:rsid w:val="0025620F"/>
    <w:rsid w:val="002565E1"/>
    <w:rsid w:val="0025666D"/>
    <w:rsid w:val="002567CE"/>
    <w:rsid w:val="00256A8C"/>
    <w:rsid w:val="00256A94"/>
    <w:rsid w:val="00256C1E"/>
    <w:rsid w:val="00256E7B"/>
    <w:rsid w:val="00256E92"/>
    <w:rsid w:val="00256FC1"/>
    <w:rsid w:val="00257051"/>
    <w:rsid w:val="00257055"/>
    <w:rsid w:val="002575C9"/>
    <w:rsid w:val="0025769F"/>
    <w:rsid w:val="0025772C"/>
    <w:rsid w:val="00257779"/>
    <w:rsid w:val="0025780A"/>
    <w:rsid w:val="00257ADE"/>
    <w:rsid w:val="00257DE9"/>
    <w:rsid w:val="00257F79"/>
    <w:rsid w:val="00257F97"/>
    <w:rsid w:val="00260027"/>
    <w:rsid w:val="002604EF"/>
    <w:rsid w:val="00260753"/>
    <w:rsid w:val="002608C1"/>
    <w:rsid w:val="00260A7F"/>
    <w:rsid w:val="00260DD4"/>
    <w:rsid w:val="00260E34"/>
    <w:rsid w:val="00260F35"/>
    <w:rsid w:val="00260FC0"/>
    <w:rsid w:val="002610C6"/>
    <w:rsid w:val="0026117A"/>
    <w:rsid w:val="0026129B"/>
    <w:rsid w:val="002613A5"/>
    <w:rsid w:val="00261448"/>
    <w:rsid w:val="002614C8"/>
    <w:rsid w:val="00261860"/>
    <w:rsid w:val="00261A8B"/>
    <w:rsid w:val="00261C18"/>
    <w:rsid w:val="00261F1C"/>
    <w:rsid w:val="00261F9C"/>
    <w:rsid w:val="00262025"/>
    <w:rsid w:val="00262092"/>
    <w:rsid w:val="002621E8"/>
    <w:rsid w:val="002624EB"/>
    <w:rsid w:val="002625B3"/>
    <w:rsid w:val="002625C7"/>
    <w:rsid w:val="0026262F"/>
    <w:rsid w:val="0026265E"/>
    <w:rsid w:val="0026266D"/>
    <w:rsid w:val="0026287E"/>
    <w:rsid w:val="00262943"/>
    <w:rsid w:val="00262961"/>
    <w:rsid w:val="00262A1D"/>
    <w:rsid w:val="00262A50"/>
    <w:rsid w:val="00262ADA"/>
    <w:rsid w:val="00262ED8"/>
    <w:rsid w:val="002630B1"/>
    <w:rsid w:val="00263158"/>
    <w:rsid w:val="0026336C"/>
    <w:rsid w:val="0026345C"/>
    <w:rsid w:val="00263496"/>
    <w:rsid w:val="00263853"/>
    <w:rsid w:val="002638CB"/>
    <w:rsid w:val="00263A4A"/>
    <w:rsid w:val="00263B21"/>
    <w:rsid w:val="00263DB5"/>
    <w:rsid w:val="00263F53"/>
    <w:rsid w:val="00263F60"/>
    <w:rsid w:val="00263FAE"/>
    <w:rsid w:val="00264093"/>
    <w:rsid w:val="002641E3"/>
    <w:rsid w:val="0026434C"/>
    <w:rsid w:val="0026477F"/>
    <w:rsid w:val="00264809"/>
    <w:rsid w:val="002648A9"/>
    <w:rsid w:val="00264902"/>
    <w:rsid w:val="00264D3B"/>
    <w:rsid w:val="00264FCB"/>
    <w:rsid w:val="0026528F"/>
    <w:rsid w:val="002654CE"/>
    <w:rsid w:val="0026572E"/>
    <w:rsid w:val="00265D87"/>
    <w:rsid w:val="00265E09"/>
    <w:rsid w:val="0026621A"/>
    <w:rsid w:val="002665FA"/>
    <w:rsid w:val="00266656"/>
    <w:rsid w:val="002668E4"/>
    <w:rsid w:val="00266BD3"/>
    <w:rsid w:val="00266CE4"/>
    <w:rsid w:val="00266EF9"/>
    <w:rsid w:val="00267197"/>
    <w:rsid w:val="00267305"/>
    <w:rsid w:val="0026736C"/>
    <w:rsid w:val="00267382"/>
    <w:rsid w:val="00267501"/>
    <w:rsid w:val="00267623"/>
    <w:rsid w:val="002679BB"/>
    <w:rsid w:val="00267A94"/>
    <w:rsid w:val="00267E25"/>
    <w:rsid w:val="00267E7E"/>
    <w:rsid w:val="00267EA8"/>
    <w:rsid w:val="00267EFC"/>
    <w:rsid w:val="00270669"/>
    <w:rsid w:val="00270755"/>
    <w:rsid w:val="00270CE7"/>
    <w:rsid w:val="00270D00"/>
    <w:rsid w:val="00270EF5"/>
    <w:rsid w:val="002711CF"/>
    <w:rsid w:val="0027134E"/>
    <w:rsid w:val="002713F9"/>
    <w:rsid w:val="002714ED"/>
    <w:rsid w:val="00271953"/>
    <w:rsid w:val="00271A2E"/>
    <w:rsid w:val="00271E27"/>
    <w:rsid w:val="00271F49"/>
    <w:rsid w:val="00272156"/>
    <w:rsid w:val="00272603"/>
    <w:rsid w:val="00272614"/>
    <w:rsid w:val="00272618"/>
    <w:rsid w:val="00272AEC"/>
    <w:rsid w:val="00272AFB"/>
    <w:rsid w:val="00272BC2"/>
    <w:rsid w:val="00272CBD"/>
    <w:rsid w:val="00272D56"/>
    <w:rsid w:val="00272E64"/>
    <w:rsid w:val="00272E97"/>
    <w:rsid w:val="00272F75"/>
    <w:rsid w:val="00272FBF"/>
    <w:rsid w:val="00272FE0"/>
    <w:rsid w:val="002732B0"/>
    <w:rsid w:val="00273453"/>
    <w:rsid w:val="002734F3"/>
    <w:rsid w:val="002735A9"/>
    <w:rsid w:val="0027389B"/>
    <w:rsid w:val="00273AA2"/>
    <w:rsid w:val="00273C27"/>
    <w:rsid w:val="00273F58"/>
    <w:rsid w:val="0027410A"/>
    <w:rsid w:val="002742D9"/>
    <w:rsid w:val="002743D1"/>
    <w:rsid w:val="00274528"/>
    <w:rsid w:val="002747DE"/>
    <w:rsid w:val="002749E4"/>
    <w:rsid w:val="00274C3D"/>
    <w:rsid w:val="00274CF6"/>
    <w:rsid w:val="00274E49"/>
    <w:rsid w:val="00275202"/>
    <w:rsid w:val="002753BF"/>
    <w:rsid w:val="0027557D"/>
    <w:rsid w:val="00275613"/>
    <w:rsid w:val="002757B4"/>
    <w:rsid w:val="00275A7C"/>
    <w:rsid w:val="00275D98"/>
    <w:rsid w:val="002761A5"/>
    <w:rsid w:val="002762B6"/>
    <w:rsid w:val="00276487"/>
    <w:rsid w:val="002766B1"/>
    <w:rsid w:val="00276A08"/>
    <w:rsid w:val="00276BB6"/>
    <w:rsid w:val="00277255"/>
    <w:rsid w:val="002776FC"/>
    <w:rsid w:val="00277826"/>
    <w:rsid w:val="002779C0"/>
    <w:rsid w:val="002779D5"/>
    <w:rsid w:val="00277BDE"/>
    <w:rsid w:val="00277ED4"/>
    <w:rsid w:val="00277F3A"/>
    <w:rsid w:val="0028026D"/>
    <w:rsid w:val="0028040B"/>
    <w:rsid w:val="0028059D"/>
    <w:rsid w:val="00280635"/>
    <w:rsid w:val="002808EA"/>
    <w:rsid w:val="00280B86"/>
    <w:rsid w:val="00280E91"/>
    <w:rsid w:val="00281186"/>
    <w:rsid w:val="002811F3"/>
    <w:rsid w:val="00281249"/>
    <w:rsid w:val="002812CF"/>
    <w:rsid w:val="00281900"/>
    <w:rsid w:val="00281906"/>
    <w:rsid w:val="00281A51"/>
    <w:rsid w:val="00281B1D"/>
    <w:rsid w:val="00281BD9"/>
    <w:rsid w:val="00281C82"/>
    <w:rsid w:val="00281E44"/>
    <w:rsid w:val="00281EFB"/>
    <w:rsid w:val="00282090"/>
    <w:rsid w:val="002821A6"/>
    <w:rsid w:val="0028227F"/>
    <w:rsid w:val="002822A9"/>
    <w:rsid w:val="0028288F"/>
    <w:rsid w:val="00282B41"/>
    <w:rsid w:val="00282F25"/>
    <w:rsid w:val="00283436"/>
    <w:rsid w:val="0028374F"/>
    <w:rsid w:val="00283832"/>
    <w:rsid w:val="00283A83"/>
    <w:rsid w:val="002843DC"/>
    <w:rsid w:val="00284695"/>
    <w:rsid w:val="002846C7"/>
    <w:rsid w:val="00284BC8"/>
    <w:rsid w:val="00284E15"/>
    <w:rsid w:val="00284E5B"/>
    <w:rsid w:val="002850CB"/>
    <w:rsid w:val="002850E4"/>
    <w:rsid w:val="00285156"/>
    <w:rsid w:val="00285258"/>
    <w:rsid w:val="0028525C"/>
    <w:rsid w:val="002852D1"/>
    <w:rsid w:val="00285403"/>
    <w:rsid w:val="00285418"/>
    <w:rsid w:val="00285532"/>
    <w:rsid w:val="00285C12"/>
    <w:rsid w:val="00285E71"/>
    <w:rsid w:val="0028619F"/>
    <w:rsid w:val="0028653E"/>
    <w:rsid w:val="00286849"/>
    <w:rsid w:val="002869FF"/>
    <w:rsid w:val="00286AA1"/>
    <w:rsid w:val="00286C97"/>
    <w:rsid w:val="00286FDE"/>
    <w:rsid w:val="00287181"/>
    <w:rsid w:val="002873C7"/>
    <w:rsid w:val="002874A6"/>
    <w:rsid w:val="002874BF"/>
    <w:rsid w:val="002879D0"/>
    <w:rsid w:val="00287A37"/>
    <w:rsid w:val="00287AA5"/>
    <w:rsid w:val="00287B36"/>
    <w:rsid w:val="00287E69"/>
    <w:rsid w:val="00290037"/>
    <w:rsid w:val="0029037E"/>
    <w:rsid w:val="00290442"/>
    <w:rsid w:val="00290596"/>
    <w:rsid w:val="002905C0"/>
    <w:rsid w:val="002906B0"/>
    <w:rsid w:val="00290744"/>
    <w:rsid w:val="00290A4C"/>
    <w:rsid w:val="00290F6D"/>
    <w:rsid w:val="00290FA7"/>
    <w:rsid w:val="00290FCC"/>
    <w:rsid w:val="00291251"/>
    <w:rsid w:val="00291404"/>
    <w:rsid w:val="0029158E"/>
    <w:rsid w:val="002915CF"/>
    <w:rsid w:val="0029163B"/>
    <w:rsid w:val="00291700"/>
    <w:rsid w:val="00291750"/>
    <w:rsid w:val="002917DE"/>
    <w:rsid w:val="002917E0"/>
    <w:rsid w:val="00291872"/>
    <w:rsid w:val="00292231"/>
    <w:rsid w:val="002922B9"/>
    <w:rsid w:val="00292423"/>
    <w:rsid w:val="00292424"/>
    <w:rsid w:val="002926D0"/>
    <w:rsid w:val="00292A47"/>
    <w:rsid w:val="00292DC0"/>
    <w:rsid w:val="00292DFA"/>
    <w:rsid w:val="00292F2B"/>
    <w:rsid w:val="00292FB3"/>
    <w:rsid w:val="00293438"/>
    <w:rsid w:val="0029374E"/>
    <w:rsid w:val="002938B7"/>
    <w:rsid w:val="002939C9"/>
    <w:rsid w:val="00293A61"/>
    <w:rsid w:val="00293A86"/>
    <w:rsid w:val="00293D06"/>
    <w:rsid w:val="00293E26"/>
    <w:rsid w:val="00293F33"/>
    <w:rsid w:val="00294210"/>
    <w:rsid w:val="002943B8"/>
    <w:rsid w:val="00294B2F"/>
    <w:rsid w:val="00294C79"/>
    <w:rsid w:val="00294CB2"/>
    <w:rsid w:val="00294D32"/>
    <w:rsid w:val="00294D48"/>
    <w:rsid w:val="00294E15"/>
    <w:rsid w:val="0029514B"/>
    <w:rsid w:val="00295174"/>
    <w:rsid w:val="0029519A"/>
    <w:rsid w:val="00295419"/>
    <w:rsid w:val="00295465"/>
    <w:rsid w:val="00295474"/>
    <w:rsid w:val="002955A5"/>
    <w:rsid w:val="00295663"/>
    <w:rsid w:val="00295913"/>
    <w:rsid w:val="00295A04"/>
    <w:rsid w:val="00295B48"/>
    <w:rsid w:val="00295C49"/>
    <w:rsid w:val="00295D8F"/>
    <w:rsid w:val="00295FF0"/>
    <w:rsid w:val="00296070"/>
    <w:rsid w:val="0029617C"/>
    <w:rsid w:val="00296386"/>
    <w:rsid w:val="0029639A"/>
    <w:rsid w:val="00296811"/>
    <w:rsid w:val="002969E0"/>
    <w:rsid w:val="002969E8"/>
    <w:rsid w:val="00296A4D"/>
    <w:rsid w:val="00296E42"/>
    <w:rsid w:val="00296F05"/>
    <w:rsid w:val="00296F97"/>
    <w:rsid w:val="00296FBE"/>
    <w:rsid w:val="00296FEB"/>
    <w:rsid w:val="0029706D"/>
    <w:rsid w:val="0029713D"/>
    <w:rsid w:val="002972DF"/>
    <w:rsid w:val="0029734B"/>
    <w:rsid w:val="0029735A"/>
    <w:rsid w:val="00297561"/>
    <w:rsid w:val="002975B2"/>
    <w:rsid w:val="002976C4"/>
    <w:rsid w:val="002976E0"/>
    <w:rsid w:val="002976F1"/>
    <w:rsid w:val="00297E7F"/>
    <w:rsid w:val="00297EA4"/>
    <w:rsid w:val="00297F03"/>
    <w:rsid w:val="00297F5C"/>
    <w:rsid w:val="002A0008"/>
    <w:rsid w:val="002A005A"/>
    <w:rsid w:val="002A0083"/>
    <w:rsid w:val="002A03F9"/>
    <w:rsid w:val="002A04E1"/>
    <w:rsid w:val="002A06BD"/>
    <w:rsid w:val="002A0759"/>
    <w:rsid w:val="002A0A89"/>
    <w:rsid w:val="002A0B80"/>
    <w:rsid w:val="002A0CA4"/>
    <w:rsid w:val="002A0D12"/>
    <w:rsid w:val="002A1337"/>
    <w:rsid w:val="002A1373"/>
    <w:rsid w:val="002A138A"/>
    <w:rsid w:val="002A167F"/>
    <w:rsid w:val="002A1816"/>
    <w:rsid w:val="002A19B1"/>
    <w:rsid w:val="002A1C06"/>
    <w:rsid w:val="002A228F"/>
    <w:rsid w:val="002A22E5"/>
    <w:rsid w:val="002A23A8"/>
    <w:rsid w:val="002A23C6"/>
    <w:rsid w:val="002A27E0"/>
    <w:rsid w:val="002A2848"/>
    <w:rsid w:val="002A2A39"/>
    <w:rsid w:val="002A2D25"/>
    <w:rsid w:val="002A2DE8"/>
    <w:rsid w:val="002A32B7"/>
    <w:rsid w:val="002A38EC"/>
    <w:rsid w:val="002A3D78"/>
    <w:rsid w:val="002A411D"/>
    <w:rsid w:val="002A4190"/>
    <w:rsid w:val="002A481F"/>
    <w:rsid w:val="002A482C"/>
    <w:rsid w:val="002A4965"/>
    <w:rsid w:val="002A4A9E"/>
    <w:rsid w:val="002A4B33"/>
    <w:rsid w:val="002A4B40"/>
    <w:rsid w:val="002A4B43"/>
    <w:rsid w:val="002A4CB0"/>
    <w:rsid w:val="002A4DF1"/>
    <w:rsid w:val="002A5052"/>
    <w:rsid w:val="002A534A"/>
    <w:rsid w:val="002A559A"/>
    <w:rsid w:val="002A5AFC"/>
    <w:rsid w:val="002A5B84"/>
    <w:rsid w:val="002A5E7A"/>
    <w:rsid w:val="002A606F"/>
    <w:rsid w:val="002A631A"/>
    <w:rsid w:val="002A659E"/>
    <w:rsid w:val="002A65DB"/>
    <w:rsid w:val="002A6647"/>
    <w:rsid w:val="002A665A"/>
    <w:rsid w:val="002A679B"/>
    <w:rsid w:val="002A6B05"/>
    <w:rsid w:val="002A6B1C"/>
    <w:rsid w:val="002A6D0B"/>
    <w:rsid w:val="002A6DB3"/>
    <w:rsid w:val="002A6F32"/>
    <w:rsid w:val="002A7093"/>
    <w:rsid w:val="002A73F2"/>
    <w:rsid w:val="002A7541"/>
    <w:rsid w:val="002A7614"/>
    <w:rsid w:val="002A787B"/>
    <w:rsid w:val="002A7946"/>
    <w:rsid w:val="002A7E15"/>
    <w:rsid w:val="002A7EB9"/>
    <w:rsid w:val="002B00AB"/>
    <w:rsid w:val="002B01D7"/>
    <w:rsid w:val="002B02B2"/>
    <w:rsid w:val="002B044C"/>
    <w:rsid w:val="002B0475"/>
    <w:rsid w:val="002B05A6"/>
    <w:rsid w:val="002B07AB"/>
    <w:rsid w:val="002B0853"/>
    <w:rsid w:val="002B08DE"/>
    <w:rsid w:val="002B0C80"/>
    <w:rsid w:val="002B0CEA"/>
    <w:rsid w:val="002B0DB1"/>
    <w:rsid w:val="002B0DE3"/>
    <w:rsid w:val="002B0E55"/>
    <w:rsid w:val="002B10CA"/>
    <w:rsid w:val="002B1102"/>
    <w:rsid w:val="002B1365"/>
    <w:rsid w:val="002B148E"/>
    <w:rsid w:val="002B14AA"/>
    <w:rsid w:val="002B1765"/>
    <w:rsid w:val="002B1C53"/>
    <w:rsid w:val="002B1EFC"/>
    <w:rsid w:val="002B2295"/>
    <w:rsid w:val="002B253E"/>
    <w:rsid w:val="002B267A"/>
    <w:rsid w:val="002B28C8"/>
    <w:rsid w:val="002B2ADF"/>
    <w:rsid w:val="002B2C1B"/>
    <w:rsid w:val="002B2CB6"/>
    <w:rsid w:val="002B2D11"/>
    <w:rsid w:val="002B2D69"/>
    <w:rsid w:val="002B2E0B"/>
    <w:rsid w:val="002B3133"/>
    <w:rsid w:val="002B3248"/>
    <w:rsid w:val="002B36C5"/>
    <w:rsid w:val="002B36F5"/>
    <w:rsid w:val="002B388F"/>
    <w:rsid w:val="002B3923"/>
    <w:rsid w:val="002B39C1"/>
    <w:rsid w:val="002B39D7"/>
    <w:rsid w:val="002B39FA"/>
    <w:rsid w:val="002B3BDA"/>
    <w:rsid w:val="002B3D39"/>
    <w:rsid w:val="002B3DF1"/>
    <w:rsid w:val="002B4196"/>
    <w:rsid w:val="002B42F0"/>
    <w:rsid w:val="002B44D8"/>
    <w:rsid w:val="002B4861"/>
    <w:rsid w:val="002B4BDA"/>
    <w:rsid w:val="002B4C59"/>
    <w:rsid w:val="002B5075"/>
    <w:rsid w:val="002B513C"/>
    <w:rsid w:val="002B5174"/>
    <w:rsid w:val="002B51D7"/>
    <w:rsid w:val="002B5703"/>
    <w:rsid w:val="002B5ADA"/>
    <w:rsid w:val="002B5C3A"/>
    <w:rsid w:val="002B5CB5"/>
    <w:rsid w:val="002B5D43"/>
    <w:rsid w:val="002B5D79"/>
    <w:rsid w:val="002B5EF6"/>
    <w:rsid w:val="002B6058"/>
    <w:rsid w:val="002B620A"/>
    <w:rsid w:val="002B628B"/>
    <w:rsid w:val="002B630C"/>
    <w:rsid w:val="002B6313"/>
    <w:rsid w:val="002B6373"/>
    <w:rsid w:val="002B6525"/>
    <w:rsid w:val="002B65A3"/>
    <w:rsid w:val="002B699A"/>
    <w:rsid w:val="002B6B15"/>
    <w:rsid w:val="002B6B33"/>
    <w:rsid w:val="002B6E98"/>
    <w:rsid w:val="002B6F85"/>
    <w:rsid w:val="002B701B"/>
    <w:rsid w:val="002B70FF"/>
    <w:rsid w:val="002B71EE"/>
    <w:rsid w:val="002B7305"/>
    <w:rsid w:val="002B7995"/>
    <w:rsid w:val="002B7ADF"/>
    <w:rsid w:val="002B7BE9"/>
    <w:rsid w:val="002B7C06"/>
    <w:rsid w:val="002B7EF5"/>
    <w:rsid w:val="002B7F0F"/>
    <w:rsid w:val="002B7F28"/>
    <w:rsid w:val="002B7F33"/>
    <w:rsid w:val="002C0072"/>
    <w:rsid w:val="002C0095"/>
    <w:rsid w:val="002C00D6"/>
    <w:rsid w:val="002C0227"/>
    <w:rsid w:val="002C022C"/>
    <w:rsid w:val="002C0ABE"/>
    <w:rsid w:val="002C0B4B"/>
    <w:rsid w:val="002C0E62"/>
    <w:rsid w:val="002C0F3D"/>
    <w:rsid w:val="002C105F"/>
    <w:rsid w:val="002C11AC"/>
    <w:rsid w:val="002C122F"/>
    <w:rsid w:val="002C12C3"/>
    <w:rsid w:val="002C12EF"/>
    <w:rsid w:val="002C1616"/>
    <w:rsid w:val="002C169D"/>
    <w:rsid w:val="002C1766"/>
    <w:rsid w:val="002C1868"/>
    <w:rsid w:val="002C18D6"/>
    <w:rsid w:val="002C1971"/>
    <w:rsid w:val="002C1972"/>
    <w:rsid w:val="002C1AC6"/>
    <w:rsid w:val="002C1FA5"/>
    <w:rsid w:val="002C202D"/>
    <w:rsid w:val="002C202E"/>
    <w:rsid w:val="002C2207"/>
    <w:rsid w:val="002C24D7"/>
    <w:rsid w:val="002C25E8"/>
    <w:rsid w:val="002C27D7"/>
    <w:rsid w:val="002C2D24"/>
    <w:rsid w:val="002C2E37"/>
    <w:rsid w:val="002C3019"/>
    <w:rsid w:val="002C3343"/>
    <w:rsid w:val="002C34CB"/>
    <w:rsid w:val="002C35E3"/>
    <w:rsid w:val="002C3646"/>
    <w:rsid w:val="002C36C9"/>
    <w:rsid w:val="002C375D"/>
    <w:rsid w:val="002C3771"/>
    <w:rsid w:val="002C3787"/>
    <w:rsid w:val="002C3837"/>
    <w:rsid w:val="002C43F1"/>
    <w:rsid w:val="002C45CC"/>
    <w:rsid w:val="002C4722"/>
    <w:rsid w:val="002C48BD"/>
    <w:rsid w:val="002C48C0"/>
    <w:rsid w:val="002C491B"/>
    <w:rsid w:val="002C4ED5"/>
    <w:rsid w:val="002C51A9"/>
    <w:rsid w:val="002C53AE"/>
    <w:rsid w:val="002C53CC"/>
    <w:rsid w:val="002C54D8"/>
    <w:rsid w:val="002C570F"/>
    <w:rsid w:val="002C57EA"/>
    <w:rsid w:val="002C58A9"/>
    <w:rsid w:val="002C58F6"/>
    <w:rsid w:val="002C5BF5"/>
    <w:rsid w:val="002C5CEF"/>
    <w:rsid w:val="002C5E9A"/>
    <w:rsid w:val="002C5EAA"/>
    <w:rsid w:val="002C606E"/>
    <w:rsid w:val="002C61EF"/>
    <w:rsid w:val="002C6434"/>
    <w:rsid w:val="002C6728"/>
    <w:rsid w:val="002C694E"/>
    <w:rsid w:val="002C6CBB"/>
    <w:rsid w:val="002C6D03"/>
    <w:rsid w:val="002C70DD"/>
    <w:rsid w:val="002C731D"/>
    <w:rsid w:val="002C73DC"/>
    <w:rsid w:val="002C7479"/>
    <w:rsid w:val="002C75E0"/>
    <w:rsid w:val="002C75F4"/>
    <w:rsid w:val="002C76EE"/>
    <w:rsid w:val="002C7714"/>
    <w:rsid w:val="002C77CA"/>
    <w:rsid w:val="002C79FB"/>
    <w:rsid w:val="002C7A21"/>
    <w:rsid w:val="002C7B32"/>
    <w:rsid w:val="002D0713"/>
    <w:rsid w:val="002D074B"/>
    <w:rsid w:val="002D07B7"/>
    <w:rsid w:val="002D1139"/>
    <w:rsid w:val="002D115C"/>
    <w:rsid w:val="002D11DA"/>
    <w:rsid w:val="002D12A4"/>
    <w:rsid w:val="002D14CB"/>
    <w:rsid w:val="002D14DB"/>
    <w:rsid w:val="002D1571"/>
    <w:rsid w:val="002D1784"/>
    <w:rsid w:val="002D17CD"/>
    <w:rsid w:val="002D1877"/>
    <w:rsid w:val="002D1B8B"/>
    <w:rsid w:val="002D1F54"/>
    <w:rsid w:val="002D1FF5"/>
    <w:rsid w:val="002D2087"/>
    <w:rsid w:val="002D245E"/>
    <w:rsid w:val="002D281C"/>
    <w:rsid w:val="002D2BC7"/>
    <w:rsid w:val="002D2C89"/>
    <w:rsid w:val="002D2D86"/>
    <w:rsid w:val="002D2E23"/>
    <w:rsid w:val="002D3288"/>
    <w:rsid w:val="002D34CC"/>
    <w:rsid w:val="002D35DE"/>
    <w:rsid w:val="002D3691"/>
    <w:rsid w:val="002D3854"/>
    <w:rsid w:val="002D385B"/>
    <w:rsid w:val="002D3BA4"/>
    <w:rsid w:val="002D3EB8"/>
    <w:rsid w:val="002D4022"/>
    <w:rsid w:val="002D485B"/>
    <w:rsid w:val="002D49F7"/>
    <w:rsid w:val="002D4A7A"/>
    <w:rsid w:val="002D4ACD"/>
    <w:rsid w:val="002D4B8D"/>
    <w:rsid w:val="002D4E1D"/>
    <w:rsid w:val="002D4F78"/>
    <w:rsid w:val="002D51A2"/>
    <w:rsid w:val="002D51D9"/>
    <w:rsid w:val="002D549D"/>
    <w:rsid w:val="002D55E8"/>
    <w:rsid w:val="002D5677"/>
    <w:rsid w:val="002D5986"/>
    <w:rsid w:val="002D59EB"/>
    <w:rsid w:val="002D5BF7"/>
    <w:rsid w:val="002D5E61"/>
    <w:rsid w:val="002D5F09"/>
    <w:rsid w:val="002D5F26"/>
    <w:rsid w:val="002D6133"/>
    <w:rsid w:val="002D62C1"/>
    <w:rsid w:val="002D6559"/>
    <w:rsid w:val="002D6AAF"/>
    <w:rsid w:val="002D6DA7"/>
    <w:rsid w:val="002D7548"/>
    <w:rsid w:val="002D75A7"/>
    <w:rsid w:val="002D76E3"/>
    <w:rsid w:val="002D7739"/>
    <w:rsid w:val="002D7DB3"/>
    <w:rsid w:val="002D7DB6"/>
    <w:rsid w:val="002D7EBD"/>
    <w:rsid w:val="002D7F23"/>
    <w:rsid w:val="002E012A"/>
    <w:rsid w:val="002E013F"/>
    <w:rsid w:val="002E04E3"/>
    <w:rsid w:val="002E053B"/>
    <w:rsid w:val="002E053D"/>
    <w:rsid w:val="002E05C9"/>
    <w:rsid w:val="002E06C8"/>
    <w:rsid w:val="002E0915"/>
    <w:rsid w:val="002E0B62"/>
    <w:rsid w:val="002E0D48"/>
    <w:rsid w:val="002E0DAD"/>
    <w:rsid w:val="002E1169"/>
    <w:rsid w:val="002E128C"/>
    <w:rsid w:val="002E1554"/>
    <w:rsid w:val="002E15F3"/>
    <w:rsid w:val="002E184F"/>
    <w:rsid w:val="002E1970"/>
    <w:rsid w:val="002E19F1"/>
    <w:rsid w:val="002E1BE3"/>
    <w:rsid w:val="002E2375"/>
    <w:rsid w:val="002E23ED"/>
    <w:rsid w:val="002E242B"/>
    <w:rsid w:val="002E244D"/>
    <w:rsid w:val="002E25C6"/>
    <w:rsid w:val="002E263D"/>
    <w:rsid w:val="002E29FC"/>
    <w:rsid w:val="002E2B3E"/>
    <w:rsid w:val="002E2B83"/>
    <w:rsid w:val="002E2C06"/>
    <w:rsid w:val="002E2F81"/>
    <w:rsid w:val="002E3228"/>
    <w:rsid w:val="002E3530"/>
    <w:rsid w:val="002E35C4"/>
    <w:rsid w:val="002E3AD7"/>
    <w:rsid w:val="002E3B22"/>
    <w:rsid w:val="002E3C69"/>
    <w:rsid w:val="002E4261"/>
    <w:rsid w:val="002E4414"/>
    <w:rsid w:val="002E47DA"/>
    <w:rsid w:val="002E4B55"/>
    <w:rsid w:val="002E4CE4"/>
    <w:rsid w:val="002E4DD7"/>
    <w:rsid w:val="002E4E4B"/>
    <w:rsid w:val="002E4F37"/>
    <w:rsid w:val="002E50D7"/>
    <w:rsid w:val="002E5215"/>
    <w:rsid w:val="002E53EC"/>
    <w:rsid w:val="002E560E"/>
    <w:rsid w:val="002E56CD"/>
    <w:rsid w:val="002E589A"/>
    <w:rsid w:val="002E5949"/>
    <w:rsid w:val="002E59F4"/>
    <w:rsid w:val="002E5B29"/>
    <w:rsid w:val="002E5C47"/>
    <w:rsid w:val="002E5C75"/>
    <w:rsid w:val="002E5C7E"/>
    <w:rsid w:val="002E5DA6"/>
    <w:rsid w:val="002E5E52"/>
    <w:rsid w:val="002E5F42"/>
    <w:rsid w:val="002E5FAD"/>
    <w:rsid w:val="002E615A"/>
    <w:rsid w:val="002E619F"/>
    <w:rsid w:val="002E6268"/>
    <w:rsid w:val="002E647C"/>
    <w:rsid w:val="002E65DD"/>
    <w:rsid w:val="002E6899"/>
    <w:rsid w:val="002E69EE"/>
    <w:rsid w:val="002E6A28"/>
    <w:rsid w:val="002E6A68"/>
    <w:rsid w:val="002E6AD5"/>
    <w:rsid w:val="002E6AE6"/>
    <w:rsid w:val="002E6CA2"/>
    <w:rsid w:val="002E6CBA"/>
    <w:rsid w:val="002E6D60"/>
    <w:rsid w:val="002E6E4A"/>
    <w:rsid w:val="002E6F76"/>
    <w:rsid w:val="002E7172"/>
    <w:rsid w:val="002E71DA"/>
    <w:rsid w:val="002E73DC"/>
    <w:rsid w:val="002E76F6"/>
    <w:rsid w:val="002E77A0"/>
    <w:rsid w:val="002E77B4"/>
    <w:rsid w:val="002E77C9"/>
    <w:rsid w:val="002E7CD3"/>
    <w:rsid w:val="002E7CEE"/>
    <w:rsid w:val="002E7D05"/>
    <w:rsid w:val="002E7DDB"/>
    <w:rsid w:val="002F006E"/>
    <w:rsid w:val="002F02A6"/>
    <w:rsid w:val="002F0301"/>
    <w:rsid w:val="002F03E2"/>
    <w:rsid w:val="002F0489"/>
    <w:rsid w:val="002F0687"/>
    <w:rsid w:val="002F07DD"/>
    <w:rsid w:val="002F0831"/>
    <w:rsid w:val="002F0979"/>
    <w:rsid w:val="002F09E1"/>
    <w:rsid w:val="002F0B12"/>
    <w:rsid w:val="002F10A8"/>
    <w:rsid w:val="002F129A"/>
    <w:rsid w:val="002F1360"/>
    <w:rsid w:val="002F1436"/>
    <w:rsid w:val="002F1573"/>
    <w:rsid w:val="002F165A"/>
    <w:rsid w:val="002F1717"/>
    <w:rsid w:val="002F1796"/>
    <w:rsid w:val="002F1D20"/>
    <w:rsid w:val="002F1D96"/>
    <w:rsid w:val="002F203B"/>
    <w:rsid w:val="002F214F"/>
    <w:rsid w:val="002F2533"/>
    <w:rsid w:val="002F2601"/>
    <w:rsid w:val="002F2609"/>
    <w:rsid w:val="002F2642"/>
    <w:rsid w:val="002F27F1"/>
    <w:rsid w:val="002F2A44"/>
    <w:rsid w:val="002F2AD8"/>
    <w:rsid w:val="002F2BA5"/>
    <w:rsid w:val="002F2D31"/>
    <w:rsid w:val="002F2F0A"/>
    <w:rsid w:val="002F30C4"/>
    <w:rsid w:val="002F3566"/>
    <w:rsid w:val="002F3626"/>
    <w:rsid w:val="002F3826"/>
    <w:rsid w:val="002F38C3"/>
    <w:rsid w:val="002F3AA7"/>
    <w:rsid w:val="002F3C70"/>
    <w:rsid w:val="002F40E9"/>
    <w:rsid w:val="002F4172"/>
    <w:rsid w:val="002F41F4"/>
    <w:rsid w:val="002F4440"/>
    <w:rsid w:val="002F44AF"/>
    <w:rsid w:val="002F4561"/>
    <w:rsid w:val="002F4583"/>
    <w:rsid w:val="002F46A8"/>
    <w:rsid w:val="002F46D1"/>
    <w:rsid w:val="002F47E0"/>
    <w:rsid w:val="002F47FF"/>
    <w:rsid w:val="002F4892"/>
    <w:rsid w:val="002F4A94"/>
    <w:rsid w:val="002F4ADC"/>
    <w:rsid w:val="002F4BD2"/>
    <w:rsid w:val="002F4D88"/>
    <w:rsid w:val="002F4D8F"/>
    <w:rsid w:val="002F4E3C"/>
    <w:rsid w:val="002F4E62"/>
    <w:rsid w:val="002F5181"/>
    <w:rsid w:val="002F51E7"/>
    <w:rsid w:val="002F52E0"/>
    <w:rsid w:val="002F5643"/>
    <w:rsid w:val="002F5694"/>
    <w:rsid w:val="002F58D4"/>
    <w:rsid w:val="002F5A71"/>
    <w:rsid w:val="002F5AE2"/>
    <w:rsid w:val="002F5BD4"/>
    <w:rsid w:val="002F5DE5"/>
    <w:rsid w:val="002F62BA"/>
    <w:rsid w:val="002F6357"/>
    <w:rsid w:val="002F6390"/>
    <w:rsid w:val="002F6882"/>
    <w:rsid w:val="002F6B42"/>
    <w:rsid w:val="002F6BDE"/>
    <w:rsid w:val="002F6D87"/>
    <w:rsid w:val="002F72F2"/>
    <w:rsid w:val="002F736F"/>
    <w:rsid w:val="002F73B5"/>
    <w:rsid w:val="002F755C"/>
    <w:rsid w:val="002F76BC"/>
    <w:rsid w:val="002F797B"/>
    <w:rsid w:val="002F79E2"/>
    <w:rsid w:val="002F7F23"/>
    <w:rsid w:val="002F7FA7"/>
    <w:rsid w:val="003000E7"/>
    <w:rsid w:val="00300187"/>
    <w:rsid w:val="0030034B"/>
    <w:rsid w:val="00300435"/>
    <w:rsid w:val="0030047D"/>
    <w:rsid w:val="0030051B"/>
    <w:rsid w:val="003006AF"/>
    <w:rsid w:val="003009D7"/>
    <w:rsid w:val="003009DA"/>
    <w:rsid w:val="00301042"/>
    <w:rsid w:val="0030105A"/>
    <w:rsid w:val="0030119E"/>
    <w:rsid w:val="0030122E"/>
    <w:rsid w:val="00301510"/>
    <w:rsid w:val="0030152D"/>
    <w:rsid w:val="00301678"/>
    <w:rsid w:val="003019C3"/>
    <w:rsid w:val="00301B22"/>
    <w:rsid w:val="00301C42"/>
    <w:rsid w:val="00301D07"/>
    <w:rsid w:val="00301F0C"/>
    <w:rsid w:val="00301F25"/>
    <w:rsid w:val="00301FC0"/>
    <w:rsid w:val="00302142"/>
    <w:rsid w:val="003022D5"/>
    <w:rsid w:val="00302310"/>
    <w:rsid w:val="00302685"/>
    <w:rsid w:val="003029AF"/>
    <w:rsid w:val="00302A77"/>
    <w:rsid w:val="00302D26"/>
    <w:rsid w:val="00302D63"/>
    <w:rsid w:val="00302DF0"/>
    <w:rsid w:val="0030314B"/>
    <w:rsid w:val="003036B7"/>
    <w:rsid w:val="00303A0E"/>
    <w:rsid w:val="00303C13"/>
    <w:rsid w:val="00303D45"/>
    <w:rsid w:val="00303F18"/>
    <w:rsid w:val="00304716"/>
    <w:rsid w:val="00304A9D"/>
    <w:rsid w:val="00304D84"/>
    <w:rsid w:val="0030504C"/>
    <w:rsid w:val="0030506E"/>
    <w:rsid w:val="003050FC"/>
    <w:rsid w:val="00305129"/>
    <w:rsid w:val="0030540E"/>
    <w:rsid w:val="003057B3"/>
    <w:rsid w:val="00305ABD"/>
    <w:rsid w:val="00305AD3"/>
    <w:rsid w:val="00305B1C"/>
    <w:rsid w:val="00305C99"/>
    <w:rsid w:val="00305CAD"/>
    <w:rsid w:val="00305CB2"/>
    <w:rsid w:val="0030601D"/>
    <w:rsid w:val="00306246"/>
    <w:rsid w:val="00306305"/>
    <w:rsid w:val="00306656"/>
    <w:rsid w:val="00306788"/>
    <w:rsid w:val="00306C4F"/>
    <w:rsid w:val="00306F91"/>
    <w:rsid w:val="0030703F"/>
    <w:rsid w:val="00307192"/>
    <w:rsid w:val="003071D6"/>
    <w:rsid w:val="003072A5"/>
    <w:rsid w:val="00307544"/>
    <w:rsid w:val="003076C6"/>
    <w:rsid w:val="00307712"/>
    <w:rsid w:val="0030778C"/>
    <w:rsid w:val="003079EA"/>
    <w:rsid w:val="00307C50"/>
    <w:rsid w:val="0031036E"/>
    <w:rsid w:val="003104C0"/>
    <w:rsid w:val="00310A5A"/>
    <w:rsid w:val="00310E6C"/>
    <w:rsid w:val="003112B7"/>
    <w:rsid w:val="0031131A"/>
    <w:rsid w:val="00311505"/>
    <w:rsid w:val="0031170A"/>
    <w:rsid w:val="00311953"/>
    <w:rsid w:val="00311FB4"/>
    <w:rsid w:val="00312D77"/>
    <w:rsid w:val="00312F61"/>
    <w:rsid w:val="003130FB"/>
    <w:rsid w:val="003131E5"/>
    <w:rsid w:val="003133A4"/>
    <w:rsid w:val="003135F5"/>
    <w:rsid w:val="003137A5"/>
    <w:rsid w:val="003138A9"/>
    <w:rsid w:val="00313A81"/>
    <w:rsid w:val="00313B1B"/>
    <w:rsid w:val="00313B56"/>
    <w:rsid w:val="00313B59"/>
    <w:rsid w:val="00313B60"/>
    <w:rsid w:val="00313DC7"/>
    <w:rsid w:val="00313EE5"/>
    <w:rsid w:val="003144AC"/>
    <w:rsid w:val="003147BB"/>
    <w:rsid w:val="00314871"/>
    <w:rsid w:val="00314B8F"/>
    <w:rsid w:val="00314D2D"/>
    <w:rsid w:val="003151E3"/>
    <w:rsid w:val="00315804"/>
    <w:rsid w:val="00315A8C"/>
    <w:rsid w:val="003160FC"/>
    <w:rsid w:val="0031686E"/>
    <w:rsid w:val="00316977"/>
    <w:rsid w:val="00316A89"/>
    <w:rsid w:val="00316B35"/>
    <w:rsid w:val="00316CCD"/>
    <w:rsid w:val="00316D33"/>
    <w:rsid w:val="00316D57"/>
    <w:rsid w:val="00316ECB"/>
    <w:rsid w:val="003170C6"/>
    <w:rsid w:val="003171F6"/>
    <w:rsid w:val="0031733E"/>
    <w:rsid w:val="0031748E"/>
    <w:rsid w:val="003174E3"/>
    <w:rsid w:val="003176E0"/>
    <w:rsid w:val="00317793"/>
    <w:rsid w:val="00317945"/>
    <w:rsid w:val="00317D03"/>
    <w:rsid w:val="00317D16"/>
    <w:rsid w:val="00317F63"/>
    <w:rsid w:val="00317FB9"/>
    <w:rsid w:val="00320316"/>
    <w:rsid w:val="0032032C"/>
    <w:rsid w:val="003203E7"/>
    <w:rsid w:val="003203F9"/>
    <w:rsid w:val="003204E8"/>
    <w:rsid w:val="0032074D"/>
    <w:rsid w:val="0032077D"/>
    <w:rsid w:val="003208D7"/>
    <w:rsid w:val="00320982"/>
    <w:rsid w:val="00320B90"/>
    <w:rsid w:val="00320CCA"/>
    <w:rsid w:val="00320CF5"/>
    <w:rsid w:val="00320D7A"/>
    <w:rsid w:val="00320DD9"/>
    <w:rsid w:val="00320E47"/>
    <w:rsid w:val="00321044"/>
    <w:rsid w:val="003218F3"/>
    <w:rsid w:val="003219B6"/>
    <w:rsid w:val="00321B0B"/>
    <w:rsid w:val="00321BD0"/>
    <w:rsid w:val="00321D95"/>
    <w:rsid w:val="00321E2E"/>
    <w:rsid w:val="00321E52"/>
    <w:rsid w:val="003223A6"/>
    <w:rsid w:val="003224C9"/>
    <w:rsid w:val="003224F1"/>
    <w:rsid w:val="0032252B"/>
    <w:rsid w:val="0032281B"/>
    <w:rsid w:val="00322A11"/>
    <w:rsid w:val="00322C2C"/>
    <w:rsid w:val="00322CAD"/>
    <w:rsid w:val="00322CEB"/>
    <w:rsid w:val="00322DF9"/>
    <w:rsid w:val="00322E22"/>
    <w:rsid w:val="00322E43"/>
    <w:rsid w:val="00322EC3"/>
    <w:rsid w:val="00323225"/>
    <w:rsid w:val="003232D9"/>
    <w:rsid w:val="00323313"/>
    <w:rsid w:val="00323319"/>
    <w:rsid w:val="00323382"/>
    <w:rsid w:val="003233A2"/>
    <w:rsid w:val="00323412"/>
    <w:rsid w:val="00323530"/>
    <w:rsid w:val="00323644"/>
    <w:rsid w:val="00323654"/>
    <w:rsid w:val="003236BA"/>
    <w:rsid w:val="0032394E"/>
    <w:rsid w:val="00323CAA"/>
    <w:rsid w:val="00323F1E"/>
    <w:rsid w:val="00323F50"/>
    <w:rsid w:val="00323FFB"/>
    <w:rsid w:val="003240D6"/>
    <w:rsid w:val="003241C1"/>
    <w:rsid w:val="0032452B"/>
    <w:rsid w:val="003245E1"/>
    <w:rsid w:val="00324656"/>
    <w:rsid w:val="003246CD"/>
    <w:rsid w:val="00324AC2"/>
    <w:rsid w:val="00324AD5"/>
    <w:rsid w:val="00324D18"/>
    <w:rsid w:val="00324E88"/>
    <w:rsid w:val="00324E92"/>
    <w:rsid w:val="00324EFC"/>
    <w:rsid w:val="00324FA5"/>
    <w:rsid w:val="0032517B"/>
    <w:rsid w:val="0032529A"/>
    <w:rsid w:val="003255A5"/>
    <w:rsid w:val="003255E5"/>
    <w:rsid w:val="0032571E"/>
    <w:rsid w:val="003257CC"/>
    <w:rsid w:val="00325845"/>
    <w:rsid w:val="00325A0C"/>
    <w:rsid w:val="00325E51"/>
    <w:rsid w:val="00325FDC"/>
    <w:rsid w:val="003261A8"/>
    <w:rsid w:val="003261C6"/>
    <w:rsid w:val="003265B3"/>
    <w:rsid w:val="00326926"/>
    <w:rsid w:val="00326B94"/>
    <w:rsid w:val="00326C30"/>
    <w:rsid w:val="00326CD7"/>
    <w:rsid w:val="00326F34"/>
    <w:rsid w:val="0032705A"/>
    <w:rsid w:val="00327313"/>
    <w:rsid w:val="00327601"/>
    <w:rsid w:val="00327650"/>
    <w:rsid w:val="00327699"/>
    <w:rsid w:val="003277AA"/>
    <w:rsid w:val="003277E7"/>
    <w:rsid w:val="00327897"/>
    <w:rsid w:val="0032793F"/>
    <w:rsid w:val="00327972"/>
    <w:rsid w:val="00327A7F"/>
    <w:rsid w:val="00327B39"/>
    <w:rsid w:val="00327BAC"/>
    <w:rsid w:val="00327BC0"/>
    <w:rsid w:val="00327D5C"/>
    <w:rsid w:val="00327DD0"/>
    <w:rsid w:val="00327F56"/>
    <w:rsid w:val="00327F83"/>
    <w:rsid w:val="00330083"/>
    <w:rsid w:val="003300B0"/>
    <w:rsid w:val="003301AB"/>
    <w:rsid w:val="003301BD"/>
    <w:rsid w:val="00330329"/>
    <w:rsid w:val="00330577"/>
    <w:rsid w:val="0033087F"/>
    <w:rsid w:val="00330B77"/>
    <w:rsid w:val="00330DAD"/>
    <w:rsid w:val="00330E02"/>
    <w:rsid w:val="00330F6B"/>
    <w:rsid w:val="0033113E"/>
    <w:rsid w:val="00331173"/>
    <w:rsid w:val="003311CF"/>
    <w:rsid w:val="003312A5"/>
    <w:rsid w:val="00331568"/>
    <w:rsid w:val="00331598"/>
    <w:rsid w:val="003315E0"/>
    <w:rsid w:val="0033170B"/>
    <w:rsid w:val="00331956"/>
    <w:rsid w:val="00331AA8"/>
    <w:rsid w:val="00331D97"/>
    <w:rsid w:val="00331FED"/>
    <w:rsid w:val="0033231C"/>
    <w:rsid w:val="0033247C"/>
    <w:rsid w:val="00332547"/>
    <w:rsid w:val="00332622"/>
    <w:rsid w:val="00332732"/>
    <w:rsid w:val="00332C65"/>
    <w:rsid w:val="0033314D"/>
    <w:rsid w:val="00333296"/>
    <w:rsid w:val="0033333D"/>
    <w:rsid w:val="003333B0"/>
    <w:rsid w:val="0033348D"/>
    <w:rsid w:val="0033359A"/>
    <w:rsid w:val="003336B1"/>
    <w:rsid w:val="00333C6E"/>
    <w:rsid w:val="00333F5E"/>
    <w:rsid w:val="0033405F"/>
    <w:rsid w:val="0033439F"/>
    <w:rsid w:val="003343B4"/>
    <w:rsid w:val="003344FD"/>
    <w:rsid w:val="00334563"/>
    <w:rsid w:val="0033457C"/>
    <w:rsid w:val="003346F1"/>
    <w:rsid w:val="0033499D"/>
    <w:rsid w:val="00334B5B"/>
    <w:rsid w:val="00334CF2"/>
    <w:rsid w:val="00334D47"/>
    <w:rsid w:val="003352EA"/>
    <w:rsid w:val="0033563C"/>
    <w:rsid w:val="00335707"/>
    <w:rsid w:val="00335CC8"/>
    <w:rsid w:val="00335FAB"/>
    <w:rsid w:val="00336004"/>
    <w:rsid w:val="0033601C"/>
    <w:rsid w:val="0033633E"/>
    <w:rsid w:val="00336540"/>
    <w:rsid w:val="0033659C"/>
    <w:rsid w:val="00336A5F"/>
    <w:rsid w:val="00336BBF"/>
    <w:rsid w:val="00336D79"/>
    <w:rsid w:val="00336E30"/>
    <w:rsid w:val="00336E70"/>
    <w:rsid w:val="003370FC"/>
    <w:rsid w:val="00337154"/>
    <w:rsid w:val="00337529"/>
    <w:rsid w:val="003379A6"/>
    <w:rsid w:val="003379FF"/>
    <w:rsid w:val="00337B5F"/>
    <w:rsid w:val="00337C01"/>
    <w:rsid w:val="00337E3D"/>
    <w:rsid w:val="00337EE8"/>
    <w:rsid w:val="00337F12"/>
    <w:rsid w:val="00337F48"/>
    <w:rsid w:val="00340348"/>
    <w:rsid w:val="00340530"/>
    <w:rsid w:val="003406F9"/>
    <w:rsid w:val="00340868"/>
    <w:rsid w:val="003408C9"/>
    <w:rsid w:val="00340975"/>
    <w:rsid w:val="00340E2A"/>
    <w:rsid w:val="00340E42"/>
    <w:rsid w:val="00340EDC"/>
    <w:rsid w:val="00340EF6"/>
    <w:rsid w:val="00340FD9"/>
    <w:rsid w:val="003411F8"/>
    <w:rsid w:val="00341247"/>
    <w:rsid w:val="003418AB"/>
    <w:rsid w:val="003418E3"/>
    <w:rsid w:val="0034193A"/>
    <w:rsid w:val="00341A7B"/>
    <w:rsid w:val="00341B30"/>
    <w:rsid w:val="00341D19"/>
    <w:rsid w:val="003423BA"/>
    <w:rsid w:val="0034252D"/>
    <w:rsid w:val="003428B8"/>
    <w:rsid w:val="00342911"/>
    <w:rsid w:val="003429FC"/>
    <w:rsid w:val="00342B29"/>
    <w:rsid w:val="00342B53"/>
    <w:rsid w:val="00342D8A"/>
    <w:rsid w:val="00343392"/>
    <w:rsid w:val="003439CB"/>
    <w:rsid w:val="00343BBA"/>
    <w:rsid w:val="00343C82"/>
    <w:rsid w:val="00343E4A"/>
    <w:rsid w:val="003440FB"/>
    <w:rsid w:val="003444C5"/>
    <w:rsid w:val="0034487A"/>
    <w:rsid w:val="00344ABB"/>
    <w:rsid w:val="00344E2C"/>
    <w:rsid w:val="003450AD"/>
    <w:rsid w:val="003450DF"/>
    <w:rsid w:val="00345331"/>
    <w:rsid w:val="003453A3"/>
    <w:rsid w:val="00345526"/>
    <w:rsid w:val="00345765"/>
    <w:rsid w:val="00345800"/>
    <w:rsid w:val="0034588D"/>
    <w:rsid w:val="003458E2"/>
    <w:rsid w:val="00345936"/>
    <w:rsid w:val="00345974"/>
    <w:rsid w:val="00345B11"/>
    <w:rsid w:val="00345C62"/>
    <w:rsid w:val="00345D0C"/>
    <w:rsid w:val="00345DCF"/>
    <w:rsid w:val="00345EF2"/>
    <w:rsid w:val="00345FCE"/>
    <w:rsid w:val="00346190"/>
    <w:rsid w:val="003462BA"/>
    <w:rsid w:val="003463D0"/>
    <w:rsid w:val="00346400"/>
    <w:rsid w:val="003468F0"/>
    <w:rsid w:val="00346C35"/>
    <w:rsid w:val="00346D30"/>
    <w:rsid w:val="00346E2D"/>
    <w:rsid w:val="00346FE0"/>
    <w:rsid w:val="0034707B"/>
    <w:rsid w:val="00347355"/>
    <w:rsid w:val="00347821"/>
    <w:rsid w:val="00347955"/>
    <w:rsid w:val="00347A65"/>
    <w:rsid w:val="00347CC0"/>
    <w:rsid w:val="00347D86"/>
    <w:rsid w:val="00347EDB"/>
    <w:rsid w:val="0035010F"/>
    <w:rsid w:val="00350295"/>
    <w:rsid w:val="00350ECF"/>
    <w:rsid w:val="00350FCE"/>
    <w:rsid w:val="00351109"/>
    <w:rsid w:val="0035115B"/>
    <w:rsid w:val="00351913"/>
    <w:rsid w:val="00351DC4"/>
    <w:rsid w:val="00351ED1"/>
    <w:rsid w:val="0035211A"/>
    <w:rsid w:val="00352704"/>
    <w:rsid w:val="003527FE"/>
    <w:rsid w:val="003529DD"/>
    <w:rsid w:val="00352BE9"/>
    <w:rsid w:val="00352D99"/>
    <w:rsid w:val="00352E12"/>
    <w:rsid w:val="00352FF8"/>
    <w:rsid w:val="00353977"/>
    <w:rsid w:val="00353A13"/>
    <w:rsid w:val="00353C01"/>
    <w:rsid w:val="00353E32"/>
    <w:rsid w:val="003540C0"/>
    <w:rsid w:val="00354233"/>
    <w:rsid w:val="00354476"/>
    <w:rsid w:val="003546F1"/>
    <w:rsid w:val="00354846"/>
    <w:rsid w:val="0035493F"/>
    <w:rsid w:val="0035494D"/>
    <w:rsid w:val="00354A31"/>
    <w:rsid w:val="00354BF7"/>
    <w:rsid w:val="00354CB8"/>
    <w:rsid w:val="0035555C"/>
    <w:rsid w:val="00355A01"/>
    <w:rsid w:val="00355C23"/>
    <w:rsid w:val="00355E27"/>
    <w:rsid w:val="00355F43"/>
    <w:rsid w:val="00356072"/>
    <w:rsid w:val="00356108"/>
    <w:rsid w:val="0035619A"/>
    <w:rsid w:val="00356262"/>
    <w:rsid w:val="00356270"/>
    <w:rsid w:val="00356330"/>
    <w:rsid w:val="003566F7"/>
    <w:rsid w:val="003567E2"/>
    <w:rsid w:val="00356846"/>
    <w:rsid w:val="00356B2A"/>
    <w:rsid w:val="0035712D"/>
    <w:rsid w:val="00357242"/>
    <w:rsid w:val="0035739B"/>
    <w:rsid w:val="00357447"/>
    <w:rsid w:val="003576AA"/>
    <w:rsid w:val="00357709"/>
    <w:rsid w:val="00357ABF"/>
    <w:rsid w:val="00357B57"/>
    <w:rsid w:val="00357C34"/>
    <w:rsid w:val="00357EF1"/>
    <w:rsid w:val="00360470"/>
    <w:rsid w:val="003605DF"/>
    <w:rsid w:val="00360644"/>
    <w:rsid w:val="0036097A"/>
    <w:rsid w:val="00360A84"/>
    <w:rsid w:val="00360C5D"/>
    <w:rsid w:val="00360DD3"/>
    <w:rsid w:val="00360F10"/>
    <w:rsid w:val="00361013"/>
    <w:rsid w:val="00361017"/>
    <w:rsid w:val="0036125E"/>
    <w:rsid w:val="0036158E"/>
    <w:rsid w:val="00361896"/>
    <w:rsid w:val="003618BA"/>
    <w:rsid w:val="00361907"/>
    <w:rsid w:val="00361A90"/>
    <w:rsid w:val="00361BC5"/>
    <w:rsid w:val="00361CC9"/>
    <w:rsid w:val="00361DA1"/>
    <w:rsid w:val="00361E84"/>
    <w:rsid w:val="00361E8F"/>
    <w:rsid w:val="0036208E"/>
    <w:rsid w:val="003621EE"/>
    <w:rsid w:val="0036226D"/>
    <w:rsid w:val="00362410"/>
    <w:rsid w:val="0036250C"/>
    <w:rsid w:val="003627B8"/>
    <w:rsid w:val="00362CC4"/>
    <w:rsid w:val="00362CCD"/>
    <w:rsid w:val="00362D84"/>
    <w:rsid w:val="0036329F"/>
    <w:rsid w:val="003634C3"/>
    <w:rsid w:val="00363515"/>
    <w:rsid w:val="00363528"/>
    <w:rsid w:val="00363549"/>
    <w:rsid w:val="00363571"/>
    <w:rsid w:val="003635E2"/>
    <w:rsid w:val="00363748"/>
    <w:rsid w:val="0036389B"/>
    <w:rsid w:val="00363A42"/>
    <w:rsid w:val="00363CBE"/>
    <w:rsid w:val="00363FA9"/>
    <w:rsid w:val="00364004"/>
    <w:rsid w:val="00364057"/>
    <w:rsid w:val="003641EF"/>
    <w:rsid w:val="00364505"/>
    <w:rsid w:val="0036463C"/>
    <w:rsid w:val="003646B5"/>
    <w:rsid w:val="00364984"/>
    <w:rsid w:val="00364E15"/>
    <w:rsid w:val="00365073"/>
    <w:rsid w:val="0036529D"/>
    <w:rsid w:val="003652D2"/>
    <w:rsid w:val="003652D5"/>
    <w:rsid w:val="003654A2"/>
    <w:rsid w:val="00365651"/>
    <w:rsid w:val="00365C77"/>
    <w:rsid w:val="00365F20"/>
    <w:rsid w:val="0036608E"/>
    <w:rsid w:val="00366097"/>
    <w:rsid w:val="00366369"/>
    <w:rsid w:val="0036654B"/>
    <w:rsid w:val="0036662B"/>
    <w:rsid w:val="0036681E"/>
    <w:rsid w:val="00366C5E"/>
    <w:rsid w:val="00366E76"/>
    <w:rsid w:val="00366EBA"/>
    <w:rsid w:val="00366F31"/>
    <w:rsid w:val="003672CE"/>
    <w:rsid w:val="003678FF"/>
    <w:rsid w:val="00367A96"/>
    <w:rsid w:val="00367AC7"/>
    <w:rsid w:val="00367B32"/>
    <w:rsid w:val="00370030"/>
    <w:rsid w:val="00370075"/>
    <w:rsid w:val="00370348"/>
    <w:rsid w:val="00370598"/>
    <w:rsid w:val="003705D4"/>
    <w:rsid w:val="00370678"/>
    <w:rsid w:val="00370A1D"/>
    <w:rsid w:val="00370A23"/>
    <w:rsid w:val="00370B47"/>
    <w:rsid w:val="00370D94"/>
    <w:rsid w:val="00370EFC"/>
    <w:rsid w:val="00371014"/>
    <w:rsid w:val="00371252"/>
    <w:rsid w:val="0037167B"/>
    <w:rsid w:val="003716A3"/>
    <w:rsid w:val="00371983"/>
    <w:rsid w:val="00371A87"/>
    <w:rsid w:val="00371C01"/>
    <w:rsid w:val="00371EC1"/>
    <w:rsid w:val="00371FAE"/>
    <w:rsid w:val="00372416"/>
    <w:rsid w:val="00372672"/>
    <w:rsid w:val="003728B0"/>
    <w:rsid w:val="00372AB5"/>
    <w:rsid w:val="00372AE3"/>
    <w:rsid w:val="00372CB4"/>
    <w:rsid w:val="00373043"/>
    <w:rsid w:val="00373207"/>
    <w:rsid w:val="00373250"/>
    <w:rsid w:val="003734B2"/>
    <w:rsid w:val="003734F2"/>
    <w:rsid w:val="0037360A"/>
    <w:rsid w:val="00373703"/>
    <w:rsid w:val="003738A0"/>
    <w:rsid w:val="00373A5E"/>
    <w:rsid w:val="00373C41"/>
    <w:rsid w:val="00373D19"/>
    <w:rsid w:val="00373F4F"/>
    <w:rsid w:val="00373FED"/>
    <w:rsid w:val="003741DB"/>
    <w:rsid w:val="003742E5"/>
    <w:rsid w:val="0037440E"/>
    <w:rsid w:val="0037448B"/>
    <w:rsid w:val="003744FE"/>
    <w:rsid w:val="00374720"/>
    <w:rsid w:val="0037482F"/>
    <w:rsid w:val="0037483D"/>
    <w:rsid w:val="00374A05"/>
    <w:rsid w:val="00374A46"/>
    <w:rsid w:val="00374A50"/>
    <w:rsid w:val="003750E1"/>
    <w:rsid w:val="00375203"/>
    <w:rsid w:val="0037535D"/>
    <w:rsid w:val="00375460"/>
    <w:rsid w:val="003756EB"/>
    <w:rsid w:val="00375826"/>
    <w:rsid w:val="0037616A"/>
    <w:rsid w:val="003761CD"/>
    <w:rsid w:val="003762C0"/>
    <w:rsid w:val="00376779"/>
    <w:rsid w:val="00376994"/>
    <w:rsid w:val="00376C61"/>
    <w:rsid w:val="00376D48"/>
    <w:rsid w:val="00376DCE"/>
    <w:rsid w:val="00376F83"/>
    <w:rsid w:val="0037701A"/>
    <w:rsid w:val="00377086"/>
    <w:rsid w:val="00377087"/>
    <w:rsid w:val="0037730F"/>
    <w:rsid w:val="0037783C"/>
    <w:rsid w:val="00377962"/>
    <w:rsid w:val="00377A48"/>
    <w:rsid w:val="00377B26"/>
    <w:rsid w:val="00377BA8"/>
    <w:rsid w:val="00377D67"/>
    <w:rsid w:val="00377E6A"/>
    <w:rsid w:val="00377F0D"/>
    <w:rsid w:val="0038013F"/>
    <w:rsid w:val="00380745"/>
    <w:rsid w:val="00380AF8"/>
    <w:rsid w:val="00380BCD"/>
    <w:rsid w:val="00380E84"/>
    <w:rsid w:val="003811C8"/>
    <w:rsid w:val="00381451"/>
    <w:rsid w:val="00381620"/>
    <w:rsid w:val="00381691"/>
    <w:rsid w:val="00381777"/>
    <w:rsid w:val="0038179A"/>
    <w:rsid w:val="0038189C"/>
    <w:rsid w:val="00381A76"/>
    <w:rsid w:val="00381ABB"/>
    <w:rsid w:val="00381AC8"/>
    <w:rsid w:val="00381C7C"/>
    <w:rsid w:val="00381CA6"/>
    <w:rsid w:val="00381D0F"/>
    <w:rsid w:val="00381D1A"/>
    <w:rsid w:val="00381DA3"/>
    <w:rsid w:val="00381DB0"/>
    <w:rsid w:val="00381DF9"/>
    <w:rsid w:val="0038225A"/>
    <w:rsid w:val="003824E2"/>
    <w:rsid w:val="00382679"/>
    <w:rsid w:val="00382692"/>
    <w:rsid w:val="00382B0F"/>
    <w:rsid w:val="00382BDA"/>
    <w:rsid w:val="00382C6D"/>
    <w:rsid w:val="0038301F"/>
    <w:rsid w:val="00383342"/>
    <w:rsid w:val="0038355A"/>
    <w:rsid w:val="00383B88"/>
    <w:rsid w:val="00383C19"/>
    <w:rsid w:val="00383FE1"/>
    <w:rsid w:val="0038423D"/>
    <w:rsid w:val="003844B3"/>
    <w:rsid w:val="003844D7"/>
    <w:rsid w:val="00384560"/>
    <w:rsid w:val="00384673"/>
    <w:rsid w:val="003846C5"/>
    <w:rsid w:val="0038476E"/>
    <w:rsid w:val="003848DF"/>
    <w:rsid w:val="003849A0"/>
    <w:rsid w:val="00384B9B"/>
    <w:rsid w:val="00384BBE"/>
    <w:rsid w:val="00384C87"/>
    <w:rsid w:val="00384E80"/>
    <w:rsid w:val="00385076"/>
    <w:rsid w:val="003850B5"/>
    <w:rsid w:val="003852B5"/>
    <w:rsid w:val="0038563F"/>
    <w:rsid w:val="00385761"/>
    <w:rsid w:val="00385B75"/>
    <w:rsid w:val="00385EBB"/>
    <w:rsid w:val="00385F37"/>
    <w:rsid w:val="00385FE5"/>
    <w:rsid w:val="003861AC"/>
    <w:rsid w:val="0038641C"/>
    <w:rsid w:val="003864B6"/>
    <w:rsid w:val="003865AF"/>
    <w:rsid w:val="00386EAA"/>
    <w:rsid w:val="00386EBE"/>
    <w:rsid w:val="003870C6"/>
    <w:rsid w:val="003870FB"/>
    <w:rsid w:val="00387497"/>
    <w:rsid w:val="0038758C"/>
    <w:rsid w:val="0038759E"/>
    <w:rsid w:val="003877BC"/>
    <w:rsid w:val="003878E8"/>
    <w:rsid w:val="00387AEF"/>
    <w:rsid w:val="00387C30"/>
    <w:rsid w:val="00387C68"/>
    <w:rsid w:val="00387DFA"/>
    <w:rsid w:val="00387E86"/>
    <w:rsid w:val="00387F03"/>
    <w:rsid w:val="0039006F"/>
    <w:rsid w:val="003900B8"/>
    <w:rsid w:val="0039037B"/>
    <w:rsid w:val="00390517"/>
    <w:rsid w:val="0039083F"/>
    <w:rsid w:val="003909A2"/>
    <w:rsid w:val="00390C90"/>
    <w:rsid w:val="00390DD3"/>
    <w:rsid w:val="00390FFA"/>
    <w:rsid w:val="00391048"/>
    <w:rsid w:val="00391474"/>
    <w:rsid w:val="003915C4"/>
    <w:rsid w:val="00391654"/>
    <w:rsid w:val="00391992"/>
    <w:rsid w:val="00391A4C"/>
    <w:rsid w:val="00391A93"/>
    <w:rsid w:val="00391B3E"/>
    <w:rsid w:val="00391EE1"/>
    <w:rsid w:val="00391F5E"/>
    <w:rsid w:val="00392002"/>
    <w:rsid w:val="003921CF"/>
    <w:rsid w:val="00392204"/>
    <w:rsid w:val="00392248"/>
    <w:rsid w:val="00392357"/>
    <w:rsid w:val="00392721"/>
    <w:rsid w:val="003928E8"/>
    <w:rsid w:val="00392A94"/>
    <w:rsid w:val="00392CF3"/>
    <w:rsid w:val="00392DEE"/>
    <w:rsid w:val="00393178"/>
    <w:rsid w:val="0039328E"/>
    <w:rsid w:val="003936CD"/>
    <w:rsid w:val="003938F3"/>
    <w:rsid w:val="00393952"/>
    <w:rsid w:val="00393D69"/>
    <w:rsid w:val="00393ECC"/>
    <w:rsid w:val="00393FBD"/>
    <w:rsid w:val="003940DE"/>
    <w:rsid w:val="003941DA"/>
    <w:rsid w:val="00394221"/>
    <w:rsid w:val="0039446D"/>
    <w:rsid w:val="0039449F"/>
    <w:rsid w:val="003946A6"/>
    <w:rsid w:val="00394791"/>
    <w:rsid w:val="00394BE5"/>
    <w:rsid w:val="00394C03"/>
    <w:rsid w:val="00394E56"/>
    <w:rsid w:val="00395158"/>
    <w:rsid w:val="0039546E"/>
    <w:rsid w:val="0039552C"/>
    <w:rsid w:val="00395727"/>
    <w:rsid w:val="0039573C"/>
    <w:rsid w:val="003958A1"/>
    <w:rsid w:val="0039594F"/>
    <w:rsid w:val="00395E09"/>
    <w:rsid w:val="00395F28"/>
    <w:rsid w:val="00396109"/>
    <w:rsid w:val="00396153"/>
    <w:rsid w:val="003963A9"/>
    <w:rsid w:val="003966D8"/>
    <w:rsid w:val="00396870"/>
    <w:rsid w:val="003969F6"/>
    <w:rsid w:val="00396A16"/>
    <w:rsid w:val="00396C91"/>
    <w:rsid w:val="00396F2B"/>
    <w:rsid w:val="00397023"/>
    <w:rsid w:val="00397234"/>
    <w:rsid w:val="003972EA"/>
    <w:rsid w:val="0039743F"/>
    <w:rsid w:val="003975EA"/>
    <w:rsid w:val="003976A3"/>
    <w:rsid w:val="0039786F"/>
    <w:rsid w:val="003978B9"/>
    <w:rsid w:val="003979A4"/>
    <w:rsid w:val="00397A14"/>
    <w:rsid w:val="00397A53"/>
    <w:rsid w:val="00397A76"/>
    <w:rsid w:val="00397EB4"/>
    <w:rsid w:val="00397FEF"/>
    <w:rsid w:val="003A01CD"/>
    <w:rsid w:val="003A0218"/>
    <w:rsid w:val="003A0348"/>
    <w:rsid w:val="003A086D"/>
    <w:rsid w:val="003A08C3"/>
    <w:rsid w:val="003A0B26"/>
    <w:rsid w:val="003A0E7C"/>
    <w:rsid w:val="003A0EC4"/>
    <w:rsid w:val="003A1066"/>
    <w:rsid w:val="003A10EC"/>
    <w:rsid w:val="003A11A1"/>
    <w:rsid w:val="003A1346"/>
    <w:rsid w:val="003A1684"/>
    <w:rsid w:val="003A18F8"/>
    <w:rsid w:val="003A1DE3"/>
    <w:rsid w:val="003A1E59"/>
    <w:rsid w:val="003A21E6"/>
    <w:rsid w:val="003A236E"/>
    <w:rsid w:val="003A23A6"/>
    <w:rsid w:val="003A243F"/>
    <w:rsid w:val="003A2454"/>
    <w:rsid w:val="003A2462"/>
    <w:rsid w:val="003A248B"/>
    <w:rsid w:val="003A28FD"/>
    <w:rsid w:val="003A2E46"/>
    <w:rsid w:val="003A2E6E"/>
    <w:rsid w:val="003A3070"/>
    <w:rsid w:val="003A3524"/>
    <w:rsid w:val="003A36FD"/>
    <w:rsid w:val="003A375C"/>
    <w:rsid w:val="003A387A"/>
    <w:rsid w:val="003A39C5"/>
    <w:rsid w:val="003A3E3A"/>
    <w:rsid w:val="003A3EC4"/>
    <w:rsid w:val="003A3F94"/>
    <w:rsid w:val="003A404E"/>
    <w:rsid w:val="003A40B4"/>
    <w:rsid w:val="003A42B4"/>
    <w:rsid w:val="003A4389"/>
    <w:rsid w:val="003A4506"/>
    <w:rsid w:val="003A467D"/>
    <w:rsid w:val="003A4B18"/>
    <w:rsid w:val="003A4C67"/>
    <w:rsid w:val="003A4DF1"/>
    <w:rsid w:val="003A4F74"/>
    <w:rsid w:val="003A5079"/>
    <w:rsid w:val="003A5094"/>
    <w:rsid w:val="003A5363"/>
    <w:rsid w:val="003A5611"/>
    <w:rsid w:val="003A5634"/>
    <w:rsid w:val="003A5782"/>
    <w:rsid w:val="003A5881"/>
    <w:rsid w:val="003A5ACA"/>
    <w:rsid w:val="003A5D81"/>
    <w:rsid w:val="003A5EE0"/>
    <w:rsid w:val="003A6132"/>
    <w:rsid w:val="003A6424"/>
    <w:rsid w:val="003A69E9"/>
    <w:rsid w:val="003A6A6A"/>
    <w:rsid w:val="003A6D98"/>
    <w:rsid w:val="003A6E67"/>
    <w:rsid w:val="003A6F21"/>
    <w:rsid w:val="003A6FDF"/>
    <w:rsid w:val="003A7290"/>
    <w:rsid w:val="003A75A4"/>
    <w:rsid w:val="003A7689"/>
    <w:rsid w:val="003A7829"/>
    <w:rsid w:val="003A7BE3"/>
    <w:rsid w:val="003A7DD3"/>
    <w:rsid w:val="003B0143"/>
    <w:rsid w:val="003B01C4"/>
    <w:rsid w:val="003B039D"/>
    <w:rsid w:val="003B0419"/>
    <w:rsid w:val="003B04E6"/>
    <w:rsid w:val="003B0700"/>
    <w:rsid w:val="003B07EF"/>
    <w:rsid w:val="003B0911"/>
    <w:rsid w:val="003B0967"/>
    <w:rsid w:val="003B0CD9"/>
    <w:rsid w:val="003B0D8C"/>
    <w:rsid w:val="003B12CA"/>
    <w:rsid w:val="003B1501"/>
    <w:rsid w:val="003B159A"/>
    <w:rsid w:val="003B18A0"/>
    <w:rsid w:val="003B1AE7"/>
    <w:rsid w:val="003B1C26"/>
    <w:rsid w:val="003B1E12"/>
    <w:rsid w:val="003B225F"/>
    <w:rsid w:val="003B227B"/>
    <w:rsid w:val="003B243B"/>
    <w:rsid w:val="003B24E7"/>
    <w:rsid w:val="003B2891"/>
    <w:rsid w:val="003B2DC4"/>
    <w:rsid w:val="003B2EC7"/>
    <w:rsid w:val="003B2F01"/>
    <w:rsid w:val="003B3001"/>
    <w:rsid w:val="003B3097"/>
    <w:rsid w:val="003B3284"/>
    <w:rsid w:val="003B3333"/>
    <w:rsid w:val="003B370C"/>
    <w:rsid w:val="003B3922"/>
    <w:rsid w:val="003B3BF0"/>
    <w:rsid w:val="003B4268"/>
    <w:rsid w:val="003B4274"/>
    <w:rsid w:val="003B454A"/>
    <w:rsid w:val="003B46BF"/>
    <w:rsid w:val="003B47C5"/>
    <w:rsid w:val="003B4B43"/>
    <w:rsid w:val="003B4D39"/>
    <w:rsid w:val="003B4D52"/>
    <w:rsid w:val="003B4D5F"/>
    <w:rsid w:val="003B4DC4"/>
    <w:rsid w:val="003B4EC1"/>
    <w:rsid w:val="003B4F25"/>
    <w:rsid w:val="003B50F1"/>
    <w:rsid w:val="003B51E1"/>
    <w:rsid w:val="003B5410"/>
    <w:rsid w:val="003B54A2"/>
    <w:rsid w:val="003B5A56"/>
    <w:rsid w:val="003B5ACF"/>
    <w:rsid w:val="003B5C91"/>
    <w:rsid w:val="003B5CB9"/>
    <w:rsid w:val="003B5CFB"/>
    <w:rsid w:val="003B60A6"/>
    <w:rsid w:val="003B6151"/>
    <w:rsid w:val="003B6413"/>
    <w:rsid w:val="003B6611"/>
    <w:rsid w:val="003B6924"/>
    <w:rsid w:val="003B6A07"/>
    <w:rsid w:val="003B6B67"/>
    <w:rsid w:val="003B6C12"/>
    <w:rsid w:val="003B6E05"/>
    <w:rsid w:val="003B6FD9"/>
    <w:rsid w:val="003B712B"/>
    <w:rsid w:val="003B7130"/>
    <w:rsid w:val="003B7477"/>
    <w:rsid w:val="003B74BA"/>
    <w:rsid w:val="003B7569"/>
    <w:rsid w:val="003B7AB2"/>
    <w:rsid w:val="003B7B8B"/>
    <w:rsid w:val="003B7E60"/>
    <w:rsid w:val="003B7FB7"/>
    <w:rsid w:val="003C0099"/>
    <w:rsid w:val="003C01AF"/>
    <w:rsid w:val="003C01B6"/>
    <w:rsid w:val="003C035F"/>
    <w:rsid w:val="003C0370"/>
    <w:rsid w:val="003C0876"/>
    <w:rsid w:val="003C0A7B"/>
    <w:rsid w:val="003C0A8E"/>
    <w:rsid w:val="003C0AC4"/>
    <w:rsid w:val="003C0E3F"/>
    <w:rsid w:val="003C0E6F"/>
    <w:rsid w:val="003C106C"/>
    <w:rsid w:val="003C108C"/>
    <w:rsid w:val="003C10D4"/>
    <w:rsid w:val="003C126A"/>
    <w:rsid w:val="003C1348"/>
    <w:rsid w:val="003C1416"/>
    <w:rsid w:val="003C14A1"/>
    <w:rsid w:val="003C1815"/>
    <w:rsid w:val="003C19AD"/>
    <w:rsid w:val="003C1BD2"/>
    <w:rsid w:val="003C1C50"/>
    <w:rsid w:val="003C1E11"/>
    <w:rsid w:val="003C1EF6"/>
    <w:rsid w:val="003C2078"/>
    <w:rsid w:val="003C20FB"/>
    <w:rsid w:val="003C2251"/>
    <w:rsid w:val="003C25DA"/>
    <w:rsid w:val="003C2984"/>
    <w:rsid w:val="003C2E42"/>
    <w:rsid w:val="003C3170"/>
    <w:rsid w:val="003C340E"/>
    <w:rsid w:val="003C385B"/>
    <w:rsid w:val="003C3AB2"/>
    <w:rsid w:val="003C3DCD"/>
    <w:rsid w:val="003C3E25"/>
    <w:rsid w:val="003C3F09"/>
    <w:rsid w:val="003C414D"/>
    <w:rsid w:val="003C43C0"/>
    <w:rsid w:val="003C4585"/>
    <w:rsid w:val="003C45AE"/>
    <w:rsid w:val="003C4653"/>
    <w:rsid w:val="003C46D9"/>
    <w:rsid w:val="003C4710"/>
    <w:rsid w:val="003C4A60"/>
    <w:rsid w:val="003C4B2F"/>
    <w:rsid w:val="003C4C5A"/>
    <w:rsid w:val="003C4D29"/>
    <w:rsid w:val="003C4DBF"/>
    <w:rsid w:val="003C4E9B"/>
    <w:rsid w:val="003C4F05"/>
    <w:rsid w:val="003C4FCD"/>
    <w:rsid w:val="003C5162"/>
    <w:rsid w:val="003C5191"/>
    <w:rsid w:val="003C5208"/>
    <w:rsid w:val="003C529B"/>
    <w:rsid w:val="003C5329"/>
    <w:rsid w:val="003C5753"/>
    <w:rsid w:val="003C5971"/>
    <w:rsid w:val="003C5981"/>
    <w:rsid w:val="003C59A2"/>
    <w:rsid w:val="003C5B88"/>
    <w:rsid w:val="003C5D00"/>
    <w:rsid w:val="003C5D0F"/>
    <w:rsid w:val="003C5DC6"/>
    <w:rsid w:val="003C613C"/>
    <w:rsid w:val="003C62B5"/>
    <w:rsid w:val="003C62BD"/>
    <w:rsid w:val="003C62FA"/>
    <w:rsid w:val="003C6619"/>
    <w:rsid w:val="003C679C"/>
    <w:rsid w:val="003C681E"/>
    <w:rsid w:val="003C68FD"/>
    <w:rsid w:val="003C69AB"/>
    <w:rsid w:val="003C69BD"/>
    <w:rsid w:val="003C6ADB"/>
    <w:rsid w:val="003C6D3F"/>
    <w:rsid w:val="003C6D5B"/>
    <w:rsid w:val="003C6E4C"/>
    <w:rsid w:val="003C7277"/>
    <w:rsid w:val="003C75B5"/>
    <w:rsid w:val="003C75E0"/>
    <w:rsid w:val="003C77CF"/>
    <w:rsid w:val="003C7974"/>
    <w:rsid w:val="003C79EC"/>
    <w:rsid w:val="003C7A7F"/>
    <w:rsid w:val="003C7C8C"/>
    <w:rsid w:val="003C7CC6"/>
    <w:rsid w:val="003C7D78"/>
    <w:rsid w:val="003C7F25"/>
    <w:rsid w:val="003D0019"/>
    <w:rsid w:val="003D0094"/>
    <w:rsid w:val="003D0247"/>
    <w:rsid w:val="003D0591"/>
    <w:rsid w:val="003D061C"/>
    <w:rsid w:val="003D0888"/>
    <w:rsid w:val="003D095E"/>
    <w:rsid w:val="003D0A06"/>
    <w:rsid w:val="003D0A8C"/>
    <w:rsid w:val="003D0BA1"/>
    <w:rsid w:val="003D0CBF"/>
    <w:rsid w:val="003D0DE5"/>
    <w:rsid w:val="003D0F8C"/>
    <w:rsid w:val="003D0FB8"/>
    <w:rsid w:val="003D1187"/>
    <w:rsid w:val="003D154B"/>
    <w:rsid w:val="003D1846"/>
    <w:rsid w:val="003D1922"/>
    <w:rsid w:val="003D1A46"/>
    <w:rsid w:val="003D1C6D"/>
    <w:rsid w:val="003D1D01"/>
    <w:rsid w:val="003D1DBB"/>
    <w:rsid w:val="003D1F32"/>
    <w:rsid w:val="003D2270"/>
    <w:rsid w:val="003D22B4"/>
    <w:rsid w:val="003D2418"/>
    <w:rsid w:val="003D249A"/>
    <w:rsid w:val="003D264C"/>
    <w:rsid w:val="003D2654"/>
    <w:rsid w:val="003D26AB"/>
    <w:rsid w:val="003D26DC"/>
    <w:rsid w:val="003D27ED"/>
    <w:rsid w:val="003D2893"/>
    <w:rsid w:val="003D2A40"/>
    <w:rsid w:val="003D2A67"/>
    <w:rsid w:val="003D2ACB"/>
    <w:rsid w:val="003D323B"/>
    <w:rsid w:val="003D3B19"/>
    <w:rsid w:val="003D3BBE"/>
    <w:rsid w:val="003D3C7A"/>
    <w:rsid w:val="003D3CF6"/>
    <w:rsid w:val="003D3F29"/>
    <w:rsid w:val="003D3F64"/>
    <w:rsid w:val="003D406A"/>
    <w:rsid w:val="003D4078"/>
    <w:rsid w:val="003D4581"/>
    <w:rsid w:val="003D45D2"/>
    <w:rsid w:val="003D4611"/>
    <w:rsid w:val="003D46E9"/>
    <w:rsid w:val="003D4B21"/>
    <w:rsid w:val="003D4B40"/>
    <w:rsid w:val="003D4DE3"/>
    <w:rsid w:val="003D5121"/>
    <w:rsid w:val="003D5215"/>
    <w:rsid w:val="003D524C"/>
    <w:rsid w:val="003D530E"/>
    <w:rsid w:val="003D5329"/>
    <w:rsid w:val="003D53D9"/>
    <w:rsid w:val="003D550D"/>
    <w:rsid w:val="003D5662"/>
    <w:rsid w:val="003D56C3"/>
    <w:rsid w:val="003D57B7"/>
    <w:rsid w:val="003D5B9F"/>
    <w:rsid w:val="003D5D57"/>
    <w:rsid w:val="003D5F41"/>
    <w:rsid w:val="003D6076"/>
    <w:rsid w:val="003D6328"/>
    <w:rsid w:val="003D661D"/>
    <w:rsid w:val="003D66C1"/>
    <w:rsid w:val="003D694E"/>
    <w:rsid w:val="003D69DD"/>
    <w:rsid w:val="003D6AF1"/>
    <w:rsid w:val="003D6B09"/>
    <w:rsid w:val="003D6E5A"/>
    <w:rsid w:val="003D6ED9"/>
    <w:rsid w:val="003D7106"/>
    <w:rsid w:val="003D710B"/>
    <w:rsid w:val="003D713F"/>
    <w:rsid w:val="003D7279"/>
    <w:rsid w:val="003D72B0"/>
    <w:rsid w:val="003D72F8"/>
    <w:rsid w:val="003D7492"/>
    <w:rsid w:val="003D7525"/>
    <w:rsid w:val="003D7711"/>
    <w:rsid w:val="003D788F"/>
    <w:rsid w:val="003D7A03"/>
    <w:rsid w:val="003D7D21"/>
    <w:rsid w:val="003D7F60"/>
    <w:rsid w:val="003E0129"/>
    <w:rsid w:val="003E02A8"/>
    <w:rsid w:val="003E030D"/>
    <w:rsid w:val="003E0353"/>
    <w:rsid w:val="003E0608"/>
    <w:rsid w:val="003E0FFC"/>
    <w:rsid w:val="003E142A"/>
    <w:rsid w:val="003E1870"/>
    <w:rsid w:val="003E1BAB"/>
    <w:rsid w:val="003E1DBD"/>
    <w:rsid w:val="003E2231"/>
    <w:rsid w:val="003E2362"/>
    <w:rsid w:val="003E2396"/>
    <w:rsid w:val="003E25C2"/>
    <w:rsid w:val="003E270A"/>
    <w:rsid w:val="003E2887"/>
    <w:rsid w:val="003E28C1"/>
    <w:rsid w:val="003E297A"/>
    <w:rsid w:val="003E2CF7"/>
    <w:rsid w:val="003E2D43"/>
    <w:rsid w:val="003E2D65"/>
    <w:rsid w:val="003E2E86"/>
    <w:rsid w:val="003E2EC1"/>
    <w:rsid w:val="003E31F5"/>
    <w:rsid w:val="003E33A2"/>
    <w:rsid w:val="003E342E"/>
    <w:rsid w:val="003E34E3"/>
    <w:rsid w:val="003E3622"/>
    <w:rsid w:val="003E364E"/>
    <w:rsid w:val="003E397A"/>
    <w:rsid w:val="003E3A52"/>
    <w:rsid w:val="003E3D79"/>
    <w:rsid w:val="003E3E4B"/>
    <w:rsid w:val="003E3EE1"/>
    <w:rsid w:val="003E3F3F"/>
    <w:rsid w:val="003E402F"/>
    <w:rsid w:val="003E429F"/>
    <w:rsid w:val="003E43A3"/>
    <w:rsid w:val="003E453B"/>
    <w:rsid w:val="003E481A"/>
    <w:rsid w:val="003E49A0"/>
    <w:rsid w:val="003E4F7C"/>
    <w:rsid w:val="003E52EC"/>
    <w:rsid w:val="003E54A9"/>
    <w:rsid w:val="003E5534"/>
    <w:rsid w:val="003E5652"/>
    <w:rsid w:val="003E591D"/>
    <w:rsid w:val="003E5A1F"/>
    <w:rsid w:val="003E5E35"/>
    <w:rsid w:val="003E5E9A"/>
    <w:rsid w:val="003E5EFF"/>
    <w:rsid w:val="003E6097"/>
    <w:rsid w:val="003E6104"/>
    <w:rsid w:val="003E633D"/>
    <w:rsid w:val="003E6413"/>
    <w:rsid w:val="003E66C0"/>
    <w:rsid w:val="003E68CB"/>
    <w:rsid w:val="003E693C"/>
    <w:rsid w:val="003E6BD8"/>
    <w:rsid w:val="003E6CD2"/>
    <w:rsid w:val="003E6CE2"/>
    <w:rsid w:val="003E6DA0"/>
    <w:rsid w:val="003E7263"/>
    <w:rsid w:val="003E754F"/>
    <w:rsid w:val="003E7678"/>
    <w:rsid w:val="003E76DC"/>
    <w:rsid w:val="003E7715"/>
    <w:rsid w:val="003E7756"/>
    <w:rsid w:val="003E7798"/>
    <w:rsid w:val="003E7C08"/>
    <w:rsid w:val="003E7C21"/>
    <w:rsid w:val="003E7D83"/>
    <w:rsid w:val="003F0046"/>
    <w:rsid w:val="003F02D3"/>
    <w:rsid w:val="003F0305"/>
    <w:rsid w:val="003F06C1"/>
    <w:rsid w:val="003F0712"/>
    <w:rsid w:val="003F0843"/>
    <w:rsid w:val="003F0CA5"/>
    <w:rsid w:val="003F0D30"/>
    <w:rsid w:val="003F109E"/>
    <w:rsid w:val="003F129C"/>
    <w:rsid w:val="003F1354"/>
    <w:rsid w:val="003F1427"/>
    <w:rsid w:val="003F148C"/>
    <w:rsid w:val="003F151D"/>
    <w:rsid w:val="003F158D"/>
    <w:rsid w:val="003F163C"/>
    <w:rsid w:val="003F1684"/>
    <w:rsid w:val="003F1791"/>
    <w:rsid w:val="003F1A3B"/>
    <w:rsid w:val="003F1BDF"/>
    <w:rsid w:val="003F1CDE"/>
    <w:rsid w:val="003F1DDA"/>
    <w:rsid w:val="003F1DF5"/>
    <w:rsid w:val="003F1E6A"/>
    <w:rsid w:val="003F213D"/>
    <w:rsid w:val="003F2490"/>
    <w:rsid w:val="003F24F7"/>
    <w:rsid w:val="003F263B"/>
    <w:rsid w:val="003F26F4"/>
    <w:rsid w:val="003F2A9D"/>
    <w:rsid w:val="003F2D19"/>
    <w:rsid w:val="003F2D53"/>
    <w:rsid w:val="003F2E0C"/>
    <w:rsid w:val="003F2E8A"/>
    <w:rsid w:val="003F2FFD"/>
    <w:rsid w:val="003F3165"/>
    <w:rsid w:val="003F3388"/>
    <w:rsid w:val="003F38D1"/>
    <w:rsid w:val="003F3DB6"/>
    <w:rsid w:val="003F4052"/>
    <w:rsid w:val="003F40CD"/>
    <w:rsid w:val="003F4188"/>
    <w:rsid w:val="003F4234"/>
    <w:rsid w:val="003F4289"/>
    <w:rsid w:val="003F43B0"/>
    <w:rsid w:val="003F4513"/>
    <w:rsid w:val="003F486E"/>
    <w:rsid w:val="003F4B07"/>
    <w:rsid w:val="003F4C05"/>
    <w:rsid w:val="003F4C83"/>
    <w:rsid w:val="003F501B"/>
    <w:rsid w:val="003F5097"/>
    <w:rsid w:val="003F5258"/>
    <w:rsid w:val="003F5293"/>
    <w:rsid w:val="003F52E5"/>
    <w:rsid w:val="003F5364"/>
    <w:rsid w:val="003F5609"/>
    <w:rsid w:val="003F5639"/>
    <w:rsid w:val="003F5958"/>
    <w:rsid w:val="003F5963"/>
    <w:rsid w:val="003F596A"/>
    <w:rsid w:val="003F59EC"/>
    <w:rsid w:val="003F5A42"/>
    <w:rsid w:val="003F5A58"/>
    <w:rsid w:val="003F5B7A"/>
    <w:rsid w:val="003F60B8"/>
    <w:rsid w:val="003F6450"/>
    <w:rsid w:val="003F657E"/>
    <w:rsid w:val="003F669B"/>
    <w:rsid w:val="003F66E1"/>
    <w:rsid w:val="003F67ED"/>
    <w:rsid w:val="003F69CB"/>
    <w:rsid w:val="003F6A96"/>
    <w:rsid w:val="003F6ACE"/>
    <w:rsid w:val="003F6B92"/>
    <w:rsid w:val="003F6CF6"/>
    <w:rsid w:val="003F6EFA"/>
    <w:rsid w:val="003F70A6"/>
    <w:rsid w:val="003F72C4"/>
    <w:rsid w:val="003F7624"/>
    <w:rsid w:val="003F79BC"/>
    <w:rsid w:val="003F7AB2"/>
    <w:rsid w:val="003F7CC5"/>
    <w:rsid w:val="003F7E3A"/>
    <w:rsid w:val="003F7EEC"/>
    <w:rsid w:val="0040089F"/>
    <w:rsid w:val="00400A76"/>
    <w:rsid w:val="00400C43"/>
    <w:rsid w:val="00400D7B"/>
    <w:rsid w:val="00400E8C"/>
    <w:rsid w:val="00400FD1"/>
    <w:rsid w:val="00400FDE"/>
    <w:rsid w:val="00401093"/>
    <w:rsid w:val="00401128"/>
    <w:rsid w:val="00401259"/>
    <w:rsid w:val="0040128F"/>
    <w:rsid w:val="004014C7"/>
    <w:rsid w:val="0040179B"/>
    <w:rsid w:val="00401C4A"/>
    <w:rsid w:val="00401D8B"/>
    <w:rsid w:val="00402167"/>
    <w:rsid w:val="00402367"/>
    <w:rsid w:val="0040237C"/>
    <w:rsid w:val="004023D9"/>
    <w:rsid w:val="0040273A"/>
    <w:rsid w:val="0040282C"/>
    <w:rsid w:val="00402849"/>
    <w:rsid w:val="004029E6"/>
    <w:rsid w:val="00402E96"/>
    <w:rsid w:val="00403214"/>
    <w:rsid w:val="004033E8"/>
    <w:rsid w:val="004038D5"/>
    <w:rsid w:val="00403957"/>
    <w:rsid w:val="00403AEB"/>
    <w:rsid w:val="00403C52"/>
    <w:rsid w:val="00403FAB"/>
    <w:rsid w:val="0040406F"/>
    <w:rsid w:val="00404132"/>
    <w:rsid w:val="0040431E"/>
    <w:rsid w:val="0040438D"/>
    <w:rsid w:val="004043EC"/>
    <w:rsid w:val="00404550"/>
    <w:rsid w:val="00404643"/>
    <w:rsid w:val="004047A0"/>
    <w:rsid w:val="0040491F"/>
    <w:rsid w:val="00404A0B"/>
    <w:rsid w:val="00404A86"/>
    <w:rsid w:val="00404D93"/>
    <w:rsid w:val="00404DC0"/>
    <w:rsid w:val="00404DCA"/>
    <w:rsid w:val="00404EA5"/>
    <w:rsid w:val="00404EB1"/>
    <w:rsid w:val="004050E3"/>
    <w:rsid w:val="0040511E"/>
    <w:rsid w:val="004052F5"/>
    <w:rsid w:val="00405324"/>
    <w:rsid w:val="00405632"/>
    <w:rsid w:val="00405682"/>
    <w:rsid w:val="004057A1"/>
    <w:rsid w:val="00405AE0"/>
    <w:rsid w:val="00405B76"/>
    <w:rsid w:val="00405F9F"/>
    <w:rsid w:val="004062A0"/>
    <w:rsid w:val="00406644"/>
    <w:rsid w:val="004067BA"/>
    <w:rsid w:val="00406A81"/>
    <w:rsid w:val="00406AA6"/>
    <w:rsid w:val="00406C2F"/>
    <w:rsid w:val="00406C5C"/>
    <w:rsid w:val="00406E5B"/>
    <w:rsid w:val="00407468"/>
    <w:rsid w:val="004077BF"/>
    <w:rsid w:val="004079B7"/>
    <w:rsid w:val="00407D8F"/>
    <w:rsid w:val="00407E17"/>
    <w:rsid w:val="00407E78"/>
    <w:rsid w:val="00407F75"/>
    <w:rsid w:val="004102A0"/>
    <w:rsid w:val="004103AF"/>
    <w:rsid w:val="00410401"/>
    <w:rsid w:val="0041058C"/>
    <w:rsid w:val="004108BA"/>
    <w:rsid w:val="00410972"/>
    <w:rsid w:val="0041097C"/>
    <w:rsid w:val="00410AB8"/>
    <w:rsid w:val="00410BE5"/>
    <w:rsid w:val="00410C28"/>
    <w:rsid w:val="00410C31"/>
    <w:rsid w:val="00410DF5"/>
    <w:rsid w:val="00410E4B"/>
    <w:rsid w:val="00410E70"/>
    <w:rsid w:val="00410FD0"/>
    <w:rsid w:val="00411425"/>
    <w:rsid w:val="00411572"/>
    <w:rsid w:val="00411627"/>
    <w:rsid w:val="00411727"/>
    <w:rsid w:val="00411808"/>
    <w:rsid w:val="00411BAA"/>
    <w:rsid w:val="0041229F"/>
    <w:rsid w:val="004122AA"/>
    <w:rsid w:val="00412410"/>
    <w:rsid w:val="0041286F"/>
    <w:rsid w:val="00412D1D"/>
    <w:rsid w:val="00413230"/>
    <w:rsid w:val="00413248"/>
    <w:rsid w:val="00413314"/>
    <w:rsid w:val="00413434"/>
    <w:rsid w:val="004136A2"/>
    <w:rsid w:val="004138B5"/>
    <w:rsid w:val="00413A30"/>
    <w:rsid w:val="00413F54"/>
    <w:rsid w:val="00413FE5"/>
    <w:rsid w:val="004142ED"/>
    <w:rsid w:val="004143AD"/>
    <w:rsid w:val="00414410"/>
    <w:rsid w:val="004144AF"/>
    <w:rsid w:val="004147FE"/>
    <w:rsid w:val="004148C4"/>
    <w:rsid w:val="00414A68"/>
    <w:rsid w:val="00414B98"/>
    <w:rsid w:val="00414B9A"/>
    <w:rsid w:val="00414BED"/>
    <w:rsid w:val="00414C3D"/>
    <w:rsid w:val="00414E55"/>
    <w:rsid w:val="00415120"/>
    <w:rsid w:val="00415485"/>
    <w:rsid w:val="00415544"/>
    <w:rsid w:val="00415553"/>
    <w:rsid w:val="00415615"/>
    <w:rsid w:val="0041561F"/>
    <w:rsid w:val="0041589B"/>
    <w:rsid w:val="004158FB"/>
    <w:rsid w:val="00415B64"/>
    <w:rsid w:val="00416102"/>
    <w:rsid w:val="004161B5"/>
    <w:rsid w:val="004166FA"/>
    <w:rsid w:val="004166FB"/>
    <w:rsid w:val="00416996"/>
    <w:rsid w:val="00416A03"/>
    <w:rsid w:val="00416B6F"/>
    <w:rsid w:val="00416CD3"/>
    <w:rsid w:val="00416EE8"/>
    <w:rsid w:val="00416F6B"/>
    <w:rsid w:val="004170C5"/>
    <w:rsid w:val="0041717E"/>
    <w:rsid w:val="00417296"/>
    <w:rsid w:val="004176A1"/>
    <w:rsid w:val="00417866"/>
    <w:rsid w:val="004178A7"/>
    <w:rsid w:val="00417ACE"/>
    <w:rsid w:val="00417C45"/>
    <w:rsid w:val="00417C88"/>
    <w:rsid w:val="00417CDE"/>
    <w:rsid w:val="00420008"/>
    <w:rsid w:val="0042001D"/>
    <w:rsid w:val="00420036"/>
    <w:rsid w:val="004200F2"/>
    <w:rsid w:val="0042029C"/>
    <w:rsid w:val="00420407"/>
    <w:rsid w:val="00420519"/>
    <w:rsid w:val="00420530"/>
    <w:rsid w:val="00420761"/>
    <w:rsid w:val="00420D61"/>
    <w:rsid w:val="00420EA3"/>
    <w:rsid w:val="00420F94"/>
    <w:rsid w:val="004210F7"/>
    <w:rsid w:val="0042112F"/>
    <w:rsid w:val="0042114E"/>
    <w:rsid w:val="004212B8"/>
    <w:rsid w:val="00421528"/>
    <w:rsid w:val="00422369"/>
    <w:rsid w:val="004223C5"/>
    <w:rsid w:val="0042245F"/>
    <w:rsid w:val="0042257D"/>
    <w:rsid w:val="004226DA"/>
    <w:rsid w:val="004228C1"/>
    <w:rsid w:val="00422954"/>
    <w:rsid w:val="004229D9"/>
    <w:rsid w:val="00422B45"/>
    <w:rsid w:val="00422BE7"/>
    <w:rsid w:val="00423368"/>
    <w:rsid w:val="004235A9"/>
    <w:rsid w:val="00423624"/>
    <w:rsid w:val="00423B23"/>
    <w:rsid w:val="00423D2B"/>
    <w:rsid w:val="00423FB9"/>
    <w:rsid w:val="0042417E"/>
    <w:rsid w:val="00424267"/>
    <w:rsid w:val="004244B2"/>
    <w:rsid w:val="00424770"/>
    <w:rsid w:val="004249A9"/>
    <w:rsid w:val="00424D3C"/>
    <w:rsid w:val="00424D66"/>
    <w:rsid w:val="00424DDF"/>
    <w:rsid w:val="00424EA5"/>
    <w:rsid w:val="00424FD1"/>
    <w:rsid w:val="00425030"/>
    <w:rsid w:val="004253DC"/>
    <w:rsid w:val="00425428"/>
    <w:rsid w:val="0042546D"/>
    <w:rsid w:val="004254BE"/>
    <w:rsid w:val="00425717"/>
    <w:rsid w:val="00425768"/>
    <w:rsid w:val="00425882"/>
    <w:rsid w:val="004259A6"/>
    <w:rsid w:val="00425A9D"/>
    <w:rsid w:val="00425CBE"/>
    <w:rsid w:val="00425CDB"/>
    <w:rsid w:val="00425DE6"/>
    <w:rsid w:val="00425E80"/>
    <w:rsid w:val="00425ECB"/>
    <w:rsid w:val="00425EEE"/>
    <w:rsid w:val="00426218"/>
    <w:rsid w:val="00426219"/>
    <w:rsid w:val="0042623E"/>
    <w:rsid w:val="00426320"/>
    <w:rsid w:val="00426586"/>
    <w:rsid w:val="004267C4"/>
    <w:rsid w:val="004269AA"/>
    <w:rsid w:val="00426A42"/>
    <w:rsid w:val="00426A84"/>
    <w:rsid w:val="0042719E"/>
    <w:rsid w:val="004271A8"/>
    <w:rsid w:val="004271E4"/>
    <w:rsid w:val="0042737B"/>
    <w:rsid w:val="00427575"/>
    <w:rsid w:val="00427648"/>
    <w:rsid w:val="00427741"/>
    <w:rsid w:val="00427B11"/>
    <w:rsid w:val="00427D5C"/>
    <w:rsid w:val="00427E7F"/>
    <w:rsid w:val="00427FC5"/>
    <w:rsid w:val="004300D4"/>
    <w:rsid w:val="0043032F"/>
    <w:rsid w:val="00430493"/>
    <w:rsid w:val="00430707"/>
    <w:rsid w:val="00430775"/>
    <w:rsid w:val="004308E8"/>
    <w:rsid w:val="004309E0"/>
    <w:rsid w:val="0043111E"/>
    <w:rsid w:val="0043116F"/>
    <w:rsid w:val="00431508"/>
    <w:rsid w:val="0043158C"/>
    <w:rsid w:val="00431751"/>
    <w:rsid w:val="00431859"/>
    <w:rsid w:val="00431974"/>
    <w:rsid w:val="00431AE6"/>
    <w:rsid w:val="00431C00"/>
    <w:rsid w:val="00431C48"/>
    <w:rsid w:val="00431C72"/>
    <w:rsid w:val="00431D5F"/>
    <w:rsid w:val="004320E1"/>
    <w:rsid w:val="004321CB"/>
    <w:rsid w:val="004322B9"/>
    <w:rsid w:val="004322D6"/>
    <w:rsid w:val="004327B4"/>
    <w:rsid w:val="004328CA"/>
    <w:rsid w:val="004328D2"/>
    <w:rsid w:val="00432F88"/>
    <w:rsid w:val="004331A8"/>
    <w:rsid w:val="004333BA"/>
    <w:rsid w:val="0043350A"/>
    <w:rsid w:val="004337A1"/>
    <w:rsid w:val="004338BB"/>
    <w:rsid w:val="00433B4A"/>
    <w:rsid w:val="00433B8B"/>
    <w:rsid w:val="00433B8E"/>
    <w:rsid w:val="00433DD7"/>
    <w:rsid w:val="00433E56"/>
    <w:rsid w:val="00433F4E"/>
    <w:rsid w:val="00433F5C"/>
    <w:rsid w:val="00433F70"/>
    <w:rsid w:val="004340F8"/>
    <w:rsid w:val="004343AD"/>
    <w:rsid w:val="00434835"/>
    <w:rsid w:val="00434A6C"/>
    <w:rsid w:val="00434B28"/>
    <w:rsid w:val="00434D2A"/>
    <w:rsid w:val="00434E19"/>
    <w:rsid w:val="00434EA2"/>
    <w:rsid w:val="0043514B"/>
    <w:rsid w:val="004351C2"/>
    <w:rsid w:val="004351F2"/>
    <w:rsid w:val="00435355"/>
    <w:rsid w:val="00435411"/>
    <w:rsid w:val="00435464"/>
    <w:rsid w:val="0043561F"/>
    <w:rsid w:val="00435C6C"/>
    <w:rsid w:val="00435F0F"/>
    <w:rsid w:val="0043607C"/>
    <w:rsid w:val="004360AD"/>
    <w:rsid w:val="004360CA"/>
    <w:rsid w:val="0043625D"/>
    <w:rsid w:val="0043635D"/>
    <w:rsid w:val="004363BB"/>
    <w:rsid w:val="00436655"/>
    <w:rsid w:val="00436AA0"/>
    <w:rsid w:val="00436B6D"/>
    <w:rsid w:val="00436EBE"/>
    <w:rsid w:val="00436F31"/>
    <w:rsid w:val="00436FAE"/>
    <w:rsid w:val="00437046"/>
    <w:rsid w:val="004372EA"/>
    <w:rsid w:val="004374A9"/>
    <w:rsid w:val="0043764D"/>
    <w:rsid w:val="004377B7"/>
    <w:rsid w:val="00437B97"/>
    <w:rsid w:val="00437DC0"/>
    <w:rsid w:val="00437FFA"/>
    <w:rsid w:val="004402B9"/>
    <w:rsid w:val="00440344"/>
    <w:rsid w:val="00440618"/>
    <w:rsid w:val="00440687"/>
    <w:rsid w:val="00440D53"/>
    <w:rsid w:val="00440E5A"/>
    <w:rsid w:val="00440F44"/>
    <w:rsid w:val="004411D1"/>
    <w:rsid w:val="004412EF"/>
    <w:rsid w:val="00441718"/>
    <w:rsid w:val="004417D0"/>
    <w:rsid w:val="004418A2"/>
    <w:rsid w:val="00441933"/>
    <w:rsid w:val="00441A0E"/>
    <w:rsid w:val="00441E75"/>
    <w:rsid w:val="00442173"/>
    <w:rsid w:val="004422AA"/>
    <w:rsid w:val="004422B2"/>
    <w:rsid w:val="004422F4"/>
    <w:rsid w:val="004423FB"/>
    <w:rsid w:val="0044240F"/>
    <w:rsid w:val="0044254D"/>
    <w:rsid w:val="00442824"/>
    <w:rsid w:val="00442AAE"/>
    <w:rsid w:val="00442C0F"/>
    <w:rsid w:val="00442F2E"/>
    <w:rsid w:val="00442F75"/>
    <w:rsid w:val="00443063"/>
    <w:rsid w:val="00443215"/>
    <w:rsid w:val="00443264"/>
    <w:rsid w:val="00443652"/>
    <w:rsid w:val="004436AA"/>
    <w:rsid w:val="00443873"/>
    <w:rsid w:val="0044391B"/>
    <w:rsid w:val="00443A59"/>
    <w:rsid w:val="00443BA6"/>
    <w:rsid w:val="00443C6E"/>
    <w:rsid w:val="00443FBB"/>
    <w:rsid w:val="00444059"/>
    <w:rsid w:val="00444088"/>
    <w:rsid w:val="004441C3"/>
    <w:rsid w:val="004441FC"/>
    <w:rsid w:val="00444212"/>
    <w:rsid w:val="00444235"/>
    <w:rsid w:val="0044427B"/>
    <w:rsid w:val="00444374"/>
    <w:rsid w:val="00444543"/>
    <w:rsid w:val="00444B0A"/>
    <w:rsid w:val="00444F63"/>
    <w:rsid w:val="00445416"/>
    <w:rsid w:val="004456CC"/>
    <w:rsid w:val="00445768"/>
    <w:rsid w:val="00445810"/>
    <w:rsid w:val="0044599E"/>
    <w:rsid w:val="00445BCF"/>
    <w:rsid w:val="00445E00"/>
    <w:rsid w:val="00445F74"/>
    <w:rsid w:val="00445F83"/>
    <w:rsid w:val="00445FD4"/>
    <w:rsid w:val="0044601F"/>
    <w:rsid w:val="004461BB"/>
    <w:rsid w:val="00446277"/>
    <w:rsid w:val="00446735"/>
    <w:rsid w:val="004467D7"/>
    <w:rsid w:val="00446BEF"/>
    <w:rsid w:val="00446D58"/>
    <w:rsid w:val="00446E53"/>
    <w:rsid w:val="00446EC2"/>
    <w:rsid w:val="00446EFC"/>
    <w:rsid w:val="00446F30"/>
    <w:rsid w:val="0044718F"/>
    <w:rsid w:val="00447232"/>
    <w:rsid w:val="004473D8"/>
    <w:rsid w:val="004473EA"/>
    <w:rsid w:val="0044776D"/>
    <w:rsid w:val="00447792"/>
    <w:rsid w:val="004477E5"/>
    <w:rsid w:val="00447AFA"/>
    <w:rsid w:val="00447BED"/>
    <w:rsid w:val="00447EC3"/>
    <w:rsid w:val="00450003"/>
    <w:rsid w:val="00450082"/>
    <w:rsid w:val="00450176"/>
    <w:rsid w:val="00450244"/>
    <w:rsid w:val="00450394"/>
    <w:rsid w:val="00450471"/>
    <w:rsid w:val="0045051C"/>
    <w:rsid w:val="00450562"/>
    <w:rsid w:val="00450587"/>
    <w:rsid w:val="004505B7"/>
    <w:rsid w:val="004505D3"/>
    <w:rsid w:val="00450829"/>
    <w:rsid w:val="00450945"/>
    <w:rsid w:val="00450A80"/>
    <w:rsid w:val="00451223"/>
    <w:rsid w:val="004512A2"/>
    <w:rsid w:val="004516AD"/>
    <w:rsid w:val="00451D11"/>
    <w:rsid w:val="00451D5C"/>
    <w:rsid w:val="00451E89"/>
    <w:rsid w:val="0045205A"/>
    <w:rsid w:val="00452105"/>
    <w:rsid w:val="00452647"/>
    <w:rsid w:val="00452673"/>
    <w:rsid w:val="00452714"/>
    <w:rsid w:val="00452855"/>
    <w:rsid w:val="0045298A"/>
    <w:rsid w:val="00452F94"/>
    <w:rsid w:val="004531C8"/>
    <w:rsid w:val="004533BA"/>
    <w:rsid w:val="00453484"/>
    <w:rsid w:val="004537FC"/>
    <w:rsid w:val="00453849"/>
    <w:rsid w:val="00453865"/>
    <w:rsid w:val="00453867"/>
    <w:rsid w:val="0045388F"/>
    <w:rsid w:val="00453AEB"/>
    <w:rsid w:val="00453E7B"/>
    <w:rsid w:val="00454044"/>
    <w:rsid w:val="004542E1"/>
    <w:rsid w:val="00454857"/>
    <w:rsid w:val="00454A13"/>
    <w:rsid w:val="00454B2A"/>
    <w:rsid w:val="00454C74"/>
    <w:rsid w:val="00454DE5"/>
    <w:rsid w:val="00454EB6"/>
    <w:rsid w:val="00454FD1"/>
    <w:rsid w:val="00454FE4"/>
    <w:rsid w:val="00455168"/>
    <w:rsid w:val="004551AB"/>
    <w:rsid w:val="00455728"/>
    <w:rsid w:val="004559F3"/>
    <w:rsid w:val="00455C0C"/>
    <w:rsid w:val="00455D03"/>
    <w:rsid w:val="00455E88"/>
    <w:rsid w:val="004560AB"/>
    <w:rsid w:val="004564EC"/>
    <w:rsid w:val="0045671C"/>
    <w:rsid w:val="0045678D"/>
    <w:rsid w:val="004569FB"/>
    <w:rsid w:val="00456E53"/>
    <w:rsid w:val="00457198"/>
    <w:rsid w:val="004571A0"/>
    <w:rsid w:val="00457300"/>
    <w:rsid w:val="00457525"/>
    <w:rsid w:val="004577E3"/>
    <w:rsid w:val="00460284"/>
    <w:rsid w:val="004607FE"/>
    <w:rsid w:val="0046089D"/>
    <w:rsid w:val="004608FC"/>
    <w:rsid w:val="00460AAA"/>
    <w:rsid w:val="00460F7A"/>
    <w:rsid w:val="00460F92"/>
    <w:rsid w:val="00461151"/>
    <w:rsid w:val="004611E9"/>
    <w:rsid w:val="00461308"/>
    <w:rsid w:val="0046137B"/>
    <w:rsid w:val="0046152E"/>
    <w:rsid w:val="00461558"/>
    <w:rsid w:val="004618BD"/>
    <w:rsid w:val="00461F81"/>
    <w:rsid w:val="00462181"/>
    <w:rsid w:val="00462491"/>
    <w:rsid w:val="00462700"/>
    <w:rsid w:val="004628E3"/>
    <w:rsid w:val="00462A62"/>
    <w:rsid w:val="00462A89"/>
    <w:rsid w:val="00462DA0"/>
    <w:rsid w:val="00462FE7"/>
    <w:rsid w:val="00463129"/>
    <w:rsid w:val="004632C4"/>
    <w:rsid w:val="004632C9"/>
    <w:rsid w:val="004636A1"/>
    <w:rsid w:val="00463703"/>
    <w:rsid w:val="004637E8"/>
    <w:rsid w:val="004637FC"/>
    <w:rsid w:val="00463B1E"/>
    <w:rsid w:val="00463BF9"/>
    <w:rsid w:val="00463C5E"/>
    <w:rsid w:val="00463E10"/>
    <w:rsid w:val="004641B8"/>
    <w:rsid w:val="004641D9"/>
    <w:rsid w:val="004642FE"/>
    <w:rsid w:val="00464557"/>
    <w:rsid w:val="00464634"/>
    <w:rsid w:val="004648AA"/>
    <w:rsid w:val="00464A3A"/>
    <w:rsid w:val="00464B53"/>
    <w:rsid w:val="00464EC8"/>
    <w:rsid w:val="0046522C"/>
    <w:rsid w:val="004652E1"/>
    <w:rsid w:val="00465354"/>
    <w:rsid w:val="004654D6"/>
    <w:rsid w:val="004656CA"/>
    <w:rsid w:val="004656DA"/>
    <w:rsid w:val="004657DE"/>
    <w:rsid w:val="00465AFD"/>
    <w:rsid w:val="00465B50"/>
    <w:rsid w:val="00465B92"/>
    <w:rsid w:val="00465E04"/>
    <w:rsid w:val="004660AE"/>
    <w:rsid w:val="0046624A"/>
    <w:rsid w:val="0046633F"/>
    <w:rsid w:val="00466340"/>
    <w:rsid w:val="004663DE"/>
    <w:rsid w:val="004664EE"/>
    <w:rsid w:val="004667E0"/>
    <w:rsid w:val="004668AA"/>
    <w:rsid w:val="00466949"/>
    <w:rsid w:val="0046695E"/>
    <w:rsid w:val="00466D0F"/>
    <w:rsid w:val="00466D62"/>
    <w:rsid w:val="00466D78"/>
    <w:rsid w:val="00466E69"/>
    <w:rsid w:val="00466EAA"/>
    <w:rsid w:val="00466F03"/>
    <w:rsid w:val="0046706E"/>
    <w:rsid w:val="004671F1"/>
    <w:rsid w:val="00467434"/>
    <w:rsid w:val="004676E3"/>
    <w:rsid w:val="0046772D"/>
    <w:rsid w:val="00467BA1"/>
    <w:rsid w:val="00467BEB"/>
    <w:rsid w:val="00467F32"/>
    <w:rsid w:val="00467FF3"/>
    <w:rsid w:val="004702E2"/>
    <w:rsid w:val="00470686"/>
    <w:rsid w:val="004706C5"/>
    <w:rsid w:val="004706E0"/>
    <w:rsid w:val="004707E9"/>
    <w:rsid w:val="00470929"/>
    <w:rsid w:val="00470B69"/>
    <w:rsid w:val="00470DC6"/>
    <w:rsid w:val="00470EB5"/>
    <w:rsid w:val="004710B8"/>
    <w:rsid w:val="0047173F"/>
    <w:rsid w:val="0047199A"/>
    <w:rsid w:val="00471AD9"/>
    <w:rsid w:val="00471BA5"/>
    <w:rsid w:val="00471D54"/>
    <w:rsid w:val="004720A9"/>
    <w:rsid w:val="00472159"/>
    <w:rsid w:val="0047230D"/>
    <w:rsid w:val="004724C4"/>
    <w:rsid w:val="00472738"/>
    <w:rsid w:val="00472AE9"/>
    <w:rsid w:val="00472D0B"/>
    <w:rsid w:val="00472D8F"/>
    <w:rsid w:val="00472E51"/>
    <w:rsid w:val="00473171"/>
    <w:rsid w:val="004731ED"/>
    <w:rsid w:val="0047329F"/>
    <w:rsid w:val="004732E6"/>
    <w:rsid w:val="00473417"/>
    <w:rsid w:val="0047343F"/>
    <w:rsid w:val="00473982"/>
    <w:rsid w:val="00473B88"/>
    <w:rsid w:val="00473C71"/>
    <w:rsid w:val="0047403E"/>
    <w:rsid w:val="004740AB"/>
    <w:rsid w:val="00474131"/>
    <w:rsid w:val="004741A3"/>
    <w:rsid w:val="004743A2"/>
    <w:rsid w:val="00474602"/>
    <w:rsid w:val="0047473A"/>
    <w:rsid w:val="0047487B"/>
    <w:rsid w:val="004748A2"/>
    <w:rsid w:val="004749EA"/>
    <w:rsid w:val="00474B6E"/>
    <w:rsid w:val="00474D52"/>
    <w:rsid w:val="00474E8B"/>
    <w:rsid w:val="0047519D"/>
    <w:rsid w:val="004751E1"/>
    <w:rsid w:val="0047537B"/>
    <w:rsid w:val="00475441"/>
    <w:rsid w:val="0047577E"/>
    <w:rsid w:val="00475787"/>
    <w:rsid w:val="004758F7"/>
    <w:rsid w:val="00475A58"/>
    <w:rsid w:val="00475A67"/>
    <w:rsid w:val="00475B87"/>
    <w:rsid w:val="00475BEC"/>
    <w:rsid w:val="00475C7B"/>
    <w:rsid w:val="00475D15"/>
    <w:rsid w:val="00475D8C"/>
    <w:rsid w:val="00475E77"/>
    <w:rsid w:val="00476148"/>
    <w:rsid w:val="00476193"/>
    <w:rsid w:val="00476442"/>
    <w:rsid w:val="00476636"/>
    <w:rsid w:val="0047685E"/>
    <w:rsid w:val="004768F7"/>
    <w:rsid w:val="00476B95"/>
    <w:rsid w:val="00476C3E"/>
    <w:rsid w:val="004771DE"/>
    <w:rsid w:val="004772BC"/>
    <w:rsid w:val="004774BB"/>
    <w:rsid w:val="004774E8"/>
    <w:rsid w:val="00477832"/>
    <w:rsid w:val="00477865"/>
    <w:rsid w:val="00477909"/>
    <w:rsid w:val="00477A11"/>
    <w:rsid w:val="00477B18"/>
    <w:rsid w:val="004800A4"/>
    <w:rsid w:val="004800E3"/>
    <w:rsid w:val="004805A4"/>
    <w:rsid w:val="00480942"/>
    <w:rsid w:val="00480DD6"/>
    <w:rsid w:val="00480E17"/>
    <w:rsid w:val="004810E5"/>
    <w:rsid w:val="00481146"/>
    <w:rsid w:val="0048125E"/>
    <w:rsid w:val="004813C2"/>
    <w:rsid w:val="00481452"/>
    <w:rsid w:val="00481634"/>
    <w:rsid w:val="00481F94"/>
    <w:rsid w:val="0048201D"/>
    <w:rsid w:val="0048218B"/>
    <w:rsid w:val="00482357"/>
    <w:rsid w:val="004824AB"/>
    <w:rsid w:val="00482628"/>
    <w:rsid w:val="0048265A"/>
    <w:rsid w:val="00482B16"/>
    <w:rsid w:val="00482BDB"/>
    <w:rsid w:val="00482C90"/>
    <w:rsid w:val="00482E6C"/>
    <w:rsid w:val="00482E98"/>
    <w:rsid w:val="00483069"/>
    <w:rsid w:val="0048310B"/>
    <w:rsid w:val="00483170"/>
    <w:rsid w:val="004831F7"/>
    <w:rsid w:val="0048324D"/>
    <w:rsid w:val="00483269"/>
    <w:rsid w:val="004833A9"/>
    <w:rsid w:val="004833C7"/>
    <w:rsid w:val="004833D4"/>
    <w:rsid w:val="00483800"/>
    <w:rsid w:val="0048388E"/>
    <w:rsid w:val="004840D3"/>
    <w:rsid w:val="004840F3"/>
    <w:rsid w:val="00484401"/>
    <w:rsid w:val="0048441C"/>
    <w:rsid w:val="00484534"/>
    <w:rsid w:val="0048453B"/>
    <w:rsid w:val="004845F4"/>
    <w:rsid w:val="00484613"/>
    <w:rsid w:val="00484618"/>
    <w:rsid w:val="0048471E"/>
    <w:rsid w:val="00484730"/>
    <w:rsid w:val="004849CB"/>
    <w:rsid w:val="00484B76"/>
    <w:rsid w:val="00485050"/>
    <w:rsid w:val="0048509F"/>
    <w:rsid w:val="0048525D"/>
    <w:rsid w:val="00485263"/>
    <w:rsid w:val="00485765"/>
    <w:rsid w:val="00485E15"/>
    <w:rsid w:val="00486046"/>
    <w:rsid w:val="00486213"/>
    <w:rsid w:val="004867BB"/>
    <w:rsid w:val="004867D1"/>
    <w:rsid w:val="004867D9"/>
    <w:rsid w:val="00486957"/>
    <w:rsid w:val="00486A67"/>
    <w:rsid w:val="00486AA1"/>
    <w:rsid w:val="00486C87"/>
    <w:rsid w:val="00486E7B"/>
    <w:rsid w:val="00486FCD"/>
    <w:rsid w:val="00486FFE"/>
    <w:rsid w:val="00487041"/>
    <w:rsid w:val="004870CC"/>
    <w:rsid w:val="00487389"/>
    <w:rsid w:val="00487561"/>
    <w:rsid w:val="00487619"/>
    <w:rsid w:val="004876BF"/>
    <w:rsid w:val="00487740"/>
    <w:rsid w:val="00487ED8"/>
    <w:rsid w:val="004900E4"/>
    <w:rsid w:val="0049017A"/>
    <w:rsid w:val="0049035E"/>
    <w:rsid w:val="0049080A"/>
    <w:rsid w:val="00490844"/>
    <w:rsid w:val="004908E1"/>
    <w:rsid w:val="00490A88"/>
    <w:rsid w:val="00490AB4"/>
    <w:rsid w:val="00490DED"/>
    <w:rsid w:val="00491011"/>
    <w:rsid w:val="004911F1"/>
    <w:rsid w:val="004912DD"/>
    <w:rsid w:val="00491319"/>
    <w:rsid w:val="004913C9"/>
    <w:rsid w:val="00491467"/>
    <w:rsid w:val="004916EA"/>
    <w:rsid w:val="00491791"/>
    <w:rsid w:val="00491865"/>
    <w:rsid w:val="004919AC"/>
    <w:rsid w:val="00491A53"/>
    <w:rsid w:val="00491C3A"/>
    <w:rsid w:val="00491DC4"/>
    <w:rsid w:val="00491E7B"/>
    <w:rsid w:val="00491EE3"/>
    <w:rsid w:val="00491F90"/>
    <w:rsid w:val="0049208D"/>
    <w:rsid w:val="0049224C"/>
    <w:rsid w:val="0049230E"/>
    <w:rsid w:val="0049250F"/>
    <w:rsid w:val="00492760"/>
    <w:rsid w:val="00492C44"/>
    <w:rsid w:val="00492EDD"/>
    <w:rsid w:val="00492F72"/>
    <w:rsid w:val="00493292"/>
    <w:rsid w:val="0049344F"/>
    <w:rsid w:val="00493673"/>
    <w:rsid w:val="004937B5"/>
    <w:rsid w:val="00493951"/>
    <w:rsid w:val="00493C0D"/>
    <w:rsid w:val="00493E5E"/>
    <w:rsid w:val="0049406B"/>
    <w:rsid w:val="004941E4"/>
    <w:rsid w:val="00494357"/>
    <w:rsid w:val="004943EE"/>
    <w:rsid w:val="00494415"/>
    <w:rsid w:val="00494604"/>
    <w:rsid w:val="004948D9"/>
    <w:rsid w:val="00494BC7"/>
    <w:rsid w:val="00494C1B"/>
    <w:rsid w:val="00494F85"/>
    <w:rsid w:val="00495104"/>
    <w:rsid w:val="00495112"/>
    <w:rsid w:val="0049520E"/>
    <w:rsid w:val="0049529E"/>
    <w:rsid w:val="004954CB"/>
    <w:rsid w:val="00495681"/>
    <w:rsid w:val="004957C1"/>
    <w:rsid w:val="00495A86"/>
    <w:rsid w:val="00495A9C"/>
    <w:rsid w:val="00495ADF"/>
    <w:rsid w:val="00495BD5"/>
    <w:rsid w:val="00495C03"/>
    <w:rsid w:val="00495C2D"/>
    <w:rsid w:val="00495D9F"/>
    <w:rsid w:val="00495E48"/>
    <w:rsid w:val="004964B0"/>
    <w:rsid w:val="00496E80"/>
    <w:rsid w:val="004970E4"/>
    <w:rsid w:val="00497306"/>
    <w:rsid w:val="0049732E"/>
    <w:rsid w:val="00497365"/>
    <w:rsid w:val="0049737F"/>
    <w:rsid w:val="004973EB"/>
    <w:rsid w:val="004973EC"/>
    <w:rsid w:val="00497645"/>
    <w:rsid w:val="004977FE"/>
    <w:rsid w:val="00497821"/>
    <w:rsid w:val="0049794E"/>
    <w:rsid w:val="00497F60"/>
    <w:rsid w:val="00497F81"/>
    <w:rsid w:val="004A00AD"/>
    <w:rsid w:val="004A01A9"/>
    <w:rsid w:val="004A02CE"/>
    <w:rsid w:val="004A05CC"/>
    <w:rsid w:val="004A05F8"/>
    <w:rsid w:val="004A06CB"/>
    <w:rsid w:val="004A07E7"/>
    <w:rsid w:val="004A0AF0"/>
    <w:rsid w:val="004A0DB3"/>
    <w:rsid w:val="004A0EA7"/>
    <w:rsid w:val="004A0F56"/>
    <w:rsid w:val="004A1333"/>
    <w:rsid w:val="004A1536"/>
    <w:rsid w:val="004A1719"/>
    <w:rsid w:val="004A1AC7"/>
    <w:rsid w:val="004A1BF2"/>
    <w:rsid w:val="004A1D3F"/>
    <w:rsid w:val="004A202C"/>
    <w:rsid w:val="004A2098"/>
    <w:rsid w:val="004A212B"/>
    <w:rsid w:val="004A2891"/>
    <w:rsid w:val="004A2C15"/>
    <w:rsid w:val="004A2C33"/>
    <w:rsid w:val="004A2C5C"/>
    <w:rsid w:val="004A2D50"/>
    <w:rsid w:val="004A2E82"/>
    <w:rsid w:val="004A3039"/>
    <w:rsid w:val="004A3054"/>
    <w:rsid w:val="004A30C9"/>
    <w:rsid w:val="004A310E"/>
    <w:rsid w:val="004A3196"/>
    <w:rsid w:val="004A3197"/>
    <w:rsid w:val="004A323A"/>
    <w:rsid w:val="004A32E8"/>
    <w:rsid w:val="004A3375"/>
    <w:rsid w:val="004A34F4"/>
    <w:rsid w:val="004A3C18"/>
    <w:rsid w:val="004A3CA6"/>
    <w:rsid w:val="004A3CC4"/>
    <w:rsid w:val="004A3DFC"/>
    <w:rsid w:val="004A3E61"/>
    <w:rsid w:val="004A40FA"/>
    <w:rsid w:val="004A434F"/>
    <w:rsid w:val="004A44E7"/>
    <w:rsid w:val="004A4B0B"/>
    <w:rsid w:val="004A4B26"/>
    <w:rsid w:val="004A4C63"/>
    <w:rsid w:val="004A4D62"/>
    <w:rsid w:val="004A4F42"/>
    <w:rsid w:val="004A5032"/>
    <w:rsid w:val="004A50F3"/>
    <w:rsid w:val="004A5157"/>
    <w:rsid w:val="004A54DF"/>
    <w:rsid w:val="004A5607"/>
    <w:rsid w:val="004A56C2"/>
    <w:rsid w:val="004A585B"/>
    <w:rsid w:val="004A5955"/>
    <w:rsid w:val="004A5B37"/>
    <w:rsid w:val="004A5CC2"/>
    <w:rsid w:val="004A5D7B"/>
    <w:rsid w:val="004A5F7C"/>
    <w:rsid w:val="004A6018"/>
    <w:rsid w:val="004A6071"/>
    <w:rsid w:val="004A6186"/>
    <w:rsid w:val="004A61DC"/>
    <w:rsid w:val="004A6215"/>
    <w:rsid w:val="004A64E8"/>
    <w:rsid w:val="004A661D"/>
    <w:rsid w:val="004A6A1A"/>
    <w:rsid w:val="004A6AF7"/>
    <w:rsid w:val="004A6C5E"/>
    <w:rsid w:val="004A6CDE"/>
    <w:rsid w:val="004A6D42"/>
    <w:rsid w:val="004A6E56"/>
    <w:rsid w:val="004A7246"/>
    <w:rsid w:val="004A7280"/>
    <w:rsid w:val="004A77CF"/>
    <w:rsid w:val="004A78E9"/>
    <w:rsid w:val="004B018A"/>
    <w:rsid w:val="004B01C5"/>
    <w:rsid w:val="004B0211"/>
    <w:rsid w:val="004B03A8"/>
    <w:rsid w:val="004B0616"/>
    <w:rsid w:val="004B0754"/>
    <w:rsid w:val="004B07FD"/>
    <w:rsid w:val="004B0A14"/>
    <w:rsid w:val="004B0AAA"/>
    <w:rsid w:val="004B0B43"/>
    <w:rsid w:val="004B0E87"/>
    <w:rsid w:val="004B0E9A"/>
    <w:rsid w:val="004B0F44"/>
    <w:rsid w:val="004B107B"/>
    <w:rsid w:val="004B1102"/>
    <w:rsid w:val="004B1287"/>
    <w:rsid w:val="004B1305"/>
    <w:rsid w:val="004B153C"/>
    <w:rsid w:val="004B1608"/>
    <w:rsid w:val="004B1633"/>
    <w:rsid w:val="004B16D4"/>
    <w:rsid w:val="004B1772"/>
    <w:rsid w:val="004B1C19"/>
    <w:rsid w:val="004B1E89"/>
    <w:rsid w:val="004B216F"/>
    <w:rsid w:val="004B21E7"/>
    <w:rsid w:val="004B2583"/>
    <w:rsid w:val="004B26BB"/>
    <w:rsid w:val="004B280E"/>
    <w:rsid w:val="004B290E"/>
    <w:rsid w:val="004B2ED0"/>
    <w:rsid w:val="004B2F13"/>
    <w:rsid w:val="004B30D8"/>
    <w:rsid w:val="004B3285"/>
    <w:rsid w:val="004B3312"/>
    <w:rsid w:val="004B3332"/>
    <w:rsid w:val="004B33F4"/>
    <w:rsid w:val="004B3554"/>
    <w:rsid w:val="004B3690"/>
    <w:rsid w:val="004B36F4"/>
    <w:rsid w:val="004B3808"/>
    <w:rsid w:val="004B3B1A"/>
    <w:rsid w:val="004B3B73"/>
    <w:rsid w:val="004B3C9A"/>
    <w:rsid w:val="004B3EA2"/>
    <w:rsid w:val="004B441E"/>
    <w:rsid w:val="004B446B"/>
    <w:rsid w:val="004B4721"/>
    <w:rsid w:val="004B484A"/>
    <w:rsid w:val="004B48E1"/>
    <w:rsid w:val="004B4AF0"/>
    <w:rsid w:val="004B4B1D"/>
    <w:rsid w:val="004B4C65"/>
    <w:rsid w:val="004B4CEF"/>
    <w:rsid w:val="004B4F62"/>
    <w:rsid w:val="004B4F66"/>
    <w:rsid w:val="004B5119"/>
    <w:rsid w:val="004B5643"/>
    <w:rsid w:val="004B58B9"/>
    <w:rsid w:val="004B5BFE"/>
    <w:rsid w:val="004B5E08"/>
    <w:rsid w:val="004B6049"/>
    <w:rsid w:val="004B6057"/>
    <w:rsid w:val="004B61F6"/>
    <w:rsid w:val="004B63C8"/>
    <w:rsid w:val="004B63DD"/>
    <w:rsid w:val="004B65C2"/>
    <w:rsid w:val="004B6947"/>
    <w:rsid w:val="004B6A82"/>
    <w:rsid w:val="004B6C56"/>
    <w:rsid w:val="004B6DD0"/>
    <w:rsid w:val="004B6F82"/>
    <w:rsid w:val="004B6FE4"/>
    <w:rsid w:val="004B7120"/>
    <w:rsid w:val="004B720B"/>
    <w:rsid w:val="004B7262"/>
    <w:rsid w:val="004B72C2"/>
    <w:rsid w:val="004B7520"/>
    <w:rsid w:val="004B75AC"/>
    <w:rsid w:val="004B78FF"/>
    <w:rsid w:val="004B7C22"/>
    <w:rsid w:val="004B7D7A"/>
    <w:rsid w:val="004B7E53"/>
    <w:rsid w:val="004C0107"/>
    <w:rsid w:val="004C02BC"/>
    <w:rsid w:val="004C072F"/>
    <w:rsid w:val="004C0844"/>
    <w:rsid w:val="004C0D30"/>
    <w:rsid w:val="004C0EA7"/>
    <w:rsid w:val="004C0FA0"/>
    <w:rsid w:val="004C11B6"/>
    <w:rsid w:val="004C11D0"/>
    <w:rsid w:val="004C19CB"/>
    <w:rsid w:val="004C1BD7"/>
    <w:rsid w:val="004C1D1D"/>
    <w:rsid w:val="004C1D31"/>
    <w:rsid w:val="004C22DD"/>
    <w:rsid w:val="004C25C9"/>
    <w:rsid w:val="004C2619"/>
    <w:rsid w:val="004C266D"/>
    <w:rsid w:val="004C271B"/>
    <w:rsid w:val="004C298D"/>
    <w:rsid w:val="004C2D75"/>
    <w:rsid w:val="004C2F29"/>
    <w:rsid w:val="004C32C4"/>
    <w:rsid w:val="004C34C0"/>
    <w:rsid w:val="004C35C7"/>
    <w:rsid w:val="004C3601"/>
    <w:rsid w:val="004C3A01"/>
    <w:rsid w:val="004C3A52"/>
    <w:rsid w:val="004C3B9E"/>
    <w:rsid w:val="004C3C14"/>
    <w:rsid w:val="004C3D6B"/>
    <w:rsid w:val="004C3F0B"/>
    <w:rsid w:val="004C3F42"/>
    <w:rsid w:val="004C4415"/>
    <w:rsid w:val="004C4552"/>
    <w:rsid w:val="004C468A"/>
    <w:rsid w:val="004C46E7"/>
    <w:rsid w:val="004C4B2B"/>
    <w:rsid w:val="004C4D27"/>
    <w:rsid w:val="004C4F8E"/>
    <w:rsid w:val="004C5614"/>
    <w:rsid w:val="004C5705"/>
    <w:rsid w:val="004C5786"/>
    <w:rsid w:val="004C57A1"/>
    <w:rsid w:val="004C591B"/>
    <w:rsid w:val="004C5A1A"/>
    <w:rsid w:val="004C5A4C"/>
    <w:rsid w:val="004C5B83"/>
    <w:rsid w:val="004C5D58"/>
    <w:rsid w:val="004C5FF3"/>
    <w:rsid w:val="004C60F8"/>
    <w:rsid w:val="004C62E1"/>
    <w:rsid w:val="004C6749"/>
    <w:rsid w:val="004C6B30"/>
    <w:rsid w:val="004C6B52"/>
    <w:rsid w:val="004C6C74"/>
    <w:rsid w:val="004C6EC8"/>
    <w:rsid w:val="004C7022"/>
    <w:rsid w:val="004C71B4"/>
    <w:rsid w:val="004C72EF"/>
    <w:rsid w:val="004C7430"/>
    <w:rsid w:val="004C76B5"/>
    <w:rsid w:val="004C7798"/>
    <w:rsid w:val="004C77E6"/>
    <w:rsid w:val="004C7811"/>
    <w:rsid w:val="004C7918"/>
    <w:rsid w:val="004C792A"/>
    <w:rsid w:val="004C7B10"/>
    <w:rsid w:val="004C7BBD"/>
    <w:rsid w:val="004C7C4E"/>
    <w:rsid w:val="004C7D56"/>
    <w:rsid w:val="004C7F52"/>
    <w:rsid w:val="004D064D"/>
    <w:rsid w:val="004D0717"/>
    <w:rsid w:val="004D0A71"/>
    <w:rsid w:val="004D0C48"/>
    <w:rsid w:val="004D0C7D"/>
    <w:rsid w:val="004D0CC9"/>
    <w:rsid w:val="004D0E76"/>
    <w:rsid w:val="004D10BF"/>
    <w:rsid w:val="004D11AE"/>
    <w:rsid w:val="004D11E7"/>
    <w:rsid w:val="004D132F"/>
    <w:rsid w:val="004D1642"/>
    <w:rsid w:val="004D1932"/>
    <w:rsid w:val="004D1D70"/>
    <w:rsid w:val="004D1E4F"/>
    <w:rsid w:val="004D210B"/>
    <w:rsid w:val="004D2164"/>
    <w:rsid w:val="004D2215"/>
    <w:rsid w:val="004D24DD"/>
    <w:rsid w:val="004D2571"/>
    <w:rsid w:val="004D2D63"/>
    <w:rsid w:val="004D2EB1"/>
    <w:rsid w:val="004D2F44"/>
    <w:rsid w:val="004D3090"/>
    <w:rsid w:val="004D3156"/>
    <w:rsid w:val="004D330E"/>
    <w:rsid w:val="004D33FD"/>
    <w:rsid w:val="004D3B89"/>
    <w:rsid w:val="004D3C22"/>
    <w:rsid w:val="004D3CE1"/>
    <w:rsid w:val="004D3DB3"/>
    <w:rsid w:val="004D41C7"/>
    <w:rsid w:val="004D424A"/>
    <w:rsid w:val="004D446C"/>
    <w:rsid w:val="004D4929"/>
    <w:rsid w:val="004D4936"/>
    <w:rsid w:val="004D4AC4"/>
    <w:rsid w:val="004D4BA8"/>
    <w:rsid w:val="004D4F72"/>
    <w:rsid w:val="004D4F96"/>
    <w:rsid w:val="004D5251"/>
    <w:rsid w:val="004D53FD"/>
    <w:rsid w:val="004D591A"/>
    <w:rsid w:val="004D5A18"/>
    <w:rsid w:val="004D5D07"/>
    <w:rsid w:val="004D5D31"/>
    <w:rsid w:val="004D5D98"/>
    <w:rsid w:val="004D61AF"/>
    <w:rsid w:val="004D62C4"/>
    <w:rsid w:val="004D63AF"/>
    <w:rsid w:val="004D6435"/>
    <w:rsid w:val="004D6542"/>
    <w:rsid w:val="004D6B6E"/>
    <w:rsid w:val="004D6BE6"/>
    <w:rsid w:val="004D6D02"/>
    <w:rsid w:val="004D6F4A"/>
    <w:rsid w:val="004D6FA6"/>
    <w:rsid w:val="004D6FBE"/>
    <w:rsid w:val="004D6FED"/>
    <w:rsid w:val="004D7254"/>
    <w:rsid w:val="004D7292"/>
    <w:rsid w:val="004D7345"/>
    <w:rsid w:val="004D76B5"/>
    <w:rsid w:val="004D7A96"/>
    <w:rsid w:val="004D7B8B"/>
    <w:rsid w:val="004D7EB7"/>
    <w:rsid w:val="004D7F56"/>
    <w:rsid w:val="004E0160"/>
    <w:rsid w:val="004E027E"/>
    <w:rsid w:val="004E0395"/>
    <w:rsid w:val="004E03D3"/>
    <w:rsid w:val="004E07DC"/>
    <w:rsid w:val="004E0846"/>
    <w:rsid w:val="004E0A2C"/>
    <w:rsid w:val="004E0BB2"/>
    <w:rsid w:val="004E0D5F"/>
    <w:rsid w:val="004E134D"/>
    <w:rsid w:val="004E13F1"/>
    <w:rsid w:val="004E143F"/>
    <w:rsid w:val="004E15BC"/>
    <w:rsid w:val="004E173E"/>
    <w:rsid w:val="004E1781"/>
    <w:rsid w:val="004E17D8"/>
    <w:rsid w:val="004E1828"/>
    <w:rsid w:val="004E186B"/>
    <w:rsid w:val="004E1C07"/>
    <w:rsid w:val="004E1D19"/>
    <w:rsid w:val="004E1D2B"/>
    <w:rsid w:val="004E1D7D"/>
    <w:rsid w:val="004E1E13"/>
    <w:rsid w:val="004E1EE1"/>
    <w:rsid w:val="004E1F76"/>
    <w:rsid w:val="004E2062"/>
    <w:rsid w:val="004E2096"/>
    <w:rsid w:val="004E221A"/>
    <w:rsid w:val="004E224B"/>
    <w:rsid w:val="004E22C9"/>
    <w:rsid w:val="004E2378"/>
    <w:rsid w:val="004E241D"/>
    <w:rsid w:val="004E294D"/>
    <w:rsid w:val="004E2CA7"/>
    <w:rsid w:val="004E2D22"/>
    <w:rsid w:val="004E2E99"/>
    <w:rsid w:val="004E2FD2"/>
    <w:rsid w:val="004E3041"/>
    <w:rsid w:val="004E39BC"/>
    <w:rsid w:val="004E3A1B"/>
    <w:rsid w:val="004E3C6B"/>
    <w:rsid w:val="004E3D95"/>
    <w:rsid w:val="004E3DA5"/>
    <w:rsid w:val="004E3E57"/>
    <w:rsid w:val="004E4037"/>
    <w:rsid w:val="004E40E4"/>
    <w:rsid w:val="004E417F"/>
    <w:rsid w:val="004E44C7"/>
    <w:rsid w:val="004E4690"/>
    <w:rsid w:val="004E4A50"/>
    <w:rsid w:val="004E4AE7"/>
    <w:rsid w:val="004E4F33"/>
    <w:rsid w:val="004E574D"/>
    <w:rsid w:val="004E5935"/>
    <w:rsid w:val="004E5A11"/>
    <w:rsid w:val="004E5AA0"/>
    <w:rsid w:val="004E5B53"/>
    <w:rsid w:val="004E5C2C"/>
    <w:rsid w:val="004E5C6E"/>
    <w:rsid w:val="004E5CB4"/>
    <w:rsid w:val="004E5F89"/>
    <w:rsid w:val="004E617B"/>
    <w:rsid w:val="004E633E"/>
    <w:rsid w:val="004E645C"/>
    <w:rsid w:val="004E64E8"/>
    <w:rsid w:val="004E6528"/>
    <w:rsid w:val="004E6814"/>
    <w:rsid w:val="004E68FC"/>
    <w:rsid w:val="004E6B30"/>
    <w:rsid w:val="004E6C99"/>
    <w:rsid w:val="004E6CE6"/>
    <w:rsid w:val="004E6D56"/>
    <w:rsid w:val="004E6F74"/>
    <w:rsid w:val="004E7033"/>
    <w:rsid w:val="004E7222"/>
    <w:rsid w:val="004E7334"/>
    <w:rsid w:val="004E748D"/>
    <w:rsid w:val="004E7527"/>
    <w:rsid w:val="004E75F3"/>
    <w:rsid w:val="004E762D"/>
    <w:rsid w:val="004E781E"/>
    <w:rsid w:val="004E7922"/>
    <w:rsid w:val="004E7ADA"/>
    <w:rsid w:val="004E7D13"/>
    <w:rsid w:val="004F02AD"/>
    <w:rsid w:val="004F038D"/>
    <w:rsid w:val="004F0766"/>
    <w:rsid w:val="004F0795"/>
    <w:rsid w:val="004F0807"/>
    <w:rsid w:val="004F08FB"/>
    <w:rsid w:val="004F0C1A"/>
    <w:rsid w:val="004F0D40"/>
    <w:rsid w:val="004F0F43"/>
    <w:rsid w:val="004F132C"/>
    <w:rsid w:val="004F13E8"/>
    <w:rsid w:val="004F16F9"/>
    <w:rsid w:val="004F170B"/>
    <w:rsid w:val="004F1752"/>
    <w:rsid w:val="004F1F2D"/>
    <w:rsid w:val="004F2124"/>
    <w:rsid w:val="004F2307"/>
    <w:rsid w:val="004F2413"/>
    <w:rsid w:val="004F246E"/>
    <w:rsid w:val="004F27D4"/>
    <w:rsid w:val="004F29B0"/>
    <w:rsid w:val="004F2A1E"/>
    <w:rsid w:val="004F2D98"/>
    <w:rsid w:val="004F304F"/>
    <w:rsid w:val="004F3167"/>
    <w:rsid w:val="004F317F"/>
    <w:rsid w:val="004F3244"/>
    <w:rsid w:val="004F375E"/>
    <w:rsid w:val="004F3788"/>
    <w:rsid w:val="004F37A6"/>
    <w:rsid w:val="004F384B"/>
    <w:rsid w:val="004F387A"/>
    <w:rsid w:val="004F3A00"/>
    <w:rsid w:val="004F3CE3"/>
    <w:rsid w:val="004F3D45"/>
    <w:rsid w:val="004F3DD1"/>
    <w:rsid w:val="004F3EF2"/>
    <w:rsid w:val="004F40A6"/>
    <w:rsid w:val="004F40AF"/>
    <w:rsid w:val="004F40BD"/>
    <w:rsid w:val="004F4180"/>
    <w:rsid w:val="004F46F6"/>
    <w:rsid w:val="004F47E4"/>
    <w:rsid w:val="004F48F2"/>
    <w:rsid w:val="004F4A53"/>
    <w:rsid w:val="004F4B35"/>
    <w:rsid w:val="004F4C17"/>
    <w:rsid w:val="004F4F02"/>
    <w:rsid w:val="004F4F23"/>
    <w:rsid w:val="004F4FBA"/>
    <w:rsid w:val="004F5053"/>
    <w:rsid w:val="004F5147"/>
    <w:rsid w:val="004F5436"/>
    <w:rsid w:val="004F5584"/>
    <w:rsid w:val="004F60EC"/>
    <w:rsid w:val="004F63D8"/>
    <w:rsid w:val="004F67BB"/>
    <w:rsid w:val="004F67D1"/>
    <w:rsid w:val="004F67FB"/>
    <w:rsid w:val="004F68E0"/>
    <w:rsid w:val="004F6A00"/>
    <w:rsid w:val="004F6AD2"/>
    <w:rsid w:val="004F72BF"/>
    <w:rsid w:val="004F73D0"/>
    <w:rsid w:val="004F79B6"/>
    <w:rsid w:val="004F7B98"/>
    <w:rsid w:val="004F7BB9"/>
    <w:rsid w:val="004F7BF1"/>
    <w:rsid w:val="004F7D76"/>
    <w:rsid w:val="004F7DF8"/>
    <w:rsid w:val="004F7FF3"/>
    <w:rsid w:val="0050009D"/>
    <w:rsid w:val="005000F2"/>
    <w:rsid w:val="00500186"/>
    <w:rsid w:val="005002C2"/>
    <w:rsid w:val="00500350"/>
    <w:rsid w:val="005003EE"/>
    <w:rsid w:val="00500767"/>
    <w:rsid w:val="00500D25"/>
    <w:rsid w:val="00500D76"/>
    <w:rsid w:val="00500E61"/>
    <w:rsid w:val="00500F30"/>
    <w:rsid w:val="00500F58"/>
    <w:rsid w:val="0050116B"/>
    <w:rsid w:val="0050120C"/>
    <w:rsid w:val="005012C9"/>
    <w:rsid w:val="005012D7"/>
    <w:rsid w:val="00501365"/>
    <w:rsid w:val="0050139C"/>
    <w:rsid w:val="00501681"/>
    <w:rsid w:val="005017B7"/>
    <w:rsid w:val="00501A37"/>
    <w:rsid w:val="00501A5E"/>
    <w:rsid w:val="00501A60"/>
    <w:rsid w:val="00502054"/>
    <w:rsid w:val="0050226D"/>
    <w:rsid w:val="00502405"/>
    <w:rsid w:val="005027C7"/>
    <w:rsid w:val="005028BE"/>
    <w:rsid w:val="005029AB"/>
    <w:rsid w:val="005029FB"/>
    <w:rsid w:val="00502ACA"/>
    <w:rsid w:val="00502C8E"/>
    <w:rsid w:val="00502D4F"/>
    <w:rsid w:val="00502D5F"/>
    <w:rsid w:val="005032B0"/>
    <w:rsid w:val="0050346C"/>
    <w:rsid w:val="00503516"/>
    <w:rsid w:val="00503563"/>
    <w:rsid w:val="00503593"/>
    <w:rsid w:val="00503663"/>
    <w:rsid w:val="0050368C"/>
    <w:rsid w:val="0050388E"/>
    <w:rsid w:val="00503998"/>
    <w:rsid w:val="00503B6E"/>
    <w:rsid w:val="00503DA2"/>
    <w:rsid w:val="00503EA4"/>
    <w:rsid w:val="00503EC9"/>
    <w:rsid w:val="00503F40"/>
    <w:rsid w:val="0050406C"/>
    <w:rsid w:val="00504169"/>
    <w:rsid w:val="00504231"/>
    <w:rsid w:val="00504252"/>
    <w:rsid w:val="005042C2"/>
    <w:rsid w:val="00504509"/>
    <w:rsid w:val="00504E86"/>
    <w:rsid w:val="00505474"/>
    <w:rsid w:val="005055DF"/>
    <w:rsid w:val="005056CB"/>
    <w:rsid w:val="005056DC"/>
    <w:rsid w:val="0050593D"/>
    <w:rsid w:val="00505D8C"/>
    <w:rsid w:val="00505DB4"/>
    <w:rsid w:val="0050619C"/>
    <w:rsid w:val="005063CA"/>
    <w:rsid w:val="00506779"/>
    <w:rsid w:val="005067A1"/>
    <w:rsid w:val="00506900"/>
    <w:rsid w:val="00506973"/>
    <w:rsid w:val="00506B68"/>
    <w:rsid w:val="00506FD5"/>
    <w:rsid w:val="00507077"/>
    <w:rsid w:val="00507094"/>
    <w:rsid w:val="005075FA"/>
    <w:rsid w:val="005076CD"/>
    <w:rsid w:val="00507731"/>
    <w:rsid w:val="0050773A"/>
    <w:rsid w:val="00507D1D"/>
    <w:rsid w:val="00507D3C"/>
    <w:rsid w:val="00507E32"/>
    <w:rsid w:val="00510017"/>
    <w:rsid w:val="0051018B"/>
    <w:rsid w:val="005103D8"/>
    <w:rsid w:val="0051069C"/>
    <w:rsid w:val="005109CE"/>
    <w:rsid w:val="00510CD6"/>
    <w:rsid w:val="00510E12"/>
    <w:rsid w:val="005113FF"/>
    <w:rsid w:val="005115E7"/>
    <w:rsid w:val="005116DC"/>
    <w:rsid w:val="005117F7"/>
    <w:rsid w:val="005119E4"/>
    <w:rsid w:val="00511AFB"/>
    <w:rsid w:val="00511CB5"/>
    <w:rsid w:val="00511CD9"/>
    <w:rsid w:val="00511DDC"/>
    <w:rsid w:val="00511FA9"/>
    <w:rsid w:val="005120E0"/>
    <w:rsid w:val="0051215C"/>
    <w:rsid w:val="00512191"/>
    <w:rsid w:val="00512225"/>
    <w:rsid w:val="0051225A"/>
    <w:rsid w:val="00512416"/>
    <w:rsid w:val="00512544"/>
    <w:rsid w:val="0051272E"/>
    <w:rsid w:val="00512B7A"/>
    <w:rsid w:val="00512CF0"/>
    <w:rsid w:val="00512F1F"/>
    <w:rsid w:val="00512F61"/>
    <w:rsid w:val="0051305C"/>
    <w:rsid w:val="005130D0"/>
    <w:rsid w:val="0051312F"/>
    <w:rsid w:val="0051337D"/>
    <w:rsid w:val="00513407"/>
    <w:rsid w:val="005135A0"/>
    <w:rsid w:val="005136F9"/>
    <w:rsid w:val="0051376C"/>
    <w:rsid w:val="005138DF"/>
    <w:rsid w:val="005140F9"/>
    <w:rsid w:val="00514141"/>
    <w:rsid w:val="005142D3"/>
    <w:rsid w:val="00514633"/>
    <w:rsid w:val="00514697"/>
    <w:rsid w:val="0051485B"/>
    <w:rsid w:val="005148FB"/>
    <w:rsid w:val="00514A94"/>
    <w:rsid w:val="00514C2F"/>
    <w:rsid w:val="00514CDF"/>
    <w:rsid w:val="00514D94"/>
    <w:rsid w:val="0051506F"/>
    <w:rsid w:val="005152CB"/>
    <w:rsid w:val="0051535B"/>
    <w:rsid w:val="005153BD"/>
    <w:rsid w:val="0051543B"/>
    <w:rsid w:val="005154D4"/>
    <w:rsid w:val="005154E5"/>
    <w:rsid w:val="00515722"/>
    <w:rsid w:val="005157AA"/>
    <w:rsid w:val="005158F0"/>
    <w:rsid w:val="005158F3"/>
    <w:rsid w:val="00515947"/>
    <w:rsid w:val="005159A5"/>
    <w:rsid w:val="005159C9"/>
    <w:rsid w:val="00515B8F"/>
    <w:rsid w:val="00515CE2"/>
    <w:rsid w:val="00515F93"/>
    <w:rsid w:val="005161BD"/>
    <w:rsid w:val="00516D1D"/>
    <w:rsid w:val="005170C3"/>
    <w:rsid w:val="00517271"/>
    <w:rsid w:val="00517327"/>
    <w:rsid w:val="0051779B"/>
    <w:rsid w:val="00517AF7"/>
    <w:rsid w:val="00517C8C"/>
    <w:rsid w:val="00517C90"/>
    <w:rsid w:val="00517D39"/>
    <w:rsid w:val="005200F5"/>
    <w:rsid w:val="005202D6"/>
    <w:rsid w:val="005202EE"/>
    <w:rsid w:val="00520779"/>
    <w:rsid w:val="00520926"/>
    <w:rsid w:val="00520949"/>
    <w:rsid w:val="00520ADD"/>
    <w:rsid w:val="00520C1D"/>
    <w:rsid w:val="00520DDE"/>
    <w:rsid w:val="00520E2F"/>
    <w:rsid w:val="00520E8B"/>
    <w:rsid w:val="00521152"/>
    <w:rsid w:val="00521235"/>
    <w:rsid w:val="0052171C"/>
    <w:rsid w:val="00521796"/>
    <w:rsid w:val="0052186B"/>
    <w:rsid w:val="005219C1"/>
    <w:rsid w:val="00521A77"/>
    <w:rsid w:val="00521DA4"/>
    <w:rsid w:val="00521DFE"/>
    <w:rsid w:val="00521E7C"/>
    <w:rsid w:val="00521EEA"/>
    <w:rsid w:val="005220B1"/>
    <w:rsid w:val="00522349"/>
    <w:rsid w:val="005225AA"/>
    <w:rsid w:val="005227B0"/>
    <w:rsid w:val="00522B5A"/>
    <w:rsid w:val="00522B9E"/>
    <w:rsid w:val="00522E90"/>
    <w:rsid w:val="00522ED9"/>
    <w:rsid w:val="00522FA0"/>
    <w:rsid w:val="0052315B"/>
    <w:rsid w:val="00523268"/>
    <w:rsid w:val="0052330D"/>
    <w:rsid w:val="0052345C"/>
    <w:rsid w:val="00523531"/>
    <w:rsid w:val="00523536"/>
    <w:rsid w:val="00523582"/>
    <w:rsid w:val="005235CE"/>
    <w:rsid w:val="00523637"/>
    <w:rsid w:val="005238C8"/>
    <w:rsid w:val="00523DA1"/>
    <w:rsid w:val="00524168"/>
    <w:rsid w:val="00524319"/>
    <w:rsid w:val="00524412"/>
    <w:rsid w:val="00524588"/>
    <w:rsid w:val="00524B75"/>
    <w:rsid w:val="00524C30"/>
    <w:rsid w:val="00524E43"/>
    <w:rsid w:val="00524F11"/>
    <w:rsid w:val="00525074"/>
    <w:rsid w:val="005251F3"/>
    <w:rsid w:val="0052541B"/>
    <w:rsid w:val="005256F9"/>
    <w:rsid w:val="00525D84"/>
    <w:rsid w:val="00525EB7"/>
    <w:rsid w:val="00525F9E"/>
    <w:rsid w:val="00526028"/>
    <w:rsid w:val="00526089"/>
    <w:rsid w:val="005263DD"/>
    <w:rsid w:val="005264D6"/>
    <w:rsid w:val="00526524"/>
    <w:rsid w:val="005266F8"/>
    <w:rsid w:val="00526BB3"/>
    <w:rsid w:val="00526E0F"/>
    <w:rsid w:val="00526EA0"/>
    <w:rsid w:val="00526FCE"/>
    <w:rsid w:val="005270AA"/>
    <w:rsid w:val="00527627"/>
    <w:rsid w:val="00527723"/>
    <w:rsid w:val="00527755"/>
    <w:rsid w:val="00527A98"/>
    <w:rsid w:val="00527BEF"/>
    <w:rsid w:val="00527D69"/>
    <w:rsid w:val="00527EAF"/>
    <w:rsid w:val="00530061"/>
    <w:rsid w:val="005300F1"/>
    <w:rsid w:val="0053042E"/>
    <w:rsid w:val="005305E5"/>
    <w:rsid w:val="0053089A"/>
    <w:rsid w:val="005308D8"/>
    <w:rsid w:val="00530955"/>
    <w:rsid w:val="00530A43"/>
    <w:rsid w:val="00530BE3"/>
    <w:rsid w:val="00530CF2"/>
    <w:rsid w:val="00530DF2"/>
    <w:rsid w:val="00530E43"/>
    <w:rsid w:val="00530F1B"/>
    <w:rsid w:val="00531028"/>
    <w:rsid w:val="0053107C"/>
    <w:rsid w:val="00531394"/>
    <w:rsid w:val="005315EB"/>
    <w:rsid w:val="005317C2"/>
    <w:rsid w:val="00531816"/>
    <w:rsid w:val="00531A66"/>
    <w:rsid w:val="00531AAA"/>
    <w:rsid w:val="005320C1"/>
    <w:rsid w:val="005320F6"/>
    <w:rsid w:val="00532169"/>
    <w:rsid w:val="005323C4"/>
    <w:rsid w:val="00532526"/>
    <w:rsid w:val="00532733"/>
    <w:rsid w:val="00532982"/>
    <w:rsid w:val="005329AC"/>
    <w:rsid w:val="00532D68"/>
    <w:rsid w:val="00532EE3"/>
    <w:rsid w:val="005330B4"/>
    <w:rsid w:val="0053313E"/>
    <w:rsid w:val="00533178"/>
    <w:rsid w:val="005333C9"/>
    <w:rsid w:val="00533638"/>
    <w:rsid w:val="00533832"/>
    <w:rsid w:val="00533876"/>
    <w:rsid w:val="005339C9"/>
    <w:rsid w:val="00533AD3"/>
    <w:rsid w:val="00533AEB"/>
    <w:rsid w:val="00533C7B"/>
    <w:rsid w:val="00533EAF"/>
    <w:rsid w:val="00533F7F"/>
    <w:rsid w:val="00533FD5"/>
    <w:rsid w:val="00534332"/>
    <w:rsid w:val="005343BC"/>
    <w:rsid w:val="00535399"/>
    <w:rsid w:val="005355C2"/>
    <w:rsid w:val="0053575D"/>
    <w:rsid w:val="005358CF"/>
    <w:rsid w:val="00535927"/>
    <w:rsid w:val="00535EE0"/>
    <w:rsid w:val="005364C3"/>
    <w:rsid w:val="00536511"/>
    <w:rsid w:val="00536749"/>
    <w:rsid w:val="00536842"/>
    <w:rsid w:val="00536D8D"/>
    <w:rsid w:val="00536FD6"/>
    <w:rsid w:val="00537163"/>
    <w:rsid w:val="0053748E"/>
    <w:rsid w:val="0053790D"/>
    <w:rsid w:val="00537B6E"/>
    <w:rsid w:val="00537D40"/>
    <w:rsid w:val="00537E74"/>
    <w:rsid w:val="0054038F"/>
    <w:rsid w:val="00540446"/>
    <w:rsid w:val="00540C21"/>
    <w:rsid w:val="005410C6"/>
    <w:rsid w:val="0054113B"/>
    <w:rsid w:val="00541157"/>
    <w:rsid w:val="00541252"/>
    <w:rsid w:val="00541351"/>
    <w:rsid w:val="005414FC"/>
    <w:rsid w:val="00541501"/>
    <w:rsid w:val="005418A5"/>
    <w:rsid w:val="00541A17"/>
    <w:rsid w:val="00541D89"/>
    <w:rsid w:val="00541FAA"/>
    <w:rsid w:val="005420C8"/>
    <w:rsid w:val="00542556"/>
    <w:rsid w:val="0054266E"/>
    <w:rsid w:val="00542A0B"/>
    <w:rsid w:val="00542AC5"/>
    <w:rsid w:val="00542CCB"/>
    <w:rsid w:val="00542D2E"/>
    <w:rsid w:val="00542D5E"/>
    <w:rsid w:val="00542FB1"/>
    <w:rsid w:val="005435BC"/>
    <w:rsid w:val="005436FE"/>
    <w:rsid w:val="0054384C"/>
    <w:rsid w:val="00543AAC"/>
    <w:rsid w:val="00544092"/>
    <w:rsid w:val="00544268"/>
    <w:rsid w:val="00544293"/>
    <w:rsid w:val="005442C7"/>
    <w:rsid w:val="00544303"/>
    <w:rsid w:val="0054430A"/>
    <w:rsid w:val="005443B3"/>
    <w:rsid w:val="005447AB"/>
    <w:rsid w:val="00544C95"/>
    <w:rsid w:val="00544CF3"/>
    <w:rsid w:val="005450EF"/>
    <w:rsid w:val="005451A6"/>
    <w:rsid w:val="0054523E"/>
    <w:rsid w:val="0054536C"/>
    <w:rsid w:val="0054552B"/>
    <w:rsid w:val="00545566"/>
    <w:rsid w:val="00545650"/>
    <w:rsid w:val="00545792"/>
    <w:rsid w:val="005458C8"/>
    <w:rsid w:val="005459F8"/>
    <w:rsid w:val="00545A46"/>
    <w:rsid w:val="00545A90"/>
    <w:rsid w:val="00545C52"/>
    <w:rsid w:val="00545D99"/>
    <w:rsid w:val="00545E0F"/>
    <w:rsid w:val="005460DD"/>
    <w:rsid w:val="00546151"/>
    <w:rsid w:val="005464C9"/>
    <w:rsid w:val="00546650"/>
    <w:rsid w:val="005466A8"/>
    <w:rsid w:val="005466EC"/>
    <w:rsid w:val="005468CA"/>
    <w:rsid w:val="005468F1"/>
    <w:rsid w:val="005469E0"/>
    <w:rsid w:val="00546C08"/>
    <w:rsid w:val="00546E36"/>
    <w:rsid w:val="00546FDC"/>
    <w:rsid w:val="005470D6"/>
    <w:rsid w:val="005475C2"/>
    <w:rsid w:val="00547666"/>
    <w:rsid w:val="00547808"/>
    <w:rsid w:val="00547B4F"/>
    <w:rsid w:val="00547BC6"/>
    <w:rsid w:val="00547BE8"/>
    <w:rsid w:val="00547D2D"/>
    <w:rsid w:val="00547DE3"/>
    <w:rsid w:val="00547E89"/>
    <w:rsid w:val="00547ED8"/>
    <w:rsid w:val="005500A7"/>
    <w:rsid w:val="00550309"/>
    <w:rsid w:val="00550359"/>
    <w:rsid w:val="0055049D"/>
    <w:rsid w:val="005504FC"/>
    <w:rsid w:val="005506DA"/>
    <w:rsid w:val="00550727"/>
    <w:rsid w:val="00550775"/>
    <w:rsid w:val="0055079E"/>
    <w:rsid w:val="00550916"/>
    <w:rsid w:val="00550BC6"/>
    <w:rsid w:val="00551008"/>
    <w:rsid w:val="0055141C"/>
    <w:rsid w:val="00551546"/>
    <w:rsid w:val="0055192D"/>
    <w:rsid w:val="00551ACA"/>
    <w:rsid w:val="00551C62"/>
    <w:rsid w:val="00551C7D"/>
    <w:rsid w:val="00551D34"/>
    <w:rsid w:val="00551D46"/>
    <w:rsid w:val="00551D76"/>
    <w:rsid w:val="00551E41"/>
    <w:rsid w:val="00551FCA"/>
    <w:rsid w:val="00551FE4"/>
    <w:rsid w:val="0055213B"/>
    <w:rsid w:val="00552268"/>
    <w:rsid w:val="005522B7"/>
    <w:rsid w:val="005524AB"/>
    <w:rsid w:val="00552591"/>
    <w:rsid w:val="00552688"/>
    <w:rsid w:val="00552BC6"/>
    <w:rsid w:val="00552C36"/>
    <w:rsid w:val="00552DE5"/>
    <w:rsid w:val="00552F37"/>
    <w:rsid w:val="00552F6B"/>
    <w:rsid w:val="00552F96"/>
    <w:rsid w:val="00552FF9"/>
    <w:rsid w:val="00553039"/>
    <w:rsid w:val="005535E4"/>
    <w:rsid w:val="00553712"/>
    <w:rsid w:val="00553761"/>
    <w:rsid w:val="00553806"/>
    <w:rsid w:val="00553C8A"/>
    <w:rsid w:val="00553DDE"/>
    <w:rsid w:val="00553E75"/>
    <w:rsid w:val="00553FB3"/>
    <w:rsid w:val="005543E5"/>
    <w:rsid w:val="005544EE"/>
    <w:rsid w:val="005545A8"/>
    <w:rsid w:val="005546F5"/>
    <w:rsid w:val="00554714"/>
    <w:rsid w:val="00554AD9"/>
    <w:rsid w:val="00554B7A"/>
    <w:rsid w:val="00554D34"/>
    <w:rsid w:val="00554D4C"/>
    <w:rsid w:val="00554D64"/>
    <w:rsid w:val="00554DCB"/>
    <w:rsid w:val="00554F1D"/>
    <w:rsid w:val="0055513D"/>
    <w:rsid w:val="0055514F"/>
    <w:rsid w:val="00555416"/>
    <w:rsid w:val="0055590A"/>
    <w:rsid w:val="00555972"/>
    <w:rsid w:val="005559DC"/>
    <w:rsid w:val="0055640E"/>
    <w:rsid w:val="00556700"/>
    <w:rsid w:val="00556A5E"/>
    <w:rsid w:val="00556D20"/>
    <w:rsid w:val="00556D7E"/>
    <w:rsid w:val="00556F1B"/>
    <w:rsid w:val="00556F76"/>
    <w:rsid w:val="00557139"/>
    <w:rsid w:val="005573B9"/>
    <w:rsid w:val="0055758C"/>
    <w:rsid w:val="005575F5"/>
    <w:rsid w:val="00557BFE"/>
    <w:rsid w:val="00557D81"/>
    <w:rsid w:val="0056012D"/>
    <w:rsid w:val="00560395"/>
    <w:rsid w:val="00560666"/>
    <w:rsid w:val="0056070A"/>
    <w:rsid w:val="005607DA"/>
    <w:rsid w:val="00560B26"/>
    <w:rsid w:val="00560B5B"/>
    <w:rsid w:val="00560BC2"/>
    <w:rsid w:val="00560C8A"/>
    <w:rsid w:val="00560CDF"/>
    <w:rsid w:val="00560E09"/>
    <w:rsid w:val="00560EBC"/>
    <w:rsid w:val="005610B1"/>
    <w:rsid w:val="005615D4"/>
    <w:rsid w:val="005617DB"/>
    <w:rsid w:val="00561847"/>
    <w:rsid w:val="005619BC"/>
    <w:rsid w:val="00561D6D"/>
    <w:rsid w:val="005620DB"/>
    <w:rsid w:val="005620F6"/>
    <w:rsid w:val="00562B8A"/>
    <w:rsid w:val="00562E0F"/>
    <w:rsid w:val="00562F68"/>
    <w:rsid w:val="00562FAE"/>
    <w:rsid w:val="00563123"/>
    <w:rsid w:val="005631C0"/>
    <w:rsid w:val="0056330A"/>
    <w:rsid w:val="00563454"/>
    <w:rsid w:val="005636FB"/>
    <w:rsid w:val="005639CC"/>
    <w:rsid w:val="005639FA"/>
    <w:rsid w:val="00563A9F"/>
    <w:rsid w:val="00563AD2"/>
    <w:rsid w:val="00563B64"/>
    <w:rsid w:val="00563B6B"/>
    <w:rsid w:val="00563D61"/>
    <w:rsid w:val="00564981"/>
    <w:rsid w:val="005649A2"/>
    <w:rsid w:val="00564AAA"/>
    <w:rsid w:val="00564AD4"/>
    <w:rsid w:val="00564B09"/>
    <w:rsid w:val="00564CFB"/>
    <w:rsid w:val="00564D68"/>
    <w:rsid w:val="00565285"/>
    <w:rsid w:val="0056544D"/>
    <w:rsid w:val="005658B5"/>
    <w:rsid w:val="0056596B"/>
    <w:rsid w:val="00566296"/>
    <w:rsid w:val="00566647"/>
    <w:rsid w:val="00566728"/>
    <w:rsid w:val="00566896"/>
    <w:rsid w:val="005669B0"/>
    <w:rsid w:val="00566F11"/>
    <w:rsid w:val="005675AC"/>
    <w:rsid w:val="005675FE"/>
    <w:rsid w:val="0056760A"/>
    <w:rsid w:val="00567AA0"/>
    <w:rsid w:val="00567B7D"/>
    <w:rsid w:val="00567CA0"/>
    <w:rsid w:val="00567D0D"/>
    <w:rsid w:val="00567DC0"/>
    <w:rsid w:val="00567E20"/>
    <w:rsid w:val="00567F2F"/>
    <w:rsid w:val="00570040"/>
    <w:rsid w:val="00570281"/>
    <w:rsid w:val="0057035B"/>
    <w:rsid w:val="00570879"/>
    <w:rsid w:val="005708C0"/>
    <w:rsid w:val="0057092E"/>
    <w:rsid w:val="0057096A"/>
    <w:rsid w:val="00570CE2"/>
    <w:rsid w:val="00571010"/>
    <w:rsid w:val="00571183"/>
    <w:rsid w:val="00571355"/>
    <w:rsid w:val="00571447"/>
    <w:rsid w:val="0057189F"/>
    <w:rsid w:val="00571982"/>
    <w:rsid w:val="00571A4C"/>
    <w:rsid w:val="00571B29"/>
    <w:rsid w:val="00571C26"/>
    <w:rsid w:val="00571D30"/>
    <w:rsid w:val="00571D72"/>
    <w:rsid w:val="00571F35"/>
    <w:rsid w:val="00572266"/>
    <w:rsid w:val="00572371"/>
    <w:rsid w:val="00572885"/>
    <w:rsid w:val="00572A74"/>
    <w:rsid w:val="00572C3B"/>
    <w:rsid w:val="00573008"/>
    <w:rsid w:val="0057317A"/>
    <w:rsid w:val="005731A9"/>
    <w:rsid w:val="00573650"/>
    <w:rsid w:val="005737CD"/>
    <w:rsid w:val="005737FF"/>
    <w:rsid w:val="005738CD"/>
    <w:rsid w:val="00573C85"/>
    <w:rsid w:val="00573D62"/>
    <w:rsid w:val="00573D93"/>
    <w:rsid w:val="00573F7A"/>
    <w:rsid w:val="00573FBB"/>
    <w:rsid w:val="005740A2"/>
    <w:rsid w:val="00574323"/>
    <w:rsid w:val="00574507"/>
    <w:rsid w:val="00574569"/>
    <w:rsid w:val="00574596"/>
    <w:rsid w:val="005745B6"/>
    <w:rsid w:val="005747F9"/>
    <w:rsid w:val="00574894"/>
    <w:rsid w:val="00574D3E"/>
    <w:rsid w:val="00574DFC"/>
    <w:rsid w:val="00574E03"/>
    <w:rsid w:val="0057502E"/>
    <w:rsid w:val="00575050"/>
    <w:rsid w:val="00575071"/>
    <w:rsid w:val="005751CA"/>
    <w:rsid w:val="005752EB"/>
    <w:rsid w:val="005753CC"/>
    <w:rsid w:val="005753E6"/>
    <w:rsid w:val="0057584A"/>
    <w:rsid w:val="00575BB2"/>
    <w:rsid w:val="00575C1F"/>
    <w:rsid w:val="00575CAE"/>
    <w:rsid w:val="005760C1"/>
    <w:rsid w:val="005761AF"/>
    <w:rsid w:val="005763EA"/>
    <w:rsid w:val="0057649C"/>
    <w:rsid w:val="0057653C"/>
    <w:rsid w:val="005767A5"/>
    <w:rsid w:val="005767F2"/>
    <w:rsid w:val="00576A61"/>
    <w:rsid w:val="00576CE4"/>
    <w:rsid w:val="00576EAC"/>
    <w:rsid w:val="0057764A"/>
    <w:rsid w:val="00577688"/>
    <w:rsid w:val="00577B21"/>
    <w:rsid w:val="00577ED0"/>
    <w:rsid w:val="00577F25"/>
    <w:rsid w:val="0058000F"/>
    <w:rsid w:val="00580264"/>
    <w:rsid w:val="0058039D"/>
    <w:rsid w:val="00580B3D"/>
    <w:rsid w:val="00581046"/>
    <w:rsid w:val="005812A8"/>
    <w:rsid w:val="0058130D"/>
    <w:rsid w:val="00581645"/>
    <w:rsid w:val="00581663"/>
    <w:rsid w:val="00581863"/>
    <w:rsid w:val="005818E2"/>
    <w:rsid w:val="005818F5"/>
    <w:rsid w:val="00581A83"/>
    <w:rsid w:val="00581AFA"/>
    <w:rsid w:val="00581CB2"/>
    <w:rsid w:val="00581CE7"/>
    <w:rsid w:val="00581E32"/>
    <w:rsid w:val="0058204E"/>
    <w:rsid w:val="00582162"/>
    <w:rsid w:val="005824F8"/>
    <w:rsid w:val="00582A8B"/>
    <w:rsid w:val="00582AA2"/>
    <w:rsid w:val="00582B1A"/>
    <w:rsid w:val="00582C20"/>
    <w:rsid w:val="00582CE5"/>
    <w:rsid w:val="00582DBC"/>
    <w:rsid w:val="00582DE6"/>
    <w:rsid w:val="00582E5F"/>
    <w:rsid w:val="00582E6B"/>
    <w:rsid w:val="00583323"/>
    <w:rsid w:val="00583483"/>
    <w:rsid w:val="00583616"/>
    <w:rsid w:val="00583626"/>
    <w:rsid w:val="005837D3"/>
    <w:rsid w:val="005839F6"/>
    <w:rsid w:val="00583AEB"/>
    <w:rsid w:val="00583BBF"/>
    <w:rsid w:val="00583CE8"/>
    <w:rsid w:val="00583EC0"/>
    <w:rsid w:val="00584211"/>
    <w:rsid w:val="005842AE"/>
    <w:rsid w:val="0058469B"/>
    <w:rsid w:val="00584957"/>
    <w:rsid w:val="00584CCD"/>
    <w:rsid w:val="00584D79"/>
    <w:rsid w:val="00584E13"/>
    <w:rsid w:val="00585246"/>
    <w:rsid w:val="0058526C"/>
    <w:rsid w:val="00585339"/>
    <w:rsid w:val="005853A0"/>
    <w:rsid w:val="00585432"/>
    <w:rsid w:val="0058555D"/>
    <w:rsid w:val="0058559F"/>
    <w:rsid w:val="00585612"/>
    <w:rsid w:val="00585726"/>
    <w:rsid w:val="00585872"/>
    <w:rsid w:val="0058592F"/>
    <w:rsid w:val="00585999"/>
    <w:rsid w:val="00585A74"/>
    <w:rsid w:val="00585FA3"/>
    <w:rsid w:val="00585FA9"/>
    <w:rsid w:val="0058619D"/>
    <w:rsid w:val="00586223"/>
    <w:rsid w:val="00586627"/>
    <w:rsid w:val="005866FA"/>
    <w:rsid w:val="00586C84"/>
    <w:rsid w:val="00586C85"/>
    <w:rsid w:val="0058715C"/>
    <w:rsid w:val="00587225"/>
    <w:rsid w:val="005873D3"/>
    <w:rsid w:val="0058784E"/>
    <w:rsid w:val="00587F21"/>
    <w:rsid w:val="005900EB"/>
    <w:rsid w:val="00590358"/>
    <w:rsid w:val="00590394"/>
    <w:rsid w:val="00590500"/>
    <w:rsid w:val="00590828"/>
    <w:rsid w:val="005908F5"/>
    <w:rsid w:val="00590A18"/>
    <w:rsid w:val="00590A6C"/>
    <w:rsid w:val="00590C62"/>
    <w:rsid w:val="00590CF2"/>
    <w:rsid w:val="00590D50"/>
    <w:rsid w:val="00590E05"/>
    <w:rsid w:val="005912C0"/>
    <w:rsid w:val="00591586"/>
    <w:rsid w:val="00591604"/>
    <w:rsid w:val="00591642"/>
    <w:rsid w:val="005916C7"/>
    <w:rsid w:val="00591718"/>
    <w:rsid w:val="0059187D"/>
    <w:rsid w:val="005918A0"/>
    <w:rsid w:val="00591933"/>
    <w:rsid w:val="005919C2"/>
    <w:rsid w:val="00591B00"/>
    <w:rsid w:val="00591C0B"/>
    <w:rsid w:val="00591C54"/>
    <w:rsid w:val="00591C57"/>
    <w:rsid w:val="00591D75"/>
    <w:rsid w:val="00591E3B"/>
    <w:rsid w:val="00591F3F"/>
    <w:rsid w:val="0059205F"/>
    <w:rsid w:val="005922C1"/>
    <w:rsid w:val="005922F4"/>
    <w:rsid w:val="00592387"/>
    <w:rsid w:val="005924E2"/>
    <w:rsid w:val="005925E6"/>
    <w:rsid w:val="00592B75"/>
    <w:rsid w:val="00592D35"/>
    <w:rsid w:val="00592E22"/>
    <w:rsid w:val="00592E53"/>
    <w:rsid w:val="00592E77"/>
    <w:rsid w:val="0059304D"/>
    <w:rsid w:val="0059310A"/>
    <w:rsid w:val="0059366A"/>
    <w:rsid w:val="005937BC"/>
    <w:rsid w:val="00593AE6"/>
    <w:rsid w:val="00593C4D"/>
    <w:rsid w:val="00593CDD"/>
    <w:rsid w:val="00593D78"/>
    <w:rsid w:val="00594012"/>
    <w:rsid w:val="00594189"/>
    <w:rsid w:val="005941E0"/>
    <w:rsid w:val="0059437D"/>
    <w:rsid w:val="005943DF"/>
    <w:rsid w:val="005944B3"/>
    <w:rsid w:val="005946F7"/>
    <w:rsid w:val="00594957"/>
    <w:rsid w:val="0059495B"/>
    <w:rsid w:val="00594F0C"/>
    <w:rsid w:val="00594F75"/>
    <w:rsid w:val="00595007"/>
    <w:rsid w:val="0059501B"/>
    <w:rsid w:val="0059526E"/>
    <w:rsid w:val="0059586F"/>
    <w:rsid w:val="0059587C"/>
    <w:rsid w:val="00595B27"/>
    <w:rsid w:val="00595C70"/>
    <w:rsid w:val="00595D64"/>
    <w:rsid w:val="005962C1"/>
    <w:rsid w:val="00596529"/>
    <w:rsid w:val="00596987"/>
    <w:rsid w:val="00596A70"/>
    <w:rsid w:val="00596CEE"/>
    <w:rsid w:val="00596D8A"/>
    <w:rsid w:val="00596E0A"/>
    <w:rsid w:val="00596FC8"/>
    <w:rsid w:val="0059729B"/>
    <w:rsid w:val="005976EE"/>
    <w:rsid w:val="0059792C"/>
    <w:rsid w:val="00597935"/>
    <w:rsid w:val="005979F4"/>
    <w:rsid w:val="00597D12"/>
    <w:rsid w:val="00597E44"/>
    <w:rsid w:val="00597E77"/>
    <w:rsid w:val="00597EF1"/>
    <w:rsid w:val="00597FEB"/>
    <w:rsid w:val="005A0186"/>
    <w:rsid w:val="005A03F6"/>
    <w:rsid w:val="005A0423"/>
    <w:rsid w:val="005A0459"/>
    <w:rsid w:val="005A055C"/>
    <w:rsid w:val="005A06E5"/>
    <w:rsid w:val="005A0ABE"/>
    <w:rsid w:val="005A106D"/>
    <w:rsid w:val="005A1269"/>
    <w:rsid w:val="005A133A"/>
    <w:rsid w:val="005A1680"/>
    <w:rsid w:val="005A1950"/>
    <w:rsid w:val="005A1BCE"/>
    <w:rsid w:val="005A1C20"/>
    <w:rsid w:val="005A1FF5"/>
    <w:rsid w:val="005A20A1"/>
    <w:rsid w:val="005A2148"/>
    <w:rsid w:val="005A2179"/>
    <w:rsid w:val="005A23E2"/>
    <w:rsid w:val="005A2444"/>
    <w:rsid w:val="005A28C1"/>
    <w:rsid w:val="005A2C0C"/>
    <w:rsid w:val="005A2C87"/>
    <w:rsid w:val="005A3054"/>
    <w:rsid w:val="005A32B2"/>
    <w:rsid w:val="005A32EC"/>
    <w:rsid w:val="005A332F"/>
    <w:rsid w:val="005A357B"/>
    <w:rsid w:val="005A380B"/>
    <w:rsid w:val="005A3AB2"/>
    <w:rsid w:val="005A3AC1"/>
    <w:rsid w:val="005A3B3F"/>
    <w:rsid w:val="005A3F50"/>
    <w:rsid w:val="005A3FAD"/>
    <w:rsid w:val="005A4065"/>
    <w:rsid w:val="005A40CF"/>
    <w:rsid w:val="005A44F9"/>
    <w:rsid w:val="005A48A2"/>
    <w:rsid w:val="005A48A9"/>
    <w:rsid w:val="005A49EE"/>
    <w:rsid w:val="005A4A3E"/>
    <w:rsid w:val="005A4A40"/>
    <w:rsid w:val="005A4AC9"/>
    <w:rsid w:val="005A4BFB"/>
    <w:rsid w:val="005A4C3D"/>
    <w:rsid w:val="005A4D6D"/>
    <w:rsid w:val="005A4DED"/>
    <w:rsid w:val="005A4FD9"/>
    <w:rsid w:val="005A51F8"/>
    <w:rsid w:val="005A524F"/>
    <w:rsid w:val="005A552D"/>
    <w:rsid w:val="005A5623"/>
    <w:rsid w:val="005A58AB"/>
    <w:rsid w:val="005A58F1"/>
    <w:rsid w:val="005A5947"/>
    <w:rsid w:val="005A597B"/>
    <w:rsid w:val="005A5D47"/>
    <w:rsid w:val="005A5D52"/>
    <w:rsid w:val="005A5F42"/>
    <w:rsid w:val="005A5F5F"/>
    <w:rsid w:val="005A5FAA"/>
    <w:rsid w:val="005A5FD5"/>
    <w:rsid w:val="005A61D4"/>
    <w:rsid w:val="005A627E"/>
    <w:rsid w:val="005A66F4"/>
    <w:rsid w:val="005A75E6"/>
    <w:rsid w:val="005A7719"/>
    <w:rsid w:val="005A7835"/>
    <w:rsid w:val="005A7960"/>
    <w:rsid w:val="005A7CB3"/>
    <w:rsid w:val="005B011D"/>
    <w:rsid w:val="005B0212"/>
    <w:rsid w:val="005B0323"/>
    <w:rsid w:val="005B03E1"/>
    <w:rsid w:val="005B04AE"/>
    <w:rsid w:val="005B04BF"/>
    <w:rsid w:val="005B0861"/>
    <w:rsid w:val="005B0A8B"/>
    <w:rsid w:val="005B0D83"/>
    <w:rsid w:val="005B0E61"/>
    <w:rsid w:val="005B108A"/>
    <w:rsid w:val="005B10DF"/>
    <w:rsid w:val="005B115F"/>
    <w:rsid w:val="005B12D2"/>
    <w:rsid w:val="005B1326"/>
    <w:rsid w:val="005B14BE"/>
    <w:rsid w:val="005B195F"/>
    <w:rsid w:val="005B1A3C"/>
    <w:rsid w:val="005B1A7D"/>
    <w:rsid w:val="005B1CA6"/>
    <w:rsid w:val="005B1E77"/>
    <w:rsid w:val="005B207E"/>
    <w:rsid w:val="005B2107"/>
    <w:rsid w:val="005B227C"/>
    <w:rsid w:val="005B238B"/>
    <w:rsid w:val="005B23F0"/>
    <w:rsid w:val="005B2543"/>
    <w:rsid w:val="005B2956"/>
    <w:rsid w:val="005B2994"/>
    <w:rsid w:val="005B2A06"/>
    <w:rsid w:val="005B2CBB"/>
    <w:rsid w:val="005B2E1D"/>
    <w:rsid w:val="005B3072"/>
    <w:rsid w:val="005B3147"/>
    <w:rsid w:val="005B349D"/>
    <w:rsid w:val="005B3776"/>
    <w:rsid w:val="005B37F9"/>
    <w:rsid w:val="005B38D7"/>
    <w:rsid w:val="005B39F8"/>
    <w:rsid w:val="005B3CA0"/>
    <w:rsid w:val="005B3F44"/>
    <w:rsid w:val="005B40DC"/>
    <w:rsid w:val="005B42E8"/>
    <w:rsid w:val="005B463C"/>
    <w:rsid w:val="005B4C9B"/>
    <w:rsid w:val="005B4D62"/>
    <w:rsid w:val="005B4DBA"/>
    <w:rsid w:val="005B4EEF"/>
    <w:rsid w:val="005B5091"/>
    <w:rsid w:val="005B5123"/>
    <w:rsid w:val="005B5130"/>
    <w:rsid w:val="005B5276"/>
    <w:rsid w:val="005B5710"/>
    <w:rsid w:val="005B57BA"/>
    <w:rsid w:val="005B5923"/>
    <w:rsid w:val="005B5A09"/>
    <w:rsid w:val="005B5E4F"/>
    <w:rsid w:val="005B619F"/>
    <w:rsid w:val="005B628F"/>
    <w:rsid w:val="005B6324"/>
    <w:rsid w:val="005B632A"/>
    <w:rsid w:val="005B6407"/>
    <w:rsid w:val="005B64DE"/>
    <w:rsid w:val="005B665F"/>
    <w:rsid w:val="005B67E7"/>
    <w:rsid w:val="005B69D6"/>
    <w:rsid w:val="005B6DDD"/>
    <w:rsid w:val="005B7317"/>
    <w:rsid w:val="005B7B68"/>
    <w:rsid w:val="005B7B92"/>
    <w:rsid w:val="005B7C47"/>
    <w:rsid w:val="005B7FA8"/>
    <w:rsid w:val="005C03B5"/>
    <w:rsid w:val="005C0649"/>
    <w:rsid w:val="005C06E3"/>
    <w:rsid w:val="005C07A2"/>
    <w:rsid w:val="005C08E7"/>
    <w:rsid w:val="005C0A8A"/>
    <w:rsid w:val="005C0B9F"/>
    <w:rsid w:val="005C0C4C"/>
    <w:rsid w:val="005C0C96"/>
    <w:rsid w:val="005C0CCA"/>
    <w:rsid w:val="005C1165"/>
    <w:rsid w:val="005C16A1"/>
    <w:rsid w:val="005C17D3"/>
    <w:rsid w:val="005C1A8F"/>
    <w:rsid w:val="005C1B55"/>
    <w:rsid w:val="005C1E2D"/>
    <w:rsid w:val="005C21C1"/>
    <w:rsid w:val="005C22CC"/>
    <w:rsid w:val="005C2329"/>
    <w:rsid w:val="005C2455"/>
    <w:rsid w:val="005C26A6"/>
    <w:rsid w:val="005C2907"/>
    <w:rsid w:val="005C2BA9"/>
    <w:rsid w:val="005C2C34"/>
    <w:rsid w:val="005C2EC4"/>
    <w:rsid w:val="005C2F4F"/>
    <w:rsid w:val="005C2F67"/>
    <w:rsid w:val="005C309A"/>
    <w:rsid w:val="005C31B9"/>
    <w:rsid w:val="005C374F"/>
    <w:rsid w:val="005C38EF"/>
    <w:rsid w:val="005C3945"/>
    <w:rsid w:val="005C3A04"/>
    <w:rsid w:val="005C3A33"/>
    <w:rsid w:val="005C3A5F"/>
    <w:rsid w:val="005C3AC9"/>
    <w:rsid w:val="005C3CEE"/>
    <w:rsid w:val="005C3F35"/>
    <w:rsid w:val="005C3F70"/>
    <w:rsid w:val="005C4045"/>
    <w:rsid w:val="005C41D0"/>
    <w:rsid w:val="005C437B"/>
    <w:rsid w:val="005C446D"/>
    <w:rsid w:val="005C454C"/>
    <w:rsid w:val="005C4869"/>
    <w:rsid w:val="005C49B3"/>
    <w:rsid w:val="005C4AEE"/>
    <w:rsid w:val="005C4C7B"/>
    <w:rsid w:val="005C4CA5"/>
    <w:rsid w:val="005C4DCF"/>
    <w:rsid w:val="005C4F6E"/>
    <w:rsid w:val="005C50A2"/>
    <w:rsid w:val="005C511E"/>
    <w:rsid w:val="005C512B"/>
    <w:rsid w:val="005C5201"/>
    <w:rsid w:val="005C52A6"/>
    <w:rsid w:val="005C52C6"/>
    <w:rsid w:val="005C53A5"/>
    <w:rsid w:val="005C55C2"/>
    <w:rsid w:val="005C58C0"/>
    <w:rsid w:val="005C5962"/>
    <w:rsid w:val="005C59DB"/>
    <w:rsid w:val="005C5B08"/>
    <w:rsid w:val="005C5B37"/>
    <w:rsid w:val="005C5BB5"/>
    <w:rsid w:val="005C5C41"/>
    <w:rsid w:val="005C5D8A"/>
    <w:rsid w:val="005C5E47"/>
    <w:rsid w:val="005C5EF9"/>
    <w:rsid w:val="005C607D"/>
    <w:rsid w:val="005C62CC"/>
    <w:rsid w:val="005C66E2"/>
    <w:rsid w:val="005C679D"/>
    <w:rsid w:val="005C6887"/>
    <w:rsid w:val="005C691B"/>
    <w:rsid w:val="005C6B89"/>
    <w:rsid w:val="005C6BF5"/>
    <w:rsid w:val="005C6F99"/>
    <w:rsid w:val="005C700B"/>
    <w:rsid w:val="005C7298"/>
    <w:rsid w:val="005C748D"/>
    <w:rsid w:val="005C76ED"/>
    <w:rsid w:val="005C7B43"/>
    <w:rsid w:val="005C7D5B"/>
    <w:rsid w:val="005C7DC9"/>
    <w:rsid w:val="005C7F2E"/>
    <w:rsid w:val="005C7F47"/>
    <w:rsid w:val="005D0039"/>
    <w:rsid w:val="005D02B2"/>
    <w:rsid w:val="005D042E"/>
    <w:rsid w:val="005D06E9"/>
    <w:rsid w:val="005D0AC4"/>
    <w:rsid w:val="005D0CDD"/>
    <w:rsid w:val="005D0E04"/>
    <w:rsid w:val="005D0FF2"/>
    <w:rsid w:val="005D112D"/>
    <w:rsid w:val="005D1156"/>
    <w:rsid w:val="005D11C3"/>
    <w:rsid w:val="005D133C"/>
    <w:rsid w:val="005D143D"/>
    <w:rsid w:val="005D1465"/>
    <w:rsid w:val="005D1528"/>
    <w:rsid w:val="005D1605"/>
    <w:rsid w:val="005D172B"/>
    <w:rsid w:val="005D17C9"/>
    <w:rsid w:val="005D192B"/>
    <w:rsid w:val="005D19B8"/>
    <w:rsid w:val="005D1A76"/>
    <w:rsid w:val="005D1BCE"/>
    <w:rsid w:val="005D1D19"/>
    <w:rsid w:val="005D2419"/>
    <w:rsid w:val="005D2A9B"/>
    <w:rsid w:val="005D2B78"/>
    <w:rsid w:val="005D2C99"/>
    <w:rsid w:val="005D2EBE"/>
    <w:rsid w:val="005D2FE5"/>
    <w:rsid w:val="005D315E"/>
    <w:rsid w:val="005D32EE"/>
    <w:rsid w:val="005D3467"/>
    <w:rsid w:val="005D348A"/>
    <w:rsid w:val="005D36C2"/>
    <w:rsid w:val="005D3759"/>
    <w:rsid w:val="005D3883"/>
    <w:rsid w:val="005D39C5"/>
    <w:rsid w:val="005D3AC5"/>
    <w:rsid w:val="005D3C09"/>
    <w:rsid w:val="005D3CC5"/>
    <w:rsid w:val="005D41A9"/>
    <w:rsid w:val="005D4351"/>
    <w:rsid w:val="005D44EE"/>
    <w:rsid w:val="005D45B0"/>
    <w:rsid w:val="005D4694"/>
    <w:rsid w:val="005D46DA"/>
    <w:rsid w:val="005D47B8"/>
    <w:rsid w:val="005D4870"/>
    <w:rsid w:val="005D4CA6"/>
    <w:rsid w:val="005D4D66"/>
    <w:rsid w:val="005D4F83"/>
    <w:rsid w:val="005D5276"/>
    <w:rsid w:val="005D5619"/>
    <w:rsid w:val="005D58DB"/>
    <w:rsid w:val="005D5C3C"/>
    <w:rsid w:val="005D5C7C"/>
    <w:rsid w:val="005D5F0E"/>
    <w:rsid w:val="005D6552"/>
    <w:rsid w:val="005D66CC"/>
    <w:rsid w:val="005D67BB"/>
    <w:rsid w:val="005D68EB"/>
    <w:rsid w:val="005D6E43"/>
    <w:rsid w:val="005D70AB"/>
    <w:rsid w:val="005D711A"/>
    <w:rsid w:val="005D7204"/>
    <w:rsid w:val="005D748B"/>
    <w:rsid w:val="005D74BB"/>
    <w:rsid w:val="005D796A"/>
    <w:rsid w:val="005D7A67"/>
    <w:rsid w:val="005D7C1B"/>
    <w:rsid w:val="005D7F03"/>
    <w:rsid w:val="005D7F31"/>
    <w:rsid w:val="005E0273"/>
    <w:rsid w:val="005E0436"/>
    <w:rsid w:val="005E066A"/>
    <w:rsid w:val="005E0E85"/>
    <w:rsid w:val="005E1043"/>
    <w:rsid w:val="005E1222"/>
    <w:rsid w:val="005E155E"/>
    <w:rsid w:val="005E1565"/>
    <w:rsid w:val="005E1595"/>
    <w:rsid w:val="005E19D0"/>
    <w:rsid w:val="005E1AE7"/>
    <w:rsid w:val="005E1B8C"/>
    <w:rsid w:val="005E1B97"/>
    <w:rsid w:val="005E1C3E"/>
    <w:rsid w:val="005E2629"/>
    <w:rsid w:val="005E2DF2"/>
    <w:rsid w:val="005E2F34"/>
    <w:rsid w:val="005E32B0"/>
    <w:rsid w:val="005E3358"/>
    <w:rsid w:val="005E33F0"/>
    <w:rsid w:val="005E35BE"/>
    <w:rsid w:val="005E37F6"/>
    <w:rsid w:val="005E380E"/>
    <w:rsid w:val="005E383A"/>
    <w:rsid w:val="005E392B"/>
    <w:rsid w:val="005E3A70"/>
    <w:rsid w:val="005E3BE1"/>
    <w:rsid w:val="005E3CE2"/>
    <w:rsid w:val="005E3EBA"/>
    <w:rsid w:val="005E3EE4"/>
    <w:rsid w:val="005E3FFD"/>
    <w:rsid w:val="005E42FF"/>
    <w:rsid w:val="005E4415"/>
    <w:rsid w:val="005E454F"/>
    <w:rsid w:val="005E4942"/>
    <w:rsid w:val="005E4B63"/>
    <w:rsid w:val="005E4B99"/>
    <w:rsid w:val="005E4BAF"/>
    <w:rsid w:val="005E4C9F"/>
    <w:rsid w:val="005E4DAA"/>
    <w:rsid w:val="005E516C"/>
    <w:rsid w:val="005E5514"/>
    <w:rsid w:val="005E5538"/>
    <w:rsid w:val="005E55AB"/>
    <w:rsid w:val="005E5604"/>
    <w:rsid w:val="005E5614"/>
    <w:rsid w:val="005E56D4"/>
    <w:rsid w:val="005E5865"/>
    <w:rsid w:val="005E5CA6"/>
    <w:rsid w:val="005E5D0C"/>
    <w:rsid w:val="005E5D7A"/>
    <w:rsid w:val="005E6007"/>
    <w:rsid w:val="005E6303"/>
    <w:rsid w:val="005E63B2"/>
    <w:rsid w:val="005E6411"/>
    <w:rsid w:val="005E6635"/>
    <w:rsid w:val="005E67B5"/>
    <w:rsid w:val="005E695F"/>
    <w:rsid w:val="005E6BCD"/>
    <w:rsid w:val="005E6DA6"/>
    <w:rsid w:val="005E6EC7"/>
    <w:rsid w:val="005E7386"/>
    <w:rsid w:val="005E7A2B"/>
    <w:rsid w:val="005E7D08"/>
    <w:rsid w:val="005E7DD3"/>
    <w:rsid w:val="005E7F0D"/>
    <w:rsid w:val="005F0200"/>
    <w:rsid w:val="005F023C"/>
    <w:rsid w:val="005F049E"/>
    <w:rsid w:val="005F0733"/>
    <w:rsid w:val="005F07DE"/>
    <w:rsid w:val="005F08CA"/>
    <w:rsid w:val="005F0B02"/>
    <w:rsid w:val="005F0B4B"/>
    <w:rsid w:val="005F12F5"/>
    <w:rsid w:val="005F1386"/>
    <w:rsid w:val="005F1851"/>
    <w:rsid w:val="005F192F"/>
    <w:rsid w:val="005F1DA6"/>
    <w:rsid w:val="005F1FFB"/>
    <w:rsid w:val="005F2209"/>
    <w:rsid w:val="005F236C"/>
    <w:rsid w:val="005F246D"/>
    <w:rsid w:val="005F27BA"/>
    <w:rsid w:val="005F28BF"/>
    <w:rsid w:val="005F2EC7"/>
    <w:rsid w:val="005F2F89"/>
    <w:rsid w:val="005F2FA1"/>
    <w:rsid w:val="005F2FB5"/>
    <w:rsid w:val="005F3327"/>
    <w:rsid w:val="005F3331"/>
    <w:rsid w:val="005F3423"/>
    <w:rsid w:val="005F346C"/>
    <w:rsid w:val="005F359A"/>
    <w:rsid w:val="005F3794"/>
    <w:rsid w:val="005F38D6"/>
    <w:rsid w:val="005F39E7"/>
    <w:rsid w:val="005F39F5"/>
    <w:rsid w:val="005F3A5C"/>
    <w:rsid w:val="005F3B0B"/>
    <w:rsid w:val="005F3BEE"/>
    <w:rsid w:val="005F3C84"/>
    <w:rsid w:val="005F3C88"/>
    <w:rsid w:val="005F3E36"/>
    <w:rsid w:val="005F3F21"/>
    <w:rsid w:val="005F407C"/>
    <w:rsid w:val="005F40CA"/>
    <w:rsid w:val="005F423E"/>
    <w:rsid w:val="005F4348"/>
    <w:rsid w:val="005F4924"/>
    <w:rsid w:val="005F4D02"/>
    <w:rsid w:val="005F4F9D"/>
    <w:rsid w:val="005F5063"/>
    <w:rsid w:val="005F517D"/>
    <w:rsid w:val="005F54C7"/>
    <w:rsid w:val="005F554F"/>
    <w:rsid w:val="005F5555"/>
    <w:rsid w:val="005F5AD4"/>
    <w:rsid w:val="005F5B6B"/>
    <w:rsid w:val="005F5C1A"/>
    <w:rsid w:val="005F5FD9"/>
    <w:rsid w:val="005F6242"/>
    <w:rsid w:val="005F63E3"/>
    <w:rsid w:val="005F6640"/>
    <w:rsid w:val="005F6C0D"/>
    <w:rsid w:val="005F71D4"/>
    <w:rsid w:val="005F7274"/>
    <w:rsid w:val="005F7284"/>
    <w:rsid w:val="005F7434"/>
    <w:rsid w:val="005F7454"/>
    <w:rsid w:val="005F75FA"/>
    <w:rsid w:val="005F7761"/>
    <w:rsid w:val="005F7973"/>
    <w:rsid w:val="005F79F0"/>
    <w:rsid w:val="005F7BC5"/>
    <w:rsid w:val="005F7E2A"/>
    <w:rsid w:val="0060004C"/>
    <w:rsid w:val="006006E4"/>
    <w:rsid w:val="006007D1"/>
    <w:rsid w:val="00600801"/>
    <w:rsid w:val="00600880"/>
    <w:rsid w:val="006008E8"/>
    <w:rsid w:val="00600932"/>
    <w:rsid w:val="00600A38"/>
    <w:rsid w:val="00600CB1"/>
    <w:rsid w:val="0060119B"/>
    <w:rsid w:val="006012AE"/>
    <w:rsid w:val="006014FE"/>
    <w:rsid w:val="0060155D"/>
    <w:rsid w:val="006017A0"/>
    <w:rsid w:val="00601995"/>
    <w:rsid w:val="00601AC7"/>
    <w:rsid w:val="00601C1A"/>
    <w:rsid w:val="00601C5B"/>
    <w:rsid w:val="00601C65"/>
    <w:rsid w:val="00601C76"/>
    <w:rsid w:val="00601CD7"/>
    <w:rsid w:val="00601F95"/>
    <w:rsid w:val="006020BA"/>
    <w:rsid w:val="006020C3"/>
    <w:rsid w:val="006021CD"/>
    <w:rsid w:val="006022B4"/>
    <w:rsid w:val="00602374"/>
    <w:rsid w:val="0060255D"/>
    <w:rsid w:val="00602988"/>
    <w:rsid w:val="00602D17"/>
    <w:rsid w:val="00602DDE"/>
    <w:rsid w:val="00602EA9"/>
    <w:rsid w:val="00602F66"/>
    <w:rsid w:val="00603200"/>
    <w:rsid w:val="0060330A"/>
    <w:rsid w:val="006035C6"/>
    <w:rsid w:val="006036A8"/>
    <w:rsid w:val="00603923"/>
    <w:rsid w:val="00603B5A"/>
    <w:rsid w:val="00603C0A"/>
    <w:rsid w:val="00603C80"/>
    <w:rsid w:val="00603D54"/>
    <w:rsid w:val="00603F6C"/>
    <w:rsid w:val="00603FEA"/>
    <w:rsid w:val="0060410D"/>
    <w:rsid w:val="006042A0"/>
    <w:rsid w:val="006045BF"/>
    <w:rsid w:val="006048FA"/>
    <w:rsid w:val="006049C5"/>
    <w:rsid w:val="00604A95"/>
    <w:rsid w:val="00604B89"/>
    <w:rsid w:val="00604DCF"/>
    <w:rsid w:val="00604E73"/>
    <w:rsid w:val="006051CD"/>
    <w:rsid w:val="006056B8"/>
    <w:rsid w:val="0060576A"/>
    <w:rsid w:val="00605CDE"/>
    <w:rsid w:val="00605E23"/>
    <w:rsid w:val="00605E60"/>
    <w:rsid w:val="00605F0E"/>
    <w:rsid w:val="00605FD0"/>
    <w:rsid w:val="006062ED"/>
    <w:rsid w:val="006063E0"/>
    <w:rsid w:val="0060649D"/>
    <w:rsid w:val="006064AE"/>
    <w:rsid w:val="00606A5C"/>
    <w:rsid w:val="00606B5F"/>
    <w:rsid w:val="00606C3C"/>
    <w:rsid w:val="00606E46"/>
    <w:rsid w:val="006070DD"/>
    <w:rsid w:val="006075D6"/>
    <w:rsid w:val="00607A19"/>
    <w:rsid w:val="00607A82"/>
    <w:rsid w:val="00607C6E"/>
    <w:rsid w:val="00607CBB"/>
    <w:rsid w:val="00607DC3"/>
    <w:rsid w:val="00607E17"/>
    <w:rsid w:val="00607F95"/>
    <w:rsid w:val="00607FAD"/>
    <w:rsid w:val="006100C6"/>
    <w:rsid w:val="00610102"/>
    <w:rsid w:val="00610218"/>
    <w:rsid w:val="00610240"/>
    <w:rsid w:val="006102AA"/>
    <w:rsid w:val="0061033A"/>
    <w:rsid w:val="006105A3"/>
    <w:rsid w:val="006105B4"/>
    <w:rsid w:val="006106D7"/>
    <w:rsid w:val="0061075D"/>
    <w:rsid w:val="0061080C"/>
    <w:rsid w:val="00610889"/>
    <w:rsid w:val="00610A13"/>
    <w:rsid w:val="00610A28"/>
    <w:rsid w:val="00610B03"/>
    <w:rsid w:val="00610E55"/>
    <w:rsid w:val="0061159F"/>
    <w:rsid w:val="0061182E"/>
    <w:rsid w:val="006119DF"/>
    <w:rsid w:val="00611AC3"/>
    <w:rsid w:val="00611B80"/>
    <w:rsid w:val="00611D27"/>
    <w:rsid w:val="00611DBD"/>
    <w:rsid w:val="0061209E"/>
    <w:rsid w:val="00612177"/>
    <w:rsid w:val="00612262"/>
    <w:rsid w:val="0061266D"/>
    <w:rsid w:val="006127D3"/>
    <w:rsid w:val="006128FB"/>
    <w:rsid w:val="00612950"/>
    <w:rsid w:val="00612DCE"/>
    <w:rsid w:val="00612E1B"/>
    <w:rsid w:val="006133EE"/>
    <w:rsid w:val="0061363C"/>
    <w:rsid w:val="006138D0"/>
    <w:rsid w:val="00613984"/>
    <w:rsid w:val="00613A3F"/>
    <w:rsid w:val="00613C6F"/>
    <w:rsid w:val="00613D0B"/>
    <w:rsid w:val="00613D7D"/>
    <w:rsid w:val="00614010"/>
    <w:rsid w:val="006142DF"/>
    <w:rsid w:val="00614665"/>
    <w:rsid w:val="00614770"/>
    <w:rsid w:val="006148F0"/>
    <w:rsid w:val="00614CBC"/>
    <w:rsid w:val="00614DF2"/>
    <w:rsid w:val="006152D0"/>
    <w:rsid w:val="00615351"/>
    <w:rsid w:val="00615455"/>
    <w:rsid w:val="00615671"/>
    <w:rsid w:val="006158A1"/>
    <w:rsid w:val="00615960"/>
    <w:rsid w:val="00615993"/>
    <w:rsid w:val="00615C63"/>
    <w:rsid w:val="00615F1B"/>
    <w:rsid w:val="00616093"/>
    <w:rsid w:val="00616290"/>
    <w:rsid w:val="00616436"/>
    <w:rsid w:val="006164C4"/>
    <w:rsid w:val="006168D7"/>
    <w:rsid w:val="00616CBA"/>
    <w:rsid w:val="00616F30"/>
    <w:rsid w:val="00617099"/>
    <w:rsid w:val="00617354"/>
    <w:rsid w:val="00617378"/>
    <w:rsid w:val="006174F6"/>
    <w:rsid w:val="00617559"/>
    <w:rsid w:val="00617722"/>
    <w:rsid w:val="00617BB6"/>
    <w:rsid w:val="00617D3B"/>
    <w:rsid w:val="00617DB4"/>
    <w:rsid w:val="00617E44"/>
    <w:rsid w:val="00617E56"/>
    <w:rsid w:val="00617EFC"/>
    <w:rsid w:val="00617F8D"/>
    <w:rsid w:val="00620055"/>
    <w:rsid w:val="006201EE"/>
    <w:rsid w:val="00620210"/>
    <w:rsid w:val="00620359"/>
    <w:rsid w:val="006204DC"/>
    <w:rsid w:val="006206E3"/>
    <w:rsid w:val="0062092B"/>
    <w:rsid w:val="00620C93"/>
    <w:rsid w:val="00620D05"/>
    <w:rsid w:val="00620F5E"/>
    <w:rsid w:val="00620F64"/>
    <w:rsid w:val="00620F9A"/>
    <w:rsid w:val="006210EC"/>
    <w:rsid w:val="00621129"/>
    <w:rsid w:val="006214A7"/>
    <w:rsid w:val="00621561"/>
    <w:rsid w:val="00621768"/>
    <w:rsid w:val="0062178E"/>
    <w:rsid w:val="006217E1"/>
    <w:rsid w:val="0062196C"/>
    <w:rsid w:val="00621991"/>
    <w:rsid w:val="006219AF"/>
    <w:rsid w:val="00621B4A"/>
    <w:rsid w:val="00621F3A"/>
    <w:rsid w:val="00622365"/>
    <w:rsid w:val="006228ED"/>
    <w:rsid w:val="00622A3C"/>
    <w:rsid w:val="00622AFF"/>
    <w:rsid w:val="00622B03"/>
    <w:rsid w:val="00622B3E"/>
    <w:rsid w:val="00622BE4"/>
    <w:rsid w:val="00622EAA"/>
    <w:rsid w:val="00622ECF"/>
    <w:rsid w:val="006231F5"/>
    <w:rsid w:val="0062337F"/>
    <w:rsid w:val="006235B8"/>
    <w:rsid w:val="006236EC"/>
    <w:rsid w:val="006236FD"/>
    <w:rsid w:val="00623729"/>
    <w:rsid w:val="00623759"/>
    <w:rsid w:val="00623966"/>
    <w:rsid w:val="006239EB"/>
    <w:rsid w:val="00623B6A"/>
    <w:rsid w:val="00623DA8"/>
    <w:rsid w:val="00623F5E"/>
    <w:rsid w:val="006240CF"/>
    <w:rsid w:val="00624224"/>
    <w:rsid w:val="006244D5"/>
    <w:rsid w:val="006248D8"/>
    <w:rsid w:val="0062494B"/>
    <w:rsid w:val="00624B6E"/>
    <w:rsid w:val="00624BF8"/>
    <w:rsid w:val="00624C83"/>
    <w:rsid w:val="00624DBB"/>
    <w:rsid w:val="0062501C"/>
    <w:rsid w:val="00625046"/>
    <w:rsid w:val="00625161"/>
    <w:rsid w:val="0062528E"/>
    <w:rsid w:val="0062569D"/>
    <w:rsid w:val="006256E0"/>
    <w:rsid w:val="0062586A"/>
    <w:rsid w:val="00625AD7"/>
    <w:rsid w:val="00625C39"/>
    <w:rsid w:val="00625E7C"/>
    <w:rsid w:val="00625EED"/>
    <w:rsid w:val="0062605B"/>
    <w:rsid w:val="006263EC"/>
    <w:rsid w:val="0062681D"/>
    <w:rsid w:val="00626847"/>
    <w:rsid w:val="00626B57"/>
    <w:rsid w:val="00626D89"/>
    <w:rsid w:val="00626FC4"/>
    <w:rsid w:val="006270E8"/>
    <w:rsid w:val="0062717D"/>
    <w:rsid w:val="00627357"/>
    <w:rsid w:val="0062743E"/>
    <w:rsid w:val="00627574"/>
    <w:rsid w:val="006275F9"/>
    <w:rsid w:val="006276EE"/>
    <w:rsid w:val="006277C4"/>
    <w:rsid w:val="00627830"/>
    <w:rsid w:val="006278B1"/>
    <w:rsid w:val="00627D91"/>
    <w:rsid w:val="00630015"/>
    <w:rsid w:val="0063018A"/>
    <w:rsid w:val="00630270"/>
    <w:rsid w:val="0063049E"/>
    <w:rsid w:val="006304A6"/>
    <w:rsid w:val="00630A9F"/>
    <w:rsid w:val="00630BEE"/>
    <w:rsid w:val="00630D5C"/>
    <w:rsid w:val="00630FC7"/>
    <w:rsid w:val="006311CB"/>
    <w:rsid w:val="006315C4"/>
    <w:rsid w:val="0063178E"/>
    <w:rsid w:val="0063193C"/>
    <w:rsid w:val="00631D5E"/>
    <w:rsid w:val="00632038"/>
    <w:rsid w:val="00632093"/>
    <w:rsid w:val="00632130"/>
    <w:rsid w:val="0063216A"/>
    <w:rsid w:val="006323F0"/>
    <w:rsid w:val="00632495"/>
    <w:rsid w:val="0063260A"/>
    <w:rsid w:val="006329FD"/>
    <w:rsid w:val="00632AFF"/>
    <w:rsid w:val="00632CF9"/>
    <w:rsid w:val="00632E7D"/>
    <w:rsid w:val="00632EA4"/>
    <w:rsid w:val="00632F90"/>
    <w:rsid w:val="00633044"/>
    <w:rsid w:val="006336DE"/>
    <w:rsid w:val="00633756"/>
    <w:rsid w:val="00633962"/>
    <w:rsid w:val="00633BD8"/>
    <w:rsid w:val="00633BFB"/>
    <w:rsid w:val="00633E56"/>
    <w:rsid w:val="00633EC0"/>
    <w:rsid w:val="00633F49"/>
    <w:rsid w:val="00633FB7"/>
    <w:rsid w:val="0063407A"/>
    <w:rsid w:val="006340BE"/>
    <w:rsid w:val="006340F2"/>
    <w:rsid w:val="00634722"/>
    <w:rsid w:val="00634B1F"/>
    <w:rsid w:val="00634C87"/>
    <w:rsid w:val="00634E77"/>
    <w:rsid w:val="00634FDD"/>
    <w:rsid w:val="006351AA"/>
    <w:rsid w:val="0063522F"/>
    <w:rsid w:val="00635351"/>
    <w:rsid w:val="00635581"/>
    <w:rsid w:val="0063564D"/>
    <w:rsid w:val="00635952"/>
    <w:rsid w:val="006359DB"/>
    <w:rsid w:val="00635A46"/>
    <w:rsid w:val="00635AD1"/>
    <w:rsid w:val="00635D03"/>
    <w:rsid w:val="00635E5B"/>
    <w:rsid w:val="00635EBE"/>
    <w:rsid w:val="0063602B"/>
    <w:rsid w:val="0063607C"/>
    <w:rsid w:val="006360DC"/>
    <w:rsid w:val="0063656E"/>
    <w:rsid w:val="006365C8"/>
    <w:rsid w:val="00636755"/>
    <w:rsid w:val="00636A22"/>
    <w:rsid w:val="00636ACD"/>
    <w:rsid w:val="00636BBF"/>
    <w:rsid w:val="00636D84"/>
    <w:rsid w:val="00636DD6"/>
    <w:rsid w:val="00636DF9"/>
    <w:rsid w:val="00636E27"/>
    <w:rsid w:val="00637145"/>
    <w:rsid w:val="00637353"/>
    <w:rsid w:val="0063764D"/>
    <w:rsid w:val="0063783D"/>
    <w:rsid w:val="00637E25"/>
    <w:rsid w:val="00637E4A"/>
    <w:rsid w:val="00640157"/>
    <w:rsid w:val="00640223"/>
    <w:rsid w:val="006404D3"/>
    <w:rsid w:val="006407AB"/>
    <w:rsid w:val="006407F6"/>
    <w:rsid w:val="00640BCC"/>
    <w:rsid w:val="006415D2"/>
    <w:rsid w:val="0064189F"/>
    <w:rsid w:val="00641B0E"/>
    <w:rsid w:val="00641B10"/>
    <w:rsid w:val="00641C16"/>
    <w:rsid w:val="00641D6C"/>
    <w:rsid w:val="0064202C"/>
    <w:rsid w:val="00642199"/>
    <w:rsid w:val="006421A7"/>
    <w:rsid w:val="00642242"/>
    <w:rsid w:val="00642244"/>
    <w:rsid w:val="0064253A"/>
    <w:rsid w:val="0064275C"/>
    <w:rsid w:val="00642AF7"/>
    <w:rsid w:val="00642D33"/>
    <w:rsid w:val="00642EC5"/>
    <w:rsid w:val="00642F9E"/>
    <w:rsid w:val="0064305A"/>
    <w:rsid w:val="006430AF"/>
    <w:rsid w:val="006434A5"/>
    <w:rsid w:val="00643517"/>
    <w:rsid w:val="00643721"/>
    <w:rsid w:val="006439F1"/>
    <w:rsid w:val="00643A7E"/>
    <w:rsid w:val="00643B3A"/>
    <w:rsid w:val="00643B56"/>
    <w:rsid w:val="00643CD7"/>
    <w:rsid w:val="00643E52"/>
    <w:rsid w:val="0064413E"/>
    <w:rsid w:val="00644338"/>
    <w:rsid w:val="006445CE"/>
    <w:rsid w:val="0064476E"/>
    <w:rsid w:val="006448EF"/>
    <w:rsid w:val="0064496D"/>
    <w:rsid w:val="00644AD6"/>
    <w:rsid w:val="00644D60"/>
    <w:rsid w:val="00644EAF"/>
    <w:rsid w:val="00644F06"/>
    <w:rsid w:val="006451BE"/>
    <w:rsid w:val="006452C7"/>
    <w:rsid w:val="00645743"/>
    <w:rsid w:val="00645790"/>
    <w:rsid w:val="00645A60"/>
    <w:rsid w:val="00645A64"/>
    <w:rsid w:val="0064630D"/>
    <w:rsid w:val="00646456"/>
    <w:rsid w:val="006464A1"/>
    <w:rsid w:val="00646579"/>
    <w:rsid w:val="0064658F"/>
    <w:rsid w:val="00646ACB"/>
    <w:rsid w:val="00646B02"/>
    <w:rsid w:val="00646D45"/>
    <w:rsid w:val="00646F50"/>
    <w:rsid w:val="006470A7"/>
    <w:rsid w:val="006479F6"/>
    <w:rsid w:val="00647D78"/>
    <w:rsid w:val="00647FDF"/>
    <w:rsid w:val="006503E3"/>
    <w:rsid w:val="006503E8"/>
    <w:rsid w:val="00650546"/>
    <w:rsid w:val="00650777"/>
    <w:rsid w:val="006509BB"/>
    <w:rsid w:val="00650C0A"/>
    <w:rsid w:val="00650C3D"/>
    <w:rsid w:val="00650CFE"/>
    <w:rsid w:val="00650D81"/>
    <w:rsid w:val="00650EF0"/>
    <w:rsid w:val="006510C7"/>
    <w:rsid w:val="00651157"/>
    <w:rsid w:val="006511F4"/>
    <w:rsid w:val="006516A0"/>
    <w:rsid w:val="00651EBB"/>
    <w:rsid w:val="006521F1"/>
    <w:rsid w:val="0065224A"/>
    <w:rsid w:val="006523DA"/>
    <w:rsid w:val="00652679"/>
    <w:rsid w:val="00652B3C"/>
    <w:rsid w:val="00652CF3"/>
    <w:rsid w:val="00652D15"/>
    <w:rsid w:val="00652E15"/>
    <w:rsid w:val="00652F4A"/>
    <w:rsid w:val="00653063"/>
    <w:rsid w:val="006530EC"/>
    <w:rsid w:val="0065316B"/>
    <w:rsid w:val="0065324C"/>
    <w:rsid w:val="0065339C"/>
    <w:rsid w:val="006535D4"/>
    <w:rsid w:val="0065378F"/>
    <w:rsid w:val="00653842"/>
    <w:rsid w:val="006538E3"/>
    <w:rsid w:val="00653BC8"/>
    <w:rsid w:val="00653E25"/>
    <w:rsid w:val="00653EA0"/>
    <w:rsid w:val="00653EF6"/>
    <w:rsid w:val="00654151"/>
    <w:rsid w:val="006541E8"/>
    <w:rsid w:val="0065488C"/>
    <w:rsid w:val="00654897"/>
    <w:rsid w:val="00654A60"/>
    <w:rsid w:val="00654B0E"/>
    <w:rsid w:val="00654F00"/>
    <w:rsid w:val="00655216"/>
    <w:rsid w:val="00655267"/>
    <w:rsid w:val="006553AF"/>
    <w:rsid w:val="00655577"/>
    <w:rsid w:val="006555DB"/>
    <w:rsid w:val="006556BB"/>
    <w:rsid w:val="0065578E"/>
    <w:rsid w:val="00655903"/>
    <w:rsid w:val="00655912"/>
    <w:rsid w:val="0065597B"/>
    <w:rsid w:val="006559C6"/>
    <w:rsid w:val="00655ACA"/>
    <w:rsid w:val="00655BF3"/>
    <w:rsid w:val="00655C63"/>
    <w:rsid w:val="00655DD8"/>
    <w:rsid w:val="00655F2B"/>
    <w:rsid w:val="00656051"/>
    <w:rsid w:val="00656095"/>
    <w:rsid w:val="006561EB"/>
    <w:rsid w:val="00656209"/>
    <w:rsid w:val="00656222"/>
    <w:rsid w:val="006562E0"/>
    <w:rsid w:val="0065644C"/>
    <w:rsid w:val="006566AA"/>
    <w:rsid w:val="00656745"/>
    <w:rsid w:val="006567CC"/>
    <w:rsid w:val="00656CA7"/>
    <w:rsid w:val="00657051"/>
    <w:rsid w:val="006570AC"/>
    <w:rsid w:val="006571CD"/>
    <w:rsid w:val="00657379"/>
    <w:rsid w:val="0065762A"/>
    <w:rsid w:val="00657854"/>
    <w:rsid w:val="00657AC6"/>
    <w:rsid w:val="00657B1C"/>
    <w:rsid w:val="00657B32"/>
    <w:rsid w:val="00657D12"/>
    <w:rsid w:val="00657E44"/>
    <w:rsid w:val="00657FA2"/>
    <w:rsid w:val="0066061E"/>
    <w:rsid w:val="00660A06"/>
    <w:rsid w:val="00660A43"/>
    <w:rsid w:val="00660A4D"/>
    <w:rsid w:val="00660A51"/>
    <w:rsid w:val="00660A7A"/>
    <w:rsid w:val="00660AFE"/>
    <w:rsid w:val="00660B9D"/>
    <w:rsid w:val="00660CDF"/>
    <w:rsid w:val="00660F6E"/>
    <w:rsid w:val="006615E5"/>
    <w:rsid w:val="00662033"/>
    <w:rsid w:val="00662057"/>
    <w:rsid w:val="006620B4"/>
    <w:rsid w:val="006623E1"/>
    <w:rsid w:val="00662484"/>
    <w:rsid w:val="00662576"/>
    <w:rsid w:val="006625B0"/>
    <w:rsid w:val="0066264F"/>
    <w:rsid w:val="00662B2A"/>
    <w:rsid w:val="00662E17"/>
    <w:rsid w:val="00662FBA"/>
    <w:rsid w:val="00662FEA"/>
    <w:rsid w:val="00663020"/>
    <w:rsid w:val="0066306E"/>
    <w:rsid w:val="0066358D"/>
    <w:rsid w:val="00663686"/>
    <w:rsid w:val="006636E7"/>
    <w:rsid w:val="006637A0"/>
    <w:rsid w:val="0066391D"/>
    <w:rsid w:val="00663A58"/>
    <w:rsid w:val="00663ACD"/>
    <w:rsid w:val="00663B5E"/>
    <w:rsid w:val="00663BDC"/>
    <w:rsid w:val="00663C06"/>
    <w:rsid w:val="00663EE6"/>
    <w:rsid w:val="00663F56"/>
    <w:rsid w:val="0066406D"/>
    <w:rsid w:val="006641C2"/>
    <w:rsid w:val="00664231"/>
    <w:rsid w:val="006646EB"/>
    <w:rsid w:val="006647B0"/>
    <w:rsid w:val="006647FA"/>
    <w:rsid w:val="0066490F"/>
    <w:rsid w:val="00664918"/>
    <w:rsid w:val="00664A34"/>
    <w:rsid w:val="00665110"/>
    <w:rsid w:val="00665178"/>
    <w:rsid w:val="00665180"/>
    <w:rsid w:val="006651DD"/>
    <w:rsid w:val="0066534A"/>
    <w:rsid w:val="006654BA"/>
    <w:rsid w:val="00665889"/>
    <w:rsid w:val="00665B76"/>
    <w:rsid w:val="00665C6C"/>
    <w:rsid w:val="00665C9F"/>
    <w:rsid w:val="00665CD0"/>
    <w:rsid w:val="00665D5B"/>
    <w:rsid w:val="00665ED4"/>
    <w:rsid w:val="00666497"/>
    <w:rsid w:val="0066677A"/>
    <w:rsid w:val="0066687E"/>
    <w:rsid w:val="006668B8"/>
    <w:rsid w:val="00666D50"/>
    <w:rsid w:val="00666D9B"/>
    <w:rsid w:val="00666FC0"/>
    <w:rsid w:val="00667112"/>
    <w:rsid w:val="00667129"/>
    <w:rsid w:val="0066749D"/>
    <w:rsid w:val="006675CC"/>
    <w:rsid w:val="00667654"/>
    <w:rsid w:val="006676D8"/>
    <w:rsid w:val="0066795F"/>
    <w:rsid w:val="00667A47"/>
    <w:rsid w:val="00667CE1"/>
    <w:rsid w:val="00667D1F"/>
    <w:rsid w:val="006700E0"/>
    <w:rsid w:val="0067018B"/>
    <w:rsid w:val="006701FF"/>
    <w:rsid w:val="006704C4"/>
    <w:rsid w:val="006704D0"/>
    <w:rsid w:val="006706B0"/>
    <w:rsid w:val="00670748"/>
    <w:rsid w:val="006709D3"/>
    <w:rsid w:val="00670B41"/>
    <w:rsid w:val="00670B49"/>
    <w:rsid w:val="00670B5B"/>
    <w:rsid w:val="00670CFA"/>
    <w:rsid w:val="00670F96"/>
    <w:rsid w:val="0067138B"/>
    <w:rsid w:val="0067162E"/>
    <w:rsid w:val="0067177E"/>
    <w:rsid w:val="006717EA"/>
    <w:rsid w:val="006718D0"/>
    <w:rsid w:val="00671EE0"/>
    <w:rsid w:val="00671FE4"/>
    <w:rsid w:val="006723A9"/>
    <w:rsid w:val="00672421"/>
    <w:rsid w:val="00672671"/>
    <w:rsid w:val="00672709"/>
    <w:rsid w:val="0067280F"/>
    <w:rsid w:val="00672B94"/>
    <w:rsid w:val="006734A4"/>
    <w:rsid w:val="00673514"/>
    <w:rsid w:val="00673536"/>
    <w:rsid w:val="006735A5"/>
    <w:rsid w:val="00673797"/>
    <w:rsid w:val="006737B1"/>
    <w:rsid w:val="006738A2"/>
    <w:rsid w:val="00673AA1"/>
    <w:rsid w:val="00673AAC"/>
    <w:rsid w:val="00673E06"/>
    <w:rsid w:val="00673E64"/>
    <w:rsid w:val="00674034"/>
    <w:rsid w:val="0067406F"/>
    <w:rsid w:val="006740F4"/>
    <w:rsid w:val="006741EA"/>
    <w:rsid w:val="00674260"/>
    <w:rsid w:val="0067438B"/>
    <w:rsid w:val="006743C5"/>
    <w:rsid w:val="006743CD"/>
    <w:rsid w:val="00674465"/>
    <w:rsid w:val="00674810"/>
    <w:rsid w:val="00674883"/>
    <w:rsid w:val="0067488B"/>
    <w:rsid w:val="00674B08"/>
    <w:rsid w:val="00674F65"/>
    <w:rsid w:val="00674FFB"/>
    <w:rsid w:val="00675A1E"/>
    <w:rsid w:val="00675B3D"/>
    <w:rsid w:val="00675EA3"/>
    <w:rsid w:val="00675ECF"/>
    <w:rsid w:val="00676125"/>
    <w:rsid w:val="00676A0C"/>
    <w:rsid w:val="00676B09"/>
    <w:rsid w:val="00676D40"/>
    <w:rsid w:val="00676ED0"/>
    <w:rsid w:val="0067737F"/>
    <w:rsid w:val="0067767E"/>
    <w:rsid w:val="006776AC"/>
    <w:rsid w:val="006778A3"/>
    <w:rsid w:val="006778CC"/>
    <w:rsid w:val="00677B64"/>
    <w:rsid w:val="00677D70"/>
    <w:rsid w:val="00677E2E"/>
    <w:rsid w:val="00677F72"/>
    <w:rsid w:val="00680365"/>
    <w:rsid w:val="00680608"/>
    <w:rsid w:val="00680C95"/>
    <w:rsid w:val="00680D2F"/>
    <w:rsid w:val="00680E01"/>
    <w:rsid w:val="00680E02"/>
    <w:rsid w:val="00680E30"/>
    <w:rsid w:val="0068108F"/>
    <w:rsid w:val="0068134C"/>
    <w:rsid w:val="006814EB"/>
    <w:rsid w:val="006815E9"/>
    <w:rsid w:val="0068176E"/>
    <w:rsid w:val="006817C6"/>
    <w:rsid w:val="006817E0"/>
    <w:rsid w:val="00681B9C"/>
    <w:rsid w:val="00682092"/>
    <w:rsid w:val="00682093"/>
    <w:rsid w:val="00682564"/>
    <w:rsid w:val="006827F1"/>
    <w:rsid w:val="0068280B"/>
    <w:rsid w:val="00682968"/>
    <w:rsid w:val="00682AC3"/>
    <w:rsid w:val="00682B89"/>
    <w:rsid w:val="00682BB7"/>
    <w:rsid w:val="00682D5C"/>
    <w:rsid w:val="00682DCF"/>
    <w:rsid w:val="00682EFB"/>
    <w:rsid w:val="00683261"/>
    <w:rsid w:val="0068326F"/>
    <w:rsid w:val="00683318"/>
    <w:rsid w:val="006835C2"/>
    <w:rsid w:val="006836B0"/>
    <w:rsid w:val="0068385B"/>
    <w:rsid w:val="00683B16"/>
    <w:rsid w:val="00683BAC"/>
    <w:rsid w:val="00683CB0"/>
    <w:rsid w:val="00683D02"/>
    <w:rsid w:val="00683D83"/>
    <w:rsid w:val="0068413D"/>
    <w:rsid w:val="00684391"/>
    <w:rsid w:val="0068464B"/>
    <w:rsid w:val="006846C8"/>
    <w:rsid w:val="0068487D"/>
    <w:rsid w:val="006849F4"/>
    <w:rsid w:val="00684B8F"/>
    <w:rsid w:val="00684C10"/>
    <w:rsid w:val="00684CC2"/>
    <w:rsid w:val="00684CCB"/>
    <w:rsid w:val="00684CCF"/>
    <w:rsid w:val="006851A5"/>
    <w:rsid w:val="006852BE"/>
    <w:rsid w:val="00685584"/>
    <w:rsid w:val="006856A0"/>
    <w:rsid w:val="006858A9"/>
    <w:rsid w:val="00685972"/>
    <w:rsid w:val="00685B00"/>
    <w:rsid w:val="0068654F"/>
    <w:rsid w:val="006867D0"/>
    <w:rsid w:val="0068685A"/>
    <w:rsid w:val="00686B2C"/>
    <w:rsid w:val="00686D78"/>
    <w:rsid w:val="006870B4"/>
    <w:rsid w:val="006871D7"/>
    <w:rsid w:val="006871D9"/>
    <w:rsid w:val="00687230"/>
    <w:rsid w:val="00687283"/>
    <w:rsid w:val="00687424"/>
    <w:rsid w:val="0068776A"/>
    <w:rsid w:val="006877EB"/>
    <w:rsid w:val="00687956"/>
    <w:rsid w:val="00687A2B"/>
    <w:rsid w:val="00687AF5"/>
    <w:rsid w:val="00687B23"/>
    <w:rsid w:val="00687B66"/>
    <w:rsid w:val="00687EC0"/>
    <w:rsid w:val="00687FF3"/>
    <w:rsid w:val="00690269"/>
    <w:rsid w:val="006902AE"/>
    <w:rsid w:val="006903DA"/>
    <w:rsid w:val="00690569"/>
    <w:rsid w:val="00690665"/>
    <w:rsid w:val="006906C2"/>
    <w:rsid w:val="00690850"/>
    <w:rsid w:val="00691067"/>
    <w:rsid w:val="006914CF"/>
    <w:rsid w:val="006917BB"/>
    <w:rsid w:val="00691D1C"/>
    <w:rsid w:val="00691ECA"/>
    <w:rsid w:val="00691F54"/>
    <w:rsid w:val="00692118"/>
    <w:rsid w:val="0069214D"/>
    <w:rsid w:val="006922CE"/>
    <w:rsid w:val="00692A71"/>
    <w:rsid w:val="00692AB5"/>
    <w:rsid w:val="00692B79"/>
    <w:rsid w:val="00692BE0"/>
    <w:rsid w:val="00693095"/>
    <w:rsid w:val="006930FC"/>
    <w:rsid w:val="006931DA"/>
    <w:rsid w:val="00693678"/>
    <w:rsid w:val="006936BB"/>
    <w:rsid w:val="00693979"/>
    <w:rsid w:val="00693A5B"/>
    <w:rsid w:val="00693A72"/>
    <w:rsid w:val="00693D6E"/>
    <w:rsid w:val="00693D79"/>
    <w:rsid w:val="00693F0C"/>
    <w:rsid w:val="00693F86"/>
    <w:rsid w:val="00693FD4"/>
    <w:rsid w:val="0069467A"/>
    <w:rsid w:val="00694966"/>
    <w:rsid w:val="00694AAB"/>
    <w:rsid w:val="00694B90"/>
    <w:rsid w:val="00694D28"/>
    <w:rsid w:val="00695153"/>
    <w:rsid w:val="0069527B"/>
    <w:rsid w:val="0069575F"/>
    <w:rsid w:val="00695C63"/>
    <w:rsid w:val="00695D4A"/>
    <w:rsid w:val="00695DE0"/>
    <w:rsid w:val="00695E37"/>
    <w:rsid w:val="00695FBA"/>
    <w:rsid w:val="006961E9"/>
    <w:rsid w:val="006966DC"/>
    <w:rsid w:val="006967B2"/>
    <w:rsid w:val="00696C26"/>
    <w:rsid w:val="00696CFB"/>
    <w:rsid w:val="00696D3F"/>
    <w:rsid w:val="00697056"/>
    <w:rsid w:val="0069717D"/>
    <w:rsid w:val="00697329"/>
    <w:rsid w:val="00697681"/>
    <w:rsid w:val="00697AD5"/>
    <w:rsid w:val="00697BAD"/>
    <w:rsid w:val="00697C10"/>
    <w:rsid w:val="00697EF4"/>
    <w:rsid w:val="006A0000"/>
    <w:rsid w:val="006A01F7"/>
    <w:rsid w:val="006A025C"/>
    <w:rsid w:val="006A0921"/>
    <w:rsid w:val="006A0AC8"/>
    <w:rsid w:val="006A0DB9"/>
    <w:rsid w:val="006A0F66"/>
    <w:rsid w:val="006A0F90"/>
    <w:rsid w:val="006A11C6"/>
    <w:rsid w:val="006A1280"/>
    <w:rsid w:val="006A13CF"/>
    <w:rsid w:val="006A1420"/>
    <w:rsid w:val="006A1584"/>
    <w:rsid w:val="006A164A"/>
    <w:rsid w:val="006A1845"/>
    <w:rsid w:val="006A192B"/>
    <w:rsid w:val="006A1BDC"/>
    <w:rsid w:val="006A1FC2"/>
    <w:rsid w:val="006A225A"/>
    <w:rsid w:val="006A23C6"/>
    <w:rsid w:val="006A2432"/>
    <w:rsid w:val="006A2845"/>
    <w:rsid w:val="006A2852"/>
    <w:rsid w:val="006A2859"/>
    <w:rsid w:val="006A2FB8"/>
    <w:rsid w:val="006A2FF6"/>
    <w:rsid w:val="006A3036"/>
    <w:rsid w:val="006A304D"/>
    <w:rsid w:val="006A31B3"/>
    <w:rsid w:val="006A3453"/>
    <w:rsid w:val="006A395D"/>
    <w:rsid w:val="006A3CDD"/>
    <w:rsid w:val="006A4047"/>
    <w:rsid w:val="006A42AB"/>
    <w:rsid w:val="006A4427"/>
    <w:rsid w:val="006A4568"/>
    <w:rsid w:val="006A4765"/>
    <w:rsid w:val="006A47CD"/>
    <w:rsid w:val="006A4B29"/>
    <w:rsid w:val="006A4C66"/>
    <w:rsid w:val="006A4E55"/>
    <w:rsid w:val="006A4E81"/>
    <w:rsid w:val="006A501A"/>
    <w:rsid w:val="006A5097"/>
    <w:rsid w:val="006A51F6"/>
    <w:rsid w:val="006A5357"/>
    <w:rsid w:val="006A58CB"/>
    <w:rsid w:val="006A5B87"/>
    <w:rsid w:val="006A5C8F"/>
    <w:rsid w:val="006A5D5A"/>
    <w:rsid w:val="006A5F0B"/>
    <w:rsid w:val="006A617C"/>
    <w:rsid w:val="006A61AB"/>
    <w:rsid w:val="006A6226"/>
    <w:rsid w:val="006A634B"/>
    <w:rsid w:val="006A63AF"/>
    <w:rsid w:val="006A63EF"/>
    <w:rsid w:val="006A6786"/>
    <w:rsid w:val="006A6870"/>
    <w:rsid w:val="006A687B"/>
    <w:rsid w:val="006A69A1"/>
    <w:rsid w:val="006A6B5E"/>
    <w:rsid w:val="006A6D65"/>
    <w:rsid w:val="006A71BD"/>
    <w:rsid w:val="006A751D"/>
    <w:rsid w:val="006A759B"/>
    <w:rsid w:val="006A7D8A"/>
    <w:rsid w:val="006A7E8D"/>
    <w:rsid w:val="006A7F0E"/>
    <w:rsid w:val="006B0043"/>
    <w:rsid w:val="006B0059"/>
    <w:rsid w:val="006B00B4"/>
    <w:rsid w:val="006B01F0"/>
    <w:rsid w:val="006B0284"/>
    <w:rsid w:val="006B034B"/>
    <w:rsid w:val="006B0804"/>
    <w:rsid w:val="006B09D8"/>
    <w:rsid w:val="006B0B77"/>
    <w:rsid w:val="006B0D95"/>
    <w:rsid w:val="006B1210"/>
    <w:rsid w:val="006B1241"/>
    <w:rsid w:val="006B12FE"/>
    <w:rsid w:val="006B13F3"/>
    <w:rsid w:val="006B1875"/>
    <w:rsid w:val="006B1E1B"/>
    <w:rsid w:val="006B1EE7"/>
    <w:rsid w:val="006B1F98"/>
    <w:rsid w:val="006B211C"/>
    <w:rsid w:val="006B21C0"/>
    <w:rsid w:val="006B21DE"/>
    <w:rsid w:val="006B2418"/>
    <w:rsid w:val="006B2446"/>
    <w:rsid w:val="006B2488"/>
    <w:rsid w:val="006B24C5"/>
    <w:rsid w:val="006B24E2"/>
    <w:rsid w:val="006B28D3"/>
    <w:rsid w:val="006B29BE"/>
    <w:rsid w:val="006B2CAC"/>
    <w:rsid w:val="006B2DF4"/>
    <w:rsid w:val="006B2E57"/>
    <w:rsid w:val="006B2E85"/>
    <w:rsid w:val="006B2F00"/>
    <w:rsid w:val="006B2FF3"/>
    <w:rsid w:val="006B35BC"/>
    <w:rsid w:val="006B3909"/>
    <w:rsid w:val="006B3BB7"/>
    <w:rsid w:val="006B3CA2"/>
    <w:rsid w:val="006B3D4A"/>
    <w:rsid w:val="006B3EB0"/>
    <w:rsid w:val="006B437E"/>
    <w:rsid w:val="006B4699"/>
    <w:rsid w:val="006B47E9"/>
    <w:rsid w:val="006B48FD"/>
    <w:rsid w:val="006B4920"/>
    <w:rsid w:val="006B4CB3"/>
    <w:rsid w:val="006B4ED4"/>
    <w:rsid w:val="006B4F29"/>
    <w:rsid w:val="006B5596"/>
    <w:rsid w:val="006B5770"/>
    <w:rsid w:val="006B5784"/>
    <w:rsid w:val="006B5AA8"/>
    <w:rsid w:val="006B5B11"/>
    <w:rsid w:val="006B5B6D"/>
    <w:rsid w:val="006B5B8B"/>
    <w:rsid w:val="006B5DEC"/>
    <w:rsid w:val="006B5F83"/>
    <w:rsid w:val="006B61FD"/>
    <w:rsid w:val="006B643B"/>
    <w:rsid w:val="006B6477"/>
    <w:rsid w:val="006B659E"/>
    <w:rsid w:val="006B6665"/>
    <w:rsid w:val="006B70C5"/>
    <w:rsid w:val="006B7146"/>
    <w:rsid w:val="006B73E2"/>
    <w:rsid w:val="006B7462"/>
    <w:rsid w:val="006B7A60"/>
    <w:rsid w:val="006B7A6B"/>
    <w:rsid w:val="006B7C07"/>
    <w:rsid w:val="006B7E7E"/>
    <w:rsid w:val="006B7F2D"/>
    <w:rsid w:val="006C040D"/>
    <w:rsid w:val="006C0434"/>
    <w:rsid w:val="006C0555"/>
    <w:rsid w:val="006C06B8"/>
    <w:rsid w:val="006C07C1"/>
    <w:rsid w:val="006C0AC7"/>
    <w:rsid w:val="006C0C3D"/>
    <w:rsid w:val="006C0D72"/>
    <w:rsid w:val="006C0FD6"/>
    <w:rsid w:val="006C114D"/>
    <w:rsid w:val="006C118D"/>
    <w:rsid w:val="006C12B3"/>
    <w:rsid w:val="006C162B"/>
    <w:rsid w:val="006C16A1"/>
    <w:rsid w:val="006C1814"/>
    <w:rsid w:val="006C18FB"/>
    <w:rsid w:val="006C1CB2"/>
    <w:rsid w:val="006C1E23"/>
    <w:rsid w:val="006C1FFC"/>
    <w:rsid w:val="006C263C"/>
    <w:rsid w:val="006C283E"/>
    <w:rsid w:val="006C2916"/>
    <w:rsid w:val="006C29D9"/>
    <w:rsid w:val="006C3896"/>
    <w:rsid w:val="006C3924"/>
    <w:rsid w:val="006C3B2B"/>
    <w:rsid w:val="006C3B4D"/>
    <w:rsid w:val="006C3DDE"/>
    <w:rsid w:val="006C3E83"/>
    <w:rsid w:val="006C43E1"/>
    <w:rsid w:val="006C441C"/>
    <w:rsid w:val="006C458C"/>
    <w:rsid w:val="006C4609"/>
    <w:rsid w:val="006C47AF"/>
    <w:rsid w:val="006C47F7"/>
    <w:rsid w:val="006C4B3B"/>
    <w:rsid w:val="006C4B75"/>
    <w:rsid w:val="006C4BCB"/>
    <w:rsid w:val="006C4C92"/>
    <w:rsid w:val="006C4E4F"/>
    <w:rsid w:val="006C4E93"/>
    <w:rsid w:val="006C5028"/>
    <w:rsid w:val="006C517A"/>
    <w:rsid w:val="006C54FB"/>
    <w:rsid w:val="006C5872"/>
    <w:rsid w:val="006C58EF"/>
    <w:rsid w:val="006C5BF0"/>
    <w:rsid w:val="006C5CD7"/>
    <w:rsid w:val="006C5D56"/>
    <w:rsid w:val="006C5F6B"/>
    <w:rsid w:val="006C623B"/>
    <w:rsid w:val="006C6388"/>
    <w:rsid w:val="006C6429"/>
    <w:rsid w:val="006C6579"/>
    <w:rsid w:val="006C6591"/>
    <w:rsid w:val="006C6683"/>
    <w:rsid w:val="006C66F8"/>
    <w:rsid w:val="006C6A11"/>
    <w:rsid w:val="006C6B68"/>
    <w:rsid w:val="006C6C4B"/>
    <w:rsid w:val="006C6D33"/>
    <w:rsid w:val="006C6F4A"/>
    <w:rsid w:val="006C6F95"/>
    <w:rsid w:val="006C7028"/>
    <w:rsid w:val="006C706A"/>
    <w:rsid w:val="006C707B"/>
    <w:rsid w:val="006C7201"/>
    <w:rsid w:val="006C7428"/>
    <w:rsid w:val="006C7964"/>
    <w:rsid w:val="006C7E13"/>
    <w:rsid w:val="006D0059"/>
    <w:rsid w:val="006D009C"/>
    <w:rsid w:val="006D0533"/>
    <w:rsid w:val="006D0618"/>
    <w:rsid w:val="006D0954"/>
    <w:rsid w:val="006D0A54"/>
    <w:rsid w:val="006D0BDE"/>
    <w:rsid w:val="006D0C0F"/>
    <w:rsid w:val="006D0C6C"/>
    <w:rsid w:val="006D0CDF"/>
    <w:rsid w:val="006D11EC"/>
    <w:rsid w:val="006D14E4"/>
    <w:rsid w:val="006D15EC"/>
    <w:rsid w:val="006D1B73"/>
    <w:rsid w:val="006D1C00"/>
    <w:rsid w:val="006D1C16"/>
    <w:rsid w:val="006D1C47"/>
    <w:rsid w:val="006D1E23"/>
    <w:rsid w:val="006D1F1C"/>
    <w:rsid w:val="006D1F2C"/>
    <w:rsid w:val="006D2044"/>
    <w:rsid w:val="006D20C2"/>
    <w:rsid w:val="006D2162"/>
    <w:rsid w:val="006D225B"/>
    <w:rsid w:val="006D2657"/>
    <w:rsid w:val="006D27FD"/>
    <w:rsid w:val="006D2A7C"/>
    <w:rsid w:val="006D2B13"/>
    <w:rsid w:val="006D2B53"/>
    <w:rsid w:val="006D2B99"/>
    <w:rsid w:val="006D2C73"/>
    <w:rsid w:val="006D2CEB"/>
    <w:rsid w:val="006D2D13"/>
    <w:rsid w:val="006D2E5D"/>
    <w:rsid w:val="006D2E84"/>
    <w:rsid w:val="006D2F2E"/>
    <w:rsid w:val="006D307B"/>
    <w:rsid w:val="006D30D2"/>
    <w:rsid w:val="006D3203"/>
    <w:rsid w:val="006D3295"/>
    <w:rsid w:val="006D3564"/>
    <w:rsid w:val="006D36BE"/>
    <w:rsid w:val="006D3880"/>
    <w:rsid w:val="006D3899"/>
    <w:rsid w:val="006D3AF9"/>
    <w:rsid w:val="006D3C57"/>
    <w:rsid w:val="006D3E27"/>
    <w:rsid w:val="006D40FB"/>
    <w:rsid w:val="006D423A"/>
    <w:rsid w:val="006D4318"/>
    <w:rsid w:val="006D43E6"/>
    <w:rsid w:val="006D468A"/>
    <w:rsid w:val="006D484D"/>
    <w:rsid w:val="006D4949"/>
    <w:rsid w:val="006D4CBA"/>
    <w:rsid w:val="006D4E86"/>
    <w:rsid w:val="006D5038"/>
    <w:rsid w:val="006D5110"/>
    <w:rsid w:val="006D526A"/>
    <w:rsid w:val="006D531A"/>
    <w:rsid w:val="006D54D5"/>
    <w:rsid w:val="006D55C7"/>
    <w:rsid w:val="006D5627"/>
    <w:rsid w:val="006D56F4"/>
    <w:rsid w:val="006D575C"/>
    <w:rsid w:val="006D5859"/>
    <w:rsid w:val="006D59CF"/>
    <w:rsid w:val="006D5C95"/>
    <w:rsid w:val="006D5D63"/>
    <w:rsid w:val="006D6138"/>
    <w:rsid w:val="006D63ED"/>
    <w:rsid w:val="006D641F"/>
    <w:rsid w:val="006D65DA"/>
    <w:rsid w:val="006D6616"/>
    <w:rsid w:val="006D678A"/>
    <w:rsid w:val="006D67FF"/>
    <w:rsid w:val="006D68A1"/>
    <w:rsid w:val="006D68FB"/>
    <w:rsid w:val="006D6A24"/>
    <w:rsid w:val="006D6AB3"/>
    <w:rsid w:val="006D6B51"/>
    <w:rsid w:val="006D6DC2"/>
    <w:rsid w:val="006D6FEE"/>
    <w:rsid w:val="006D70F4"/>
    <w:rsid w:val="006D7217"/>
    <w:rsid w:val="006D7769"/>
    <w:rsid w:val="006D778C"/>
    <w:rsid w:val="006D79D2"/>
    <w:rsid w:val="006D7A10"/>
    <w:rsid w:val="006D7C9E"/>
    <w:rsid w:val="006D7EFC"/>
    <w:rsid w:val="006D7FE7"/>
    <w:rsid w:val="006E0245"/>
    <w:rsid w:val="006E0467"/>
    <w:rsid w:val="006E08BD"/>
    <w:rsid w:val="006E091C"/>
    <w:rsid w:val="006E0ACA"/>
    <w:rsid w:val="006E0B2E"/>
    <w:rsid w:val="006E0BB0"/>
    <w:rsid w:val="006E0CB4"/>
    <w:rsid w:val="006E0D24"/>
    <w:rsid w:val="006E0D38"/>
    <w:rsid w:val="006E0DDD"/>
    <w:rsid w:val="006E0DE1"/>
    <w:rsid w:val="006E10D4"/>
    <w:rsid w:val="006E155B"/>
    <w:rsid w:val="006E1711"/>
    <w:rsid w:val="006E174B"/>
    <w:rsid w:val="006E17EF"/>
    <w:rsid w:val="006E1895"/>
    <w:rsid w:val="006E196F"/>
    <w:rsid w:val="006E1B58"/>
    <w:rsid w:val="006E1D76"/>
    <w:rsid w:val="006E2008"/>
    <w:rsid w:val="006E23EC"/>
    <w:rsid w:val="006E2530"/>
    <w:rsid w:val="006E2653"/>
    <w:rsid w:val="006E2B09"/>
    <w:rsid w:val="006E2BE3"/>
    <w:rsid w:val="006E2D69"/>
    <w:rsid w:val="006E2E58"/>
    <w:rsid w:val="006E2F5C"/>
    <w:rsid w:val="006E31C1"/>
    <w:rsid w:val="006E3213"/>
    <w:rsid w:val="006E36FF"/>
    <w:rsid w:val="006E39EB"/>
    <w:rsid w:val="006E3AA5"/>
    <w:rsid w:val="006E42EC"/>
    <w:rsid w:val="006E42F1"/>
    <w:rsid w:val="006E4310"/>
    <w:rsid w:val="006E444A"/>
    <w:rsid w:val="006E45EB"/>
    <w:rsid w:val="006E4628"/>
    <w:rsid w:val="006E4659"/>
    <w:rsid w:val="006E48A5"/>
    <w:rsid w:val="006E49EC"/>
    <w:rsid w:val="006E4B68"/>
    <w:rsid w:val="006E4C2F"/>
    <w:rsid w:val="006E4D9F"/>
    <w:rsid w:val="006E4FA6"/>
    <w:rsid w:val="006E50AE"/>
    <w:rsid w:val="006E53CF"/>
    <w:rsid w:val="006E5894"/>
    <w:rsid w:val="006E5999"/>
    <w:rsid w:val="006E5A96"/>
    <w:rsid w:val="006E5D41"/>
    <w:rsid w:val="006E5DAE"/>
    <w:rsid w:val="006E5E66"/>
    <w:rsid w:val="006E6003"/>
    <w:rsid w:val="006E6052"/>
    <w:rsid w:val="006E61F5"/>
    <w:rsid w:val="006E6536"/>
    <w:rsid w:val="006E65B2"/>
    <w:rsid w:val="006E65B9"/>
    <w:rsid w:val="006E675B"/>
    <w:rsid w:val="006E6AB9"/>
    <w:rsid w:val="006E6BE3"/>
    <w:rsid w:val="006E6DD5"/>
    <w:rsid w:val="006E6EE3"/>
    <w:rsid w:val="006E7074"/>
    <w:rsid w:val="006E7106"/>
    <w:rsid w:val="006E71A2"/>
    <w:rsid w:val="006E759D"/>
    <w:rsid w:val="006E7725"/>
    <w:rsid w:val="006E783F"/>
    <w:rsid w:val="006E7873"/>
    <w:rsid w:val="006E7A4C"/>
    <w:rsid w:val="006E7B20"/>
    <w:rsid w:val="006E7F09"/>
    <w:rsid w:val="006E7F48"/>
    <w:rsid w:val="006E7FC8"/>
    <w:rsid w:val="006F02F9"/>
    <w:rsid w:val="006F0399"/>
    <w:rsid w:val="006F06DB"/>
    <w:rsid w:val="006F07EA"/>
    <w:rsid w:val="006F07F0"/>
    <w:rsid w:val="006F0855"/>
    <w:rsid w:val="006F0E47"/>
    <w:rsid w:val="006F0F6A"/>
    <w:rsid w:val="006F0F6B"/>
    <w:rsid w:val="006F0FE0"/>
    <w:rsid w:val="006F0FE3"/>
    <w:rsid w:val="006F1211"/>
    <w:rsid w:val="006F1337"/>
    <w:rsid w:val="006F1674"/>
    <w:rsid w:val="006F16EB"/>
    <w:rsid w:val="006F1780"/>
    <w:rsid w:val="006F1886"/>
    <w:rsid w:val="006F1C67"/>
    <w:rsid w:val="006F1E5F"/>
    <w:rsid w:val="006F203C"/>
    <w:rsid w:val="006F205A"/>
    <w:rsid w:val="006F2498"/>
    <w:rsid w:val="006F2656"/>
    <w:rsid w:val="006F274B"/>
    <w:rsid w:val="006F34A8"/>
    <w:rsid w:val="006F3560"/>
    <w:rsid w:val="006F36C6"/>
    <w:rsid w:val="006F384C"/>
    <w:rsid w:val="006F38A0"/>
    <w:rsid w:val="006F39F6"/>
    <w:rsid w:val="006F3BE8"/>
    <w:rsid w:val="006F3DB3"/>
    <w:rsid w:val="006F434B"/>
    <w:rsid w:val="006F47C0"/>
    <w:rsid w:val="006F47F1"/>
    <w:rsid w:val="006F495A"/>
    <w:rsid w:val="006F4C8F"/>
    <w:rsid w:val="006F4D87"/>
    <w:rsid w:val="006F4E13"/>
    <w:rsid w:val="006F50FA"/>
    <w:rsid w:val="006F521E"/>
    <w:rsid w:val="006F5376"/>
    <w:rsid w:val="006F572F"/>
    <w:rsid w:val="006F5772"/>
    <w:rsid w:val="006F5847"/>
    <w:rsid w:val="006F5A45"/>
    <w:rsid w:val="006F5B9F"/>
    <w:rsid w:val="006F5CD3"/>
    <w:rsid w:val="006F5E1F"/>
    <w:rsid w:val="006F6210"/>
    <w:rsid w:val="006F6258"/>
    <w:rsid w:val="006F63D5"/>
    <w:rsid w:val="006F6677"/>
    <w:rsid w:val="006F6ABC"/>
    <w:rsid w:val="006F6C28"/>
    <w:rsid w:val="006F6D34"/>
    <w:rsid w:val="006F6DB1"/>
    <w:rsid w:val="006F6E16"/>
    <w:rsid w:val="006F7033"/>
    <w:rsid w:val="006F71D2"/>
    <w:rsid w:val="006F736A"/>
    <w:rsid w:val="006F749E"/>
    <w:rsid w:val="006F7ACF"/>
    <w:rsid w:val="006F7AE7"/>
    <w:rsid w:val="006F7B16"/>
    <w:rsid w:val="006F7E0D"/>
    <w:rsid w:val="006F7F09"/>
    <w:rsid w:val="006F7F38"/>
    <w:rsid w:val="007000B5"/>
    <w:rsid w:val="007004F4"/>
    <w:rsid w:val="007005B5"/>
    <w:rsid w:val="0070062F"/>
    <w:rsid w:val="00700A29"/>
    <w:rsid w:val="00700A41"/>
    <w:rsid w:val="00700F0B"/>
    <w:rsid w:val="0070141C"/>
    <w:rsid w:val="007015D2"/>
    <w:rsid w:val="0070178E"/>
    <w:rsid w:val="007017B0"/>
    <w:rsid w:val="00701B0B"/>
    <w:rsid w:val="00701CA6"/>
    <w:rsid w:val="00701CC9"/>
    <w:rsid w:val="00701E34"/>
    <w:rsid w:val="00701F73"/>
    <w:rsid w:val="00701F93"/>
    <w:rsid w:val="007020E2"/>
    <w:rsid w:val="00702136"/>
    <w:rsid w:val="00702355"/>
    <w:rsid w:val="0070253A"/>
    <w:rsid w:val="0070260F"/>
    <w:rsid w:val="00702719"/>
    <w:rsid w:val="0070271A"/>
    <w:rsid w:val="00702804"/>
    <w:rsid w:val="007029AA"/>
    <w:rsid w:val="00702C8E"/>
    <w:rsid w:val="0070329C"/>
    <w:rsid w:val="007035CD"/>
    <w:rsid w:val="007035D8"/>
    <w:rsid w:val="007036D2"/>
    <w:rsid w:val="0070397C"/>
    <w:rsid w:val="00703B0A"/>
    <w:rsid w:val="00703B3B"/>
    <w:rsid w:val="00703F55"/>
    <w:rsid w:val="00704257"/>
    <w:rsid w:val="007044DC"/>
    <w:rsid w:val="0070450D"/>
    <w:rsid w:val="00704D94"/>
    <w:rsid w:val="00704EBD"/>
    <w:rsid w:val="00705185"/>
    <w:rsid w:val="00705488"/>
    <w:rsid w:val="007055A4"/>
    <w:rsid w:val="00705647"/>
    <w:rsid w:val="007057CA"/>
    <w:rsid w:val="007058DA"/>
    <w:rsid w:val="00705A44"/>
    <w:rsid w:val="00705A9A"/>
    <w:rsid w:val="00705B15"/>
    <w:rsid w:val="00705C25"/>
    <w:rsid w:val="00705EB0"/>
    <w:rsid w:val="00706069"/>
    <w:rsid w:val="0070614A"/>
    <w:rsid w:val="007064BF"/>
    <w:rsid w:val="007065AA"/>
    <w:rsid w:val="00706792"/>
    <w:rsid w:val="0070689E"/>
    <w:rsid w:val="00706A23"/>
    <w:rsid w:val="00706B3B"/>
    <w:rsid w:val="00706BDC"/>
    <w:rsid w:val="0070707C"/>
    <w:rsid w:val="00707204"/>
    <w:rsid w:val="0070733E"/>
    <w:rsid w:val="007073B0"/>
    <w:rsid w:val="0070740F"/>
    <w:rsid w:val="0070775C"/>
    <w:rsid w:val="007077A8"/>
    <w:rsid w:val="00707868"/>
    <w:rsid w:val="0070786F"/>
    <w:rsid w:val="007079BF"/>
    <w:rsid w:val="00707B50"/>
    <w:rsid w:val="00707BC0"/>
    <w:rsid w:val="00707BE2"/>
    <w:rsid w:val="00707F27"/>
    <w:rsid w:val="00707F70"/>
    <w:rsid w:val="00707F97"/>
    <w:rsid w:val="007102CB"/>
    <w:rsid w:val="00710531"/>
    <w:rsid w:val="00710578"/>
    <w:rsid w:val="00710715"/>
    <w:rsid w:val="007107C3"/>
    <w:rsid w:val="00710825"/>
    <w:rsid w:val="0071092A"/>
    <w:rsid w:val="00710A41"/>
    <w:rsid w:val="00710A86"/>
    <w:rsid w:val="00710BB1"/>
    <w:rsid w:val="00710C46"/>
    <w:rsid w:val="00710CF6"/>
    <w:rsid w:val="00711074"/>
    <w:rsid w:val="007111A7"/>
    <w:rsid w:val="00711219"/>
    <w:rsid w:val="0071121F"/>
    <w:rsid w:val="00711282"/>
    <w:rsid w:val="0071136E"/>
    <w:rsid w:val="007113EF"/>
    <w:rsid w:val="0071145A"/>
    <w:rsid w:val="0071171C"/>
    <w:rsid w:val="007117BF"/>
    <w:rsid w:val="00711871"/>
    <w:rsid w:val="00711A5B"/>
    <w:rsid w:val="00711D55"/>
    <w:rsid w:val="007121CE"/>
    <w:rsid w:val="007123FF"/>
    <w:rsid w:val="0071245D"/>
    <w:rsid w:val="00712498"/>
    <w:rsid w:val="00712529"/>
    <w:rsid w:val="007125B3"/>
    <w:rsid w:val="00712848"/>
    <w:rsid w:val="00712AEF"/>
    <w:rsid w:val="00712C88"/>
    <w:rsid w:val="00712D20"/>
    <w:rsid w:val="00712E88"/>
    <w:rsid w:val="00712FA6"/>
    <w:rsid w:val="00713020"/>
    <w:rsid w:val="007130CC"/>
    <w:rsid w:val="007135B3"/>
    <w:rsid w:val="007135C7"/>
    <w:rsid w:val="0071382E"/>
    <w:rsid w:val="0071383A"/>
    <w:rsid w:val="007138F5"/>
    <w:rsid w:val="007138F7"/>
    <w:rsid w:val="00713B1E"/>
    <w:rsid w:val="00713F63"/>
    <w:rsid w:val="007148DB"/>
    <w:rsid w:val="0071491A"/>
    <w:rsid w:val="00714A81"/>
    <w:rsid w:val="00714B08"/>
    <w:rsid w:val="00714BDB"/>
    <w:rsid w:val="00714C89"/>
    <w:rsid w:val="00714DE6"/>
    <w:rsid w:val="00714E60"/>
    <w:rsid w:val="00715029"/>
    <w:rsid w:val="00715129"/>
    <w:rsid w:val="00715154"/>
    <w:rsid w:val="00715236"/>
    <w:rsid w:val="007152D2"/>
    <w:rsid w:val="007153AE"/>
    <w:rsid w:val="0071558D"/>
    <w:rsid w:val="00715632"/>
    <w:rsid w:val="00715665"/>
    <w:rsid w:val="0071587A"/>
    <w:rsid w:val="007158D7"/>
    <w:rsid w:val="00715922"/>
    <w:rsid w:val="00715997"/>
    <w:rsid w:val="00715B16"/>
    <w:rsid w:val="00715C75"/>
    <w:rsid w:val="00715E7C"/>
    <w:rsid w:val="00715FD6"/>
    <w:rsid w:val="007164A7"/>
    <w:rsid w:val="00716585"/>
    <w:rsid w:val="0071668C"/>
    <w:rsid w:val="0071673C"/>
    <w:rsid w:val="0071683E"/>
    <w:rsid w:val="007169C9"/>
    <w:rsid w:val="00716A2C"/>
    <w:rsid w:val="00716A86"/>
    <w:rsid w:val="00716B4B"/>
    <w:rsid w:val="00716BDF"/>
    <w:rsid w:val="00716D52"/>
    <w:rsid w:val="00716D91"/>
    <w:rsid w:val="00716F58"/>
    <w:rsid w:val="0071713B"/>
    <w:rsid w:val="007174EB"/>
    <w:rsid w:val="0071754B"/>
    <w:rsid w:val="007177E3"/>
    <w:rsid w:val="00717820"/>
    <w:rsid w:val="00717929"/>
    <w:rsid w:val="007179CE"/>
    <w:rsid w:val="00717A66"/>
    <w:rsid w:val="00717E73"/>
    <w:rsid w:val="007204E8"/>
    <w:rsid w:val="0072059C"/>
    <w:rsid w:val="00720708"/>
    <w:rsid w:val="00720815"/>
    <w:rsid w:val="0072085B"/>
    <w:rsid w:val="00720923"/>
    <w:rsid w:val="0072095A"/>
    <w:rsid w:val="00720C6A"/>
    <w:rsid w:val="00720DE8"/>
    <w:rsid w:val="00720F5E"/>
    <w:rsid w:val="007210B9"/>
    <w:rsid w:val="007217EF"/>
    <w:rsid w:val="007217F4"/>
    <w:rsid w:val="00721CF3"/>
    <w:rsid w:val="00721D81"/>
    <w:rsid w:val="00721DE1"/>
    <w:rsid w:val="00721E10"/>
    <w:rsid w:val="0072208F"/>
    <w:rsid w:val="007224C8"/>
    <w:rsid w:val="007225CF"/>
    <w:rsid w:val="00722742"/>
    <w:rsid w:val="0072292E"/>
    <w:rsid w:val="00722937"/>
    <w:rsid w:val="0072294B"/>
    <w:rsid w:val="00722993"/>
    <w:rsid w:val="00722B7A"/>
    <w:rsid w:val="00722B90"/>
    <w:rsid w:val="00722C16"/>
    <w:rsid w:val="00722D76"/>
    <w:rsid w:val="00722E0A"/>
    <w:rsid w:val="007230E4"/>
    <w:rsid w:val="00723250"/>
    <w:rsid w:val="007234E1"/>
    <w:rsid w:val="0072356E"/>
    <w:rsid w:val="00723584"/>
    <w:rsid w:val="007237B2"/>
    <w:rsid w:val="00723D4D"/>
    <w:rsid w:val="00723F2B"/>
    <w:rsid w:val="007240B1"/>
    <w:rsid w:val="00724253"/>
    <w:rsid w:val="007245FB"/>
    <w:rsid w:val="00724690"/>
    <w:rsid w:val="007246B0"/>
    <w:rsid w:val="00724AA3"/>
    <w:rsid w:val="00724BD0"/>
    <w:rsid w:val="00724BFE"/>
    <w:rsid w:val="00724C15"/>
    <w:rsid w:val="00724CB6"/>
    <w:rsid w:val="00724CDB"/>
    <w:rsid w:val="007251B6"/>
    <w:rsid w:val="007252C0"/>
    <w:rsid w:val="00725425"/>
    <w:rsid w:val="00725717"/>
    <w:rsid w:val="007259B5"/>
    <w:rsid w:val="00725A9B"/>
    <w:rsid w:val="00725C71"/>
    <w:rsid w:val="00725E3F"/>
    <w:rsid w:val="00725F8E"/>
    <w:rsid w:val="00725F98"/>
    <w:rsid w:val="0072602D"/>
    <w:rsid w:val="00726301"/>
    <w:rsid w:val="00726493"/>
    <w:rsid w:val="007264E6"/>
    <w:rsid w:val="0072682E"/>
    <w:rsid w:val="0072687B"/>
    <w:rsid w:val="0072695D"/>
    <w:rsid w:val="00726FFF"/>
    <w:rsid w:val="00727213"/>
    <w:rsid w:val="007274A3"/>
    <w:rsid w:val="007276A8"/>
    <w:rsid w:val="0072783B"/>
    <w:rsid w:val="00727883"/>
    <w:rsid w:val="007279B6"/>
    <w:rsid w:val="00727A23"/>
    <w:rsid w:val="00727B76"/>
    <w:rsid w:val="00727B92"/>
    <w:rsid w:val="00727BA6"/>
    <w:rsid w:val="00727D4C"/>
    <w:rsid w:val="00727DEC"/>
    <w:rsid w:val="00730371"/>
    <w:rsid w:val="007303B4"/>
    <w:rsid w:val="00730650"/>
    <w:rsid w:val="007307A3"/>
    <w:rsid w:val="007309FD"/>
    <w:rsid w:val="00730C1F"/>
    <w:rsid w:val="00730C5B"/>
    <w:rsid w:val="00730CBB"/>
    <w:rsid w:val="00730D52"/>
    <w:rsid w:val="00730E56"/>
    <w:rsid w:val="007311EB"/>
    <w:rsid w:val="00731335"/>
    <w:rsid w:val="00731694"/>
    <w:rsid w:val="007316AB"/>
    <w:rsid w:val="00732283"/>
    <w:rsid w:val="00732346"/>
    <w:rsid w:val="00732356"/>
    <w:rsid w:val="007325A7"/>
    <w:rsid w:val="007325F8"/>
    <w:rsid w:val="007328CD"/>
    <w:rsid w:val="0073296C"/>
    <w:rsid w:val="0073298A"/>
    <w:rsid w:val="007329B2"/>
    <w:rsid w:val="00732A2A"/>
    <w:rsid w:val="00732A8C"/>
    <w:rsid w:val="00732C66"/>
    <w:rsid w:val="00732D20"/>
    <w:rsid w:val="00732E29"/>
    <w:rsid w:val="00732EB8"/>
    <w:rsid w:val="007335A3"/>
    <w:rsid w:val="007335EF"/>
    <w:rsid w:val="007335F7"/>
    <w:rsid w:val="00733867"/>
    <w:rsid w:val="00733A5F"/>
    <w:rsid w:val="00733A79"/>
    <w:rsid w:val="00733C3A"/>
    <w:rsid w:val="00734232"/>
    <w:rsid w:val="0073452E"/>
    <w:rsid w:val="00734541"/>
    <w:rsid w:val="0073459C"/>
    <w:rsid w:val="00734A3F"/>
    <w:rsid w:val="00734B11"/>
    <w:rsid w:val="00734FCB"/>
    <w:rsid w:val="00735173"/>
    <w:rsid w:val="0073519F"/>
    <w:rsid w:val="00735349"/>
    <w:rsid w:val="00735417"/>
    <w:rsid w:val="00735571"/>
    <w:rsid w:val="00735742"/>
    <w:rsid w:val="0073576D"/>
    <w:rsid w:val="0073596D"/>
    <w:rsid w:val="00735D9F"/>
    <w:rsid w:val="00735DD9"/>
    <w:rsid w:val="00735E8E"/>
    <w:rsid w:val="00735ED8"/>
    <w:rsid w:val="00735FA0"/>
    <w:rsid w:val="00736135"/>
    <w:rsid w:val="0073615A"/>
    <w:rsid w:val="00736285"/>
    <w:rsid w:val="0073640E"/>
    <w:rsid w:val="00736586"/>
    <w:rsid w:val="007365A7"/>
    <w:rsid w:val="007365AF"/>
    <w:rsid w:val="0073667D"/>
    <w:rsid w:val="007366D5"/>
    <w:rsid w:val="00736949"/>
    <w:rsid w:val="00736A5A"/>
    <w:rsid w:val="00736BF0"/>
    <w:rsid w:val="00736CC8"/>
    <w:rsid w:val="007376DE"/>
    <w:rsid w:val="00737998"/>
    <w:rsid w:val="007379BA"/>
    <w:rsid w:val="007400F9"/>
    <w:rsid w:val="0074012E"/>
    <w:rsid w:val="00740391"/>
    <w:rsid w:val="007405A7"/>
    <w:rsid w:val="007405CF"/>
    <w:rsid w:val="007406DC"/>
    <w:rsid w:val="007407DA"/>
    <w:rsid w:val="007408AD"/>
    <w:rsid w:val="00740AE2"/>
    <w:rsid w:val="00740AEA"/>
    <w:rsid w:val="00740BB9"/>
    <w:rsid w:val="00740E95"/>
    <w:rsid w:val="00740F0E"/>
    <w:rsid w:val="0074123F"/>
    <w:rsid w:val="0074126C"/>
    <w:rsid w:val="00741336"/>
    <w:rsid w:val="00741505"/>
    <w:rsid w:val="00741753"/>
    <w:rsid w:val="00741927"/>
    <w:rsid w:val="00741D01"/>
    <w:rsid w:val="00741D3C"/>
    <w:rsid w:val="00741DEA"/>
    <w:rsid w:val="00741F8A"/>
    <w:rsid w:val="00741FA2"/>
    <w:rsid w:val="00742031"/>
    <w:rsid w:val="00742153"/>
    <w:rsid w:val="0074228F"/>
    <w:rsid w:val="0074247C"/>
    <w:rsid w:val="007424E1"/>
    <w:rsid w:val="00742682"/>
    <w:rsid w:val="00742AEB"/>
    <w:rsid w:val="00742D0D"/>
    <w:rsid w:val="00742F17"/>
    <w:rsid w:val="007432DD"/>
    <w:rsid w:val="00743329"/>
    <w:rsid w:val="00743625"/>
    <w:rsid w:val="0074367B"/>
    <w:rsid w:val="007437F6"/>
    <w:rsid w:val="00743AC1"/>
    <w:rsid w:val="00743AE8"/>
    <w:rsid w:val="00743B41"/>
    <w:rsid w:val="00743BB3"/>
    <w:rsid w:val="00743C3A"/>
    <w:rsid w:val="00743D7E"/>
    <w:rsid w:val="00743DE7"/>
    <w:rsid w:val="00743F9E"/>
    <w:rsid w:val="0074403A"/>
    <w:rsid w:val="00744081"/>
    <w:rsid w:val="00744210"/>
    <w:rsid w:val="007442F3"/>
    <w:rsid w:val="0074432E"/>
    <w:rsid w:val="0074438F"/>
    <w:rsid w:val="0074444E"/>
    <w:rsid w:val="007445B4"/>
    <w:rsid w:val="007446CC"/>
    <w:rsid w:val="00744789"/>
    <w:rsid w:val="00744B13"/>
    <w:rsid w:val="00744B68"/>
    <w:rsid w:val="00744B6D"/>
    <w:rsid w:val="00744BEE"/>
    <w:rsid w:val="00744CB5"/>
    <w:rsid w:val="007450D2"/>
    <w:rsid w:val="0074525F"/>
    <w:rsid w:val="0074553C"/>
    <w:rsid w:val="0074559E"/>
    <w:rsid w:val="007459BF"/>
    <w:rsid w:val="00745B29"/>
    <w:rsid w:val="00745B68"/>
    <w:rsid w:val="00745C36"/>
    <w:rsid w:val="00745FE8"/>
    <w:rsid w:val="007462FA"/>
    <w:rsid w:val="0074649C"/>
    <w:rsid w:val="00746565"/>
    <w:rsid w:val="00746683"/>
    <w:rsid w:val="007466F3"/>
    <w:rsid w:val="00746783"/>
    <w:rsid w:val="007473D0"/>
    <w:rsid w:val="00747F36"/>
    <w:rsid w:val="00750054"/>
    <w:rsid w:val="0075048C"/>
    <w:rsid w:val="007504B2"/>
    <w:rsid w:val="0075060C"/>
    <w:rsid w:val="0075096E"/>
    <w:rsid w:val="00750A4E"/>
    <w:rsid w:val="00750B37"/>
    <w:rsid w:val="00750BC2"/>
    <w:rsid w:val="00750E92"/>
    <w:rsid w:val="00750F50"/>
    <w:rsid w:val="007510E5"/>
    <w:rsid w:val="00751401"/>
    <w:rsid w:val="0075162E"/>
    <w:rsid w:val="007517DD"/>
    <w:rsid w:val="00751F87"/>
    <w:rsid w:val="00752317"/>
    <w:rsid w:val="00752335"/>
    <w:rsid w:val="00752547"/>
    <w:rsid w:val="00752556"/>
    <w:rsid w:val="0075267A"/>
    <w:rsid w:val="007526E0"/>
    <w:rsid w:val="0075270C"/>
    <w:rsid w:val="0075279B"/>
    <w:rsid w:val="00752876"/>
    <w:rsid w:val="00752B64"/>
    <w:rsid w:val="00752C5E"/>
    <w:rsid w:val="00752C93"/>
    <w:rsid w:val="00752E64"/>
    <w:rsid w:val="00752E69"/>
    <w:rsid w:val="00752FAC"/>
    <w:rsid w:val="007532A2"/>
    <w:rsid w:val="00753374"/>
    <w:rsid w:val="00753377"/>
    <w:rsid w:val="00753935"/>
    <w:rsid w:val="00753AD5"/>
    <w:rsid w:val="00753C47"/>
    <w:rsid w:val="00753D89"/>
    <w:rsid w:val="00753FC9"/>
    <w:rsid w:val="00754218"/>
    <w:rsid w:val="0075487D"/>
    <w:rsid w:val="00754C2C"/>
    <w:rsid w:val="00754EF8"/>
    <w:rsid w:val="0075542E"/>
    <w:rsid w:val="00755510"/>
    <w:rsid w:val="00755599"/>
    <w:rsid w:val="007555FA"/>
    <w:rsid w:val="0075573A"/>
    <w:rsid w:val="00755B4A"/>
    <w:rsid w:val="00755B58"/>
    <w:rsid w:val="007562BF"/>
    <w:rsid w:val="0075635E"/>
    <w:rsid w:val="007565D9"/>
    <w:rsid w:val="00756958"/>
    <w:rsid w:val="007569CE"/>
    <w:rsid w:val="00756A7B"/>
    <w:rsid w:val="00756BE4"/>
    <w:rsid w:val="00756FD0"/>
    <w:rsid w:val="007574AD"/>
    <w:rsid w:val="00757615"/>
    <w:rsid w:val="0075771B"/>
    <w:rsid w:val="007577C4"/>
    <w:rsid w:val="007578B5"/>
    <w:rsid w:val="00757911"/>
    <w:rsid w:val="00757F14"/>
    <w:rsid w:val="00757F53"/>
    <w:rsid w:val="00760063"/>
    <w:rsid w:val="007607A0"/>
    <w:rsid w:val="00760A4C"/>
    <w:rsid w:val="00760FFB"/>
    <w:rsid w:val="007610AA"/>
    <w:rsid w:val="0076125C"/>
    <w:rsid w:val="007612D4"/>
    <w:rsid w:val="00761508"/>
    <w:rsid w:val="00761589"/>
    <w:rsid w:val="00761688"/>
    <w:rsid w:val="007616C4"/>
    <w:rsid w:val="0076187A"/>
    <w:rsid w:val="00761BB0"/>
    <w:rsid w:val="00761BEF"/>
    <w:rsid w:val="00761D7C"/>
    <w:rsid w:val="00761E9B"/>
    <w:rsid w:val="00762818"/>
    <w:rsid w:val="007629A9"/>
    <w:rsid w:val="00762B5D"/>
    <w:rsid w:val="00762D2E"/>
    <w:rsid w:val="00762F0F"/>
    <w:rsid w:val="00762FD0"/>
    <w:rsid w:val="007630AA"/>
    <w:rsid w:val="0076322C"/>
    <w:rsid w:val="0076335E"/>
    <w:rsid w:val="0076346D"/>
    <w:rsid w:val="007635E7"/>
    <w:rsid w:val="00763A11"/>
    <w:rsid w:val="00763F51"/>
    <w:rsid w:val="007641A8"/>
    <w:rsid w:val="007643B1"/>
    <w:rsid w:val="007648B4"/>
    <w:rsid w:val="00764A0F"/>
    <w:rsid w:val="00764B5D"/>
    <w:rsid w:val="00764D41"/>
    <w:rsid w:val="00764EF7"/>
    <w:rsid w:val="00764F8C"/>
    <w:rsid w:val="00764FB6"/>
    <w:rsid w:val="00764FFD"/>
    <w:rsid w:val="00765029"/>
    <w:rsid w:val="0076523D"/>
    <w:rsid w:val="00765252"/>
    <w:rsid w:val="00765586"/>
    <w:rsid w:val="00765594"/>
    <w:rsid w:val="007658CD"/>
    <w:rsid w:val="00765D54"/>
    <w:rsid w:val="007660EC"/>
    <w:rsid w:val="007661DF"/>
    <w:rsid w:val="00766803"/>
    <w:rsid w:val="007668EC"/>
    <w:rsid w:val="00766965"/>
    <w:rsid w:val="00766AD8"/>
    <w:rsid w:val="00766B73"/>
    <w:rsid w:val="00766CE7"/>
    <w:rsid w:val="00766DC4"/>
    <w:rsid w:val="00766E1E"/>
    <w:rsid w:val="00766E2A"/>
    <w:rsid w:val="00766EA7"/>
    <w:rsid w:val="00766F03"/>
    <w:rsid w:val="007671F3"/>
    <w:rsid w:val="00767429"/>
    <w:rsid w:val="007675AA"/>
    <w:rsid w:val="0076780E"/>
    <w:rsid w:val="007678D7"/>
    <w:rsid w:val="00767B66"/>
    <w:rsid w:val="00770046"/>
    <w:rsid w:val="00770162"/>
    <w:rsid w:val="0077068F"/>
    <w:rsid w:val="00770B27"/>
    <w:rsid w:val="007715B8"/>
    <w:rsid w:val="007716A6"/>
    <w:rsid w:val="00771968"/>
    <w:rsid w:val="00771C07"/>
    <w:rsid w:val="00771CDE"/>
    <w:rsid w:val="00771E3E"/>
    <w:rsid w:val="00771F28"/>
    <w:rsid w:val="00772100"/>
    <w:rsid w:val="00772241"/>
    <w:rsid w:val="00772281"/>
    <w:rsid w:val="007723E4"/>
    <w:rsid w:val="007727C1"/>
    <w:rsid w:val="00772876"/>
    <w:rsid w:val="00772881"/>
    <w:rsid w:val="00772985"/>
    <w:rsid w:val="007729C7"/>
    <w:rsid w:val="00772B41"/>
    <w:rsid w:val="00772BA1"/>
    <w:rsid w:val="00772FCA"/>
    <w:rsid w:val="0077371C"/>
    <w:rsid w:val="007738F9"/>
    <w:rsid w:val="00773A61"/>
    <w:rsid w:val="00773DC5"/>
    <w:rsid w:val="00773F9F"/>
    <w:rsid w:val="00773FF1"/>
    <w:rsid w:val="0077416F"/>
    <w:rsid w:val="0077421E"/>
    <w:rsid w:val="00774248"/>
    <w:rsid w:val="0077437D"/>
    <w:rsid w:val="0077452C"/>
    <w:rsid w:val="00774AB4"/>
    <w:rsid w:val="00774AC5"/>
    <w:rsid w:val="00774AFD"/>
    <w:rsid w:val="00774B2F"/>
    <w:rsid w:val="00774F48"/>
    <w:rsid w:val="007752A3"/>
    <w:rsid w:val="007752B6"/>
    <w:rsid w:val="007753A4"/>
    <w:rsid w:val="00775446"/>
    <w:rsid w:val="00775572"/>
    <w:rsid w:val="0077558B"/>
    <w:rsid w:val="00775D7E"/>
    <w:rsid w:val="00776286"/>
    <w:rsid w:val="007762CC"/>
    <w:rsid w:val="0077632F"/>
    <w:rsid w:val="00776713"/>
    <w:rsid w:val="00776755"/>
    <w:rsid w:val="0077682E"/>
    <w:rsid w:val="00776C06"/>
    <w:rsid w:val="00776D0A"/>
    <w:rsid w:val="00776FF9"/>
    <w:rsid w:val="00777209"/>
    <w:rsid w:val="0077721F"/>
    <w:rsid w:val="00777592"/>
    <w:rsid w:val="007775AB"/>
    <w:rsid w:val="007777AA"/>
    <w:rsid w:val="007778C3"/>
    <w:rsid w:val="00777936"/>
    <w:rsid w:val="007779BA"/>
    <w:rsid w:val="00777C92"/>
    <w:rsid w:val="00777CA6"/>
    <w:rsid w:val="00777FD5"/>
    <w:rsid w:val="00780379"/>
    <w:rsid w:val="007803BD"/>
    <w:rsid w:val="007806D5"/>
    <w:rsid w:val="007807DA"/>
    <w:rsid w:val="00780931"/>
    <w:rsid w:val="00780C91"/>
    <w:rsid w:val="00780D9C"/>
    <w:rsid w:val="00780F00"/>
    <w:rsid w:val="00780F60"/>
    <w:rsid w:val="0078105D"/>
    <w:rsid w:val="00781174"/>
    <w:rsid w:val="007816E3"/>
    <w:rsid w:val="00781781"/>
    <w:rsid w:val="00781846"/>
    <w:rsid w:val="00781912"/>
    <w:rsid w:val="00781F4F"/>
    <w:rsid w:val="0078215E"/>
    <w:rsid w:val="007822A2"/>
    <w:rsid w:val="00782305"/>
    <w:rsid w:val="00782411"/>
    <w:rsid w:val="00782421"/>
    <w:rsid w:val="007824B4"/>
    <w:rsid w:val="00782703"/>
    <w:rsid w:val="00782C56"/>
    <w:rsid w:val="00783037"/>
    <w:rsid w:val="00783181"/>
    <w:rsid w:val="0078333F"/>
    <w:rsid w:val="00783450"/>
    <w:rsid w:val="00783905"/>
    <w:rsid w:val="00783D87"/>
    <w:rsid w:val="00783FA3"/>
    <w:rsid w:val="00784118"/>
    <w:rsid w:val="00784270"/>
    <w:rsid w:val="00784688"/>
    <w:rsid w:val="00784739"/>
    <w:rsid w:val="00784C6E"/>
    <w:rsid w:val="00784CCF"/>
    <w:rsid w:val="00784E64"/>
    <w:rsid w:val="00784F36"/>
    <w:rsid w:val="0078503C"/>
    <w:rsid w:val="0078514C"/>
    <w:rsid w:val="0078525A"/>
    <w:rsid w:val="00785304"/>
    <w:rsid w:val="0078532A"/>
    <w:rsid w:val="0078557E"/>
    <w:rsid w:val="007855D7"/>
    <w:rsid w:val="00785A0E"/>
    <w:rsid w:val="00785B0A"/>
    <w:rsid w:val="00785DE2"/>
    <w:rsid w:val="00785E41"/>
    <w:rsid w:val="0078662B"/>
    <w:rsid w:val="007867E1"/>
    <w:rsid w:val="007869A3"/>
    <w:rsid w:val="00786BE6"/>
    <w:rsid w:val="00786CF1"/>
    <w:rsid w:val="00786D0D"/>
    <w:rsid w:val="00786D4E"/>
    <w:rsid w:val="00786E2E"/>
    <w:rsid w:val="00786F3E"/>
    <w:rsid w:val="007877C0"/>
    <w:rsid w:val="007877C2"/>
    <w:rsid w:val="00787819"/>
    <w:rsid w:val="00787AEE"/>
    <w:rsid w:val="00787AEF"/>
    <w:rsid w:val="00787D66"/>
    <w:rsid w:val="00787DAA"/>
    <w:rsid w:val="00787FA8"/>
    <w:rsid w:val="0079019D"/>
    <w:rsid w:val="0079027A"/>
    <w:rsid w:val="00790339"/>
    <w:rsid w:val="0079086A"/>
    <w:rsid w:val="00790957"/>
    <w:rsid w:val="00790A95"/>
    <w:rsid w:val="00790E0F"/>
    <w:rsid w:val="00790EB1"/>
    <w:rsid w:val="00790EF7"/>
    <w:rsid w:val="00790F52"/>
    <w:rsid w:val="00791097"/>
    <w:rsid w:val="00791136"/>
    <w:rsid w:val="007914C2"/>
    <w:rsid w:val="0079165F"/>
    <w:rsid w:val="00791721"/>
    <w:rsid w:val="007919D0"/>
    <w:rsid w:val="00791ACD"/>
    <w:rsid w:val="00791FC2"/>
    <w:rsid w:val="00792290"/>
    <w:rsid w:val="0079237B"/>
    <w:rsid w:val="00792393"/>
    <w:rsid w:val="00792569"/>
    <w:rsid w:val="007926DC"/>
    <w:rsid w:val="00792AF8"/>
    <w:rsid w:val="00792BB2"/>
    <w:rsid w:val="00792BBA"/>
    <w:rsid w:val="00792E6C"/>
    <w:rsid w:val="00792FA3"/>
    <w:rsid w:val="00793057"/>
    <w:rsid w:val="007932F8"/>
    <w:rsid w:val="0079335F"/>
    <w:rsid w:val="0079354C"/>
    <w:rsid w:val="007935C6"/>
    <w:rsid w:val="0079380E"/>
    <w:rsid w:val="00793810"/>
    <w:rsid w:val="00793821"/>
    <w:rsid w:val="007939C7"/>
    <w:rsid w:val="00793DDC"/>
    <w:rsid w:val="00793E36"/>
    <w:rsid w:val="00793F1C"/>
    <w:rsid w:val="0079402F"/>
    <w:rsid w:val="00794384"/>
    <w:rsid w:val="007943A6"/>
    <w:rsid w:val="007943F3"/>
    <w:rsid w:val="00794747"/>
    <w:rsid w:val="00794BB3"/>
    <w:rsid w:val="00794BBD"/>
    <w:rsid w:val="00794CE1"/>
    <w:rsid w:val="007951FF"/>
    <w:rsid w:val="00795478"/>
    <w:rsid w:val="007955AE"/>
    <w:rsid w:val="00795945"/>
    <w:rsid w:val="007959DD"/>
    <w:rsid w:val="00795A0A"/>
    <w:rsid w:val="00795B3A"/>
    <w:rsid w:val="00796049"/>
    <w:rsid w:val="007960B4"/>
    <w:rsid w:val="007960D4"/>
    <w:rsid w:val="00796178"/>
    <w:rsid w:val="007961FB"/>
    <w:rsid w:val="00796292"/>
    <w:rsid w:val="0079646B"/>
    <w:rsid w:val="007965A6"/>
    <w:rsid w:val="007968A8"/>
    <w:rsid w:val="00796DA2"/>
    <w:rsid w:val="00797056"/>
    <w:rsid w:val="00797178"/>
    <w:rsid w:val="0079748E"/>
    <w:rsid w:val="007974A5"/>
    <w:rsid w:val="007974BA"/>
    <w:rsid w:val="0079775C"/>
    <w:rsid w:val="00797CC5"/>
    <w:rsid w:val="007A004F"/>
    <w:rsid w:val="007A029F"/>
    <w:rsid w:val="007A0300"/>
    <w:rsid w:val="007A0507"/>
    <w:rsid w:val="007A065C"/>
    <w:rsid w:val="007A08E0"/>
    <w:rsid w:val="007A0C3F"/>
    <w:rsid w:val="007A0DDB"/>
    <w:rsid w:val="007A0E84"/>
    <w:rsid w:val="007A1192"/>
    <w:rsid w:val="007A13ED"/>
    <w:rsid w:val="007A14AD"/>
    <w:rsid w:val="007A14D5"/>
    <w:rsid w:val="007A1597"/>
    <w:rsid w:val="007A15D9"/>
    <w:rsid w:val="007A1696"/>
    <w:rsid w:val="007A16E1"/>
    <w:rsid w:val="007A172D"/>
    <w:rsid w:val="007A18D6"/>
    <w:rsid w:val="007A1C46"/>
    <w:rsid w:val="007A1D4C"/>
    <w:rsid w:val="007A1DAB"/>
    <w:rsid w:val="007A2053"/>
    <w:rsid w:val="007A2078"/>
    <w:rsid w:val="007A212F"/>
    <w:rsid w:val="007A23C7"/>
    <w:rsid w:val="007A260F"/>
    <w:rsid w:val="007A269E"/>
    <w:rsid w:val="007A2891"/>
    <w:rsid w:val="007A28D3"/>
    <w:rsid w:val="007A2A1F"/>
    <w:rsid w:val="007A2D0A"/>
    <w:rsid w:val="007A30C6"/>
    <w:rsid w:val="007A3338"/>
    <w:rsid w:val="007A336D"/>
    <w:rsid w:val="007A341B"/>
    <w:rsid w:val="007A34C5"/>
    <w:rsid w:val="007A3841"/>
    <w:rsid w:val="007A3D6F"/>
    <w:rsid w:val="007A3E77"/>
    <w:rsid w:val="007A4692"/>
    <w:rsid w:val="007A4ADC"/>
    <w:rsid w:val="007A4B34"/>
    <w:rsid w:val="007A4C4E"/>
    <w:rsid w:val="007A4C5C"/>
    <w:rsid w:val="007A4C60"/>
    <w:rsid w:val="007A4D68"/>
    <w:rsid w:val="007A4D6F"/>
    <w:rsid w:val="007A4E7E"/>
    <w:rsid w:val="007A4FE2"/>
    <w:rsid w:val="007A4FFB"/>
    <w:rsid w:val="007A51FB"/>
    <w:rsid w:val="007A5233"/>
    <w:rsid w:val="007A526A"/>
    <w:rsid w:val="007A552F"/>
    <w:rsid w:val="007A56E4"/>
    <w:rsid w:val="007A59A4"/>
    <w:rsid w:val="007A59CD"/>
    <w:rsid w:val="007A59FE"/>
    <w:rsid w:val="007A5A4B"/>
    <w:rsid w:val="007A5AE4"/>
    <w:rsid w:val="007A5D5F"/>
    <w:rsid w:val="007A5F66"/>
    <w:rsid w:val="007A608F"/>
    <w:rsid w:val="007A61B4"/>
    <w:rsid w:val="007A63FE"/>
    <w:rsid w:val="007A6880"/>
    <w:rsid w:val="007A68C8"/>
    <w:rsid w:val="007A6A2E"/>
    <w:rsid w:val="007A722A"/>
    <w:rsid w:val="007A7554"/>
    <w:rsid w:val="007A77BA"/>
    <w:rsid w:val="007A79F4"/>
    <w:rsid w:val="007A7A04"/>
    <w:rsid w:val="007A7AF3"/>
    <w:rsid w:val="007A7B26"/>
    <w:rsid w:val="007A7B55"/>
    <w:rsid w:val="007A7C05"/>
    <w:rsid w:val="007A7EE5"/>
    <w:rsid w:val="007B00D4"/>
    <w:rsid w:val="007B023E"/>
    <w:rsid w:val="007B027A"/>
    <w:rsid w:val="007B04BA"/>
    <w:rsid w:val="007B060B"/>
    <w:rsid w:val="007B0677"/>
    <w:rsid w:val="007B06DF"/>
    <w:rsid w:val="007B07B1"/>
    <w:rsid w:val="007B11DD"/>
    <w:rsid w:val="007B1389"/>
    <w:rsid w:val="007B13BE"/>
    <w:rsid w:val="007B1BD6"/>
    <w:rsid w:val="007B1E4B"/>
    <w:rsid w:val="007B1E6A"/>
    <w:rsid w:val="007B2184"/>
    <w:rsid w:val="007B2252"/>
    <w:rsid w:val="007B228F"/>
    <w:rsid w:val="007B2494"/>
    <w:rsid w:val="007B2C9C"/>
    <w:rsid w:val="007B2D1E"/>
    <w:rsid w:val="007B30E7"/>
    <w:rsid w:val="007B3421"/>
    <w:rsid w:val="007B38A8"/>
    <w:rsid w:val="007B3940"/>
    <w:rsid w:val="007B3EAE"/>
    <w:rsid w:val="007B4164"/>
    <w:rsid w:val="007B4281"/>
    <w:rsid w:val="007B430C"/>
    <w:rsid w:val="007B43C5"/>
    <w:rsid w:val="007B4BD7"/>
    <w:rsid w:val="007B50B8"/>
    <w:rsid w:val="007B50EA"/>
    <w:rsid w:val="007B50FB"/>
    <w:rsid w:val="007B51A1"/>
    <w:rsid w:val="007B532B"/>
    <w:rsid w:val="007B533C"/>
    <w:rsid w:val="007B55D5"/>
    <w:rsid w:val="007B56DC"/>
    <w:rsid w:val="007B590B"/>
    <w:rsid w:val="007B5B57"/>
    <w:rsid w:val="007B5E93"/>
    <w:rsid w:val="007B5FA5"/>
    <w:rsid w:val="007B6220"/>
    <w:rsid w:val="007B66EF"/>
    <w:rsid w:val="007B68B1"/>
    <w:rsid w:val="007B6A91"/>
    <w:rsid w:val="007B6AED"/>
    <w:rsid w:val="007B6E5C"/>
    <w:rsid w:val="007B6FFA"/>
    <w:rsid w:val="007B70C0"/>
    <w:rsid w:val="007B74C4"/>
    <w:rsid w:val="007B7565"/>
    <w:rsid w:val="007B75C2"/>
    <w:rsid w:val="007B76C8"/>
    <w:rsid w:val="007B777E"/>
    <w:rsid w:val="007B781D"/>
    <w:rsid w:val="007B78A8"/>
    <w:rsid w:val="007B7938"/>
    <w:rsid w:val="007B7CDB"/>
    <w:rsid w:val="007B7EE2"/>
    <w:rsid w:val="007B7FF4"/>
    <w:rsid w:val="007C04D0"/>
    <w:rsid w:val="007C07AC"/>
    <w:rsid w:val="007C09E3"/>
    <w:rsid w:val="007C0AA9"/>
    <w:rsid w:val="007C0B2E"/>
    <w:rsid w:val="007C0B32"/>
    <w:rsid w:val="007C0BBB"/>
    <w:rsid w:val="007C0C86"/>
    <w:rsid w:val="007C1062"/>
    <w:rsid w:val="007C1133"/>
    <w:rsid w:val="007C1264"/>
    <w:rsid w:val="007C14E7"/>
    <w:rsid w:val="007C16D1"/>
    <w:rsid w:val="007C185F"/>
    <w:rsid w:val="007C1A1F"/>
    <w:rsid w:val="007C1B0D"/>
    <w:rsid w:val="007C1C2B"/>
    <w:rsid w:val="007C1D6E"/>
    <w:rsid w:val="007C1E50"/>
    <w:rsid w:val="007C1EF3"/>
    <w:rsid w:val="007C200B"/>
    <w:rsid w:val="007C20E9"/>
    <w:rsid w:val="007C2506"/>
    <w:rsid w:val="007C2508"/>
    <w:rsid w:val="007C260A"/>
    <w:rsid w:val="007C2723"/>
    <w:rsid w:val="007C2734"/>
    <w:rsid w:val="007C28EA"/>
    <w:rsid w:val="007C2A2A"/>
    <w:rsid w:val="007C2A88"/>
    <w:rsid w:val="007C2C70"/>
    <w:rsid w:val="007C2D47"/>
    <w:rsid w:val="007C2F68"/>
    <w:rsid w:val="007C30E6"/>
    <w:rsid w:val="007C331D"/>
    <w:rsid w:val="007C36AA"/>
    <w:rsid w:val="007C3B94"/>
    <w:rsid w:val="007C4015"/>
    <w:rsid w:val="007C40D0"/>
    <w:rsid w:val="007C43E8"/>
    <w:rsid w:val="007C467E"/>
    <w:rsid w:val="007C47BE"/>
    <w:rsid w:val="007C485C"/>
    <w:rsid w:val="007C4932"/>
    <w:rsid w:val="007C4977"/>
    <w:rsid w:val="007C4B0D"/>
    <w:rsid w:val="007C4BBC"/>
    <w:rsid w:val="007C4CE7"/>
    <w:rsid w:val="007C4E31"/>
    <w:rsid w:val="007C4E93"/>
    <w:rsid w:val="007C4EA7"/>
    <w:rsid w:val="007C50D5"/>
    <w:rsid w:val="007C530A"/>
    <w:rsid w:val="007C545A"/>
    <w:rsid w:val="007C548C"/>
    <w:rsid w:val="007C55A1"/>
    <w:rsid w:val="007C579C"/>
    <w:rsid w:val="007C58EB"/>
    <w:rsid w:val="007C591E"/>
    <w:rsid w:val="007C5ADE"/>
    <w:rsid w:val="007C616D"/>
    <w:rsid w:val="007C648B"/>
    <w:rsid w:val="007C649C"/>
    <w:rsid w:val="007C64F3"/>
    <w:rsid w:val="007C6767"/>
    <w:rsid w:val="007C6827"/>
    <w:rsid w:val="007C69A7"/>
    <w:rsid w:val="007C6EBC"/>
    <w:rsid w:val="007C6F6C"/>
    <w:rsid w:val="007C6F89"/>
    <w:rsid w:val="007C6FEE"/>
    <w:rsid w:val="007C7073"/>
    <w:rsid w:val="007C7165"/>
    <w:rsid w:val="007C76C3"/>
    <w:rsid w:val="007C7733"/>
    <w:rsid w:val="007C773A"/>
    <w:rsid w:val="007C77AD"/>
    <w:rsid w:val="007C7DE1"/>
    <w:rsid w:val="007D00EC"/>
    <w:rsid w:val="007D0276"/>
    <w:rsid w:val="007D0611"/>
    <w:rsid w:val="007D0704"/>
    <w:rsid w:val="007D081C"/>
    <w:rsid w:val="007D0826"/>
    <w:rsid w:val="007D08BF"/>
    <w:rsid w:val="007D093E"/>
    <w:rsid w:val="007D09E4"/>
    <w:rsid w:val="007D0B86"/>
    <w:rsid w:val="007D0CD0"/>
    <w:rsid w:val="007D1140"/>
    <w:rsid w:val="007D1225"/>
    <w:rsid w:val="007D1327"/>
    <w:rsid w:val="007D1340"/>
    <w:rsid w:val="007D17FD"/>
    <w:rsid w:val="007D1AF1"/>
    <w:rsid w:val="007D1BD6"/>
    <w:rsid w:val="007D1C24"/>
    <w:rsid w:val="007D1DEF"/>
    <w:rsid w:val="007D1F8D"/>
    <w:rsid w:val="007D2054"/>
    <w:rsid w:val="007D2095"/>
    <w:rsid w:val="007D2175"/>
    <w:rsid w:val="007D21C9"/>
    <w:rsid w:val="007D22B4"/>
    <w:rsid w:val="007D2315"/>
    <w:rsid w:val="007D243E"/>
    <w:rsid w:val="007D24CB"/>
    <w:rsid w:val="007D287B"/>
    <w:rsid w:val="007D29D3"/>
    <w:rsid w:val="007D2C84"/>
    <w:rsid w:val="007D2F67"/>
    <w:rsid w:val="007D326D"/>
    <w:rsid w:val="007D34A1"/>
    <w:rsid w:val="007D3771"/>
    <w:rsid w:val="007D37AE"/>
    <w:rsid w:val="007D37D4"/>
    <w:rsid w:val="007D3A54"/>
    <w:rsid w:val="007D3B3B"/>
    <w:rsid w:val="007D3BBD"/>
    <w:rsid w:val="007D3DA3"/>
    <w:rsid w:val="007D3DAB"/>
    <w:rsid w:val="007D4611"/>
    <w:rsid w:val="007D46E0"/>
    <w:rsid w:val="007D48CC"/>
    <w:rsid w:val="007D4BCD"/>
    <w:rsid w:val="007D4F19"/>
    <w:rsid w:val="007D55DC"/>
    <w:rsid w:val="007D577C"/>
    <w:rsid w:val="007D5995"/>
    <w:rsid w:val="007D5A9E"/>
    <w:rsid w:val="007D5CB4"/>
    <w:rsid w:val="007D5D08"/>
    <w:rsid w:val="007D6062"/>
    <w:rsid w:val="007D6110"/>
    <w:rsid w:val="007D63BF"/>
    <w:rsid w:val="007D641C"/>
    <w:rsid w:val="007D644A"/>
    <w:rsid w:val="007D64B2"/>
    <w:rsid w:val="007D6687"/>
    <w:rsid w:val="007D66C1"/>
    <w:rsid w:val="007D67C3"/>
    <w:rsid w:val="007D6A16"/>
    <w:rsid w:val="007D6CCC"/>
    <w:rsid w:val="007D6CD6"/>
    <w:rsid w:val="007D6E14"/>
    <w:rsid w:val="007D6F11"/>
    <w:rsid w:val="007D7027"/>
    <w:rsid w:val="007D7287"/>
    <w:rsid w:val="007D72D1"/>
    <w:rsid w:val="007D7631"/>
    <w:rsid w:val="007D7726"/>
    <w:rsid w:val="007D7943"/>
    <w:rsid w:val="007D7A3C"/>
    <w:rsid w:val="007D7A4A"/>
    <w:rsid w:val="007D7B42"/>
    <w:rsid w:val="007E005E"/>
    <w:rsid w:val="007E0161"/>
    <w:rsid w:val="007E0254"/>
    <w:rsid w:val="007E03F4"/>
    <w:rsid w:val="007E04A9"/>
    <w:rsid w:val="007E0567"/>
    <w:rsid w:val="007E07AD"/>
    <w:rsid w:val="007E0A09"/>
    <w:rsid w:val="007E0C97"/>
    <w:rsid w:val="007E0D8A"/>
    <w:rsid w:val="007E0DBD"/>
    <w:rsid w:val="007E0DEA"/>
    <w:rsid w:val="007E0DF9"/>
    <w:rsid w:val="007E1021"/>
    <w:rsid w:val="007E10F1"/>
    <w:rsid w:val="007E111A"/>
    <w:rsid w:val="007E1266"/>
    <w:rsid w:val="007E153C"/>
    <w:rsid w:val="007E15DB"/>
    <w:rsid w:val="007E16BE"/>
    <w:rsid w:val="007E17DB"/>
    <w:rsid w:val="007E1A88"/>
    <w:rsid w:val="007E1C17"/>
    <w:rsid w:val="007E1FCC"/>
    <w:rsid w:val="007E2152"/>
    <w:rsid w:val="007E2B4F"/>
    <w:rsid w:val="007E2C25"/>
    <w:rsid w:val="007E30E4"/>
    <w:rsid w:val="007E32CD"/>
    <w:rsid w:val="007E3329"/>
    <w:rsid w:val="007E3379"/>
    <w:rsid w:val="007E3748"/>
    <w:rsid w:val="007E3825"/>
    <w:rsid w:val="007E3924"/>
    <w:rsid w:val="007E39E5"/>
    <w:rsid w:val="007E3B43"/>
    <w:rsid w:val="007E3B5D"/>
    <w:rsid w:val="007E3F50"/>
    <w:rsid w:val="007E4382"/>
    <w:rsid w:val="007E4436"/>
    <w:rsid w:val="007E44F0"/>
    <w:rsid w:val="007E4735"/>
    <w:rsid w:val="007E48DE"/>
    <w:rsid w:val="007E48F5"/>
    <w:rsid w:val="007E4903"/>
    <w:rsid w:val="007E4984"/>
    <w:rsid w:val="007E4C32"/>
    <w:rsid w:val="007E4C97"/>
    <w:rsid w:val="007E5148"/>
    <w:rsid w:val="007E5520"/>
    <w:rsid w:val="007E558E"/>
    <w:rsid w:val="007E55A4"/>
    <w:rsid w:val="007E5705"/>
    <w:rsid w:val="007E5AE7"/>
    <w:rsid w:val="007E5AEB"/>
    <w:rsid w:val="007E5B6B"/>
    <w:rsid w:val="007E5C6E"/>
    <w:rsid w:val="007E5D86"/>
    <w:rsid w:val="007E5FEE"/>
    <w:rsid w:val="007E6025"/>
    <w:rsid w:val="007E61D2"/>
    <w:rsid w:val="007E656F"/>
    <w:rsid w:val="007E698E"/>
    <w:rsid w:val="007E6CEF"/>
    <w:rsid w:val="007E70D7"/>
    <w:rsid w:val="007E727D"/>
    <w:rsid w:val="007E7444"/>
    <w:rsid w:val="007E7627"/>
    <w:rsid w:val="007E7946"/>
    <w:rsid w:val="007E7CA0"/>
    <w:rsid w:val="007E7E61"/>
    <w:rsid w:val="007E7F6A"/>
    <w:rsid w:val="007F0497"/>
    <w:rsid w:val="007F0659"/>
    <w:rsid w:val="007F0A9F"/>
    <w:rsid w:val="007F0B4F"/>
    <w:rsid w:val="007F0BE0"/>
    <w:rsid w:val="007F0E44"/>
    <w:rsid w:val="007F1106"/>
    <w:rsid w:val="007F1157"/>
    <w:rsid w:val="007F1571"/>
    <w:rsid w:val="007F1862"/>
    <w:rsid w:val="007F1A49"/>
    <w:rsid w:val="007F1C38"/>
    <w:rsid w:val="007F1CDD"/>
    <w:rsid w:val="007F22F2"/>
    <w:rsid w:val="007F24CB"/>
    <w:rsid w:val="007F24D4"/>
    <w:rsid w:val="007F254E"/>
    <w:rsid w:val="007F2C98"/>
    <w:rsid w:val="007F2E7F"/>
    <w:rsid w:val="007F2EA3"/>
    <w:rsid w:val="007F33E7"/>
    <w:rsid w:val="007F368A"/>
    <w:rsid w:val="007F37E5"/>
    <w:rsid w:val="007F3C92"/>
    <w:rsid w:val="007F3CB5"/>
    <w:rsid w:val="007F3F92"/>
    <w:rsid w:val="007F40A5"/>
    <w:rsid w:val="007F412F"/>
    <w:rsid w:val="007F4149"/>
    <w:rsid w:val="007F4150"/>
    <w:rsid w:val="007F4298"/>
    <w:rsid w:val="007F42B9"/>
    <w:rsid w:val="007F42F1"/>
    <w:rsid w:val="007F444D"/>
    <w:rsid w:val="007F488B"/>
    <w:rsid w:val="007F489F"/>
    <w:rsid w:val="007F48A9"/>
    <w:rsid w:val="007F4EBB"/>
    <w:rsid w:val="007F54BA"/>
    <w:rsid w:val="007F57AD"/>
    <w:rsid w:val="007F58DA"/>
    <w:rsid w:val="007F59B1"/>
    <w:rsid w:val="007F5A69"/>
    <w:rsid w:val="007F5CBC"/>
    <w:rsid w:val="007F5CDD"/>
    <w:rsid w:val="007F5DD3"/>
    <w:rsid w:val="007F5DEA"/>
    <w:rsid w:val="007F6070"/>
    <w:rsid w:val="007F6162"/>
    <w:rsid w:val="007F61EF"/>
    <w:rsid w:val="007F6458"/>
    <w:rsid w:val="007F648F"/>
    <w:rsid w:val="007F6548"/>
    <w:rsid w:val="007F6566"/>
    <w:rsid w:val="007F6610"/>
    <w:rsid w:val="007F676E"/>
    <w:rsid w:val="007F68D3"/>
    <w:rsid w:val="007F68EC"/>
    <w:rsid w:val="007F6956"/>
    <w:rsid w:val="007F6CC1"/>
    <w:rsid w:val="007F6DA9"/>
    <w:rsid w:val="007F6DC9"/>
    <w:rsid w:val="007F6FAD"/>
    <w:rsid w:val="007F723D"/>
    <w:rsid w:val="007F7514"/>
    <w:rsid w:val="007F75F5"/>
    <w:rsid w:val="007F76BB"/>
    <w:rsid w:val="007F7C9E"/>
    <w:rsid w:val="007F7D15"/>
    <w:rsid w:val="007F7F46"/>
    <w:rsid w:val="0080003B"/>
    <w:rsid w:val="0080029F"/>
    <w:rsid w:val="008004D1"/>
    <w:rsid w:val="0080052C"/>
    <w:rsid w:val="00800572"/>
    <w:rsid w:val="00800648"/>
    <w:rsid w:val="0080072D"/>
    <w:rsid w:val="00800894"/>
    <w:rsid w:val="00800B24"/>
    <w:rsid w:val="00800BEC"/>
    <w:rsid w:val="00800EC0"/>
    <w:rsid w:val="00800EEE"/>
    <w:rsid w:val="00801112"/>
    <w:rsid w:val="00801333"/>
    <w:rsid w:val="00801580"/>
    <w:rsid w:val="008018E2"/>
    <w:rsid w:val="0080194E"/>
    <w:rsid w:val="00801B50"/>
    <w:rsid w:val="00801B7E"/>
    <w:rsid w:val="00801B91"/>
    <w:rsid w:val="00801DC6"/>
    <w:rsid w:val="00801ED6"/>
    <w:rsid w:val="00802098"/>
    <w:rsid w:val="00802763"/>
    <w:rsid w:val="008027D5"/>
    <w:rsid w:val="0080294B"/>
    <w:rsid w:val="00802CBE"/>
    <w:rsid w:val="00802F1C"/>
    <w:rsid w:val="00803001"/>
    <w:rsid w:val="00803176"/>
    <w:rsid w:val="0080318B"/>
    <w:rsid w:val="0080343F"/>
    <w:rsid w:val="00803471"/>
    <w:rsid w:val="00803569"/>
    <w:rsid w:val="00803768"/>
    <w:rsid w:val="0080391E"/>
    <w:rsid w:val="00803A06"/>
    <w:rsid w:val="00803B33"/>
    <w:rsid w:val="00803D85"/>
    <w:rsid w:val="00804166"/>
    <w:rsid w:val="0080475C"/>
    <w:rsid w:val="00804942"/>
    <w:rsid w:val="00804B7E"/>
    <w:rsid w:val="00804D36"/>
    <w:rsid w:val="00804D89"/>
    <w:rsid w:val="0080520C"/>
    <w:rsid w:val="008056E0"/>
    <w:rsid w:val="00805762"/>
    <w:rsid w:val="0080588B"/>
    <w:rsid w:val="00805BC6"/>
    <w:rsid w:val="00805C9D"/>
    <w:rsid w:val="00805D82"/>
    <w:rsid w:val="00806431"/>
    <w:rsid w:val="0080667B"/>
    <w:rsid w:val="00806772"/>
    <w:rsid w:val="00806ACB"/>
    <w:rsid w:val="00806BE7"/>
    <w:rsid w:val="00806E57"/>
    <w:rsid w:val="00806FBB"/>
    <w:rsid w:val="00807386"/>
    <w:rsid w:val="008074C8"/>
    <w:rsid w:val="0080750B"/>
    <w:rsid w:val="00807594"/>
    <w:rsid w:val="008075EA"/>
    <w:rsid w:val="0080798D"/>
    <w:rsid w:val="00807A11"/>
    <w:rsid w:val="00807AE7"/>
    <w:rsid w:val="00807E73"/>
    <w:rsid w:val="0081012A"/>
    <w:rsid w:val="008103E2"/>
    <w:rsid w:val="00810575"/>
    <w:rsid w:val="008107AA"/>
    <w:rsid w:val="00810C5C"/>
    <w:rsid w:val="00810DF5"/>
    <w:rsid w:val="00810F86"/>
    <w:rsid w:val="00811A55"/>
    <w:rsid w:val="00811DD7"/>
    <w:rsid w:val="00811E7C"/>
    <w:rsid w:val="008120E6"/>
    <w:rsid w:val="00812383"/>
    <w:rsid w:val="0081238D"/>
    <w:rsid w:val="008123B2"/>
    <w:rsid w:val="008123DD"/>
    <w:rsid w:val="00812779"/>
    <w:rsid w:val="008127E9"/>
    <w:rsid w:val="0081282A"/>
    <w:rsid w:val="00812889"/>
    <w:rsid w:val="0081293A"/>
    <w:rsid w:val="008129B7"/>
    <w:rsid w:val="00812A75"/>
    <w:rsid w:val="00812B4C"/>
    <w:rsid w:val="00812B5A"/>
    <w:rsid w:val="00812F37"/>
    <w:rsid w:val="008130D6"/>
    <w:rsid w:val="00813562"/>
    <w:rsid w:val="008136E8"/>
    <w:rsid w:val="00813AB1"/>
    <w:rsid w:val="00813B92"/>
    <w:rsid w:val="00813CEF"/>
    <w:rsid w:val="00813F5A"/>
    <w:rsid w:val="00814215"/>
    <w:rsid w:val="00814305"/>
    <w:rsid w:val="0081437C"/>
    <w:rsid w:val="00814516"/>
    <w:rsid w:val="008145F5"/>
    <w:rsid w:val="008146F8"/>
    <w:rsid w:val="0081470A"/>
    <w:rsid w:val="00814879"/>
    <w:rsid w:val="00814958"/>
    <w:rsid w:val="008149D0"/>
    <w:rsid w:val="00814B75"/>
    <w:rsid w:val="00814E57"/>
    <w:rsid w:val="00814E5D"/>
    <w:rsid w:val="00814F7B"/>
    <w:rsid w:val="00815064"/>
    <w:rsid w:val="008151C9"/>
    <w:rsid w:val="008151E1"/>
    <w:rsid w:val="00815478"/>
    <w:rsid w:val="008156EA"/>
    <w:rsid w:val="00815724"/>
    <w:rsid w:val="00815779"/>
    <w:rsid w:val="00815A39"/>
    <w:rsid w:val="00815A5C"/>
    <w:rsid w:val="00815C05"/>
    <w:rsid w:val="00815D04"/>
    <w:rsid w:val="00815DC1"/>
    <w:rsid w:val="00815E60"/>
    <w:rsid w:val="00815FB8"/>
    <w:rsid w:val="0081604A"/>
    <w:rsid w:val="008161EB"/>
    <w:rsid w:val="008161F5"/>
    <w:rsid w:val="008162A8"/>
    <w:rsid w:val="008162C0"/>
    <w:rsid w:val="0081640E"/>
    <w:rsid w:val="008166E9"/>
    <w:rsid w:val="00816769"/>
    <w:rsid w:val="00816848"/>
    <w:rsid w:val="00816911"/>
    <w:rsid w:val="00816941"/>
    <w:rsid w:val="00816B10"/>
    <w:rsid w:val="00816C10"/>
    <w:rsid w:val="00816FC9"/>
    <w:rsid w:val="00816FCD"/>
    <w:rsid w:val="008171D4"/>
    <w:rsid w:val="0081732B"/>
    <w:rsid w:val="00817372"/>
    <w:rsid w:val="0081751F"/>
    <w:rsid w:val="008175EE"/>
    <w:rsid w:val="00817792"/>
    <w:rsid w:val="00817837"/>
    <w:rsid w:val="008178C0"/>
    <w:rsid w:val="008179FD"/>
    <w:rsid w:val="00817A02"/>
    <w:rsid w:val="00817A0B"/>
    <w:rsid w:val="00817A9E"/>
    <w:rsid w:val="00817E60"/>
    <w:rsid w:val="00817F5C"/>
    <w:rsid w:val="00820236"/>
    <w:rsid w:val="00820323"/>
    <w:rsid w:val="008204F3"/>
    <w:rsid w:val="00820727"/>
    <w:rsid w:val="008207F7"/>
    <w:rsid w:val="0082096D"/>
    <w:rsid w:val="00820A10"/>
    <w:rsid w:val="00820C64"/>
    <w:rsid w:val="00820CAD"/>
    <w:rsid w:val="00820CC0"/>
    <w:rsid w:val="00820F76"/>
    <w:rsid w:val="008214EA"/>
    <w:rsid w:val="008215CD"/>
    <w:rsid w:val="00821B76"/>
    <w:rsid w:val="00821BEF"/>
    <w:rsid w:val="00821D33"/>
    <w:rsid w:val="00821DA9"/>
    <w:rsid w:val="00821FA4"/>
    <w:rsid w:val="00822578"/>
    <w:rsid w:val="00822656"/>
    <w:rsid w:val="00822748"/>
    <w:rsid w:val="00822AE5"/>
    <w:rsid w:val="00822B20"/>
    <w:rsid w:val="00822C1A"/>
    <w:rsid w:val="00822CED"/>
    <w:rsid w:val="00822D66"/>
    <w:rsid w:val="00822E52"/>
    <w:rsid w:val="00822EFE"/>
    <w:rsid w:val="00823049"/>
    <w:rsid w:val="008234F9"/>
    <w:rsid w:val="00823855"/>
    <w:rsid w:val="008238C3"/>
    <w:rsid w:val="0082399E"/>
    <w:rsid w:val="00823E66"/>
    <w:rsid w:val="00824547"/>
    <w:rsid w:val="0082473E"/>
    <w:rsid w:val="00824968"/>
    <w:rsid w:val="00824C83"/>
    <w:rsid w:val="008250B0"/>
    <w:rsid w:val="008251A3"/>
    <w:rsid w:val="008251FF"/>
    <w:rsid w:val="00825312"/>
    <w:rsid w:val="0082556E"/>
    <w:rsid w:val="008257D1"/>
    <w:rsid w:val="0082594E"/>
    <w:rsid w:val="00825C34"/>
    <w:rsid w:val="00825E79"/>
    <w:rsid w:val="00825F8E"/>
    <w:rsid w:val="0082666D"/>
    <w:rsid w:val="0082669D"/>
    <w:rsid w:val="00826773"/>
    <w:rsid w:val="0082677A"/>
    <w:rsid w:val="008269B3"/>
    <w:rsid w:val="00826E6B"/>
    <w:rsid w:val="00826FC3"/>
    <w:rsid w:val="00826FF7"/>
    <w:rsid w:val="008270FD"/>
    <w:rsid w:val="008276B0"/>
    <w:rsid w:val="00827965"/>
    <w:rsid w:val="00827A3D"/>
    <w:rsid w:val="00827B8A"/>
    <w:rsid w:val="00827C3E"/>
    <w:rsid w:val="00827D51"/>
    <w:rsid w:val="00827F5B"/>
    <w:rsid w:val="0083078C"/>
    <w:rsid w:val="00830A03"/>
    <w:rsid w:val="00830A0E"/>
    <w:rsid w:val="00830D07"/>
    <w:rsid w:val="00830DF8"/>
    <w:rsid w:val="00831019"/>
    <w:rsid w:val="00831429"/>
    <w:rsid w:val="008314C8"/>
    <w:rsid w:val="008314CA"/>
    <w:rsid w:val="0083169A"/>
    <w:rsid w:val="0083188C"/>
    <w:rsid w:val="00831B21"/>
    <w:rsid w:val="00831BBA"/>
    <w:rsid w:val="00831C9C"/>
    <w:rsid w:val="00831CE6"/>
    <w:rsid w:val="00831D9B"/>
    <w:rsid w:val="00831FAF"/>
    <w:rsid w:val="008320DE"/>
    <w:rsid w:val="008321B6"/>
    <w:rsid w:val="008321F0"/>
    <w:rsid w:val="00832324"/>
    <w:rsid w:val="008328D5"/>
    <w:rsid w:val="00832966"/>
    <w:rsid w:val="00832BD1"/>
    <w:rsid w:val="00832C64"/>
    <w:rsid w:val="00832CA7"/>
    <w:rsid w:val="00832EEC"/>
    <w:rsid w:val="00832F0B"/>
    <w:rsid w:val="00832F67"/>
    <w:rsid w:val="00833027"/>
    <w:rsid w:val="008330BB"/>
    <w:rsid w:val="008330FB"/>
    <w:rsid w:val="00833203"/>
    <w:rsid w:val="00833219"/>
    <w:rsid w:val="0083363D"/>
    <w:rsid w:val="00833661"/>
    <w:rsid w:val="0083377E"/>
    <w:rsid w:val="00833A12"/>
    <w:rsid w:val="00833AA3"/>
    <w:rsid w:val="00833AF5"/>
    <w:rsid w:val="00833D74"/>
    <w:rsid w:val="00834092"/>
    <w:rsid w:val="008340DC"/>
    <w:rsid w:val="0083455E"/>
    <w:rsid w:val="00834855"/>
    <w:rsid w:val="00834863"/>
    <w:rsid w:val="00834C10"/>
    <w:rsid w:val="00834DC4"/>
    <w:rsid w:val="00834F74"/>
    <w:rsid w:val="00835015"/>
    <w:rsid w:val="00835376"/>
    <w:rsid w:val="00835385"/>
    <w:rsid w:val="008353E3"/>
    <w:rsid w:val="00835B59"/>
    <w:rsid w:val="00835E42"/>
    <w:rsid w:val="00835E87"/>
    <w:rsid w:val="008361C8"/>
    <w:rsid w:val="008364E4"/>
    <w:rsid w:val="00836664"/>
    <w:rsid w:val="008366E0"/>
    <w:rsid w:val="008373B3"/>
    <w:rsid w:val="008374C9"/>
    <w:rsid w:val="0083753A"/>
    <w:rsid w:val="008375EF"/>
    <w:rsid w:val="00837A4A"/>
    <w:rsid w:val="00840755"/>
    <w:rsid w:val="008409E6"/>
    <w:rsid w:val="00840A96"/>
    <w:rsid w:val="00840CCD"/>
    <w:rsid w:val="00841019"/>
    <w:rsid w:val="0084109A"/>
    <w:rsid w:val="00841811"/>
    <w:rsid w:val="00841CA6"/>
    <w:rsid w:val="00841E4A"/>
    <w:rsid w:val="008420A4"/>
    <w:rsid w:val="00842418"/>
    <w:rsid w:val="0084242B"/>
    <w:rsid w:val="00842816"/>
    <w:rsid w:val="00842B17"/>
    <w:rsid w:val="00842B1C"/>
    <w:rsid w:val="00842B1E"/>
    <w:rsid w:val="00842C33"/>
    <w:rsid w:val="00842CA6"/>
    <w:rsid w:val="00842EED"/>
    <w:rsid w:val="008433DA"/>
    <w:rsid w:val="00843793"/>
    <w:rsid w:val="0084398F"/>
    <w:rsid w:val="008439D0"/>
    <w:rsid w:val="008439D2"/>
    <w:rsid w:val="00843AE6"/>
    <w:rsid w:val="00843AEF"/>
    <w:rsid w:val="00843CCE"/>
    <w:rsid w:val="00843DFA"/>
    <w:rsid w:val="0084434E"/>
    <w:rsid w:val="00844D90"/>
    <w:rsid w:val="00845178"/>
    <w:rsid w:val="008451BC"/>
    <w:rsid w:val="008451C5"/>
    <w:rsid w:val="00845341"/>
    <w:rsid w:val="0084539D"/>
    <w:rsid w:val="008454DD"/>
    <w:rsid w:val="00845550"/>
    <w:rsid w:val="008456FE"/>
    <w:rsid w:val="008459BE"/>
    <w:rsid w:val="00845C88"/>
    <w:rsid w:val="00845F26"/>
    <w:rsid w:val="008460FF"/>
    <w:rsid w:val="008461FD"/>
    <w:rsid w:val="00846304"/>
    <w:rsid w:val="008464B1"/>
    <w:rsid w:val="008464ED"/>
    <w:rsid w:val="00846958"/>
    <w:rsid w:val="00846BED"/>
    <w:rsid w:val="00846C1E"/>
    <w:rsid w:val="00846C63"/>
    <w:rsid w:val="00846D10"/>
    <w:rsid w:val="00846E20"/>
    <w:rsid w:val="00846E9A"/>
    <w:rsid w:val="0084717E"/>
    <w:rsid w:val="008473C5"/>
    <w:rsid w:val="00847667"/>
    <w:rsid w:val="0084783D"/>
    <w:rsid w:val="00847A46"/>
    <w:rsid w:val="00847ACD"/>
    <w:rsid w:val="0085007E"/>
    <w:rsid w:val="00850604"/>
    <w:rsid w:val="0085070A"/>
    <w:rsid w:val="0085092E"/>
    <w:rsid w:val="008509AE"/>
    <w:rsid w:val="00850A73"/>
    <w:rsid w:val="00850B4C"/>
    <w:rsid w:val="00850BF7"/>
    <w:rsid w:val="00850CDE"/>
    <w:rsid w:val="00850CFD"/>
    <w:rsid w:val="00850DB3"/>
    <w:rsid w:val="00850DE8"/>
    <w:rsid w:val="00850FE2"/>
    <w:rsid w:val="008514B9"/>
    <w:rsid w:val="00851674"/>
    <w:rsid w:val="00851957"/>
    <w:rsid w:val="00851B63"/>
    <w:rsid w:val="00852019"/>
    <w:rsid w:val="00852288"/>
    <w:rsid w:val="00852354"/>
    <w:rsid w:val="00852706"/>
    <w:rsid w:val="0085295F"/>
    <w:rsid w:val="00852C9B"/>
    <w:rsid w:val="00852D42"/>
    <w:rsid w:val="00853027"/>
    <w:rsid w:val="0085309C"/>
    <w:rsid w:val="008530BA"/>
    <w:rsid w:val="00853125"/>
    <w:rsid w:val="0085335C"/>
    <w:rsid w:val="00853360"/>
    <w:rsid w:val="00853364"/>
    <w:rsid w:val="0085346A"/>
    <w:rsid w:val="008536A7"/>
    <w:rsid w:val="00853854"/>
    <w:rsid w:val="00853934"/>
    <w:rsid w:val="00853947"/>
    <w:rsid w:val="00853A22"/>
    <w:rsid w:val="00853B59"/>
    <w:rsid w:val="00854134"/>
    <w:rsid w:val="00854136"/>
    <w:rsid w:val="0085437C"/>
    <w:rsid w:val="0085437E"/>
    <w:rsid w:val="00854477"/>
    <w:rsid w:val="0085461B"/>
    <w:rsid w:val="00854707"/>
    <w:rsid w:val="00854A1C"/>
    <w:rsid w:val="00854A2A"/>
    <w:rsid w:val="00854A8B"/>
    <w:rsid w:val="00854BDB"/>
    <w:rsid w:val="00854CC3"/>
    <w:rsid w:val="00854F6F"/>
    <w:rsid w:val="00854FE2"/>
    <w:rsid w:val="008552F7"/>
    <w:rsid w:val="0085543A"/>
    <w:rsid w:val="008557C7"/>
    <w:rsid w:val="00855BCC"/>
    <w:rsid w:val="00855C21"/>
    <w:rsid w:val="00855C93"/>
    <w:rsid w:val="00855CE5"/>
    <w:rsid w:val="00855D6C"/>
    <w:rsid w:val="0085604E"/>
    <w:rsid w:val="00856132"/>
    <w:rsid w:val="00856196"/>
    <w:rsid w:val="00856274"/>
    <w:rsid w:val="008563B7"/>
    <w:rsid w:val="008563FC"/>
    <w:rsid w:val="00856450"/>
    <w:rsid w:val="00856740"/>
    <w:rsid w:val="00856831"/>
    <w:rsid w:val="00856933"/>
    <w:rsid w:val="00856C0D"/>
    <w:rsid w:val="00856CDD"/>
    <w:rsid w:val="00856F6B"/>
    <w:rsid w:val="00856F8A"/>
    <w:rsid w:val="00856FF7"/>
    <w:rsid w:val="008570CF"/>
    <w:rsid w:val="008571A9"/>
    <w:rsid w:val="008572B7"/>
    <w:rsid w:val="00857433"/>
    <w:rsid w:val="00857633"/>
    <w:rsid w:val="00857869"/>
    <w:rsid w:val="0085789A"/>
    <w:rsid w:val="0085791A"/>
    <w:rsid w:val="00857AB0"/>
    <w:rsid w:val="00857F9C"/>
    <w:rsid w:val="00860029"/>
    <w:rsid w:val="0086008D"/>
    <w:rsid w:val="0086043B"/>
    <w:rsid w:val="00860452"/>
    <w:rsid w:val="00860A70"/>
    <w:rsid w:val="00860D98"/>
    <w:rsid w:val="00860EEA"/>
    <w:rsid w:val="00860F82"/>
    <w:rsid w:val="008612F7"/>
    <w:rsid w:val="008615AC"/>
    <w:rsid w:val="00861621"/>
    <w:rsid w:val="0086187F"/>
    <w:rsid w:val="0086192C"/>
    <w:rsid w:val="00861A64"/>
    <w:rsid w:val="00861FDF"/>
    <w:rsid w:val="008620C7"/>
    <w:rsid w:val="00862126"/>
    <w:rsid w:val="0086229D"/>
    <w:rsid w:val="008624FD"/>
    <w:rsid w:val="008626DF"/>
    <w:rsid w:val="00862A5E"/>
    <w:rsid w:val="00862AD6"/>
    <w:rsid w:val="00862B83"/>
    <w:rsid w:val="00862C22"/>
    <w:rsid w:val="00862D05"/>
    <w:rsid w:val="008630A4"/>
    <w:rsid w:val="00863146"/>
    <w:rsid w:val="00863280"/>
    <w:rsid w:val="0086392E"/>
    <w:rsid w:val="00863D74"/>
    <w:rsid w:val="00863E0B"/>
    <w:rsid w:val="008640B5"/>
    <w:rsid w:val="008640FA"/>
    <w:rsid w:val="008641A6"/>
    <w:rsid w:val="0086434A"/>
    <w:rsid w:val="008647C1"/>
    <w:rsid w:val="0086497C"/>
    <w:rsid w:val="008650D4"/>
    <w:rsid w:val="008653E1"/>
    <w:rsid w:val="00865454"/>
    <w:rsid w:val="008656C7"/>
    <w:rsid w:val="00865B69"/>
    <w:rsid w:val="00865BAE"/>
    <w:rsid w:val="00865D0F"/>
    <w:rsid w:val="00865DD8"/>
    <w:rsid w:val="00865F3F"/>
    <w:rsid w:val="00866204"/>
    <w:rsid w:val="008665D0"/>
    <w:rsid w:val="008665FE"/>
    <w:rsid w:val="008666BD"/>
    <w:rsid w:val="008667B3"/>
    <w:rsid w:val="00866817"/>
    <w:rsid w:val="00866872"/>
    <w:rsid w:val="00866B7D"/>
    <w:rsid w:val="00866C7D"/>
    <w:rsid w:val="00866CF7"/>
    <w:rsid w:val="00866D0C"/>
    <w:rsid w:val="00866D92"/>
    <w:rsid w:val="00866DBE"/>
    <w:rsid w:val="00866E52"/>
    <w:rsid w:val="00866F51"/>
    <w:rsid w:val="00866FD7"/>
    <w:rsid w:val="0086707F"/>
    <w:rsid w:val="0086745C"/>
    <w:rsid w:val="00867970"/>
    <w:rsid w:val="0086799C"/>
    <w:rsid w:val="00867C0E"/>
    <w:rsid w:val="0087006F"/>
    <w:rsid w:val="0087039A"/>
    <w:rsid w:val="00870512"/>
    <w:rsid w:val="008706A8"/>
    <w:rsid w:val="008708A5"/>
    <w:rsid w:val="00870CDA"/>
    <w:rsid w:val="00870D17"/>
    <w:rsid w:val="0087107A"/>
    <w:rsid w:val="00871255"/>
    <w:rsid w:val="00871E23"/>
    <w:rsid w:val="00871E56"/>
    <w:rsid w:val="00871FD8"/>
    <w:rsid w:val="0087201A"/>
    <w:rsid w:val="00872218"/>
    <w:rsid w:val="0087223D"/>
    <w:rsid w:val="008722CC"/>
    <w:rsid w:val="00872700"/>
    <w:rsid w:val="008727A0"/>
    <w:rsid w:val="008727C8"/>
    <w:rsid w:val="008728EA"/>
    <w:rsid w:val="00872971"/>
    <w:rsid w:val="00872AC0"/>
    <w:rsid w:val="00872B48"/>
    <w:rsid w:val="00872D9E"/>
    <w:rsid w:val="00873003"/>
    <w:rsid w:val="00873061"/>
    <w:rsid w:val="00873148"/>
    <w:rsid w:val="008732A7"/>
    <w:rsid w:val="008732AC"/>
    <w:rsid w:val="008734C3"/>
    <w:rsid w:val="0087396C"/>
    <w:rsid w:val="00873BE1"/>
    <w:rsid w:val="00873F90"/>
    <w:rsid w:val="00874233"/>
    <w:rsid w:val="00874B27"/>
    <w:rsid w:val="00874C37"/>
    <w:rsid w:val="0087532B"/>
    <w:rsid w:val="00875523"/>
    <w:rsid w:val="008757D3"/>
    <w:rsid w:val="00875B4B"/>
    <w:rsid w:val="00875E7E"/>
    <w:rsid w:val="008762FB"/>
    <w:rsid w:val="008766CC"/>
    <w:rsid w:val="00876717"/>
    <w:rsid w:val="00876894"/>
    <w:rsid w:val="00876904"/>
    <w:rsid w:val="00876ACA"/>
    <w:rsid w:val="00876B0F"/>
    <w:rsid w:val="00876B45"/>
    <w:rsid w:val="00876ECF"/>
    <w:rsid w:val="008773A6"/>
    <w:rsid w:val="0087760F"/>
    <w:rsid w:val="008776D3"/>
    <w:rsid w:val="008776E9"/>
    <w:rsid w:val="0087783D"/>
    <w:rsid w:val="008779B4"/>
    <w:rsid w:val="00877A7E"/>
    <w:rsid w:val="00877C7D"/>
    <w:rsid w:val="00877DB8"/>
    <w:rsid w:val="00877FA6"/>
    <w:rsid w:val="00877FE8"/>
    <w:rsid w:val="008800EA"/>
    <w:rsid w:val="008801C8"/>
    <w:rsid w:val="008802D8"/>
    <w:rsid w:val="008802DE"/>
    <w:rsid w:val="0088036B"/>
    <w:rsid w:val="008805A5"/>
    <w:rsid w:val="008805D0"/>
    <w:rsid w:val="008810B7"/>
    <w:rsid w:val="008812A0"/>
    <w:rsid w:val="00881625"/>
    <w:rsid w:val="00881817"/>
    <w:rsid w:val="008818AF"/>
    <w:rsid w:val="0088194E"/>
    <w:rsid w:val="008819D0"/>
    <w:rsid w:val="00881B0B"/>
    <w:rsid w:val="008822B1"/>
    <w:rsid w:val="008823DD"/>
    <w:rsid w:val="0088259C"/>
    <w:rsid w:val="008825FC"/>
    <w:rsid w:val="00882731"/>
    <w:rsid w:val="00882761"/>
    <w:rsid w:val="00882883"/>
    <w:rsid w:val="00882912"/>
    <w:rsid w:val="00882D9D"/>
    <w:rsid w:val="00882DC8"/>
    <w:rsid w:val="00882E0A"/>
    <w:rsid w:val="00882E30"/>
    <w:rsid w:val="00882FEA"/>
    <w:rsid w:val="0088365C"/>
    <w:rsid w:val="00883923"/>
    <w:rsid w:val="00883974"/>
    <w:rsid w:val="00883B74"/>
    <w:rsid w:val="00883E3C"/>
    <w:rsid w:val="00884117"/>
    <w:rsid w:val="008841B5"/>
    <w:rsid w:val="0088421B"/>
    <w:rsid w:val="008842BB"/>
    <w:rsid w:val="008842E2"/>
    <w:rsid w:val="0088433F"/>
    <w:rsid w:val="008846FC"/>
    <w:rsid w:val="0088478C"/>
    <w:rsid w:val="00884DCF"/>
    <w:rsid w:val="00884E31"/>
    <w:rsid w:val="00884ECF"/>
    <w:rsid w:val="00884F7B"/>
    <w:rsid w:val="008850FA"/>
    <w:rsid w:val="008852B8"/>
    <w:rsid w:val="0088547C"/>
    <w:rsid w:val="00885585"/>
    <w:rsid w:val="00885720"/>
    <w:rsid w:val="00885A86"/>
    <w:rsid w:val="00885C2D"/>
    <w:rsid w:val="00885C5E"/>
    <w:rsid w:val="00885D25"/>
    <w:rsid w:val="00885D5F"/>
    <w:rsid w:val="00886051"/>
    <w:rsid w:val="0088617C"/>
    <w:rsid w:val="00886399"/>
    <w:rsid w:val="00886628"/>
    <w:rsid w:val="00886643"/>
    <w:rsid w:val="00886648"/>
    <w:rsid w:val="00886794"/>
    <w:rsid w:val="0088685E"/>
    <w:rsid w:val="00886CAE"/>
    <w:rsid w:val="00886FEC"/>
    <w:rsid w:val="0088704B"/>
    <w:rsid w:val="00887134"/>
    <w:rsid w:val="0088721F"/>
    <w:rsid w:val="0088746C"/>
    <w:rsid w:val="00887528"/>
    <w:rsid w:val="008879B3"/>
    <w:rsid w:val="00887A25"/>
    <w:rsid w:val="00887C26"/>
    <w:rsid w:val="00887CA6"/>
    <w:rsid w:val="00887EB1"/>
    <w:rsid w:val="00890162"/>
    <w:rsid w:val="00890460"/>
    <w:rsid w:val="00890791"/>
    <w:rsid w:val="00890844"/>
    <w:rsid w:val="00890BF1"/>
    <w:rsid w:val="00890D24"/>
    <w:rsid w:val="00891016"/>
    <w:rsid w:val="0089141C"/>
    <w:rsid w:val="0089161F"/>
    <w:rsid w:val="0089188E"/>
    <w:rsid w:val="008918BA"/>
    <w:rsid w:val="00891AA9"/>
    <w:rsid w:val="00891BEF"/>
    <w:rsid w:val="00891DB8"/>
    <w:rsid w:val="00891E8C"/>
    <w:rsid w:val="00892178"/>
    <w:rsid w:val="00892312"/>
    <w:rsid w:val="00892636"/>
    <w:rsid w:val="008926DB"/>
    <w:rsid w:val="00892968"/>
    <w:rsid w:val="0089297E"/>
    <w:rsid w:val="00892A9B"/>
    <w:rsid w:val="00892C34"/>
    <w:rsid w:val="00892F34"/>
    <w:rsid w:val="00892F41"/>
    <w:rsid w:val="00893145"/>
    <w:rsid w:val="0089319E"/>
    <w:rsid w:val="008933DF"/>
    <w:rsid w:val="00893483"/>
    <w:rsid w:val="008935C4"/>
    <w:rsid w:val="008935F6"/>
    <w:rsid w:val="00893647"/>
    <w:rsid w:val="0089369C"/>
    <w:rsid w:val="008937F0"/>
    <w:rsid w:val="00893871"/>
    <w:rsid w:val="00893AAB"/>
    <w:rsid w:val="00893D6D"/>
    <w:rsid w:val="00893E78"/>
    <w:rsid w:val="00893FAD"/>
    <w:rsid w:val="00893FF0"/>
    <w:rsid w:val="0089404E"/>
    <w:rsid w:val="00894157"/>
    <w:rsid w:val="0089427D"/>
    <w:rsid w:val="008944B9"/>
    <w:rsid w:val="00894546"/>
    <w:rsid w:val="0089459C"/>
    <w:rsid w:val="008946E8"/>
    <w:rsid w:val="008947DD"/>
    <w:rsid w:val="0089481F"/>
    <w:rsid w:val="00894A87"/>
    <w:rsid w:val="00894AAD"/>
    <w:rsid w:val="00894D37"/>
    <w:rsid w:val="00894E8C"/>
    <w:rsid w:val="00894EDB"/>
    <w:rsid w:val="00894F17"/>
    <w:rsid w:val="008950AC"/>
    <w:rsid w:val="00895184"/>
    <w:rsid w:val="008956A1"/>
    <w:rsid w:val="008959F5"/>
    <w:rsid w:val="00895A0C"/>
    <w:rsid w:val="00895C3A"/>
    <w:rsid w:val="00895C81"/>
    <w:rsid w:val="0089620C"/>
    <w:rsid w:val="00896782"/>
    <w:rsid w:val="00896D3C"/>
    <w:rsid w:val="00896DD0"/>
    <w:rsid w:val="00896F8B"/>
    <w:rsid w:val="00897059"/>
    <w:rsid w:val="00897098"/>
    <w:rsid w:val="008970DE"/>
    <w:rsid w:val="00897357"/>
    <w:rsid w:val="0089737B"/>
    <w:rsid w:val="00897520"/>
    <w:rsid w:val="0089755D"/>
    <w:rsid w:val="008976F9"/>
    <w:rsid w:val="00897845"/>
    <w:rsid w:val="00897B34"/>
    <w:rsid w:val="00897BC0"/>
    <w:rsid w:val="00897ED1"/>
    <w:rsid w:val="008A0052"/>
    <w:rsid w:val="008A0061"/>
    <w:rsid w:val="008A0427"/>
    <w:rsid w:val="008A05EE"/>
    <w:rsid w:val="008A066A"/>
    <w:rsid w:val="008A06EC"/>
    <w:rsid w:val="008A0A0F"/>
    <w:rsid w:val="008A0B02"/>
    <w:rsid w:val="008A0B07"/>
    <w:rsid w:val="008A0BB1"/>
    <w:rsid w:val="008A0D5B"/>
    <w:rsid w:val="008A0D92"/>
    <w:rsid w:val="008A0E35"/>
    <w:rsid w:val="008A10C2"/>
    <w:rsid w:val="008A1185"/>
    <w:rsid w:val="008A11A2"/>
    <w:rsid w:val="008A12B0"/>
    <w:rsid w:val="008A1468"/>
    <w:rsid w:val="008A151E"/>
    <w:rsid w:val="008A1AB0"/>
    <w:rsid w:val="008A1BA3"/>
    <w:rsid w:val="008A1EB2"/>
    <w:rsid w:val="008A20A9"/>
    <w:rsid w:val="008A2269"/>
    <w:rsid w:val="008A22E2"/>
    <w:rsid w:val="008A244B"/>
    <w:rsid w:val="008A2486"/>
    <w:rsid w:val="008A28A0"/>
    <w:rsid w:val="008A28DB"/>
    <w:rsid w:val="008A298F"/>
    <w:rsid w:val="008A2A76"/>
    <w:rsid w:val="008A309A"/>
    <w:rsid w:val="008A32EA"/>
    <w:rsid w:val="008A336B"/>
    <w:rsid w:val="008A36AE"/>
    <w:rsid w:val="008A387C"/>
    <w:rsid w:val="008A3A09"/>
    <w:rsid w:val="008A3B2D"/>
    <w:rsid w:val="008A3B34"/>
    <w:rsid w:val="008A3E10"/>
    <w:rsid w:val="008A3F02"/>
    <w:rsid w:val="008A41A1"/>
    <w:rsid w:val="008A420C"/>
    <w:rsid w:val="008A4388"/>
    <w:rsid w:val="008A45D6"/>
    <w:rsid w:val="008A45E6"/>
    <w:rsid w:val="008A500E"/>
    <w:rsid w:val="008A501C"/>
    <w:rsid w:val="008A5398"/>
    <w:rsid w:val="008A5594"/>
    <w:rsid w:val="008A5798"/>
    <w:rsid w:val="008A590A"/>
    <w:rsid w:val="008A5B44"/>
    <w:rsid w:val="008A5B78"/>
    <w:rsid w:val="008A5DCF"/>
    <w:rsid w:val="008A6102"/>
    <w:rsid w:val="008A623B"/>
    <w:rsid w:val="008A6346"/>
    <w:rsid w:val="008A6351"/>
    <w:rsid w:val="008A6671"/>
    <w:rsid w:val="008A6A08"/>
    <w:rsid w:val="008A6A0C"/>
    <w:rsid w:val="008A6FBD"/>
    <w:rsid w:val="008A6FD1"/>
    <w:rsid w:val="008A6FE6"/>
    <w:rsid w:val="008A711E"/>
    <w:rsid w:val="008A7189"/>
    <w:rsid w:val="008A7225"/>
    <w:rsid w:val="008A7296"/>
    <w:rsid w:val="008A7623"/>
    <w:rsid w:val="008A7736"/>
    <w:rsid w:val="008A7859"/>
    <w:rsid w:val="008A79DC"/>
    <w:rsid w:val="008A7BE2"/>
    <w:rsid w:val="008A7F74"/>
    <w:rsid w:val="008B00B9"/>
    <w:rsid w:val="008B00C7"/>
    <w:rsid w:val="008B00F7"/>
    <w:rsid w:val="008B0100"/>
    <w:rsid w:val="008B034B"/>
    <w:rsid w:val="008B03F5"/>
    <w:rsid w:val="008B0610"/>
    <w:rsid w:val="008B07D1"/>
    <w:rsid w:val="008B09C7"/>
    <w:rsid w:val="008B0C72"/>
    <w:rsid w:val="008B0DF4"/>
    <w:rsid w:val="008B0E3C"/>
    <w:rsid w:val="008B0FB8"/>
    <w:rsid w:val="008B10ED"/>
    <w:rsid w:val="008B122E"/>
    <w:rsid w:val="008B170B"/>
    <w:rsid w:val="008B171E"/>
    <w:rsid w:val="008B1941"/>
    <w:rsid w:val="008B1E65"/>
    <w:rsid w:val="008B1EDD"/>
    <w:rsid w:val="008B1FBB"/>
    <w:rsid w:val="008B2179"/>
    <w:rsid w:val="008B24AC"/>
    <w:rsid w:val="008B297E"/>
    <w:rsid w:val="008B29AB"/>
    <w:rsid w:val="008B2A25"/>
    <w:rsid w:val="008B2AF2"/>
    <w:rsid w:val="008B2C40"/>
    <w:rsid w:val="008B2DE7"/>
    <w:rsid w:val="008B2F7E"/>
    <w:rsid w:val="008B311F"/>
    <w:rsid w:val="008B33A8"/>
    <w:rsid w:val="008B36B3"/>
    <w:rsid w:val="008B37FC"/>
    <w:rsid w:val="008B3805"/>
    <w:rsid w:val="008B3870"/>
    <w:rsid w:val="008B3CE8"/>
    <w:rsid w:val="008B3DAC"/>
    <w:rsid w:val="008B3E97"/>
    <w:rsid w:val="008B40D8"/>
    <w:rsid w:val="008B410C"/>
    <w:rsid w:val="008B4148"/>
    <w:rsid w:val="008B44A7"/>
    <w:rsid w:val="008B4673"/>
    <w:rsid w:val="008B49CA"/>
    <w:rsid w:val="008B4B7E"/>
    <w:rsid w:val="008B4CBD"/>
    <w:rsid w:val="008B4E87"/>
    <w:rsid w:val="008B4FF2"/>
    <w:rsid w:val="008B509E"/>
    <w:rsid w:val="008B569E"/>
    <w:rsid w:val="008B595B"/>
    <w:rsid w:val="008B5A49"/>
    <w:rsid w:val="008B5BB7"/>
    <w:rsid w:val="008B5C59"/>
    <w:rsid w:val="008B5D1D"/>
    <w:rsid w:val="008B5DC6"/>
    <w:rsid w:val="008B5F3A"/>
    <w:rsid w:val="008B6289"/>
    <w:rsid w:val="008B643B"/>
    <w:rsid w:val="008B674F"/>
    <w:rsid w:val="008B6791"/>
    <w:rsid w:val="008B67A9"/>
    <w:rsid w:val="008B6873"/>
    <w:rsid w:val="008B6AA1"/>
    <w:rsid w:val="008B6BD4"/>
    <w:rsid w:val="008B6E92"/>
    <w:rsid w:val="008B6EFF"/>
    <w:rsid w:val="008B704C"/>
    <w:rsid w:val="008B706E"/>
    <w:rsid w:val="008B76A9"/>
    <w:rsid w:val="008B76DC"/>
    <w:rsid w:val="008B76FA"/>
    <w:rsid w:val="008B777B"/>
    <w:rsid w:val="008B777E"/>
    <w:rsid w:val="008B77E8"/>
    <w:rsid w:val="008B7A8A"/>
    <w:rsid w:val="008B7FA5"/>
    <w:rsid w:val="008C0022"/>
    <w:rsid w:val="008C0080"/>
    <w:rsid w:val="008C029F"/>
    <w:rsid w:val="008C035D"/>
    <w:rsid w:val="008C0467"/>
    <w:rsid w:val="008C04A3"/>
    <w:rsid w:val="008C0710"/>
    <w:rsid w:val="008C0780"/>
    <w:rsid w:val="008C0AA6"/>
    <w:rsid w:val="008C0C88"/>
    <w:rsid w:val="008C0F6F"/>
    <w:rsid w:val="008C1652"/>
    <w:rsid w:val="008C1875"/>
    <w:rsid w:val="008C1C20"/>
    <w:rsid w:val="008C1E2A"/>
    <w:rsid w:val="008C1F4A"/>
    <w:rsid w:val="008C1F8F"/>
    <w:rsid w:val="008C202D"/>
    <w:rsid w:val="008C20AE"/>
    <w:rsid w:val="008C20E8"/>
    <w:rsid w:val="008C21C9"/>
    <w:rsid w:val="008C2597"/>
    <w:rsid w:val="008C25A5"/>
    <w:rsid w:val="008C269C"/>
    <w:rsid w:val="008C298C"/>
    <w:rsid w:val="008C298F"/>
    <w:rsid w:val="008C2A02"/>
    <w:rsid w:val="008C2B63"/>
    <w:rsid w:val="008C2D04"/>
    <w:rsid w:val="008C2D56"/>
    <w:rsid w:val="008C3034"/>
    <w:rsid w:val="008C31DB"/>
    <w:rsid w:val="008C36EC"/>
    <w:rsid w:val="008C3771"/>
    <w:rsid w:val="008C37C3"/>
    <w:rsid w:val="008C37FA"/>
    <w:rsid w:val="008C38E2"/>
    <w:rsid w:val="008C3963"/>
    <w:rsid w:val="008C39D3"/>
    <w:rsid w:val="008C3A47"/>
    <w:rsid w:val="008C3ABF"/>
    <w:rsid w:val="008C3B75"/>
    <w:rsid w:val="008C3B87"/>
    <w:rsid w:val="008C3D3D"/>
    <w:rsid w:val="008C3FD9"/>
    <w:rsid w:val="008C407D"/>
    <w:rsid w:val="008C446D"/>
    <w:rsid w:val="008C457C"/>
    <w:rsid w:val="008C462E"/>
    <w:rsid w:val="008C46F0"/>
    <w:rsid w:val="008C4823"/>
    <w:rsid w:val="008C492F"/>
    <w:rsid w:val="008C4962"/>
    <w:rsid w:val="008C497B"/>
    <w:rsid w:val="008C499E"/>
    <w:rsid w:val="008C4B03"/>
    <w:rsid w:val="008C4C4F"/>
    <w:rsid w:val="008C4CD2"/>
    <w:rsid w:val="008C4E8A"/>
    <w:rsid w:val="008C51B4"/>
    <w:rsid w:val="008C51EA"/>
    <w:rsid w:val="008C522A"/>
    <w:rsid w:val="008C557E"/>
    <w:rsid w:val="008C59D3"/>
    <w:rsid w:val="008C5BD2"/>
    <w:rsid w:val="008C5F91"/>
    <w:rsid w:val="008C637B"/>
    <w:rsid w:val="008C65A5"/>
    <w:rsid w:val="008C6646"/>
    <w:rsid w:val="008C66B1"/>
    <w:rsid w:val="008C6754"/>
    <w:rsid w:val="008C676F"/>
    <w:rsid w:val="008C6A07"/>
    <w:rsid w:val="008C6A19"/>
    <w:rsid w:val="008C6E8D"/>
    <w:rsid w:val="008C6F30"/>
    <w:rsid w:val="008C7159"/>
    <w:rsid w:val="008C71A1"/>
    <w:rsid w:val="008C7224"/>
    <w:rsid w:val="008C756C"/>
    <w:rsid w:val="008C7579"/>
    <w:rsid w:val="008C7626"/>
    <w:rsid w:val="008C7A41"/>
    <w:rsid w:val="008C7B35"/>
    <w:rsid w:val="008C7BCA"/>
    <w:rsid w:val="008C7BEB"/>
    <w:rsid w:val="008C7D88"/>
    <w:rsid w:val="008C7E33"/>
    <w:rsid w:val="008D0300"/>
    <w:rsid w:val="008D039D"/>
    <w:rsid w:val="008D05BC"/>
    <w:rsid w:val="008D06A8"/>
    <w:rsid w:val="008D079F"/>
    <w:rsid w:val="008D0BF3"/>
    <w:rsid w:val="008D10A9"/>
    <w:rsid w:val="008D10F3"/>
    <w:rsid w:val="008D112B"/>
    <w:rsid w:val="008D127F"/>
    <w:rsid w:val="008D1609"/>
    <w:rsid w:val="008D1835"/>
    <w:rsid w:val="008D1887"/>
    <w:rsid w:val="008D1940"/>
    <w:rsid w:val="008D1A5C"/>
    <w:rsid w:val="008D1A67"/>
    <w:rsid w:val="008D1E0E"/>
    <w:rsid w:val="008D1E6B"/>
    <w:rsid w:val="008D1F52"/>
    <w:rsid w:val="008D2171"/>
    <w:rsid w:val="008D2269"/>
    <w:rsid w:val="008D2311"/>
    <w:rsid w:val="008D2369"/>
    <w:rsid w:val="008D24C9"/>
    <w:rsid w:val="008D257A"/>
    <w:rsid w:val="008D2901"/>
    <w:rsid w:val="008D2CA7"/>
    <w:rsid w:val="008D3096"/>
    <w:rsid w:val="008D30E8"/>
    <w:rsid w:val="008D30F1"/>
    <w:rsid w:val="008D316A"/>
    <w:rsid w:val="008D32B4"/>
    <w:rsid w:val="008D335B"/>
    <w:rsid w:val="008D33B2"/>
    <w:rsid w:val="008D35C2"/>
    <w:rsid w:val="008D3A00"/>
    <w:rsid w:val="008D3B43"/>
    <w:rsid w:val="008D3BEF"/>
    <w:rsid w:val="008D3CB7"/>
    <w:rsid w:val="008D3CBB"/>
    <w:rsid w:val="008D3CFC"/>
    <w:rsid w:val="008D3E66"/>
    <w:rsid w:val="008D3E97"/>
    <w:rsid w:val="008D4218"/>
    <w:rsid w:val="008D4259"/>
    <w:rsid w:val="008D4261"/>
    <w:rsid w:val="008D438D"/>
    <w:rsid w:val="008D474F"/>
    <w:rsid w:val="008D47AE"/>
    <w:rsid w:val="008D4A79"/>
    <w:rsid w:val="008D4AD0"/>
    <w:rsid w:val="008D4B3A"/>
    <w:rsid w:val="008D4E54"/>
    <w:rsid w:val="008D4E70"/>
    <w:rsid w:val="008D4EE2"/>
    <w:rsid w:val="008D4FAF"/>
    <w:rsid w:val="008D52D0"/>
    <w:rsid w:val="008D5395"/>
    <w:rsid w:val="008D575B"/>
    <w:rsid w:val="008D598D"/>
    <w:rsid w:val="008D5AAA"/>
    <w:rsid w:val="008D60EE"/>
    <w:rsid w:val="008D63BF"/>
    <w:rsid w:val="008D63C1"/>
    <w:rsid w:val="008D6AAE"/>
    <w:rsid w:val="008D6AB4"/>
    <w:rsid w:val="008D6C8A"/>
    <w:rsid w:val="008D6CF3"/>
    <w:rsid w:val="008D6D6D"/>
    <w:rsid w:val="008D7127"/>
    <w:rsid w:val="008D71F9"/>
    <w:rsid w:val="008D7494"/>
    <w:rsid w:val="008D74B5"/>
    <w:rsid w:val="008D7668"/>
    <w:rsid w:val="008D78F8"/>
    <w:rsid w:val="008D799E"/>
    <w:rsid w:val="008D79DF"/>
    <w:rsid w:val="008D7CF4"/>
    <w:rsid w:val="008E038F"/>
    <w:rsid w:val="008E05CE"/>
    <w:rsid w:val="008E097E"/>
    <w:rsid w:val="008E09D7"/>
    <w:rsid w:val="008E0AFC"/>
    <w:rsid w:val="008E0B5E"/>
    <w:rsid w:val="008E0C1D"/>
    <w:rsid w:val="008E0D3F"/>
    <w:rsid w:val="008E0FE2"/>
    <w:rsid w:val="008E10A0"/>
    <w:rsid w:val="008E11D2"/>
    <w:rsid w:val="008E1424"/>
    <w:rsid w:val="008E1557"/>
    <w:rsid w:val="008E1718"/>
    <w:rsid w:val="008E1798"/>
    <w:rsid w:val="008E17AD"/>
    <w:rsid w:val="008E17D5"/>
    <w:rsid w:val="008E1BCD"/>
    <w:rsid w:val="008E1D1D"/>
    <w:rsid w:val="008E1DEB"/>
    <w:rsid w:val="008E1F35"/>
    <w:rsid w:val="008E20C2"/>
    <w:rsid w:val="008E2200"/>
    <w:rsid w:val="008E246F"/>
    <w:rsid w:val="008E24EF"/>
    <w:rsid w:val="008E2746"/>
    <w:rsid w:val="008E2AC0"/>
    <w:rsid w:val="008E2C3F"/>
    <w:rsid w:val="008E2F92"/>
    <w:rsid w:val="008E3065"/>
    <w:rsid w:val="008E321C"/>
    <w:rsid w:val="008E322F"/>
    <w:rsid w:val="008E32D4"/>
    <w:rsid w:val="008E34E2"/>
    <w:rsid w:val="008E3C32"/>
    <w:rsid w:val="008E3CD0"/>
    <w:rsid w:val="008E3F45"/>
    <w:rsid w:val="008E45BD"/>
    <w:rsid w:val="008E47EB"/>
    <w:rsid w:val="008E4806"/>
    <w:rsid w:val="008E4AFD"/>
    <w:rsid w:val="008E4C26"/>
    <w:rsid w:val="008E4DD5"/>
    <w:rsid w:val="008E5128"/>
    <w:rsid w:val="008E5140"/>
    <w:rsid w:val="008E5369"/>
    <w:rsid w:val="008E545F"/>
    <w:rsid w:val="008E5476"/>
    <w:rsid w:val="008E5521"/>
    <w:rsid w:val="008E556F"/>
    <w:rsid w:val="008E58ED"/>
    <w:rsid w:val="008E5A10"/>
    <w:rsid w:val="008E5A11"/>
    <w:rsid w:val="008E5AAB"/>
    <w:rsid w:val="008E5CFE"/>
    <w:rsid w:val="008E5D18"/>
    <w:rsid w:val="008E5DBE"/>
    <w:rsid w:val="008E5E5A"/>
    <w:rsid w:val="008E60B6"/>
    <w:rsid w:val="008E62E9"/>
    <w:rsid w:val="008E6427"/>
    <w:rsid w:val="008E6A1D"/>
    <w:rsid w:val="008E6A39"/>
    <w:rsid w:val="008E6FEB"/>
    <w:rsid w:val="008E7012"/>
    <w:rsid w:val="008E733C"/>
    <w:rsid w:val="008E73F8"/>
    <w:rsid w:val="008E7AE4"/>
    <w:rsid w:val="008E7CBD"/>
    <w:rsid w:val="008E7D25"/>
    <w:rsid w:val="008E7D58"/>
    <w:rsid w:val="008E7EB2"/>
    <w:rsid w:val="008F00D9"/>
    <w:rsid w:val="008F01B1"/>
    <w:rsid w:val="008F01BF"/>
    <w:rsid w:val="008F026C"/>
    <w:rsid w:val="008F02EB"/>
    <w:rsid w:val="008F037A"/>
    <w:rsid w:val="008F03C8"/>
    <w:rsid w:val="008F05F5"/>
    <w:rsid w:val="008F071D"/>
    <w:rsid w:val="008F0765"/>
    <w:rsid w:val="008F0825"/>
    <w:rsid w:val="008F087F"/>
    <w:rsid w:val="008F08E4"/>
    <w:rsid w:val="008F08E6"/>
    <w:rsid w:val="008F0985"/>
    <w:rsid w:val="008F0A9B"/>
    <w:rsid w:val="008F0C40"/>
    <w:rsid w:val="008F0CD5"/>
    <w:rsid w:val="008F0FBA"/>
    <w:rsid w:val="008F10AB"/>
    <w:rsid w:val="008F16B3"/>
    <w:rsid w:val="008F17F1"/>
    <w:rsid w:val="008F186C"/>
    <w:rsid w:val="008F1F79"/>
    <w:rsid w:val="008F2126"/>
    <w:rsid w:val="008F2176"/>
    <w:rsid w:val="008F2533"/>
    <w:rsid w:val="008F2632"/>
    <w:rsid w:val="008F271A"/>
    <w:rsid w:val="008F2DD3"/>
    <w:rsid w:val="008F2EA6"/>
    <w:rsid w:val="008F2F84"/>
    <w:rsid w:val="008F320E"/>
    <w:rsid w:val="008F32DD"/>
    <w:rsid w:val="008F349B"/>
    <w:rsid w:val="008F372E"/>
    <w:rsid w:val="008F3C3A"/>
    <w:rsid w:val="008F3EBC"/>
    <w:rsid w:val="008F40A2"/>
    <w:rsid w:val="008F4198"/>
    <w:rsid w:val="008F4332"/>
    <w:rsid w:val="008F49BA"/>
    <w:rsid w:val="008F4BAF"/>
    <w:rsid w:val="008F4DFB"/>
    <w:rsid w:val="008F502D"/>
    <w:rsid w:val="008F5094"/>
    <w:rsid w:val="008F51E5"/>
    <w:rsid w:val="008F5265"/>
    <w:rsid w:val="008F526C"/>
    <w:rsid w:val="008F5343"/>
    <w:rsid w:val="008F5384"/>
    <w:rsid w:val="008F53B0"/>
    <w:rsid w:val="008F58B9"/>
    <w:rsid w:val="008F5D12"/>
    <w:rsid w:val="008F5E43"/>
    <w:rsid w:val="008F5FAB"/>
    <w:rsid w:val="008F618B"/>
    <w:rsid w:val="008F620E"/>
    <w:rsid w:val="008F633E"/>
    <w:rsid w:val="008F63CA"/>
    <w:rsid w:val="008F64B3"/>
    <w:rsid w:val="008F6605"/>
    <w:rsid w:val="008F688E"/>
    <w:rsid w:val="008F6949"/>
    <w:rsid w:val="008F69A0"/>
    <w:rsid w:val="008F6A49"/>
    <w:rsid w:val="008F6A98"/>
    <w:rsid w:val="008F6C2F"/>
    <w:rsid w:val="008F6C75"/>
    <w:rsid w:val="008F6CA1"/>
    <w:rsid w:val="008F7149"/>
    <w:rsid w:val="008F72C2"/>
    <w:rsid w:val="008F76AB"/>
    <w:rsid w:val="008F78C4"/>
    <w:rsid w:val="008F7942"/>
    <w:rsid w:val="008F7C61"/>
    <w:rsid w:val="008F7C63"/>
    <w:rsid w:val="008F7CD9"/>
    <w:rsid w:val="008F7D9A"/>
    <w:rsid w:val="008F7E25"/>
    <w:rsid w:val="00900526"/>
    <w:rsid w:val="00900644"/>
    <w:rsid w:val="00900749"/>
    <w:rsid w:val="009008DB"/>
    <w:rsid w:val="00900933"/>
    <w:rsid w:val="0090101B"/>
    <w:rsid w:val="00901139"/>
    <w:rsid w:val="00901197"/>
    <w:rsid w:val="0090122F"/>
    <w:rsid w:val="00901620"/>
    <w:rsid w:val="00901A67"/>
    <w:rsid w:val="00901CBB"/>
    <w:rsid w:val="00901D04"/>
    <w:rsid w:val="00901F18"/>
    <w:rsid w:val="00901F7B"/>
    <w:rsid w:val="00902036"/>
    <w:rsid w:val="009021ED"/>
    <w:rsid w:val="009025AD"/>
    <w:rsid w:val="00902624"/>
    <w:rsid w:val="0090264D"/>
    <w:rsid w:val="00902674"/>
    <w:rsid w:val="009027CF"/>
    <w:rsid w:val="009028FD"/>
    <w:rsid w:val="009029F8"/>
    <w:rsid w:val="00902CF9"/>
    <w:rsid w:val="00902E33"/>
    <w:rsid w:val="00902E52"/>
    <w:rsid w:val="00902EAB"/>
    <w:rsid w:val="00902F1E"/>
    <w:rsid w:val="00902FA0"/>
    <w:rsid w:val="009031B4"/>
    <w:rsid w:val="00903240"/>
    <w:rsid w:val="009033F0"/>
    <w:rsid w:val="009034F0"/>
    <w:rsid w:val="0090354D"/>
    <w:rsid w:val="009036ED"/>
    <w:rsid w:val="0090389E"/>
    <w:rsid w:val="009038E7"/>
    <w:rsid w:val="00903963"/>
    <w:rsid w:val="0090399F"/>
    <w:rsid w:val="00903BA2"/>
    <w:rsid w:val="00903C83"/>
    <w:rsid w:val="00903E16"/>
    <w:rsid w:val="00903F5C"/>
    <w:rsid w:val="00904073"/>
    <w:rsid w:val="00904161"/>
    <w:rsid w:val="0090450F"/>
    <w:rsid w:val="00904AA3"/>
    <w:rsid w:val="00904B9D"/>
    <w:rsid w:val="00904DEB"/>
    <w:rsid w:val="00904E16"/>
    <w:rsid w:val="00905205"/>
    <w:rsid w:val="00905928"/>
    <w:rsid w:val="00905EAC"/>
    <w:rsid w:val="00905F2F"/>
    <w:rsid w:val="00906156"/>
    <w:rsid w:val="00906547"/>
    <w:rsid w:val="009065ED"/>
    <w:rsid w:val="00906761"/>
    <w:rsid w:val="00906A6D"/>
    <w:rsid w:val="00906AE2"/>
    <w:rsid w:val="00906E1F"/>
    <w:rsid w:val="00906FB4"/>
    <w:rsid w:val="00907080"/>
    <w:rsid w:val="009072AD"/>
    <w:rsid w:val="00907369"/>
    <w:rsid w:val="009078E9"/>
    <w:rsid w:val="0090797E"/>
    <w:rsid w:val="009079A8"/>
    <w:rsid w:val="00907C84"/>
    <w:rsid w:val="00907F1F"/>
    <w:rsid w:val="00910052"/>
    <w:rsid w:val="009100BC"/>
    <w:rsid w:val="009101B3"/>
    <w:rsid w:val="0091029C"/>
    <w:rsid w:val="009103E4"/>
    <w:rsid w:val="009106A1"/>
    <w:rsid w:val="00910758"/>
    <w:rsid w:val="00910BC6"/>
    <w:rsid w:val="00910D17"/>
    <w:rsid w:val="00910EDB"/>
    <w:rsid w:val="0091107D"/>
    <w:rsid w:val="0091112B"/>
    <w:rsid w:val="00911161"/>
    <w:rsid w:val="00911448"/>
    <w:rsid w:val="009114D2"/>
    <w:rsid w:val="009115A1"/>
    <w:rsid w:val="0091161B"/>
    <w:rsid w:val="00911747"/>
    <w:rsid w:val="00911A1B"/>
    <w:rsid w:val="00911AC6"/>
    <w:rsid w:val="00911D33"/>
    <w:rsid w:val="00911F2A"/>
    <w:rsid w:val="00911F3C"/>
    <w:rsid w:val="00912079"/>
    <w:rsid w:val="009121D3"/>
    <w:rsid w:val="00912536"/>
    <w:rsid w:val="0091262E"/>
    <w:rsid w:val="00912631"/>
    <w:rsid w:val="00912928"/>
    <w:rsid w:val="00912A36"/>
    <w:rsid w:val="00912D57"/>
    <w:rsid w:val="00912D5B"/>
    <w:rsid w:val="00912FD2"/>
    <w:rsid w:val="0091301D"/>
    <w:rsid w:val="00913188"/>
    <w:rsid w:val="0091324C"/>
    <w:rsid w:val="0091333E"/>
    <w:rsid w:val="0091337F"/>
    <w:rsid w:val="0091350C"/>
    <w:rsid w:val="00913751"/>
    <w:rsid w:val="00913931"/>
    <w:rsid w:val="009139CF"/>
    <w:rsid w:val="00913FB3"/>
    <w:rsid w:val="00914175"/>
    <w:rsid w:val="00914213"/>
    <w:rsid w:val="0091432C"/>
    <w:rsid w:val="0091462B"/>
    <w:rsid w:val="00914697"/>
    <w:rsid w:val="00914D88"/>
    <w:rsid w:val="00914E57"/>
    <w:rsid w:val="00915410"/>
    <w:rsid w:val="009156A3"/>
    <w:rsid w:val="00915729"/>
    <w:rsid w:val="009157AA"/>
    <w:rsid w:val="00915B5F"/>
    <w:rsid w:val="00915D39"/>
    <w:rsid w:val="00915D95"/>
    <w:rsid w:val="00915FA7"/>
    <w:rsid w:val="00915FFF"/>
    <w:rsid w:val="00916026"/>
    <w:rsid w:val="00916203"/>
    <w:rsid w:val="009164EF"/>
    <w:rsid w:val="00916C67"/>
    <w:rsid w:val="00916F73"/>
    <w:rsid w:val="009172B6"/>
    <w:rsid w:val="009173C9"/>
    <w:rsid w:val="009173D2"/>
    <w:rsid w:val="009173EB"/>
    <w:rsid w:val="009176AE"/>
    <w:rsid w:val="00917715"/>
    <w:rsid w:val="00917A29"/>
    <w:rsid w:val="00917BBB"/>
    <w:rsid w:val="00917EAE"/>
    <w:rsid w:val="009200A9"/>
    <w:rsid w:val="009201EA"/>
    <w:rsid w:val="0092044E"/>
    <w:rsid w:val="0092050C"/>
    <w:rsid w:val="00920A39"/>
    <w:rsid w:val="00920A9D"/>
    <w:rsid w:val="00920AAC"/>
    <w:rsid w:val="00920AB4"/>
    <w:rsid w:val="00920E13"/>
    <w:rsid w:val="00920E41"/>
    <w:rsid w:val="00920F8F"/>
    <w:rsid w:val="009212C4"/>
    <w:rsid w:val="009212F2"/>
    <w:rsid w:val="009213E6"/>
    <w:rsid w:val="00921473"/>
    <w:rsid w:val="009214FF"/>
    <w:rsid w:val="009215A4"/>
    <w:rsid w:val="00921B28"/>
    <w:rsid w:val="00921F2F"/>
    <w:rsid w:val="009220E4"/>
    <w:rsid w:val="00922130"/>
    <w:rsid w:val="009221C6"/>
    <w:rsid w:val="0092224C"/>
    <w:rsid w:val="00922274"/>
    <w:rsid w:val="009223C3"/>
    <w:rsid w:val="009223CF"/>
    <w:rsid w:val="009227C6"/>
    <w:rsid w:val="009228C8"/>
    <w:rsid w:val="00922980"/>
    <w:rsid w:val="009232AC"/>
    <w:rsid w:val="00923329"/>
    <w:rsid w:val="0092369C"/>
    <w:rsid w:val="009236BD"/>
    <w:rsid w:val="009236E4"/>
    <w:rsid w:val="0092387D"/>
    <w:rsid w:val="00923883"/>
    <w:rsid w:val="0092394A"/>
    <w:rsid w:val="00923A0E"/>
    <w:rsid w:val="00923C60"/>
    <w:rsid w:val="00923D0A"/>
    <w:rsid w:val="00923D5B"/>
    <w:rsid w:val="00923E10"/>
    <w:rsid w:val="00923E16"/>
    <w:rsid w:val="009241B5"/>
    <w:rsid w:val="0092427B"/>
    <w:rsid w:val="00924412"/>
    <w:rsid w:val="00924579"/>
    <w:rsid w:val="00924584"/>
    <w:rsid w:val="00924697"/>
    <w:rsid w:val="00924726"/>
    <w:rsid w:val="0092485E"/>
    <w:rsid w:val="00924A5A"/>
    <w:rsid w:val="00924AB6"/>
    <w:rsid w:val="00924B22"/>
    <w:rsid w:val="00924B89"/>
    <w:rsid w:val="00924BD1"/>
    <w:rsid w:val="00924E97"/>
    <w:rsid w:val="00925701"/>
    <w:rsid w:val="00925769"/>
    <w:rsid w:val="009257CC"/>
    <w:rsid w:val="009259DA"/>
    <w:rsid w:val="00925F7C"/>
    <w:rsid w:val="009262EF"/>
    <w:rsid w:val="0092632C"/>
    <w:rsid w:val="009263B6"/>
    <w:rsid w:val="009263BB"/>
    <w:rsid w:val="00926726"/>
    <w:rsid w:val="00926738"/>
    <w:rsid w:val="00926946"/>
    <w:rsid w:val="00926AC5"/>
    <w:rsid w:val="00926D76"/>
    <w:rsid w:val="00926F78"/>
    <w:rsid w:val="00926F81"/>
    <w:rsid w:val="0092716C"/>
    <w:rsid w:val="009271BB"/>
    <w:rsid w:val="009273CB"/>
    <w:rsid w:val="00927481"/>
    <w:rsid w:val="009274E8"/>
    <w:rsid w:val="00927511"/>
    <w:rsid w:val="009275F5"/>
    <w:rsid w:val="009276EB"/>
    <w:rsid w:val="00927821"/>
    <w:rsid w:val="00927B9E"/>
    <w:rsid w:val="00927C47"/>
    <w:rsid w:val="00927C9B"/>
    <w:rsid w:val="00927D62"/>
    <w:rsid w:val="00927DCE"/>
    <w:rsid w:val="00927E28"/>
    <w:rsid w:val="009301AE"/>
    <w:rsid w:val="00930544"/>
    <w:rsid w:val="0093080F"/>
    <w:rsid w:val="00930DF2"/>
    <w:rsid w:val="00930E01"/>
    <w:rsid w:val="00930EBE"/>
    <w:rsid w:val="009311C2"/>
    <w:rsid w:val="0093137A"/>
    <w:rsid w:val="009315DE"/>
    <w:rsid w:val="00931799"/>
    <w:rsid w:val="00931A18"/>
    <w:rsid w:val="00931D62"/>
    <w:rsid w:val="00931E26"/>
    <w:rsid w:val="00931FBE"/>
    <w:rsid w:val="0093227C"/>
    <w:rsid w:val="00932415"/>
    <w:rsid w:val="00932469"/>
    <w:rsid w:val="009324A0"/>
    <w:rsid w:val="00932533"/>
    <w:rsid w:val="009326A2"/>
    <w:rsid w:val="00932951"/>
    <w:rsid w:val="00932EAD"/>
    <w:rsid w:val="00932FBE"/>
    <w:rsid w:val="0093300E"/>
    <w:rsid w:val="009332FE"/>
    <w:rsid w:val="0093339B"/>
    <w:rsid w:val="009333D9"/>
    <w:rsid w:val="00933C16"/>
    <w:rsid w:val="0093410A"/>
    <w:rsid w:val="0093430C"/>
    <w:rsid w:val="00934467"/>
    <w:rsid w:val="00934764"/>
    <w:rsid w:val="00934AC7"/>
    <w:rsid w:val="00934D7F"/>
    <w:rsid w:val="0093500E"/>
    <w:rsid w:val="00935049"/>
    <w:rsid w:val="009351E7"/>
    <w:rsid w:val="0093537D"/>
    <w:rsid w:val="00935399"/>
    <w:rsid w:val="009353B6"/>
    <w:rsid w:val="0093542C"/>
    <w:rsid w:val="00935516"/>
    <w:rsid w:val="0093556C"/>
    <w:rsid w:val="00935588"/>
    <w:rsid w:val="009355E5"/>
    <w:rsid w:val="0093578F"/>
    <w:rsid w:val="009357EB"/>
    <w:rsid w:val="00935C82"/>
    <w:rsid w:val="00935C90"/>
    <w:rsid w:val="00935FFB"/>
    <w:rsid w:val="009362EA"/>
    <w:rsid w:val="00936320"/>
    <w:rsid w:val="009363B5"/>
    <w:rsid w:val="009366DC"/>
    <w:rsid w:val="0093673A"/>
    <w:rsid w:val="0093688E"/>
    <w:rsid w:val="00936B94"/>
    <w:rsid w:val="00936BB2"/>
    <w:rsid w:val="00936C3A"/>
    <w:rsid w:val="00936C80"/>
    <w:rsid w:val="00936C89"/>
    <w:rsid w:val="00936CCA"/>
    <w:rsid w:val="00936DC1"/>
    <w:rsid w:val="0093739F"/>
    <w:rsid w:val="00937706"/>
    <w:rsid w:val="0093793F"/>
    <w:rsid w:val="00937AD3"/>
    <w:rsid w:val="00937C31"/>
    <w:rsid w:val="0094000F"/>
    <w:rsid w:val="0094018A"/>
    <w:rsid w:val="0094024B"/>
    <w:rsid w:val="00940382"/>
    <w:rsid w:val="009404F0"/>
    <w:rsid w:val="009404F1"/>
    <w:rsid w:val="009406AB"/>
    <w:rsid w:val="009406D9"/>
    <w:rsid w:val="00940CC9"/>
    <w:rsid w:val="00941074"/>
    <w:rsid w:val="00941227"/>
    <w:rsid w:val="009413F2"/>
    <w:rsid w:val="009417BF"/>
    <w:rsid w:val="00941953"/>
    <w:rsid w:val="0094197A"/>
    <w:rsid w:val="009419F1"/>
    <w:rsid w:val="00941A05"/>
    <w:rsid w:val="00941AD1"/>
    <w:rsid w:val="00941AE0"/>
    <w:rsid w:val="00941BB8"/>
    <w:rsid w:val="00941BF8"/>
    <w:rsid w:val="00941CFB"/>
    <w:rsid w:val="00941DD4"/>
    <w:rsid w:val="00941F8F"/>
    <w:rsid w:val="009427A3"/>
    <w:rsid w:val="00942A3B"/>
    <w:rsid w:val="00942A5F"/>
    <w:rsid w:val="00942A94"/>
    <w:rsid w:val="00942B54"/>
    <w:rsid w:val="00942D4B"/>
    <w:rsid w:val="00942EA6"/>
    <w:rsid w:val="00942FDC"/>
    <w:rsid w:val="009430ED"/>
    <w:rsid w:val="0094324A"/>
    <w:rsid w:val="009432D1"/>
    <w:rsid w:val="00943573"/>
    <w:rsid w:val="009439DD"/>
    <w:rsid w:val="00943BCE"/>
    <w:rsid w:val="00943C2B"/>
    <w:rsid w:val="00943C64"/>
    <w:rsid w:val="009443FC"/>
    <w:rsid w:val="009444D1"/>
    <w:rsid w:val="00944561"/>
    <w:rsid w:val="00944589"/>
    <w:rsid w:val="0094476D"/>
    <w:rsid w:val="009449FE"/>
    <w:rsid w:val="00944AB6"/>
    <w:rsid w:val="00944E0C"/>
    <w:rsid w:val="00944EEB"/>
    <w:rsid w:val="009452D4"/>
    <w:rsid w:val="0094539C"/>
    <w:rsid w:val="00945608"/>
    <w:rsid w:val="0094560D"/>
    <w:rsid w:val="00945AB5"/>
    <w:rsid w:val="00945ECB"/>
    <w:rsid w:val="00945FF2"/>
    <w:rsid w:val="0094615B"/>
    <w:rsid w:val="0094628F"/>
    <w:rsid w:val="0094651D"/>
    <w:rsid w:val="00946667"/>
    <w:rsid w:val="00946A96"/>
    <w:rsid w:val="00946DA8"/>
    <w:rsid w:val="00946E6D"/>
    <w:rsid w:val="00946E70"/>
    <w:rsid w:val="009470CC"/>
    <w:rsid w:val="009475B2"/>
    <w:rsid w:val="009479B9"/>
    <w:rsid w:val="00947EF6"/>
    <w:rsid w:val="009500F4"/>
    <w:rsid w:val="00950133"/>
    <w:rsid w:val="00950340"/>
    <w:rsid w:val="009505CD"/>
    <w:rsid w:val="00950829"/>
    <w:rsid w:val="009509EC"/>
    <w:rsid w:val="00950A61"/>
    <w:rsid w:val="00950C1D"/>
    <w:rsid w:val="00950C7B"/>
    <w:rsid w:val="00950DA9"/>
    <w:rsid w:val="00950E07"/>
    <w:rsid w:val="00950F7D"/>
    <w:rsid w:val="00950FB1"/>
    <w:rsid w:val="00950FBF"/>
    <w:rsid w:val="009510AD"/>
    <w:rsid w:val="0095111C"/>
    <w:rsid w:val="0095127C"/>
    <w:rsid w:val="009513B6"/>
    <w:rsid w:val="009514F8"/>
    <w:rsid w:val="009515E6"/>
    <w:rsid w:val="009516AF"/>
    <w:rsid w:val="00951790"/>
    <w:rsid w:val="009518B3"/>
    <w:rsid w:val="009519E5"/>
    <w:rsid w:val="009519FE"/>
    <w:rsid w:val="00952399"/>
    <w:rsid w:val="009525A8"/>
    <w:rsid w:val="009527B5"/>
    <w:rsid w:val="00952948"/>
    <w:rsid w:val="00952981"/>
    <w:rsid w:val="00952BC7"/>
    <w:rsid w:val="00952CEA"/>
    <w:rsid w:val="00952DCD"/>
    <w:rsid w:val="00952FBC"/>
    <w:rsid w:val="009530E4"/>
    <w:rsid w:val="009531E1"/>
    <w:rsid w:val="00953624"/>
    <w:rsid w:val="009538B4"/>
    <w:rsid w:val="009538D0"/>
    <w:rsid w:val="00953A0A"/>
    <w:rsid w:val="00953C36"/>
    <w:rsid w:val="00954005"/>
    <w:rsid w:val="00954300"/>
    <w:rsid w:val="00954656"/>
    <w:rsid w:val="0095476C"/>
    <w:rsid w:val="0095483E"/>
    <w:rsid w:val="009548F6"/>
    <w:rsid w:val="00954A73"/>
    <w:rsid w:val="00954BB5"/>
    <w:rsid w:val="009550F8"/>
    <w:rsid w:val="00955178"/>
    <w:rsid w:val="009553E8"/>
    <w:rsid w:val="009553EA"/>
    <w:rsid w:val="009555CE"/>
    <w:rsid w:val="00955B98"/>
    <w:rsid w:val="00955D7E"/>
    <w:rsid w:val="00955D8A"/>
    <w:rsid w:val="00955E1F"/>
    <w:rsid w:val="00955FCF"/>
    <w:rsid w:val="00956041"/>
    <w:rsid w:val="00956992"/>
    <w:rsid w:val="00956A45"/>
    <w:rsid w:val="00956C0A"/>
    <w:rsid w:val="00956CB4"/>
    <w:rsid w:val="00956CCD"/>
    <w:rsid w:val="00956DA5"/>
    <w:rsid w:val="00956EE3"/>
    <w:rsid w:val="00956F4B"/>
    <w:rsid w:val="00957004"/>
    <w:rsid w:val="00957096"/>
    <w:rsid w:val="009572B8"/>
    <w:rsid w:val="009572CF"/>
    <w:rsid w:val="009573F3"/>
    <w:rsid w:val="009574EC"/>
    <w:rsid w:val="0095757C"/>
    <w:rsid w:val="009575A3"/>
    <w:rsid w:val="009575E2"/>
    <w:rsid w:val="009575E5"/>
    <w:rsid w:val="00957AB7"/>
    <w:rsid w:val="00957BFC"/>
    <w:rsid w:val="00957E4C"/>
    <w:rsid w:val="00960225"/>
    <w:rsid w:val="0096028E"/>
    <w:rsid w:val="009602DE"/>
    <w:rsid w:val="0096032A"/>
    <w:rsid w:val="00960341"/>
    <w:rsid w:val="009603D5"/>
    <w:rsid w:val="0096045C"/>
    <w:rsid w:val="00960640"/>
    <w:rsid w:val="0096067C"/>
    <w:rsid w:val="00960BC0"/>
    <w:rsid w:val="00960CA3"/>
    <w:rsid w:val="00960E5F"/>
    <w:rsid w:val="00960F76"/>
    <w:rsid w:val="00961017"/>
    <w:rsid w:val="0096102A"/>
    <w:rsid w:val="0096135D"/>
    <w:rsid w:val="00961436"/>
    <w:rsid w:val="00961826"/>
    <w:rsid w:val="009618FD"/>
    <w:rsid w:val="00961C1C"/>
    <w:rsid w:val="00961DA1"/>
    <w:rsid w:val="00961E7D"/>
    <w:rsid w:val="009622A2"/>
    <w:rsid w:val="009625D5"/>
    <w:rsid w:val="009626D0"/>
    <w:rsid w:val="00962937"/>
    <w:rsid w:val="00962BC9"/>
    <w:rsid w:val="00962E49"/>
    <w:rsid w:val="00962EF2"/>
    <w:rsid w:val="00963015"/>
    <w:rsid w:val="009634C7"/>
    <w:rsid w:val="00963944"/>
    <w:rsid w:val="00963B63"/>
    <w:rsid w:val="009643C0"/>
    <w:rsid w:val="009644B5"/>
    <w:rsid w:val="0096458B"/>
    <w:rsid w:val="009645DC"/>
    <w:rsid w:val="00964A4D"/>
    <w:rsid w:val="00964B77"/>
    <w:rsid w:val="00964BCF"/>
    <w:rsid w:val="00964C13"/>
    <w:rsid w:val="00964D77"/>
    <w:rsid w:val="00964DE6"/>
    <w:rsid w:val="009652C6"/>
    <w:rsid w:val="009654A0"/>
    <w:rsid w:val="00965585"/>
    <w:rsid w:val="00965638"/>
    <w:rsid w:val="0096578A"/>
    <w:rsid w:val="00965798"/>
    <w:rsid w:val="009658C0"/>
    <w:rsid w:val="00965946"/>
    <w:rsid w:val="00965CFA"/>
    <w:rsid w:val="00965D0E"/>
    <w:rsid w:val="00965E17"/>
    <w:rsid w:val="00965FA7"/>
    <w:rsid w:val="009662D0"/>
    <w:rsid w:val="00966331"/>
    <w:rsid w:val="009666B5"/>
    <w:rsid w:val="009668C3"/>
    <w:rsid w:val="00966A00"/>
    <w:rsid w:val="00966A08"/>
    <w:rsid w:val="00966D88"/>
    <w:rsid w:val="00966E59"/>
    <w:rsid w:val="00966FFB"/>
    <w:rsid w:val="0096706E"/>
    <w:rsid w:val="0096721E"/>
    <w:rsid w:val="0096722F"/>
    <w:rsid w:val="0096766E"/>
    <w:rsid w:val="00967C6F"/>
    <w:rsid w:val="00967DFA"/>
    <w:rsid w:val="00967FB5"/>
    <w:rsid w:val="00967FC2"/>
    <w:rsid w:val="0097061D"/>
    <w:rsid w:val="00970676"/>
    <w:rsid w:val="00970709"/>
    <w:rsid w:val="00970765"/>
    <w:rsid w:val="00970DED"/>
    <w:rsid w:val="00971208"/>
    <w:rsid w:val="00971267"/>
    <w:rsid w:val="0097155A"/>
    <w:rsid w:val="0097187C"/>
    <w:rsid w:val="00971A21"/>
    <w:rsid w:val="00971F30"/>
    <w:rsid w:val="00972017"/>
    <w:rsid w:val="0097202C"/>
    <w:rsid w:val="00972054"/>
    <w:rsid w:val="00972088"/>
    <w:rsid w:val="0097239E"/>
    <w:rsid w:val="0097260E"/>
    <w:rsid w:val="0097263D"/>
    <w:rsid w:val="0097273E"/>
    <w:rsid w:val="0097281B"/>
    <w:rsid w:val="00972969"/>
    <w:rsid w:val="00972FD7"/>
    <w:rsid w:val="00973237"/>
    <w:rsid w:val="00973473"/>
    <w:rsid w:val="009738D9"/>
    <w:rsid w:val="00973A95"/>
    <w:rsid w:val="00973EB7"/>
    <w:rsid w:val="00973F0A"/>
    <w:rsid w:val="00973F6C"/>
    <w:rsid w:val="009741A8"/>
    <w:rsid w:val="00974335"/>
    <w:rsid w:val="00974481"/>
    <w:rsid w:val="00974549"/>
    <w:rsid w:val="00974B50"/>
    <w:rsid w:val="00974C82"/>
    <w:rsid w:val="00974EFD"/>
    <w:rsid w:val="00974FEC"/>
    <w:rsid w:val="0097544A"/>
    <w:rsid w:val="009756E2"/>
    <w:rsid w:val="0097572E"/>
    <w:rsid w:val="00975E85"/>
    <w:rsid w:val="00975F1B"/>
    <w:rsid w:val="00975FCB"/>
    <w:rsid w:val="00976198"/>
    <w:rsid w:val="00976547"/>
    <w:rsid w:val="0097655D"/>
    <w:rsid w:val="0097655E"/>
    <w:rsid w:val="009766D4"/>
    <w:rsid w:val="00976825"/>
    <w:rsid w:val="00976B60"/>
    <w:rsid w:val="00976D8C"/>
    <w:rsid w:val="00976FF1"/>
    <w:rsid w:val="0097700B"/>
    <w:rsid w:val="00977298"/>
    <w:rsid w:val="009773A7"/>
    <w:rsid w:val="00977745"/>
    <w:rsid w:val="009778FD"/>
    <w:rsid w:val="0097795C"/>
    <w:rsid w:val="00977E5F"/>
    <w:rsid w:val="0098007F"/>
    <w:rsid w:val="009803FD"/>
    <w:rsid w:val="00980629"/>
    <w:rsid w:val="00980BC2"/>
    <w:rsid w:val="00980C02"/>
    <w:rsid w:val="00980C50"/>
    <w:rsid w:val="00980D67"/>
    <w:rsid w:val="00980E31"/>
    <w:rsid w:val="00980F4D"/>
    <w:rsid w:val="0098105A"/>
    <w:rsid w:val="009812CE"/>
    <w:rsid w:val="009812D1"/>
    <w:rsid w:val="009812DB"/>
    <w:rsid w:val="00981456"/>
    <w:rsid w:val="00981601"/>
    <w:rsid w:val="0098162C"/>
    <w:rsid w:val="009816B3"/>
    <w:rsid w:val="00981760"/>
    <w:rsid w:val="009818B1"/>
    <w:rsid w:val="00981C25"/>
    <w:rsid w:val="009821A1"/>
    <w:rsid w:val="0098227E"/>
    <w:rsid w:val="009824D5"/>
    <w:rsid w:val="00982856"/>
    <w:rsid w:val="00982B73"/>
    <w:rsid w:val="00982DB0"/>
    <w:rsid w:val="00983064"/>
    <w:rsid w:val="009832A2"/>
    <w:rsid w:val="009833F2"/>
    <w:rsid w:val="0098342D"/>
    <w:rsid w:val="009838D2"/>
    <w:rsid w:val="00983A66"/>
    <w:rsid w:val="00983AD3"/>
    <w:rsid w:val="00983B28"/>
    <w:rsid w:val="00983D8B"/>
    <w:rsid w:val="00984139"/>
    <w:rsid w:val="009842A0"/>
    <w:rsid w:val="00984341"/>
    <w:rsid w:val="00984357"/>
    <w:rsid w:val="00984468"/>
    <w:rsid w:val="00984815"/>
    <w:rsid w:val="009849D3"/>
    <w:rsid w:val="00984CE6"/>
    <w:rsid w:val="00984D8D"/>
    <w:rsid w:val="009850C2"/>
    <w:rsid w:val="0098545C"/>
    <w:rsid w:val="00985526"/>
    <w:rsid w:val="009857F1"/>
    <w:rsid w:val="00985A73"/>
    <w:rsid w:val="00985EDE"/>
    <w:rsid w:val="00986077"/>
    <w:rsid w:val="00986256"/>
    <w:rsid w:val="00986561"/>
    <w:rsid w:val="009866A2"/>
    <w:rsid w:val="009866DA"/>
    <w:rsid w:val="009867FC"/>
    <w:rsid w:val="00986872"/>
    <w:rsid w:val="00986C06"/>
    <w:rsid w:val="00986F66"/>
    <w:rsid w:val="0098727D"/>
    <w:rsid w:val="00987343"/>
    <w:rsid w:val="0098743C"/>
    <w:rsid w:val="00987A49"/>
    <w:rsid w:val="00987C4E"/>
    <w:rsid w:val="00987F46"/>
    <w:rsid w:val="0099004E"/>
    <w:rsid w:val="00990216"/>
    <w:rsid w:val="0099056E"/>
    <w:rsid w:val="009909CC"/>
    <w:rsid w:val="00990FEB"/>
    <w:rsid w:val="00991125"/>
    <w:rsid w:val="0099121F"/>
    <w:rsid w:val="009912B5"/>
    <w:rsid w:val="009913B7"/>
    <w:rsid w:val="00991409"/>
    <w:rsid w:val="00991719"/>
    <w:rsid w:val="00991810"/>
    <w:rsid w:val="009922AC"/>
    <w:rsid w:val="009922AE"/>
    <w:rsid w:val="009923C7"/>
    <w:rsid w:val="00992579"/>
    <w:rsid w:val="00992581"/>
    <w:rsid w:val="00992724"/>
    <w:rsid w:val="0099280F"/>
    <w:rsid w:val="00992844"/>
    <w:rsid w:val="009928A1"/>
    <w:rsid w:val="009928B2"/>
    <w:rsid w:val="0099295D"/>
    <w:rsid w:val="00992C98"/>
    <w:rsid w:val="00992D43"/>
    <w:rsid w:val="00992D69"/>
    <w:rsid w:val="00992DE9"/>
    <w:rsid w:val="00992E01"/>
    <w:rsid w:val="00992E9F"/>
    <w:rsid w:val="0099314F"/>
    <w:rsid w:val="009934AC"/>
    <w:rsid w:val="009934E6"/>
    <w:rsid w:val="0099355A"/>
    <w:rsid w:val="009936B8"/>
    <w:rsid w:val="009937E1"/>
    <w:rsid w:val="00993CD0"/>
    <w:rsid w:val="00993EC4"/>
    <w:rsid w:val="00993F1A"/>
    <w:rsid w:val="009941A5"/>
    <w:rsid w:val="009943D1"/>
    <w:rsid w:val="009946CA"/>
    <w:rsid w:val="00994C27"/>
    <w:rsid w:val="00994D73"/>
    <w:rsid w:val="00994FB4"/>
    <w:rsid w:val="00995285"/>
    <w:rsid w:val="00995290"/>
    <w:rsid w:val="00995541"/>
    <w:rsid w:val="009957F1"/>
    <w:rsid w:val="009958B1"/>
    <w:rsid w:val="009959D6"/>
    <w:rsid w:val="009959DB"/>
    <w:rsid w:val="00995B50"/>
    <w:rsid w:val="00995C19"/>
    <w:rsid w:val="00995C7F"/>
    <w:rsid w:val="00995D89"/>
    <w:rsid w:val="00995E78"/>
    <w:rsid w:val="009960E1"/>
    <w:rsid w:val="00996191"/>
    <w:rsid w:val="00996379"/>
    <w:rsid w:val="0099651B"/>
    <w:rsid w:val="0099665A"/>
    <w:rsid w:val="009966EB"/>
    <w:rsid w:val="00996990"/>
    <w:rsid w:val="00996F50"/>
    <w:rsid w:val="00996FEA"/>
    <w:rsid w:val="00997053"/>
    <w:rsid w:val="009973E6"/>
    <w:rsid w:val="00997487"/>
    <w:rsid w:val="0099759F"/>
    <w:rsid w:val="009975C6"/>
    <w:rsid w:val="0099770A"/>
    <w:rsid w:val="00997758"/>
    <w:rsid w:val="00997772"/>
    <w:rsid w:val="009978B1"/>
    <w:rsid w:val="009978D5"/>
    <w:rsid w:val="00997B41"/>
    <w:rsid w:val="00997B7F"/>
    <w:rsid w:val="00997BD7"/>
    <w:rsid w:val="00997C3A"/>
    <w:rsid w:val="00997D23"/>
    <w:rsid w:val="00997DE5"/>
    <w:rsid w:val="00997E1E"/>
    <w:rsid w:val="00997E24"/>
    <w:rsid w:val="00997F7F"/>
    <w:rsid w:val="00997FE0"/>
    <w:rsid w:val="009A01F3"/>
    <w:rsid w:val="009A02CA"/>
    <w:rsid w:val="009A07FD"/>
    <w:rsid w:val="009A09F6"/>
    <w:rsid w:val="009A0A95"/>
    <w:rsid w:val="009A0D07"/>
    <w:rsid w:val="009A0DBD"/>
    <w:rsid w:val="009A0E71"/>
    <w:rsid w:val="009A1012"/>
    <w:rsid w:val="009A1301"/>
    <w:rsid w:val="009A15E8"/>
    <w:rsid w:val="009A16DA"/>
    <w:rsid w:val="009A17D2"/>
    <w:rsid w:val="009A19EC"/>
    <w:rsid w:val="009A1ACE"/>
    <w:rsid w:val="009A1CDC"/>
    <w:rsid w:val="009A1DBE"/>
    <w:rsid w:val="009A1E67"/>
    <w:rsid w:val="009A1FA7"/>
    <w:rsid w:val="009A2004"/>
    <w:rsid w:val="009A224F"/>
    <w:rsid w:val="009A23B2"/>
    <w:rsid w:val="009A24C7"/>
    <w:rsid w:val="009A25B0"/>
    <w:rsid w:val="009A2603"/>
    <w:rsid w:val="009A27E0"/>
    <w:rsid w:val="009A2870"/>
    <w:rsid w:val="009A2D66"/>
    <w:rsid w:val="009A2E4B"/>
    <w:rsid w:val="009A2EC4"/>
    <w:rsid w:val="009A3088"/>
    <w:rsid w:val="009A3097"/>
    <w:rsid w:val="009A3259"/>
    <w:rsid w:val="009A32AA"/>
    <w:rsid w:val="009A372F"/>
    <w:rsid w:val="009A386D"/>
    <w:rsid w:val="009A3940"/>
    <w:rsid w:val="009A3BE8"/>
    <w:rsid w:val="009A3BF2"/>
    <w:rsid w:val="009A3CB2"/>
    <w:rsid w:val="009A3FDD"/>
    <w:rsid w:val="009A41EE"/>
    <w:rsid w:val="009A4550"/>
    <w:rsid w:val="009A45DB"/>
    <w:rsid w:val="009A472D"/>
    <w:rsid w:val="009A48CA"/>
    <w:rsid w:val="009A4D4D"/>
    <w:rsid w:val="009A4E71"/>
    <w:rsid w:val="009A4EDA"/>
    <w:rsid w:val="009A4EEE"/>
    <w:rsid w:val="009A4F07"/>
    <w:rsid w:val="009A4F13"/>
    <w:rsid w:val="009A5050"/>
    <w:rsid w:val="009A50D5"/>
    <w:rsid w:val="009A5111"/>
    <w:rsid w:val="009A5294"/>
    <w:rsid w:val="009A52DC"/>
    <w:rsid w:val="009A532E"/>
    <w:rsid w:val="009A55D4"/>
    <w:rsid w:val="009A57C6"/>
    <w:rsid w:val="009A588F"/>
    <w:rsid w:val="009A5975"/>
    <w:rsid w:val="009A5BFC"/>
    <w:rsid w:val="009A5C1F"/>
    <w:rsid w:val="009A5D43"/>
    <w:rsid w:val="009A5E9C"/>
    <w:rsid w:val="009A5F55"/>
    <w:rsid w:val="009A601D"/>
    <w:rsid w:val="009A62D1"/>
    <w:rsid w:val="009A62E4"/>
    <w:rsid w:val="009A65E2"/>
    <w:rsid w:val="009A69D7"/>
    <w:rsid w:val="009A6B26"/>
    <w:rsid w:val="009A6B5D"/>
    <w:rsid w:val="009A6C64"/>
    <w:rsid w:val="009A6CFC"/>
    <w:rsid w:val="009A717E"/>
    <w:rsid w:val="009A7184"/>
    <w:rsid w:val="009A72A3"/>
    <w:rsid w:val="009A72B5"/>
    <w:rsid w:val="009A753F"/>
    <w:rsid w:val="009A7882"/>
    <w:rsid w:val="009A79DE"/>
    <w:rsid w:val="009A7B49"/>
    <w:rsid w:val="009A7D19"/>
    <w:rsid w:val="009A7DC3"/>
    <w:rsid w:val="009B015D"/>
    <w:rsid w:val="009B01F4"/>
    <w:rsid w:val="009B0260"/>
    <w:rsid w:val="009B046A"/>
    <w:rsid w:val="009B046C"/>
    <w:rsid w:val="009B065F"/>
    <w:rsid w:val="009B083F"/>
    <w:rsid w:val="009B0AF4"/>
    <w:rsid w:val="009B0B14"/>
    <w:rsid w:val="009B0D42"/>
    <w:rsid w:val="009B0EE1"/>
    <w:rsid w:val="009B0FA2"/>
    <w:rsid w:val="009B1077"/>
    <w:rsid w:val="009B17A9"/>
    <w:rsid w:val="009B190F"/>
    <w:rsid w:val="009B1A57"/>
    <w:rsid w:val="009B1A7B"/>
    <w:rsid w:val="009B1AA8"/>
    <w:rsid w:val="009B1C68"/>
    <w:rsid w:val="009B1C6B"/>
    <w:rsid w:val="009B1D7E"/>
    <w:rsid w:val="009B1EB8"/>
    <w:rsid w:val="009B2070"/>
    <w:rsid w:val="009B2103"/>
    <w:rsid w:val="009B22E1"/>
    <w:rsid w:val="009B2635"/>
    <w:rsid w:val="009B269F"/>
    <w:rsid w:val="009B293B"/>
    <w:rsid w:val="009B2B1D"/>
    <w:rsid w:val="009B2B9F"/>
    <w:rsid w:val="009B2FA5"/>
    <w:rsid w:val="009B303B"/>
    <w:rsid w:val="009B3055"/>
    <w:rsid w:val="009B3205"/>
    <w:rsid w:val="009B3440"/>
    <w:rsid w:val="009B35B0"/>
    <w:rsid w:val="009B3651"/>
    <w:rsid w:val="009B367C"/>
    <w:rsid w:val="009B376C"/>
    <w:rsid w:val="009B3789"/>
    <w:rsid w:val="009B3878"/>
    <w:rsid w:val="009B39F8"/>
    <w:rsid w:val="009B422D"/>
    <w:rsid w:val="009B44A6"/>
    <w:rsid w:val="009B4545"/>
    <w:rsid w:val="009B4848"/>
    <w:rsid w:val="009B48AF"/>
    <w:rsid w:val="009B495D"/>
    <w:rsid w:val="009B4EB4"/>
    <w:rsid w:val="009B4F26"/>
    <w:rsid w:val="009B50FA"/>
    <w:rsid w:val="009B5117"/>
    <w:rsid w:val="009B512B"/>
    <w:rsid w:val="009B5211"/>
    <w:rsid w:val="009B52C7"/>
    <w:rsid w:val="009B53C2"/>
    <w:rsid w:val="009B54FA"/>
    <w:rsid w:val="009B56E5"/>
    <w:rsid w:val="009B5833"/>
    <w:rsid w:val="009B596D"/>
    <w:rsid w:val="009B5A1D"/>
    <w:rsid w:val="009B5AD0"/>
    <w:rsid w:val="009B5BE5"/>
    <w:rsid w:val="009B5CF0"/>
    <w:rsid w:val="009B5F2D"/>
    <w:rsid w:val="009B6134"/>
    <w:rsid w:val="009B6139"/>
    <w:rsid w:val="009B61DF"/>
    <w:rsid w:val="009B61E2"/>
    <w:rsid w:val="009B6242"/>
    <w:rsid w:val="009B65C2"/>
    <w:rsid w:val="009B67AB"/>
    <w:rsid w:val="009B6A8C"/>
    <w:rsid w:val="009B6B24"/>
    <w:rsid w:val="009B6DFB"/>
    <w:rsid w:val="009B6E39"/>
    <w:rsid w:val="009B6F85"/>
    <w:rsid w:val="009B74AD"/>
    <w:rsid w:val="009B751C"/>
    <w:rsid w:val="009B7730"/>
    <w:rsid w:val="009B78D8"/>
    <w:rsid w:val="009B791B"/>
    <w:rsid w:val="009B7931"/>
    <w:rsid w:val="009B7C85"/>
    <w:rsid w:val="009B7E51"/>
    <w:rsid w:val="009B7FB2"/>
    <w:rsid w:val="009C0381"/>
    <w:rsid w:val="009C04FB"/>
    <w:rsid w:val="009C0741"/>
    <w:rsid w:val="009C07D1"/>
    <w:rsid w:val="009C0B96"/>
    <w:rsid w:val="009C0BD9"/>
    <w:rsid w:val="009C11AC"/>
    <w:rsid w:val="009C13AA"/>
    <w:rsid w:val="009C15FF"/>
    <w:rsid w:val="009C1822"/>
    <w:rsid w:val="009C18B3"/>
    <w:rsid w:val="009C18B7"/>
    <w:rsid w:val="009C1BC0"/>
    <w:rsid w:val="009C1DA3"/>
    <w:rsid w:val="009C1E7A"/>
    <w:rsid w:val="009C2215"/>
    <w:rsid w:val="009C23A3"/>
    <w:rsid w:val="009C2423"/>
    <w:rsid w:val="009C24BA"/>
    <w:rsid w:val="009C251F"/>
    <w:rsid w:val="009C258B"/>
    <w:rsid w:val="009C25BA"/>
    <w:rsid w:val="009C264E"/>
    <w:rsid w:val="009C26BD"/>
    <w:rsid w:val="009C2B5B"/>
    <w:rsid w:val="009C2D8A"/>
    <w:rsid w:val="009C2E91"/>
    <w:rsid w:val="009C2EF8"/>
    <w:rsid w:val="009C2F5C"/>
    <w:rsid w:val="009C32E5"/>
    <w:rsid w:val="009C35FC"/>
    <w:rsid w:val="009C3872"/>
    <w:rsid w:val="009C391F"/>
    <w:rsid w:val="009C39BF"/>
    <w:rsid w:val="009C3B13"/>
    <w:rsid w:val="009C3C36"/>
    <w:rsid w:val="009C3C87"/>
    <w:rsid w:val="009C3E7D"/>
    <w:rsid w:val="009C4181"/>
    <w:rsid w:val="009C41C0"/>
    <w:rsid w:val="009C4278"/>
    <w:rsid w:val="009C4337"/>
    <w:rsid w:val="009C484F"/>
    <w:rsid w:val="009C4966"/>
    <w:rsid w:val="009C4975"/>
    <w:rsid w:val="009C4A8F"/>
    <w:rsid w:val="009C4C2F"/>
    <w:rsid w:val="009C5129"/>
    <w:rsid w:val="009C5302"/>
    <w:rsid w:val="009C54C4"/>
    <w:rsid w:val="009C5883"/>
    <w:rsid w:val="009C5D15"/>
    <w:rsid w:val="009C5F8E"/>
    <w:rsid w:val="009C6025"/>
    <w:rsid w:val="009C6168"/>
    <w:rsid w:val="009C619C"/>
    <w:rsid w:val="009C64CD"/>
    <w:rsid w:val="009C653D"/>
    <w:rsid w:val="009C65BB"/>
    <w:rsid w:val="009C660C"/>
    <w:rsid w:val="009C67A8"/>
    <w:rsid w:val="009C6A7A"/>
    <w:rsid w:val="009C6B8E"/>
    <w:rsid w:val="009C6F65"/>
    <w:rsid w:val="009C6FC9"/>
    <w:rsid w:val="009C7254"/>
    <w:rsid w:val="009C727A"/>
    <w:rsid w:val="009C7285"/>
    <w:rsid w:val="009C729D"/>
    <w:rsid w:val="009C766B"/>
    <w:rsid w:val="009C79D8"/>
    <w:rsid w:val="009C7CA4"/>
    <w:rsid w:val="009C7CE6"/>
    <w:rsid w:val="009D01CF"/>
    <w:rsid w:val="009D0A71"/>
    <w:rsid w:val="009D0C37"/>
    <w:rsid w:val="009D0C85"/>
    <w:rsid w:val="009D0CC8"/>
    <w:rsid w:val="009D0FBC"/>
    <w:rsid w:val="009D0FFE"/>
    <w:rsid w:val="009D10C7"/>
    <w:rsid w:val="009D112F"/>
    <w:rsid w:val="009D13A3"/>
    <w:rsid w:val="009D1404"/>
    <w:rsid w:val="009D147C"/>
    <w:rsid w:val="009D162B"/>
    <w:rsid w:val="009D1816"/>
    <w:rsid w:val="009D181E"/>
    <w:rsid w:val="009D191B"/>
    <w:rsid w:val="009D1A56"/>
    <w:rsid w:val="009D1C4E"/>
    <w:rsid w:val="009D1D04"/>
    <w:rsid w:val="009D1F46"/>
    <w:rsid w:val="009D241D"/>
    <w:rsid w:val="009D257B"/>
    <w:rsid w:val="009D28BF"/>
    <w:rsid w:val="009D28C0"/>
    <w:rsid w:val="009D28EE"/>
    <w:rsid w:val="009D295E"/>
    <w:rsid w:val="009D29F2"/>
    <w:rsid w:val="009D2B16"/>
    <w:rsid w:val="009D2C90"/>
    <w:rsid w:val="009D2C9D"/>
    <w:rsid w:val="009D2FA4"/>
    <w:rsid w:val="009D302C"/>
    <w:rsid w:val="009D30FF"/>
    <w:rsid w:val="009D340A"/>
    <w:rsid w:val="009D34ED"/>
    <w:rsid w:val="009D392B"/>
    <w:rsid w:val="009D398C"/>
    <w:rsid w:val="009D399A"/>
    <w:rsid w:val="009D3B44"/>
    <w:rsid w:val="009D403A"/>
    <w:rsid w:val="009D413D"/>
    <w:rsid w:val="009D4251"/>
    <w:rsid w:val="009D458E"/>
    <w:rsid w:val="009D4733"/>
    <w:rsid w:val="009D495C"/>
    <w:rsid w:val="009D4997"/>
    <w:rsid w:val="009D4D3D"/>
    <w:rsid w:val="009D4E9E"/>
    <w:rsid w:val="009D4ED1"/>
    <w:rsid w:val="009D5191"/>
    <w:rsid w:val="009D5367"/>
    <w:rsid w:val="009D5415"/>
    <w:rsid w:val="009D5737"/>
    <w:rsid w:val="009D573E"/>
    <w:rsid w:val="009D5946"/>
    <w:rsid w:val="009D5A00"/>
    <w:rsid w:val="009D5BC6"/>
    <w:rsid w:val="009D5BFB"/>
    <w:rsid w:val="009D5CB3"/>
    <w:rsid w:val="009D5CC7"/>
    <w:rsid w:val="009D6463"/>
    <w:rsid w:val="009D64D8"/>
    <w:rsid w:val="009D68E0"/>
    <w:rsid w:val="009D6987"/>
    <w:rsid w:val="009D6C76"/>
    <w:rsid w:val="009D6E35"/>
    <w:rsid w:val="009D6EF5"/>
    <w:rsid w:val="009D6FE3"/>
    <w:rsid w:val="009D7068"/>
    <w:rsid w:val="009D70A5"/>
    <w:rsid w:val="009D76A8"/>
    <w:rsid w:val="009D7885"/>
    <w:rsid w:val="009D7E75"/>
    <w:rsid w:val="009E01B7"/>
    <w:rsid w:val="009E0453"/>
    <w:rsid w:val="009E0568"/>
    <w:rsid w:val="009E0665"/>
    <w:rsid w:val="009E06E6"/>
    <w:rsid w:val="009E07D8"/>
    <w:rsid w:val="009E0B9D"/>
    <w:rsid w:val="009E0BC8"/>
    <w:rsid w:val="009E1064"/>
    <w:rsid w:val="009E109F"/>
    <w:rsid w:val="009E11A6"/>
    <w:rsid w:val="009E130F"/>
    <w:rsid w:val="009E15B8"/>
    <w:rsid w:val="009E16B6"/>
    <w:rsid w:val="009E1906"/>
    <w:rsid w:val="009E1A7A"/>
    <w:rsid w:val="009E1D0E"/>
    <w:rsid w:val="009E1D70"/>
    <w:rsid w:val="009E1E20"/>
    <w:rsid w:val="009E1FDA"/>
    <w:rsid w:val="009E2112"/>
    <w:rsid w:val="009E2133"/>
    <w:rsid w:val="009E2310"/>
    <w:rsid w:val="009E2318"/>
    <w:rsid w:val="009E28F3"/>
    <w:rsid w:val="009E3098"/>
    <w:rsid w:val="009E3265"/>
    <w:rsid w:val="009E33F8"/>
    <w:rsid w:val="009E3ADF"/>
    <w:rsid w:val="009E3B73"/>
    <w:rsid w:val="009E3DC2"/>
    <w:rsid w:val="009E4072"/>
    <w:rsid w:val="009E4288"/>
    <w:rsid w:val="009E42D5"/>
    <w:rsid w:val="009E42E9"/>
    <w:rsid w:val="009E43D9"/>
    <w:rsid w:val="009E4638"/>
    <w:rsid w:val="009E48DB"/>
    <w:rsid w:val="009E4AA8"/>
    <w:rsid w:val="009E4AEC"/>
    <w:rsid w:val="009E4C94"/>
    <w:rsid w:val="009E4DE9"/>
    <w:rsid w:val="009E51FA"/>
    <w:rsid w:val="009E570B"/>
    <w:rsid w:val="009E5727"/>
    <w:rsid w:val="009E57CD"/>
    <w:rsid w:val="009E57FC"/>
    <w:rsid w:val="009E58B1"/>
    <w:rsid w:val="009E58C0"/>
    <w:rsid w:val="009E5B96"/>
    <w:rsid w:val="009E5DDE"/>
    <w:rsid w:val="009E5DF4"/>
    <w:rsid w:val="009E5FA8"/>
    <w:rsid w:val="009E6008"/>
    <w:rsid w:val="009E6197"/>
    <w:rsid w:val="009E66A4"/>
    <w:rsid w:val="009E66E5"/>
    <w:rsid w:val="009E67A7"/>
    <w:rsid w:val="009E6843"/>
    <w:rsid w:val="009E6C5C"/>
    <w:rsid w:val="009E70D0"/>
    <w:rsid w:val="009E7303"/>
    <w:rsid w:val="009E733D"/>
    <w:rsid w:val="009E7406"/>
    <w:rsid w:val="009E7595"/>
    <w:rsid w:val="009E75E3"/>
    <w:rsid w:val="009E7703"/>
    <w:rsid w:val="009E7B00"/>
    <w:rsid w:val="009E7D0C"/>
    <w:rsid w:val="009E7D21"/>
    <w:rsid w:val="009E7D8E"/>
    <w:rsid w:val="009F0221"/>
    <w:rsid w:val="009F022A"/>
    <w:rsid w:val="009F0239"/>
    <w:rsid w:val="009F08DF"/>
    <w:rsid w:val="009F0A02"/>
    <w:rsid w:val="009F144B"/>
    <w:rsid w:val="009F1710"/>
    <w:rsid w:val="009F190C"/>
    <w:rsid w:val="009F196D"/>
    <w:rsid w:val="009F1BCB"/>
    <w:rsid w:val="009F1F72"/>
    <w:rsid w:val="009F2240"/>
    <w:rsid w:val="009F2275"/>
    <w:rsid w:val="009F22BF"/>
    <w:rsid w:val="009F2310"/>
    <w:rsid w:val="009F2750"/>
    <w:rsid w:val="009F28FA"/>
    <w:rsid w:val="009F29AB"/>
    <w:rsid w:val="009F2B93"/>
    <w:rsid w:val="009F2BF4"/>
    <w:rsid w:val="009F2ED1"/>
    <w:rsid w:val="009F2ED3"/>
    <w:rsid w:val="009F3320"/>
    <w:rsid w:val="009F39B9"/>
    <w:rsid w:val="009F3AF1"/>
    <w:rsid w:val="009F3B56"/>
    <w:rsid w:val="009F3C58"/>
    <w:rsid w:val="009F3D0B"/>
    <w:rsid w:val="009F40B5"/>
    <w:rsid w:val="009F40C9"/>
    <w:rsid w:val="009F41B9"/>
    <w:rsid w:val="009F43CC"/>
    <w:rsid w:val="009F46C7"/>
    <w:rsid w:val="009F4B39"/>
    <w:rsid w:val="009F4BAC"/>
    <w:rsid w:val="009F4CB9"/>
    <w:rsid w:val="009F4E39"/>
    <w:rsid w:val="009F5300"/>
    <w:rsid w:val="009F530B"/>
    <w:rsid w:val="009F5313"/>
    <w:rsid w:val="009F5487"/>
    <w:rsid w:val="009F5A05"/>
    <w:rsid w:val="009F5BF8"/>
    <w:rsid w:val="009F5E80"/>
    <w:rsid w:val="009F61CE"/>
    <w:rsid w:val="009F69BC"/>
    <w:rsid w:val="009F6C5D"/>
    <w:rsid w:val="009F6F42"/>
    <w:rsid w:val="009F6FA4"/>
    <w:rsid w:val="009F746F"/>
    <w:rsid w:val="009F7923"/>
    <w:rsid w:val="009F7A3C"/>
    <w:rsid w:val="009F7AA5"/>
    <w:rsid w:val="009F7BE2"/>
    <w:rsid w:val="009F7F4D"/>
    <w:rsid w:val="00A00066"/>
    <w:rsid w:val="00A003FF"/>
    <w:rsid w:val="00A0053B"/>
    <w:rsid w:val="00A00576"/>
    <w:rsid w:val="00A00970"/>
    <w:rsid w:val="00A00E80"/>
    <w:rsid w:val="00A00EA2"/>
    <w:rsid w:val="00A00FDB"/>
    <w:rsid w:val="00A010EE"/>
    <w:rsid w:val="00A0154D"/>
    <w:rsid w:val="00A015A9"/>
    <w:rsid w:val="00A01973"/>
    <w:rsid w:val="00A019BA"/>
    <w:rsid w:val="00A0236B"/>
    <w:rsid w:val="00A02471"/>
    <w:rsid w:val="00A02C56"/>
    <w:rsid w:val="00A02C57"/>
    <w:rsid w:val="00A02D41"/>
    <w:rsid w:val="00A02D60"/>
    <w:rsid w:val="00A02DEF"/>
    <w:rsid w:val="00A02EA2"/>
    <w:rsid w:val="00A03160"/>
    <w:rsid w:val="00A03242"/>
    <w:rsid w:val="00A03270"/>
    <w:rsid w:val="00A03339"/>
    <w:rsid w:val="00A03440"/>
    <w:rsid w:val="00A0375D"/>
    <w:rsid w:val="00A039BC"/>
    <w:rsid w:val="00A039C9"/>
    <w:rsid w:val="00A03C63"/>
    <w:rsid w:val="00A03D1D"/>
    <w:rsid w:val="00A03D47"/>
    <w:rsid w:val="00A03D66"/>
    <w:rsid w:val="00A040CF"/>
    <w:rsid w:val="00A041FE"/>
    <w:rsid w:val="00A043F7"/>
    <w:rsid w:val="00A044F0"/>
    <w:rsid w:val="00A04532"/>
    <w:rsid w:val="00A0463D"/>
    <w:rsid w:val="00A04723"/>
    <w:rsid w:val="00A04791"/>
    <w:rsid w:val="00A048EA"/>
    <w:rsid w:val="00A04D80"/>
    <w:rsid w:val="00A04D90"/>
    <w:rsid w:val="00A04DB5"/>
    <w:rsid w:val="00A04F26"/>
    <w:rsid w:val="00A0506D"/>
    <w:rsid w:val="00A050C1"/>
    <w:rsid w:val="00A051A2"/>
    <w:rsid w:val="00A05375"/>
    <w:rsid w:val="00A053E5"/>
    <w:rsid w:val="00A0565B"/>
    <w:rsid w:val="00A056F6"/>
    <w:rsid w:val="00A058EB"/>
    <w:rsid w:val="00A05A00"/>
    <w:rsid w:val="00A05CC9"/>
    <w:rsid w:val="00A05DF0"/>
    <w:rsid w:val="00A06052"/>
    <w:rsid w:val="00A060BD"/>
    <w:rsid w:val="00A06190"/>
    <w:rsid w:val="00A0639B"/>
    <w:rsid w:val="00A064E4"/>
    <w:rsid w:val="00A06564"/>
    <w:rsid w:val="00A065B2"/>
    <w:rsid w:val="00A066D9"/>
    <w:rsid w:val="00A06744"/>
    <w:rsid w:val="00A0680D"/>
    <w:rsid w:val="00A06955"/>
    <w:rsid w:val="00A06B0D"/>
    <w:rsid w:val="00A06C83"/>
    <w:rsid w:val="00A06CD3"/>
    <w:rsid w:val="00A0780D"/>
    <w:rsid w:val="00A07AE2"/>
    <w:rsid w:val="00A07B66"/>
    <w:rsid w:val="00A07BC8"/>
    <w:rsid w:val="00A07C1D"/>
    <w:rsid w:val="00A07C8E"/>
    <w:rsid w:val="00A07C91"/>
    <w:rsid w:val="00A07E8A"/>
    <w:rsid w:val="00A07F1F"/>
    <w:rsid w:val="00A1004E"/>
    <w:rsid w:val="00A101DB"/>
    <w:rsid w:val="00A1022E"/>
    <w:rsid w:val="00A10489"/>
    <w:rsid w:val="00A104BA"/>
    <w:rsid w:val="00A104BB"/>
    <w:rsid w:val="00A10569"/>
    <w:rsid w:val="00A105CF"/>
    <w:rsid w:val="00A1097B"/>
    <w:rsid w:val="00A10988"/>
    <w:rsid w:val="00A10E15"/>
    <w:rsid w:val="00A10EBC"/>
    <w:rsid w:val="00A10F17"/>
    <w:rsid w:val="00A1102F"/>
    <w:rsid w:val="00A110F5"/>
    <w:rsid w:val="00A11142"/>
    <w:rsid w:val="00A1115A"/>
    <w:rsid w:val="00A111AD"/>
    <w:rsid w:val="00A111EB"/>
    <w:rsid w:val="00A112A5"/>
    <w:rsid w:val="00A112D2"/>
    <w:rsid w:val="00A1132F"/>
    <w:rsid w:val="00A1142F"/>
    <w:rsid w:val="00A117A7"/>
    <w:rsid w:val="00A11904"/>
    <w:rsid w:val="00A11AA3"/>
    <w:rsid w:val="00A11B6A"/>
    <w:rsid w:val="00A11CE2"/>
    <w:rsid w:val="00A11D17"/>
    <w:rsid w:val="00A11E36"/>
    <w:rsid w:val="00A120A3"/>
    <w:rsid w:val="00A122E1"/>
    <w:rsid w:val="00A124EC"/>
    <w:rsid w:val="00A125DF"/>
    <w:rsid w:val="00A12608"/>
    <w:rsid w:val="00A12892"/>
    <w:rsid w:val="00A12C37"/>
    <w:rsid w:val="00A12C4C"/>
    <w:rsid w:val="00A12D0D"/>
    <w:rsid w:val="00A12F49"/>
    <w:rsid w:val="00A131E8"/>
    <w:rsid w:val="00A13211"/>
    <w:rsid w:val="00A13239"/>
    <w:rsid w:val="00A13289"/>
    <w:rsid w:val="00A1359A"/>
    <w:rsid w:val="00A13725"/>
    <w:rsid w:val="00A13775"/>
    <w:rsid w:val="00A13800"/>
    <w:rsid w:val="00A1388A"/>
    <w:rsid w:val="00A13BCB"/>
    <w:rsid w:val="00A13BD8"/>
    <w:rsid w:val="00A13D63"/>
    <w:rsid w:val="00A13E4A"/>
    <w:rsid w:val="00A13F0E"/>
    <w:rsid w:val="00A141B0"/>
    <w:rsid w:val="00A14242"/>
    <w:rsid w:val="00A14452"/>
    <w:rsid w:val="00A1459E"/>
    <w:rsid w:val="00A145C8"/>
    <w:rsid w:val="00A146DB"/>
    <w:rsid w:val="00A1499F"/>
    <w:rsid w:val="00A149D7"/>
    <w:rsid w:val="00A14A47"/>
    <w:rsid w:val="00A14CAA"/>
    <w:rsid w:val="00A14D29"/>
    <w:rsid w:val="00A14DEF"/>
    <w:rsid w:val="00A14F4C"/>
    <w:rsid w:val="00A14FDB"/>
    <w:rsid w:val="00A1503B"/>
    <w:rsid w:val="00A15222"/>
    <w:rsid w:val="00A15295"/>
    <w:rsid w:val="00A152F5"/>
    <w:rsid w:val="00A1531E"/>
    <w:rsid w:val="00A156A7"/>
    <w:rsid w:val="00A15949"/>
    <w:rsid w:val="00A15BFF"/>
    <w:rsid w:val="00A15CED"/>
    <w:rsid w:val="00A15D02"/>
    <w:rsid w:val="00A15D8F"/>
    <w:rsid w:val="00A15E0C"/>
    <w:rsid w:val="00A1627E"/>
    <w:rsid w:val="00A162A1"/>
    <w:rsid w:val="00A1641C"/>
    <w:rsid w:val="00A16433"/>
    <w:rsid w:val="00A16445"/>
    <w:rsid w:val="00A166B9"/>
    <w:rsid w:val="00A168B0"/>
    <w:rsid w:val="00A169A1"/>
    <w:rsid w:val="00A16A04"/>
    <w:rsid w:val="00A16B21"/>
    <w:rsid w:val="00A16B44"/>
    <w:rsid w:val="00A16BF9"/>
    <w:rsid w:val="00A16EE6"/>
    <w:rsid w:val="00A16F8B"/>
    <w:rsid w:val="00A17340"/>
    <w:rsid w:val="00A17443"/>
    <w:rsid w:val="00A17482"/>
    <w:rsid w:val="00A176C7"/>
    <w:rsid w:val="00A17732"/>
    <w:rsid w:val="00A178E4"/>
    <w:rsid w:val="00A17B0B"/>
    <w:rsid w:val="00A17B49"/>
    <w:rsid w:val="00A17C98"/>
    <w:rsid w:val="00A17CC3"/>
    <w:rsid w:val="00A17D1F"/>
    <w:rsid w:val="00A17EF9"/>
    <w:rsid w:val="00A17F78"/>
    <w:rsid w:val="00A200A6"/>
    <w:rsid w:val="00A20342"/>
    <w:rsid w:val="00A203A7"/>
    <w:rsid w:val="00A203FA"/>
    <w:rsid w:val="00A20448"/>
    <w:rsid w:val="00A20649"/>
    <w:rsid w:val="00A208DC"/>
    <w:rsid w:val="00A20B3C"/>
    <w:rsid w:val="00A20D9A"/>
    <w:rsid w:val="00A20E5B"/>
    <w:rsid w:val="00A20F4D"/>
    <w:rsid w:val="00A21043"/>
    <w:rsid w:val="00A211A4"/>
    <w:rsid w:val="00A21310"/>
    <w:rsid w:val="00A21405"/>
    <w:rsid w:val="00A21675"/>
    <w:rsid w:val="00A2172C"/>
    <w:rsid w:val="00A21795"/>
    <w:rsid w:val="00A21B11"/>
    <w:rsid w:val="00A21C69"/>
    <w:rsid w:val="00A21D08"/>
    <w:rsid w:val="00A21E00"/>
    <w:rsid w:val="00A21E2E"/>
    <w:rsid w:val="00A22277"/>
    <w:rsid w:val="00A224CA"/>
    <w:rsid w:val="00A22820"/>
    <w:rsid w:val="00A22844"/>
    <w:rsid w:val="00A22934"/>
    <w:rsid w:val="00A230CD"/>
    <w:rsid w:val="00A2319C"/>
    <w:rsid w:val="00A232D0"/>
    <w:rsid w:val="00A233F3"/>
    <w:rsid w:val="00A23523"/>
    <w:rsid w:val="00A23694"/>
    <w:rsid w:val="00A236A7"/>
    <w:rsid w:val="00A238A7"/>
    <w:rsid w:val="00A23C99"/>
    <w:rsid w:val="00A23ED7"/>
    <w:rsid w:val="00A23F6D"/>
    <w:rsid w:val="00A2403B"/>
    <w:rsid w:val="00A2403E"/>
    <w:rsid w:val="00A2482B"/>
    <w:rsid w:val="00A24933"/>
    <w:rsid w:val="00A24C9F"/>
    <w:rsid w:val="00A24ED2"/>
    <w:rsid w:val="00A2501F"/>
    <w:rsid w:val="00A25315"/>
    <w:rsid w:val="00A2540F"/>
    <w:rsid w:val="00A2663F"/>
    <w:rsid w:val="00A2671E"/>
    <w:rsid w:val="00A26827"/>
    <w:rsid w:val="00A2682E"/>
    <w:rsid w:val="00A26893"/>
    <w:rsid w:val="00A269A0"/>
    <w:rsid w:val="00A26A33"/>
    <w:rsid w:val="00A26A92"/>
    <w:rsid w:val="00A26D8B"/>
    <w:rsid w:val="00A26DD1"/>
    <w:rsid w:val="00A270B5"/>
    <w:rsid w:val="00A270C9"/>
    <w:rsid w:val="00A27254"/>
    <w:rsid w:val="00A273E2"/>
    <w:rsid w:val="00A275CD"/>
    <w:rsid w:val="00A278DF"/>
    <w:rsid w:val="00A279CB"/>
    <w:rsid w:val="00A27A42"/>
    <w:rsid w:val="00A27A46"/>
    <w:rsid w:val="00A27A68"/>
    <w:rsid w:val="00A27C2C"/>
    <w:rsid w:val="00A27C3B"/>
    <w:rsid w:val="00A27D7D"/>
    <w:rsid w:val="00A27DC9"/>
    <w:rsid w:val="00A27EAB"/>
    <w:rsid w:val="00A27ED4"/>
    <w:rsid w:val="00A30390"/>
    <w:rsid w:val="00A3073D"/>
    <w:rsid w:val="00A308E6"/>
    <w:rsid w:val="00A30AB6"/>
    <w:rsid w:val="00A30BBF"/>
    <w:rsid w:val="00A30C16"/>
    <w:rsid w:val="00A30C42"/>
    <w:rsid w:val="00A30D20"/>
    <w:rsid w:val="00A30EAA"/>
    <w:rsid w:val="00A3103D"/>
    <w:rsid w:val="00A31496"/>
    <w:rsid w:val="00A314CC"/>
    <w:rsid w:val="00A315A6"/>
    <w:rsid w:val="00A3161D"/>
    <w:rsid w:val="00A31634"/>
    <w:rsid w:val="00A31A13"/>
    <w:rsid w:val="00A327E7"/>
    <w:rsid w:val="00A32BE7"/>
    <w:rsid w:val="00A32F87"/>
    <w:rsid w:val="00A331B4"/>
    <w:rsid w:val="00A3323E"/>
    <w:rsid w:val="00A33282"/>
    <w:rsid w:val="00A33391"/>
    <w:rsid w:val="00A334D0"/>
    <w:rsid w:val="00A33625"/>
    <w:rsid w:val="00A336A6"/>
    <w:rsid w:val="00A33A69"/>
    <w:rsid w:val="00A33C0B"/>
    <w:rsid w:val="00A33D21"/>
    <w:rsid w:val="00A33E65"/>
    <w:rsid w:val="00A33E91"/>
    <w:rsid w:val="00A340D8"/>
    <w:rsid w:val="00A34655"/>
    <w:rsid w:val="00A34A2A"/>
    <w:rsid w:val="00A34CDF"/>
    <w:rsid w:val="00A34D97"/>
    <w:rsid w:val="00A34DBA"/>
    <w:rsid w:val="00A34E42"/>
    <w:rsid w:val="00A355E9"/>
    <w:rsid w:val="00A3561F"/>
    <w:rsid w:val="00A357BE"/>
    <w:rsid w:val="00A357EE"/>
    <w:rsid w:val="00A35C6C"/>
    <w:rsid w:val="00A35F1C"/>
    <w:rsid w:val="00A35FE3"/>
    <w:rsid w:val="00A3614A"/>
    <w:rsid w:val="00A362F7"/>
    <w:rsid w:val="00A36632"/>
    <w:rsid w:val="00A366FC"/>
    <w:rsid w:val="00A3694E"/>
    <w:rsid w:val="00A37099"/>
    <w:rsid w:val="00A37114"/>
    <w:rsid w:val="00A37506"/>
    <w:rsid w:val="00A375F8"/>
    <w:rsid w:val="00A37623"/>
    <w:rsid w:val="00A37633"/>
    <w:rsid w:val="00A37635"/>
    <w:rsid w:val="00A376E3"/>
    <w:rsid w:val="00A376EB"/>
    <w:rsid w:val="00A376FD"/>
    <w:rsid w:val="00A37781"/>
    <w:rsid w:val="00A3790B"/>
    <w:rsid w:val="00A37B20"/>
    <w:rsid w:val="00A37B2D"/>
    <w:rsid w:val="00A37DCD"/>
    <w:rsid w:val="00A40088"/>
    <w:rsid w:val="00A40167"/>
    <w:rsid w:val="00A40685"/>
    <w:rsid w:val="00A407F3"/>
    <w:rsid w:val="00A40847"/>
    <w:rsid w:val="00A40B7C"/>
    <w:rsid w:val="00A40C8B"/>
    <w:rsid w:val="00A40F5B"/>
    <w:rsid w:val="00A41251"/>
    <w:rsid w:val="00A412C2"/>
    <w:rsid w:val="00A4137F"/>
    <w:rsid w:val="00A4197D"/>
    <w:rsid w:val="00A41B9C"/>
    <w:rsid w:val="00A41C5D"/>
    <w:rsid w:val="00A41E03"/>
    <w:rsid w:val="00A41F57"/>
    <w:rsid w:val="00A421E6"/>
    <w:rsid w:val="00A42304"/>
    <w:rsid w:val="00A4261F"/>
    <w:rsid w:val="00A42950"/>
    <w:rsid w:val="00A42A63"/>
    <w:rsid w:val="00A42DA7"/>
    <w:rsid w:val="00A4307E"/>
    <w:rsid w:val="00A43089"/>
    <w:rsid w:val="00A43281"/>
    <w:rsid w:val="00A433C4"/>
    <w:rsid w:val="00A4360A"/>
    <w:rsid w:val="00A43629"/>
    <w:rsid w:val="00A43756"/>
    <w:rsid w:val="00A4392B"/>
    <w:rsid w:val="00A43B2D"/>
    <w:rsid w:val="00A43FCA"/>
    <w:rsid w:val="00A443AC"/>
    <w:rsid w:val="00A443CE"/>
    <w:rsid w:val="00A4449F"/>
    <w:rsid w:val="00A4465D"/>
    <w:rsid w:val="00A4487A"/>
    <w:rsid w:val="00A44FB5"/>
    <w:rsid w:val="00A4503F"/>
    <w:rsid w:val="00A45047"/>
    <w:rsid w:val="00A450FC"/>
    <w:rsid w:val="00A451DE"/>
    <w:rsid w:val="00A452EF"/>
    <w:rsid w:val="00A45332"/>
    <w:rsid w:val="00A453AC"/>
    <w:rsid w:val="00A45425"/>
    <w:rsid w:val="00A45504"/>
    <w:rsid w:val="00A45655"/>
    <w:rsid w:val="00A45F42"/>
    <w:rsid w:val="00A45F55"/>
    <w:rsid w:val="00A46737"/>
    <w:rsid w:val="00A4683A"/>
    <w:rsid w:val="00A46860"/>
    <w:rsid w:val="00A46890"/>
    <w:rsid w:val="00A46915"/>
    <w:rsid w:val="00A46EF4"/>
    <w:rsid w:val="00A46FF4"/>
    <w:rsid w:val="00A47303"/>
    <w:rsid w:val="00A4736F"/>
    <w:rsid w:val="00A47384"/>
    <w:rsid w:val="00A473CC"/>
    <w:rsid w:val="00A47593"/>
    <w:rsid w:val="00A4781B"/>
    <w:rsid w:val="00A4783A"/>
    <w:rsid w:val="00A47D01"/>
    <w:rsid w:val="00A47E4A"/>
    <w:rsid w:val="00A47F2B"/>
    <w:rsid w:val="00A5011B"/>
    <w:rsid w:val="00A50254"/>
    <w:rsid w:val="00A503AA"/>
    <w:rsid w:val="00A503E2"/>
    <w:rsid w:val="00A504EF"/>
    <w:rsid w:val="00A506AA"/>
    <w:rsid w:val="00A507E5"/>
    <w:rsid w:val="00A50BCC"/>
    <w:rsid w:val="00A50DCE"/>
    <w:rsid w:val="00A50FC3"/>
    <w:rsid w:val="00A5142F"/>
    <w:rsid w:val="00A51543"/>
    <w:rsid w:val="00A51604"/>
    <w:rsid w:val="00A516E6"/>
    <w:rsid w:val="00A51A1B"/>
    <w:rsid w:val="00A51DB8"/>
    <w:rsid w:val="00A51DE6"/>
    <w:rsid w:val="00A521DB"/>
    <w:rsid w:val="00A522CD"/>
    <w:rsid w:val="00A526F2"/>
    <w:rsid w:val="00A52ADA"/>
    <w:rsid w:val="00A52CBC"/>
    <w:rsid w:val="00A53023"/>
    <w:rsid w:val="00A5341C"/>
    <w:rsid w:val="00A534A0"/>
    <w:rsid w:val="00A536FF"/>
    <w:rsid w:val="00A53897"/>
    <w:rsid w:val="00A53916"/>
    <w:rsid w:val="00A53D59"/>
    <w:rsid w:val="00A53DAD"/>
    <w:rsid w:val="00A53E68"/>
    <w:rsid w:val="00A5414F"/>
    <w:rsid w:val="00A541FA"/>
    <w:rsid w:val="00A54218"/>
    <w:rsid w:val="00A542DF"/>
    <w:rsid w:val="00A54312"/>
    <w:rsid w:val="00A544D1"/>
    <w:rsid w:val="00A5453E"/>
    <w:rsid w:val="00A5460D"/>
    <w:rsid w:val="00A5481E"/>
    <w:rsid w:val="00A54A2D"/>
    <w:rsid w:val="00A54B0E"/>
    <w:rsid w:val="00A54EAC"/>
    <w:rsid w:val="00A54EC7"/>
    <w:rsid w:val="00A55210"/>
    <w:rsid w:val="00A55323"/>
    <w:rsid w:val="00A55344"/>
    <w:rsid w:val="00A556D9"/>
    <w:rsid w:val="00A55908"/>
    <w:rsid w:val="00A55B05"/>
    <w:rsid w:val="00A55D79"/>
    <w:rsid w:val="00A561BD"/>
    <w:rsid w:val="00A56246"/>
    <w:rsid w:val="00A56247"/>
    <w:rsid w:val="00A56448"/>
    <w:rsid w:val="00A5663F"/>
    <w:rsid w:val="00A5680A"/>
    <w:rsid w:val="00A5686F"/>
    <w:rsid w:val="00A5699E"/>
    <w:rsid w:val="00A56D43"/>
    <w:rsid w:val="00A56EC1"/>
    <w:rsid w:val="00A575FA"/>
    <w:rsid w:val="00A57BB0"/>
    <w:rsid w:val="00A57BCB"/>
    <w:rsid w:val="00A57CBF"/>
    <w:rsid w:val="00A57E72"/>
    <w:rsid w:val="00A604CC"/>
    <w:rsid w:val="00A60589"/>
    <w:rsid w:val="00A606BD"/>
    <w:rsid w:val="00A607C9"/>
    <w:rsid w:val="00A6095E"/>
    <w:rsid w:val="00A609E9"/>
    <w:rsid w:val="00A60C2E"/>
    <w:rsid w:val="00A60DAA"/>
    <w:rsid w:val="00A60E83"/>
    <w:rsid w:val="00A60EBF"/>
    <w:rsid w:val="00A6103E"/>
    <w:rsid w:val="00A61077"/>
    <w:rsid w:val="00A61309"/>
    <w:rsid w:val="00A613D8"/>
    <w:rsid w:val="00A614CF"/>
    <w:rsid w:val="00A61547"/>
    <w:rsid w:val="00A6162F"/>
    <w:rsid w:val="00A61AB7"/>
    <w:rsid w:val="00A62057"/>
    <w:rsid w:val="00A62812"/>
    <w:rsid w:val="00A628CA"/>
    <w:rsid w:val="00A62A9B"/>
    <w:rsid w:val="00A62B11"/>
    <w:rsid w:val="00A63066"/>
    <w:rsid w:val="00A630CC"/>
    <w:rsid w:val="00A6334F"/>
    <w:rsid w:val="00A63A5A"/>
    <w:rsid w:val="00A6408B"/>
    <w:rsid w:val="00A641B0"/>
    <w:rsid w:val="00A64353"/>
    <w:rsid w:val="00A643BA"/>
    <w:rsid w:val="00A643CC"/>
    <w:rsid w:val="00A64414"/>
    <w:rsid w:val="00A64544"/>
    <w:rsid w:val="00A646BE"/>
    <w:rsid w:val="00A648F8"/>
    <w:rsid w:val="00A6494D"/>
    <w:rsid w:val="00A64BC5"/>
    <w:rsid w:val="00A64E46"/>
    <w:rsid w:val="00A64E4D"/>
    <w:rsid w:val="00A64E7F"/>
    <w:rsid w:val="00A65114"/>
    <w:rsid w:val="00A6520D"/>
    <w:rsid w:val="00A65607"/>
    <w:rsid w:val="00A65758"/>
    <w:rsid w:val="00A65887"/>
    <w:rsid w:val="00A65A3D"/>
    <w:rsid w:val="00A65C38"/>
    <w:rsid w:val="00A65C3F"/>
    <w:rsid w:val="00A65DEE"/>
    <w:rsid w:val="00A65E07"/>
    <w:rsid w:val="00A65E41"/>
    <w:rsid w:val="00A65E67"/>
    <w:rsid w:val="00A664BB"/>
    <w:rsid w:val="00A66826"/>
    <w:rsid w:val="00A66A1A"/>
    <w:rsid w:val="00A66A38"/>
    <w:rsid w:val="00A66AAC"/>
    <w:rsid w:val="00A66C3B"/>
    <w:rsid w:val="00A66CFD"/>
    <w:rsid w:val="00A66E41"/>
    <w:rsid w:val="00A66F09"/>
    <w:rsid w:val="00A67003"/>
    <w:rsid w:val="00A67306"/>
    <w:rsid w:val="00A675F4"/>
    <w:rsid w:val="00A67A0E"/>
    <w:rsid w:val="00A67B33"/>
    <w:rsid w:val="00A70241"/>
    <w:rsid w:val="00A70250"/>
    <w:rsid w:val="00A70284"/>
    <w:rsid w:val="00A708A3"/>
    <w:rsid w:val="00A70E3C"/>
    <w:rsid w:val="00A70F6D"/>
    <w:rsid w:val="00A70FA1"/>
    <w:rsid w:val="00A71147"/>
    <w:rsid w:val="00A718B5"/>
    <w:rsid w:val="00A71BB0"/>
    <w:rsid w:val="00A71E8F"/>
    <w:rsid w:val="00A72127"/>
    <w:rsid w:val="00A722E7"/>
    <w:rsid w:val="00A723A3"/>
    <w:rsid w:val="00A726C2"/>
    <w:rsid w:val="00A72753"/>
    <w:rsid w:val="00A7277B"/>
    <w:rsid w:val="00A728D6"/>
    <w:rsid w:val="00A72933"/>
    <w:rsid w:val="00A733EA"/>
    <w:rsid w:val="00A7348B"/>
    <w:rsid w:val="00A7381A"/>
    <w:rsid w:val="00A7394C"/>
    <w:rsid w:val="00A739B7"/>
    <w:rsid w:val="00A73E92"/>
    <w:rsid w:val="00A73F76"/>
    <w:rsid w:val="00A74021"/>
    <w:rsid w:val="00A740EB"/>
    <w:rsid w:val="00A743CB"/>
    <w:rsid w:val="00A74C1E"/>
    <w:rsid w:val="00A74D2D"/>
    <w:rsid w:val="00A74F42"/>
    <w:rsid w:val="00A751BC"/>
    <w:rsid w:val="00A7544F"/>
    <w:rsid w:val="00A75726"/>
    <w:rsid w:val="00A7593B"/>
    <w:rsid w:val="00A75BD0"/>
    <w:rsid w:val="00A75BE3"/>
    <w:rsid w:val="00A75D32"/>
    <w:rsid w:val="00A75EAB"/>
    <w:rsid w:val="00A76205"/>
    <w:rsid w:val="00A76624"/>
    <w:rsid w:val="00A766FF"/>
    <w:rsid w:val="00A7684C"/>
    <w:rsid w:val="00A7696E"/>
    <w:rsid w:val="00A76A2B"/>
    <w:rsid w:val="00A76BB2"/>
    <w:rsid w:val="00A76C50"/>
    <w:rsid w:val="00A77175"/>
    <w:rsid w:val="00A772F6"/>
    <w:rsid w:val="00A77382"/>
    <w:rsid w:val="00A774A5"/>
    <w:rsid w:val="00A77981"/>
    <w:rsid w:val="00A77BAA"/>
    <w:rsid w:val="00A80006"/>
    <w:rsid w:val="00A80086"/>
    <w:rsid w:val="00A800A7"/>
    <w:rsid w:val="00A800E5"/>
    <w:rsid w:val="00A80190"/>
    <w:rsid w:val="00A80247"/>
    <w:rsid w:val="00A8079F"/>
    <w:rsid w:val="00A807B3"/>
    <w:rsid w:val="00A807FC"/>
    <w:rsid w:val="00A8089F"/>
    <w:rsid w:val="00A808EC"/>
    <w:rsid w:val="00A80AB2"/>
    <w:rsid w:val="00A80B0B"/>
    <w:rsid w:val="00A80C84"/>
    <w:rsid w:val="00A80D5B"/>
    <w:rsid w:val="00A80D83"/>
    <w:rsid w:val="00A80DEA"/>
    <w:rsid w:val="00A810B1"/>
    <w:rsid w:val="00A81137"/>
    <w:rsid w:val="00A81152"/>
    <w:rsid w:val="00A81170"/>
    <w:rsid w:val="00A811BD"/>
    <w:rsid w:val="00A81285"/>
    <w:rsid w:val="00A8129D"/>
    <w:rsid w:val="00A813E1"/>
    <w:rsid w:val="00A818C6"/>
    <w:rsid w:val="00A818F4"/>
    <w:rsid w:val="00A8190F"/>
    <w:rsid w:val="00A81967"/>
    <w:rsid w:val="00A81A11"/>
    <w:rsid w:val="00A82072"/>
    <w:rsid w:val="00A8237A"/>
    <w:rsid w:val="00A8239E"/>
    <w:rsid w:val="00A82562"/>
    <w:rsid w:val="00A8267F"/>
    <w:rsid w:val="00A82823"/>
    <w:rsid w:val="00A82B62"/>
    <w:rsid w:val="00A82C77"/>
    <w:rsid w:val="00A82D0F"/>
    <w:rsid w:val="00A82D13"/>
    <w:rsid w:val="00A82DD4"/>
    <w:rsid w:val="00A833AD"/>
    <w:rsid w:val="00A8348A"/>
    <w:rsid w:val="00A836A9"/>
    <w:rsid w:val="00A8371A"/>
    <w:rsid w:val="00A83D31"/>
    <w:rsid w:val="00A83EAC"/>
    <w:rsid w:val="00A84066"/>
    <w:rsid w:val="00A8410A"/>
    <w:rsid w:val="00A84350"/>
    <w:rsid w:val="00A8497C"/>
    <w:rsid w:val="00A84BF6"/>
    <w:rsid w:val="00A84E05"/>
    <w:rsid w:val="00A85045"/>
    <w:rsid w:val="00A850D1"/>
    <w:rsid w:val="00A85599"/>
    <w:rsid w:val="00A85659"/>
    <w:rsid w:val="00A85810"/>
    <w:rsid w:val="00A8599C"/>
    <w:rsid w:val="00A85EC9"/>
    <w:rsid w:val="00A861A6"/>
    <w:rsid w:val="00A865AB"/>
    <w:rsid w:val="00A86616"/>
    <w:rsid w:val="00A8671F"/>
    <w:rsid w:val="00A867E7"/>
    <w:rsid w:val="00A86A86"/>
    <w:rsid w:val="00A86C18"/>
    <w:rsid w:val="00A86C77"/>
    <w:rsid w:val="00A86E8D"/>
    <w:rsid w:val="00A86F4C"/>
    <w:rsid w:val="00A870AC"/>
    <w:rsid w:val="00A87177"/>
    <w:rsid w:val="00A87306"/>
    <w:rsid w:val="00A87881"/>
    <w:rsid w:val="00A87966"/>
    <w:rsid w:val="00A87EF7"/>
    <w:rsid w:val="00A90017"/>
    <w:rsid w:val="00A90260"/>
    <w:rsid w:val="00A90517"/>
    <w:rsid w:val="00A9054D"/>
    <w:rsid w:val="00A9090D"/>
    <w:rsid w:val="00A90987"/>
    <w:rsid w:val="00A90B7F"/>
    <w:rsid w:val="00A91895"/>
    <w:rsid w:val="00A91919"/>
    <w:rsid w:val="00A91953"/>
    <w:rsid w:val="00A91D57"/>
    <w:rsid w:val="00A91DF6"/>
    <w:rsid w:val="00A9204B"/>
    <w:rsid w:val="00A920FA"/>
    <w:rsid w:val="00A92349"/>
    <w:rsid w:val="00A926E7"/>
    <w:rsid w:val="00A92A00"/>
    <w:rsid w:val="00A92A45"/>
    <w:rsid w:val="00A92D18"/>
    <w:rsid w:val="00A9301C"/>
    <w:rsid w:val="00A93178"/>
    <w:rsid w:val="00A931B5"/>
    <w:rsid w:val="00A9323F"/>
    <w:rsid w:val="00A9372D"/>
    <w:rsid w:val="00A93852"/>
    <w:rsid w:val="00A9389E"/>
    <w:rsid w:val="00A93A68"/>
    <w:rsid w:val="00A93B1B"/>
    <w:rsid w:val="00A93CCE"/>
    <w:rsid w:val="00A93CEE"/>
    <w:rsid w:val="00A9402E"/>
    <w:rsid w:val="00A9420F"/>
    <w:rsid w:val="00A9423B"/>
    <w:rsid w:val="00A94498"/>
    <w:rsid w:val="00A944F3"/>
    <w:rsid w:val="00A9482B"/>
    <w:rsid w:val="00A94865"/>
    <w:rsid w:val="00A94B1D"/>
    <w:rsid w:val="00A94D09"/>
    <w:rsid w:val="00A94EE9"/>
    <w:rsid w:val="00A94F7B"/>
    <w:rsid w:val="00A95195"/>
    <w:rsid w:val="00A95433"/>
    <w:rsid w:val="00A954AD"/>
    <w:rsid w:val="00A954C7"/>
    <w:rsid w:val="00A95792"/>
    <w:rsid w:val="00A95A3C"/>
    <w:rsid w:val="00A95AC0"/>
    <w:rsid w:val="00A95BB8"/>
    <w:rsid w:val="00A95D34"/>
    <w:rsid w:val="00A961C0"/>
    <w:rsid w:val="00A9627A"/>
    <w:rsid w:val="00A962BA"/>
    <w:rsid w:val="00A962BF"/>
    <w:rsid w:val="00A96341"/>
    <w:rsid w:val="00A967BC"/>
    <w:rsid w:val="00A96851"/>
    <w:rsid w:val="00A968E0"/>
    <w:rsid w:val="00A9692D"/>
    <w:rsid w:val="00A96A1A"/>
    <w:rsid w:val="00A96A96"/>
    <w:rsid w:val="00A96B5C"/>
    <w:rsid w:val="00A96C58"/>
    <w:rsid w:val="00A96E56"/>
    <w:rsid w:val="00A97003"/>
    <w:rsid w:val="00A9703A"/>
    <w:rsid w:val="00A97092"/>
    <w:rsid w:val="00A976B1"/>
    <w:rsid w:val="00A97828"/>
    <w:rsid w:val="00A97BD3"/>
    <w:rsid w:val="00AA018C"/>
    <w:rsid w:val="00AA01C3"/>
    <w:rsid w:val="00AA02F9"/>
    <w:rsid w:val="00AA056B"/>
    <w:rsid w:val="00AA06EC"/>
    <w:rsid w:val="00AA09AF"/>
    <w:rsid w:val="00AA0A22"/>
    <w:rsid w:val="00AA0A87"/>
    <w:rsid w:val="00AA0B5C"/>
    <w:rsid w:val="00AA0E50"/>
    <w:rsid w:val="00AA10C3"/>
    <w:rsid w:val="00AA13E2"/>
    <w:rsid w:val="00AA175A"/>
    <w:rsid w:val="00AA185C"/>
    <w:rsid w:val="00AA1953"/>
    <w:rsid w:val="00AA1AC3"/>
    <w:rsid w:val="00AA1B4A"/>
    <w:rsid w:val="00AA1BF8"/>
    <w:rsid w:val="00AA1C35"/>
    <w:rsid w:val="00AA1C4D"/>
    <w:rsid w:val="00AA1D45"/>
    <w:rsid w:val="00AA20BD"/>
    <w:rsid w:val="00AA2351"/>
    <w:rsid w:val="00AA2372"/>
    <w:rsid w:val="00AA246C"/>
    <w:rsid w:val="00AA2556"/>
    <w:rsid w:val="00AA2686"/>
    <w:rsid w:val="00AA279B"/>
    <w:rsid w:val="00AA2A2B"/>
    <w:rsid w:val="00AA2A5A"/>
    <w:rsid w:val="00AA304A"/>
    <w:rsid w:val="00AA32BE"/>
    <w:rsid w:val="00AA357F"/>
    <w:rsid w:val="00AA3823"/>
    <w:rsid w:val="00AA3980"/>
    <w:rsid w:val="00AA3A25"/>
    <w:rsid w:val="00AA3E1C"/>
    <w:rsid w:val="00AA3F57"/>
    <w:rsid w:val="00AA3F7B"/>
    <w:rsid w:val="00AA4336"/>
    <w:rsid w:val="00AA4432"/>
    <w:rsid w:val="00AA44EA"/>
    <w:rsid w:val="00AA453C"/>
    <w:rsid w:val="00AA46B0"/>
    <w:rsid w:val="00AA487A"/>
    <w:rsid w:val="00AA4884"/>
    <w:rsid w:val="00AA4970"/>
    <w:rsid w:val="00AA49C1"/>
    <w:rsid w:val="00AA4A2D"/>
    <w:rsid w:val="00AA4B28"/>
    <w:rsid w:val="00AA4CEC"/>
    <w:rsid w:val="00AA4E7F"/>
    <w:rsid w:val="00AA522A"/>
    <w:rsid w:val="00AA544F"/>
    <w:rsid w:val="00AA588A"/>
    <w:rsid w:val="00AA58E1"/>
    <w:rsid w:val="00AA628C"/>
    <w:rsid w:val="00AA62D4"/>
    <w:rsid w:val="00AA63B7"/>
    <w:rsid w:val="00AA6602"/>
    <w:rsid w:val="00AA676E"/>
    <w:rsid w:val="00AA6858"/>
    <w:rsid w:val="00AA6A70"/>
    <w:rsid w:val="00AA7417"/>
    <w:rsid w:val="00AA741F"/>
    <w:rsid w:val="00AA74CB"/>
    <w:rsid w:val="00AA7552"/>
    <w:rsid w:val="00AA7787"/>
    <w:rsid w:val="00AA7963"/>
    <w:rsid w:val="00AA7B4D"/>
    <w:rsid w:val="00AA7C8A"/>
    <w:rsid w:val="00AA7EBC"/>
    <w:rsid w:val="00AB0027"/>
    <w:rsid w:val="00AB028A"/>
    <w:rsid w:val="00AB0408"/>
    <w:rsid w:val="00AB0412"/>
    <w:rsid w:val="00AB05B2"/>
    <w:rsid w:val="00AB071E"/>
    <w:rsid w:val="00AB0E5E"/>
    <w:rsid w:val="00AB0FF8"/>
    <w:rsid w:val="00AB11A7"/>
    <w:rsid w:val="00AB13B2"/>
    <w:rsid w:val="00AB14F6"/>
    <w:rsid w:val="00AB15EB"/>
    <w:rsid w:val="00AB189C"/>
    <w:rsid w:val="00AB1973"/>
    <w:rsid w:val="00AB1AC2"/>
    <w:rsid w:val="00AB1B86"/>
    <w:rsid w:val="00AB1C21"/>
    <w:rsid w:val="00AB2497"/>
    <w:rsid w:val="00AB2642"/>
    <w:rsid w:val="00AB272A"/>
    <w:rsid w:val="00AB2A16"/>
    <w:rsid w:val="00AB2A32"/>
    <w:rsid w:val="00AB30D3"/>
    <w:rsid w:val="00AB3491"/>
    <w:rsid w:val="00AB35F3"/>
    <w:rsid w:val="00AB3708"/>
    <w:rsid w:val="00AB37A2"/>
    <w:rsid w:val="00AB3862"/>
    <w:rsid w:val="00AB38DF"/>
    <w:rsid w:val="00AB3B53"/>
    <w:rsid w:val="00AB3D7E"/>
    <w:rsid w:val="00AB3F13"/>
    <w:rsid w:val="00AB3F54"/>
    <w:rsid w:val="00AB3FCA"/>
    <w:rsid w:val="00AB40E4"/>
    <w:rsid w:val="00AB424E"/>
    <w:rsid w:val="00AB4908"/>
    <w:rsid w:val="00AB493F"/>
    <w:rsid w:val="00AB4F0B"/>
    <w:rsid w:val="00AB5049"/>
    <w:rsid w:val="00AB5149"/>
    <w:rsid w:val="00AB515B"/>
    <w:rsid w:val="00AB52F3"/>
    <w:rsid w:val="00AB54B6"/>
    <w:rsid w:val="00AB567C"/>
    <w:rsid w:val="00AB56EF"/>
    <w:rsid w:val="00AB5803"/>
    <w:rsid w:val="00AB590E"/>
    <w:rsid w:val="00AB5B5B"/>
    <w:rsid w:val="00AB5E14"/>
    <w:rsid w:val="00AB5F5E"/>
    <w:rsid w:val="00AB622B"/>
    <w:rsid w:val="00AB625B"/>
    <w:rsid w:val="00AB6344"/>
    <w:rsid w:val="00AB6551"/>
    <w:rsid w:val="00AB6748"/>
    <w:rsid w:val="00AB6977"/>
    <w:rsid w:val="00AB6B58"/>
    <w:rsid w:val="00AB6E9A"/>
    <w:rsid w:val="00AB70C5"/>
    <w:rsid w:val="00AB713F"/>
    <w:rsid w:val="00AB724E"/>
    <w:rsid w:val="00AB7293"/>
    <w:rsid w:val="00AB7732"/>
    <w:rsid w:val="00AB7827"/>
    <w:rsid w:val="00AB7B65"/>
    <w:rsid w:val="00AB7BC3"/>
    <w:rsid w:val="00AB7DA9"/>
    <w:rsid w:val="00AB7FB7"/>
    <w:rsid w:val="00AC006A"/>
    <w:rsid w:val="00AC025F"/>
    <w:rsid w:val="00AC065D"/>
    <w:rsid w:val="00AC0871"/>
    <w:rsid w:val="00AC0930"/>
    <w:rsid w:val="00AC09E9"/>
    <w:rsid w:val="00AC0A23"/>
    <w:rsid w:val="00AC0B3F"/>
    <w:rsid w:val="00AC0C98"/>
    <w:rsid w:val="00AC0E2F"/>
    <w:rsid w:val="00AC10BD"/>
    <w:rsid w:val="00AC117C"/>
    <w:rsid w:val="00AC119F"/>
    <w:rsid w:val="00AC121F"/>
    <w:rsid w:val="00AC1302"/>
    <w:rsid w:val="00AC14E1"/>
    <w:rsid w:val="00AC1514"/>
    <w:rsid w:val="00AC173F"/>
    <w:rsid w:val="00AC1C11"/>
    <w:rsid w:val="00AC1CAE"/>
    <w:rsid w:val="00AC1EC6"/>
    <w:rsid w:val="00AC1F16"/>
    <w:rsid w:val="00AC2193"/>
    <w:rsid w:val="00AC2633"/>
    <w:rsid w:val="00AC27E1"/>
    <w:rsid w:val="00AC29B0"/>
    <w:rsid w:val="00AC2A7C"/>
    <w:rsid w:val="00AC2B12"/>
    <w:rsid w:val="00AC2C7B"/>
    <w:rsid w:val="00AC2D48"/>
    <w:rsid w:val="00AC2F3A"/>
    <w:rsid w:val="00AC2FCC"/>
    <w:rsid w:val="00AC306E"/>
    <w:rsid w:val="00AC346E"/>
    <w:rsid w:val="00AC3553"/>
    <w:rsid w:val="00AC3592"/>
    <w:rsid w:val="00AC3B53"/>
    <w:rsid w:val="00AC3BD8"/>
    <w:rsid w:val="00AC3D50"/>
    <w:rsid w:val="00AC3E25"/>
    <w:rsid w:val="00AC403F"/>
    <w:rsid w:val="00AC43AA"/>
    <w:rsid w:val="00AC445A"/>
    <w:rsid w:val="00AC466F"/>
    <w:rsid w:val="00AC499F"/>
    <w:rsid w:val="00AC4A6B"/>
    <w:rsid w:val="00AC4B4A"/>
    <w:rsid w:val="00AC4CC5"/>
    <w:rsid w:val="00AC4F33"/>
    <w:rsid w:val="00AC4FBC"/>
    <w:rsid w:val="00AC505B"/>
    <w:rsid w:val="00AC51A0"/>
    <w:rsid w:val="00AC51E0"/>
    <w:rsid w:val="00AC542F"/>
    <w:rsid w:val="00AC54B4"/>
    <w:rsid w:val="00AC55B7"/>
    <w:rsid w:val="00AC576F"/>
    <w:rsid w:val="00AC5868"/>
    <w:rsid w:val="00AC6289"/>
    <w:rsid w:val="00AC62AC"/>
    <w:rsid w:val="00AC64BD"/>
    <w:rsid w:val="00AC65A6"/>
    <w:rsid w:val="00AC68F6"/>
    <w:rsid w:val="00AC6E37"/>
    <w:rsid w:val="00AC6EC1"/>
    <w:rsid w:val="00AC767C"/>
    <w:rsid w:val="00AC7731"/>
    <w:rsid w:val="00AD018B"/>
    <w:rsid w:val="00AD0207"/>
    <w:rsid w:val="00AD0488"/>
    <w:rsid w:val="00AD05D9"/>
    <w:rsid w:val="00AD07ED"/>
    <w:rsid w:val="00AD10C1"/>
    <w:rsid w:val="00AD1176"/>
    <w:rsid w:val="00AD1233"/>
    <w:rsid w:val="00AD1248"/>
    <w:rsid w:val="00AD1408"/>
    <w:rsid w:val="00AD15CD"/>
    <w:rsid w:val="00AD161A"/>
    <w:rsid w:val="00AD1688"/>
    <w:rsid w:val="00AD1788"/>
    <w:rsid w:val="00AD18A9"/>
    <w:rsid w:val="00AD1903"/>
    <w:rsid w:val="00AD1CB8"/>
    <w:rsid w:val="00AD1CFE"/>
    <w:rsid w:val="00AD2108"/>
    <w:rsid w:val="00AD2188"/>
    <w:rsid w:val="00AD230C"/>
    <w:rsid w:val="00AD2314"/>
    <w:rsid w:val="00AD2544"/>
    <w:rsid w:val="00AD25EC"/>
    <w:rsid w:val="00AD264C"/>
    <w:rsid w:val="00AD26B2"/>
    <w:rsid w:val="00AD26CD"/>
    <w:rsid w:val="00AD270F"/>
    <w:rsid w:val="00AD2874"/>
    <w:rsid w:val="00AD2A3F"/>
    <w:rsid w:val="00AD2DE4"/>
    <w:rsid w:val="00AD3195"/>
    <w:rsid w:val="00AD37E2"/>
    <w:rsid w:val="00AD3A2C"/>
    <w:rsid w:val="00AD3A52"/>
    <w:rsid w:val="00AD4130"/>
    <w:rsid w:val="00AD4166"/>
    <w:rsid w:val="00AD466B"/>
    <w:rsid w:val="00AD4725"/>
    <w:rsid w:val="00AD4EE6"/>
    <w:rsid w:val="00AD4EF3"/>
    <w:rsid w:val="00AD510F"/>
    <w:rsid w:val="00AD5303"/>
    <w:rsid w:val="00AD5496"/>
    <w:rsid w:val="00AD572A"/>
    <w:rsid w:val="00AD57AD"/>
    <w:rsid w:val="00AD58F7"/>
    <w:rsid w:val="00AD5993"/>
    <w:rsid w:val="00AD5F6E"/>
    <w:rsid w:val="00AD5F87"/>
    <w:rsid w:val="00AD6159"/>
    <w:rsid w:val="00AD6250"/>
    <w:rsid w:val="00AD625C"/>
    <w:rsid w:val="00AD643B"/>
    <w:rsid w:val="00AD67BB"/>
    <w:rsid w:val="00AD6870"/>
    <w:rsid w:val="00AD6896"/>
    <w:rsid w:val="00AD68B4"/>
    <w:rsid w:val="00AD68DD"/>
    <w:rsid w:val="00AD6B4E"/>
    <w:rsid w:val="00AD6B7D"/>
    <w:rsid w:val="00AD6C8A"/>
    <w:rsid w:val="00AD6F3D"/>
    <w:rsid w:val="00AD70E2"/>
    <w:rsid w:val="00AD7248"/>
    <w:rsid w:val="00AD731B"/>
    <w:rsid w:val="00AD751A"/>
    <w:rsid w:val="00AD7612"/>
    <w:rsid w:val="00AD7736"/>
    <w:rsid w:val="00AD779B"/>
    <w:rsid w:val="00AD77CC"/>
    <w:rsid w:val="00AD79B2"/>
    <w:rsid w:val="00AD79D7"/>
    <w:rsid w:val="00AD7C3E"/>
    <w:rsid w:val="00AD7DDE"/>
    <w:rsid w:val="00AD7E56"/>
    <w:rsid w:val="00AE0285"/>
    <w:rsid w:val="00AE053B"/>
    <w:rsid w:val="00AE058E"/>
    <w:rsid w:val="00AE0A1E"/>
    <w:rsid w:val="00AE0AE1"/>
    <w:rsid w:val="00AE0AF6"/>
    <w:rsid w:val="00AE0B2C"/>
    <w:rsid w:val="00AE0BDC"/>
    <w:rsid w:val="00AE0C73"/>
    <w:rsid w:val="00AE10E7"/>
    <w:rsid w:val="00AE14A4"/>
    <w:rsid w:val="00AE1504"/>
    <w:rsid w:val="00AE16A2"/>
    <w:rsid w:val="00AE1A05"/>
    <w:rsid w:val="00AE1B31"/>
    <w:rsid w:val="00AE1CCC"/>
    <w:rsid w:val="00AE1DE2"/>
    <w:rsid w:val="00AE20E0"/>
    <w:rsid w:val="00AE20E3"/>
    <w:rsid w:val="00AE2146"/>
    <w:rsid w:val="00AE2442"/>
    <w:rsid w:val="00AE25A2"/>
    <w:rsid w:val="00AE263B"/>
    <w:rsid w:val="00AE2776"/>
    <w:rsid w:val="00AE289A"/>
    <w:rsid w:val="00AE29AE"/>
    <w:rsid w:val="00AE2B9C"/>
    <w:rsid w:val="00AE2BB3"/>
    <w:rsid w:val="00AE2D61"/>
    <w:rsid w:val="00AE2D72"/>
    <w:rsid w:val="00AE2D84"/>
    <w:rsid w:val="00AE2E5A"/>
    <w:rsid w:val="00AE2EC6"/>
    <w:rsid w:val="00AE2FAB"/>
    <w:rsid w:val="00AE2FE9"/>
    <w:rsid w:val="00AE3068"/>
    <w:rsid w:val="00AE30A1"/>
    <w:rsid w:val="00AE30DF"/>
    <w:rsid w:val="00AE3201"/>
    <w:rsid w:val="00AE37C5"/>
    <w:rsid w:val="00AE37CF"/>
    <w:rsid w:val="00AE39E1"/>
    <w:rsid w:val="00AE3A9C"/>
    <w:rsid w:val="00AE3BE6"/>
    <w:rsid w:val="00AE3C03"/>
    <w:rsid w:val="00AE3C1E"/>
    <w:rsid w:val="00AE3CD5"/>
    <w:rsid w:val="00AE400A"/>
    <w:rsid w:val="00AE4164"/>
    <w:rsid w:val="00AE41F2"/>
    <w:rsid w:val="00AE4265"/>
    <w:rsid w:val="00AE460E"/>
    <w:rsid w:val="00AE461F"/>
    <w:rsid w:val="00AE4767"/>
    <w:rsid w:val="00AE4AC5"/>
    <w:rsid w:val="00AE4D7A"/>
    <w:rsid w:val="00AE4D8E"/>
    <w:rsid w:val="00AE4E4F"/>
    <w:rsid w:val="00AE532C"/>
    <w:rsid w:val="00AE5751"/>
    <w:rsid w:val="00AE5CAF"/>
    <w:rsid w:val="00AE5F7C"/>
    <w:rsid w:val="00AE632A"/>
    <w:rsid w:val="00AE680B"/>
    <w:rsid w:val="00AE6BFA"/>
    <w:rsid w:val="00AE6CDF"/>
    <w:rsid w:val="00AE6EEC"/>
    <w:rsid w:val="00AE7073"/>
    <w:rsid w:val="00AE7080"/>
    <w:rsid w:val="00AE7085"/>
    <w:rsid w:val="00AE721A"/>
    <w:rsid w:val="00AE73DB"/>
    <w:rsid w:val="00AE74A5"/>
    <w:rsid w:val="00AE7773"/>
    <w:rsid w:val="00AE77E6"/>
    <w:rsid w:val="00AE7B97"/>
    <w:rsid w:val="00AE7ECE"/>
    <w:rsid w:val="00AE7F6B"/>
    <w:rsid w:val="00AF0078"/>
    <w:rsid w:val="00AF00AD"/>
    <w:rsid w:val="00AF083D"/>
    <w:rsid w:val="00AF084F"/>
    <w:rsid w:val="00AF0AA8"/>
    <w:rsid w:val="00AF0BA4"/>
    <w:rsid w:val="00AF0CB6"/>
    <w:rsid w:val="00AF11E4"/>
    <w:rsid w:val="00AF1311"/>
    <w:rsid w:val="00AF142A"/>
    <w:rsid w:val="00AF1581"/>
    <w:rsid w:val="00AF1596"/>
    <w:rsid w:val="00AF1661"/>
    <w:rsid w:val="00AF1778"/>
    <w:rsid w:val="00AF19EA"/>
    <w:rsid w:val="00AF1F23"/>
    <w:rsid w:val="00AF20A8"/>
    <w:rsid w:val="00AF221E"/>
    <w:rsid w:val="00AF2275"/>
    <w:rsid w:val="00AF22E3"/>
    <w:rsid w:val="00AF25E4"/>
    <w:rsid w:val="00AF26AC"/>
    <w:rsid w:val="00AF275E"/>
    <w:rsid w:val="00AF29E8"/>
    <w:rsid w:val="00AF2BA7"/>
    <w:rsid w:val="00AF2C8A"/>
    <w:rsid w:val="00AF2D30"/>
    <w:rsid w:val="00AF2D73"/>
    <w:rsid w:val="00AF2D7E"/>
    <w:rsid w:val="00AF2E85"/>
    <w:rsid w:val="00AF2EB8"/>
    <w:rsid w:val="00AF2EF7"/>
    <w:rsid w:val="00AF30B4"/>
    <w:rsid w:val="00AF30F4"/>
    <w:rsid w:val="00AF3199"/>
    <w:rsid w:val="00AF3235"/>
    <w:rsid w:val="00AF32F0"/>
    <w:rsid w:val="00AF352D"/>
    <w:rsid w:val="00AF356F"/>
    <w:rsid w:val="00AF3A1E"/>
    <w:rsid w:val="00AF3BE1"/>
    <w:rsid w:val="00AF3D15"/>
    <w:rsid w:val="00AF3D33"/>
    <w:rsid w:val="00AF3DE7"/>
    <w:rsid w:val="00AF3E20"/>
    <w:rsid w:val="00AF3EA2"/>
    <w:rsid w:val="00AF3F35"/>
    <w:rsid w:val="00AF4009"/>
    <w:rsid w:val="00AF44B9"/>
    <w:rsid w:val="00AF4674"/>
    <w:rsid w:val="00AF4740"/>
    <w:rsid w:val="00AF4CE4"/>
    <w:rsid w:val="00AF51A7"/>
    <w:rsid w:val="00AF5247"/>
    <w:rsid w:val="00AF53C5"/>
    <w:rsid w:val="00AF5400"/>
    <w:rsid w:val="00AF54DB"/>
    <w:rsid w:val="00AF575D"/>
    <w:rsid w:val="00AF5933"/>
    <w:rsid w:val="00AF5E75"/>
    <w:rsid w:val="00AF6073"/>
    <w:rsid w:val="00AF61A3"/>
    <w:rsid w:val="00AF6305"/>
    <w:rsid w:val="00AF6308"/>
    <w:rsid w:val="00AF6438"/>
    <w:rsid w:val="00AF648E"/>
    <w:rsid w:val="00AF650A"/>
    <w:rsid w:val="00AF6E62"/>
    <w:rsid w:val="00AF738E"/>
    <w:rsid w:val="00AF791F"/>
    <w:rsid w:val="00AF793D"/>
    <w:rsid w:val="00AF7ACB"/>
    <w:rsid w:val="00AF7C69"/>
    <w:rsid w:val="00AF7E83"/>
    <w:rsid w:val="00AF7FC4"/>
    <w:rsid w:val="00B0011A"/>
    <w:rsid w:val="00B00300"/>
    <w:rsid w:val="00B007EE"/>
    <w:rsid w:val="00B00E80"/>
    <w:rsid w:val="00B00EEE"/>
    <w:rsid w:val="00B01164"/>
    <w:rsid w:val="00B01214"/>
    <w:rsid w:val="00B0172E"/>
    <w:rsid w:val="00B01994"/>
    <w:rsid w:val="00B01A7B"/>
    <w:rsid w:val="00B01A93"/>
    <w:rsid w:val="00B0226C"/>
    <w:rsid w:val="00B02363"/>
    <w:rsid w:val="00B02454"/>
    <w:rsid w:val="00B0246A"/>
    <w:rsid w:val="00B0266B"/>
    <w:rsid w:val="00B02A47"/>
    <w:rsid w:val="00B02AA5"/>
    <w:rsid w:val="00B02B0B"/>
    <w:rsid w:val="00B02DAC"/>
    <w:rsid w:val="00B0342B"/>
    <w:rsid w:val="00B0356D"/>
    <w:rsid w:val="00B038EB"/>
    <w:rsid w:val="00B038FF"/>
    <w:rsid w:val="00B03A0F"/>
    <w:rsid w:val="00B03CA1"/>
    <w:rsid w:val="00B03E41"/>
    <w:rsid w:val="00B03FB9"/>
    <w:rsid w:val="00B04039"/>
    <w:rsid w:val="00B0442C"/>
    <w:rsid w:val="00B04874"/>
    <w:rsid w:val="00B048CB"/>
    <w:rsid w:val="00B04953"/>
    <w:rsid w:val="00B04955"/>
    <w:rsid w:val="00B04D95"/>
    <w:rsid w:val="00B04F91"/>
    <w:rsid w:val="00B04FED"/>
    <w:rsid w:val="00B05056"/>
    <w:rsid w:val="00B05229"/>
    <w:rsid w:val="00B05395"/>
    <w:rsid w:val="00B05452"/>
    <w:rsid w:val="00B0555B"/>
    <w:rsid w:val="00B05780"/>
    <w:rsid w:val="00B059BC"/>
    <w:rsid w:val="00B05A3F"/>
    <w:rsid w:val="00B05B81"/>
    <w:rsid w:val="00B05C86"/>
    <w:rsid w:val="00B05CA8"/>
    <w:rsid w:val="00B05E97"/>
    <w:rsid w:val="00B05EF4"/>
    <w:rsid w:val="00B06032"/>
    <w:rsid w:val="00B06033"/>
    <w:rsid w:val="00B06125"/>
    <w:rsid w:val="00B06373"/>
    <w:rsid w:val="00B063E8"/>
    <w:rsid w:val="00B064B3"/>
    <w:rsid w:val="00B065D5"/>
    <w:rsid w:val="00B065E3"/>
    <w:rsid w:val="00B067A5"/>
    <w:rsid w:val="00B06963"/>
    <w:rsid w:val="00B06BB2"/>
    <w:rsid w:val="00B06BCA"/>
    <w:rsid w:val="00B06E7A"/>
    <w:rsid w:val="00B06EE5"/>
    <w:rsid w:val="00B074F9"/>
    <w:rsid w:val="00B079D4"/>
    <w:rsid w:val="00B07A4F"/>
    <w:rsid w:val="00B07E28"/>
    <w:rsid w:val="00B07F68"/>
    <w:rsid w:val="00B102A5"/>
    <w:rsid w:val="00B104BC"/>
    <w:rsid w:val="00B106B8"/>
    <w:rsid w:val="00B10974"/>
    <w:rsid w:val="00B10992"/>
    <w:rsid w:val="00B10AF2"/>
    <w:rsid w:val="00B10CF6"/>
    <w:rsid w:val="00B11334"/>
    <w:rsid w:val="00B1135A"/>
    <w:rsid w:val="00B113B0"/>
    <w:rsid w:val="00B11714"/>
    <w:rsid w:val="00B118AA"/>
    <w:rsid w:val="00B11D28"/>
    <w:rsid w:val="00B11E13"/>
    <w:rsid w:val="00B11EE1"/>
    <w:rsid w:val="00B11F25"/>
    <w:rsid w:val="00B12072"/>
    <w:rsid w:val="00B12219"/>
    <w:rsid w:val="00B12374"/>
    <w:rsid w:val="00B12626"/>
    <w:rsid w:val="00B12FDC"/>
    <w:rsid w:val="00B1303C"/>
    <w:rsid w:val="00B13081"/>
    <w:rsid w:val="00B13199"/>
    <w:rsid w:val="00B131CE"/>
    <w:rsid w:val="00B1332B"/>
    <w:rsid w:val="00B1335E"/>
    <w:rsid w:val="00B133E3"/>
    <w:rsid w:val="00B133F3"/>
    <w:rsid w:val="00B1367B"/>
    <w:rsid w:val="00B13841"/>
    <w:rsid w:val="00B139D9"/>
    <w:rsid w:val="00B13B89"/>
    <w:rsid w:val="00B13C0B"/>
    <w:rsid w:val="00B13F94"/>
    <w:rsid w:val="00B13FC1"/>
    <w:rsid w:val="00B14305"/>
    <w:rsid w:val="00B1433B"/>
    <w:rsid w:val="00B144BB"/>
    <w:rsid w:val="00B1457A"/>
    <w:rsid w:val="00B14624"/>
    <w:rsid w:val="00B1478F"/>
    <w:rsid w:val="00B14964"/>
    <w:rsid w:val="00B14A65"/>
    <w:rsid w:val="00B14C90"/>
    <w:rsid w:val="00B14D1A"/>
    <w:rsid w:val="00B14E61"/>
    <w:rsid w:val="00B154D2"/>
    <w:rsid w:val="00B158A9"/>
    <w:rsid w:val="00B159F5"/>
    <w:rsid w:val="00B15A2F"/>
    <w:rsid w:val="00B15AD8"/>
    <w:rsid w:val="00B15B4F"/>
    <w:rsid w:val="00B15BD9"/>
    <w:rsid w:val="00B15C41"/>
    <w:rsid w:val="00B15CDE"/>
    <w:rsid w:val="00B15CF5"/>
    <w:rsid w:val="00B15E8C"/>
    <w:rsid w:val="00B15FA0"/>
    <w:rsid w:val="00B163D3"/>
    <w:rsid w:val="00B165C8"/>
    <w:rsid w:val="00B16B11"/>
    <w:rsid w:val="00B16B4A"/>
    <w:rsid w:val="00B16E31"/>
    <w:rsid w:val="00B16E5C"/>
    <w:rsid w:val="00B16E70"/>
    <w:rsid w:val="00B16F90"/>
    <w:rsid w:val="00B1723B"/>
    <w:rsid w:val="00B17507"/>
    <w:rsid w:val="00B17619"/>
    <w:rsid w:val="00B1792D"/>
    <w:rsid w:val="00B17B70"/>
    <w:rsid w:val="00B17E28"/>
    <w:rsid w:val="00B17ED0"/>
    <w:rsid w:val="00B2008E"/>
    <w:rsid w:val="00B203BF"/>
    <w:rsid w:val="00B204C1"/>
    <w:rsid w:val="00B20649"/>
    <w:rsid w:val="00B2070D"/>
    <w:rsid w:val="00B207A1"/>
    <w:rsid w:val="00B20DF7"/>
    <w:rsid w:val="00B21044"/>
    <w:rsid w:val="00B211B8"/>
    <w:rsid w:val="00B212ED"/>
    <w:rsid w:val="00B21632"/>
    <w:rsid w:val="00B2190B"/>
    <w:rsid w:val="00B21A2E"/>
    <w:rsid w:val="00B21A84"/>
    <w:rsid w:val="00B21D0F"/>
    <w:rsid w:val="00B21F34"/>
    <w:rsid w:val="00B2217D"/>
    <w:rsid w:val="00B221DF"/>
    <w:rsid w:val="00B22861"/>
    <w:rsid w:val="00B2295F"/>
    <w:rsid w:val="00B22AC0"/>
    <w:rsid w:val="00B22B15"/>
    <w:rsid w:val="00B22D24"/>
    <w:rsid w:val="00B23013"/>
    <w:rsid w:val="00B23195"/>
    <w:rsid w:val="00B23460"/>
    <w:rsid w:val="00B23B13"/>
    <w:rsid w:val="00B23B79"/>
    <w:rsid w:val="00B23BD6"/>
    <w:rsid w:val="00B24098"/>
    <w:rsid w:val="00B24109"/>
    <w:rsid w:val="00B24263"/>
    <w:rsid w:val="00B244E6"/>
    <w:rsid w:val="00B24725"/>
    <w:rsid w:val="00B247B6"/>
    <w:rsid w:val="00B248A7"/>
    <w:rsid w:val="00B248F1"/>
    <w:rsid w:val="00B24D5D"/>
    <w:rsid w:val="00B24F83"/>
    <w:rsid w:val="00B2503C"/>
    <w:rsid w:val="00B250CC"/>
    <w:rsid w:val="00B2533E"/>
    <w:rsid w:val="00B25388"/>
    <w:rsid w:val="00B25B69"/>
    <w:rsid w:val="00B25D63"/>
    <w:rsid w:val="00B25D89"/>
    <w:rsid w:val="00B25DE6"/>
    <w:rsid w:val="00B25F22"/>
    <w:rsid w:val="00B26126"/>
    <w:rsid w:val="00B26193"/>
    <w:rsid w:val="00B263DF"/>
    <w:rsid w:val="00B2642B"/>
    <w:rsid w:val="00B264A5"/>
    <w:rsid w:val="00B26720"/>
    <w:rsid w:val="00B267D2"/>
    <w:rsid w:val="00B2688C"/>
    <w:rsid w:val="00B26BF2"/>
    <w:rsid w:val="00B26CAD"/>
    <w:rsid w:val="00B26CB7"/>
    <w:rsid w:val="00B26D0F"/>
    <w:rsid w:val="00B26D87"/>
    <w:rsid w:val="00B26F2A"/>
    <w:rsid w:val="00B27160"/>
    <w:rsid w:val="00B27306"/>
    <w:rsid w:val="00B27659"/>
    <w:rsid w:val="00B276B8"/>
    <w:rsid w:val="00B279CE"/>
    <w:rsid w:val="00B27D46"/>
    <w:rsid w:val="00B27E3B"/>
    <w:rsid w:val="00B27F7B"/>
    <w:rsid w:val="00B3015D"/>
    <w:rsid w:val="00B30214"/>
    <w:rsid w:val="00B303BB"/>
    <w:rsid w:val="00B30607"/>
    <w:rsid w:val="00B30633"/>
    <w:rsid w:val="00B307DC"/>
    <w:rsid w:val="00B308C3"/>
    <w:rsid w:val="00B30E9B"/>
    <w:rsid w:val="00B3104D"/>
    <w:rsid w:val="00B3105A"/>
    <w:rsid w:val="00B31170"/>
    <w:rsid w:val="00B311C2"/>
    <w:rsid w:val="00B311DA"/>
    <w:rsid w:val="00B313F7"/>
    <w:rsid w:val="00B316B1"/>
    <w:rsid w:val="00B3185B"/>
    <w:rsid w:val="00B319D6"/>
    <w:rsid w:val="00B31A23"/>
    <w:rsid w:val="00B31DB2"/>
    <w:rsid w:val="00B31E96"/>
    <w:rsid w:val="00B3213D"/>
    <w:rsid w:val="00B323B9"/>
    <w:rsid w:val="00B32616"/>
    <w:rsid w:val="00B329D9"/>
    <w:rsid w:val="00B32AEC"/>
    <w:rsid w:val="00B32EAB"/>
    <w:rsid w:val="00B33186"/>
    <w:rsid w:val="00B33258"/>
    <w:rsid w:val="00B33349"/>
    <w:rsid w:val="00B334B2"/>
    <w:rsid w:val="00B33542"/>
    <w:rsid w:val="00B3398F"/>
    <w:rsid w:val="00B33A94"/>
    <w:rsid w:val="00B33AE4"/>
    <w:rsid w:val="00B33C61"/>
    <w:rsid w:val="00B33D9B"/>
    <w:rsid w:val="00B3435C"/>
    <w:rsid w:val="00B3442B"/>
    <w:rsid w:val="00B347EC"/>
    <w:rsid w:val="00B34A77"/>
    <w:rsid w:val="00B34DCC"/>
    <w:rsid w:val="00B34E11"/>
    <w:rsid w:val="00B353D5"/>
    <w:rsid w:val="00B356B2"/>
    <w:rsid w:val="00B3607C"/>
    <w:rsid w:val="00B36131"/>
    <w:rsid w:val="00B361AA"/>
    <w:rsid w:val="00B3641B"/>
    <w:rsid w:val="00B364AB"/>
    <w:rsid w:val="00B368AC"/>
    <w:rsid w:val="00B36A75"/>
    <w:rsid w:val="00B36B82"/>
    <w:rsid w:val="00B36C83"/>
    <w:rsid w:val="00B36ECB"/>
    <w:rsid w:val="00B3707F"/>
    <w:rsid w:val="00B371A0"/>
    <w:rsid w:val="00B3735D"/>
    <w:rsid w:val="00B37385"/>
    <w:rsid w:val="00B37665"/>
    <w:rsid w:val="00B37698"/>
    <w:rsid w:val="00B37823"/>
    <w:rsid w:val="00B37845"/>
    <w:rsid w:val="00B379A2"/>
    <w:rsid w:val="00B37A8A"/>
    <w:rsid w:val="00B37C40"/>
    <w:rsid w:val="00B37CDA"/>
    <w:rsid w:val="00B37D77"/>
    <w:rsid w:val="00B37DD0"/>
    <w:rsid w:val="00B37F4A"/>
    <w:rsid w:val="00B401B0"/>
    <w:rsid w:val="00B40387"/>
    <w:rsid w:val="00B40698"/>
    <w:rsid w:val="00B40825"/>
    <w:rsid w:val="00B408B8"/>
    <w:rsid w:val="00B4091D"/>
    <w:rsid w:val="00B40BC5"/>
    <w:rsid w:val="00B40EA8"/>
    <w:rsid w:val="00B40F67"/>
    <w:rsid w:val="00B410FE"/>
    <w:rsid w:val="00B4115F"/>
    <w:rsid w:val="00B4118A"/>
    <w:rsid w:val="00B41209"/>
    <w:rsid w:val="00B41236"/>
    <w:rsid w:val="00B4140E"/>
    <w:rsid w:val="00B41587"/>
    <w:rsid w:val="00B41B3C"/>
    <w:rsid w:val="00B41BBF"/>
    <w:rsid w:val="00B41E93"/>
    <w:rsid w:val="00B42088"/>
    <w:rsid w:val="00B4224F"/>
    <w:rsid w:val="00B42268"/>
    <w:rsid w:val="00B425ED"/>
    <w:rsid w:val="00B428CC"/>
    <w:rsid w:val="00B42933"/>
    <w:rsid w:val="00B429D8"/>
    <w:rsid w:val="00B42EBC"/>
    <w:rsid w:val="00B43297"/>
    <w:rsid w:val="00B434DA"/>
    <w:rsid w:val="00B435B2"/>
    <w:rsid w:val="00B4371C"/>
    <w:rsid w:val="00B437C6"/>
    <w:rsid w:val="00B43BFA"/>
    <w:rsid w:val="00B43F77"/>
    <w:rsid w:val="00B4408B"/>
    <w:rsid w:val="00B4476E"/>
    <w:rsid w:val="00B44894"/>
    <w:rsid w:val="00B449DA"/>
    <w:rsid w:val="00B44A42"/>
    <w:rsid w:val="00B44AF5"/>
    <w:rsid w:val="00B44BA4"/>
    <w:rsid w:val="00B44CAA"/>
    <w:rsid w:val="00B45001"/>
    <w:rsid w:val="00B450DA"/>
    <w:rsid w:val="00B452CB"/>
    <w:rsid w:val="00B4547B"/>
    <w:rsid w:val="00B45485"/>
    <w:rsid w:val="00B455B0"/>
    <w:rsid w:val="00B4565D"/>
    <w:rsid w:val="00B456AF"/>
    <w:rsid w:val="00B45A98"/>
    <w:rsid w:val="00B45DB3"/>
    <w:rsid w:val="00B46457"/>
    <w:rsid w:val="00B464A5"/>
    <w:rsid w:val="00B465E5"/>
    <w:rsid w:val="00B46CC2"/>
    <w:rsid w:val="00B47560"/>
    <w:rsid w:val="00B47585"/>
    <w:rsid w:val="00B475A3"/>
    <w:rsid w:val="00B475EE"/>
    <w:rsid w:val="00B4774B"/>
    <w:rsid w:val="00B477C4"/>
    <w:rsid w:val="00B47897"/>
    <w:rsid w:val="00B478ED"/>
    <w:rsid w:val="00B478FF"/>
    <w:rsid w:val="00B47A4D"/>
    <w:rsid w:val="00B47A7F"/>
    <w:rsid w:val="00B47AC7"/>
    <w:rsid w:val="00B47AED"/>
    <w:rsid w:val="00B47B59"/>
    <w:rsid w:val="00B50156"/>
    <w:rsid w:val="00B50727"/>
    <w:rsid w:val="00B5083B"/>
    <w:rsid w:val="00B50A67"/>
    <w:rsid w:val="00B50AC8"/>
    <w:rsid w:val="00B50C32"/>
    <w:rsid w:val="00B50E62"/>
    <w:rsid w:val="00B50FD1"/>
    <w:rsid w:val="00B51391"/>
    <w:rsid w:val="00B51442"/>
    <w:rsid w:val="00B51589"/>
    <w:rsid w:val="00B5173A"/>
    <w:rsid w:val="00B517A9"/>
    <w:rsid w:val="00B517AB"/>
    <w:rsid w:val="00B51A5C"/>
    <w:rsid w:val="00B51CE0"/>
    <w:rsid w:val="00B52046"/>
    <w:rsid w:val="00B522DE"/>
    <w:rsid w:val="00B52364"/>
    <w:rsid w:val="00B52396"/>
    <w:rsid w:val="00B524A4"/>
    <w:rsid w:val="00B526B4"/>
    <w:rsid w:val="00B526C7"/>
    <w:rsid w:val="00B5273D"/>
    <w:rsid w:val="00B5292F"/>
    <w:rsid w:val="00B52E36"/>
    <w:rsid w:val="00B531EC"/>
    <w:rsid w:val="00B538D2"/>
    <w:rsid w:val="00B539EA"/>
    <w:rsid w:val="00B53A21"/>
    <w:rsid w:val="00B53AD1"/>
    <w:rsid w:val="00B53BBA"/>
    <w:rsid w:val="00B53E24"/>
    <w:rsid w:val="00B53F64"/>
    <w:rsid w:val="00B53FB8"/>
    <w:rsid w:val="00B543A0"/>
    <w:rsid w:val="00B5449A"/>
    <w:rsid w:val="00B5459D"/>
    <w:rsid w:val="00B545A5"/>
    <w:rsid w:val="00B545D9"/>
    <w:rsid w:val="00B5462C"/>
    <w:rsid w:val="00B5466A"/>
    <w:rsid w:val="00B54882"/>
    <w:rsid w:val="00B54A98"/>
    <w:rsid w:val="00B54D93"/>
    <w:rsid w:val="00B54DA6"/>
    <w:rsid w:val="00B54E93"/>
    <w:rsid w:val="00B557D9"/>
    <w:rsid w:val="00B557FB"/>
    <w:rsid w:val="00B5591A"/>
    <w:rsid w:val="00B55BED"/>
    <w:rsid w:val="00B55D57"/>
    <w:rsid w:val="00B55DF6"/>
    <w:rsid w:val="00B561E5"/>
    <w:rsid w:val="00B561F6"/>
    <w:rsid w:val="00B56272"/>
    <w:rsid w:val="00B562E1"/>
    <w:rsid w:val="00B56312"/>
    <w:rsid w:val="00B5658C"/>
    <w:rsid w:val="00B565EF"/>
    <w:rsid w:val="00B5676A"/>
    <w:rsid w:val="00B56810"/>
    <w:rsid w:val="00B56843"/>
    <w:rsid w:val="00B56D5E"/>
    <w:rsid w:val="00B56DAA"/>
    <w:rsid w:val="00B56F01"/>
    <w:rsid w:val="00B56F60"/>
    <w:rsid w:val="00B571D8"/>
    <w:rsid w:val="00B5723E"/>
    <w:rsid w:val="00B57321"/>
    <w:rsid w:val="00B57415"/>
    <w:rsid w:val="00B57652"/>
    <w:rsid w:val="00B579A5"/>
    <w:rsid w:val="00B57D2E"/>
    <w:rsid w:val="00B57DD1"/>
    <w:rsid w:val="00B57FC4"/>
    <w:rsid w:val="00B601A0"/>
    <w:rsid w:val="00B601C7"/>
    <w:rsid w:val="00B6032A"/>
    <w:rsid w:val="00B6037B"/>
    <w:rsid w:val="00B6047D"/>
    <w:rsid w:val="00B6057A"/>
    <w:rsid w:val="00B605E3"/>
    <w:rsid w:val="00B6079F"/>
    <w:rsid w:val="00B60861"/>
    <w:rsid w:val="00B60A89"/>
    <w:rsid w:val="00B60C07"/>
    <w:rsid w:val="00B612FE"/>
    <w:rsid w:val="00B614E1"/>
    <w:rsid w:val="00B616BB"/>
    <w:rsid w:val="00B61E18"/>
    <w:rsid w:val="00B61FB9"/>
    <w:rsid w:val="00B61FC4"/>
    <w:rsid w:val="00B62023"/>
    <w:rsid w:val="00B621E5"/>
    <w:rsid w:val="00B622AB"/>
    <w:rsid w:val="00B62306"/>
    <w:rsid w:val="00B626AF"/>
    <w:rsid w:val="00B62845"/>
    <w:rsid w:val="00B62B26"/>
    <w:rsid w:val="00B62BB4"/>
    <w:rsid w:val="00B62CDD"/>
    <w:rsid w:val="00B62D04"/>
    <w:rsid w:val="00B62E22"/>
    <w:rsid w:val="00B62F7B"/>
    <w:rsid w:val="00B6302F"/>
    <w:rsid w:val="00B630F6"/>
    <w:rsid w:val="00B6311C"/>
    <w:rsid w:val="00B63196"/>
    <w:rsid w:val="00B632FF"/>
    <w:rsid w:val="00B634EE"/>
    <w:rsid w:val="00B63531"/>
    <w:rsid w:val="00B6370E"/>
    <w:rsid w:val="00B6376D"/>
    <w:rsid w:val="00B63D7B"/>
    <w:rsid w:val="00B63E29"/>
    <w:rsid w:val="00B63F78"/>
    <w:rsid w:val="00B641F3"/>
    <w:rsid w:val="00B642DD"/>
    <w:rsid w:val="00B642EC"/>
    <w:rsid w:val="00B643BC"/>
    <w:rsid w:val="00B645E4"/>
    <w:rsid w:val="00B65361"/>
    <w:rsid w:val="00B655B7"/>
    <w:rsid w:val="00B6562D"/>
    <w:rsid w:val="00B656CB"/>
    <w:rsid w:val="00B65752"/>
    <w:rsid w:val="00B65756"/>
    <w:rsid w:val="00B6588B"/>
    <w:rsid w:val="00B659AE"/>
    <w:rsid w:val="00B65A87"/>
    <w:rsid w:val="00B65B66"/>
    <w:rsid w:val="00B65C0C"/>
    <w:rsid w:val="00B65CD0"/>
    <w:rsid w:val="00B65CE5"/>
    <w:rsid w:val="00B660E8"/>
    <w:rsid w:val="00B6633D"/>
    <w:rsid w:val="00B66495"/>
    <w:rsid w:val="00B66581"/>
    <w:rsid w:val="00B66666"/>
    <w:rsid w:val="00B66682"/>
    <w:rsid w:val="00B66914"/>
    <w:rsid w:val="00B66944"/>
    <w:rsid w:val="00B6697A"/>
    <w:rsid w:val="00B66C6D"/>
    <w:rsid w:val="00B66D69"/>
    <w:rsid w:val="00B66EA5"/>
    <w:rsid w:val="00B66ED7"/>
    <w:rsid w:val="00B67453"/>
    <w:rsid w:val="00B67495"/>
    <w:rsid w:val="00B67598"/>
    <w:rsid w:val="00B6760A"/>
    <w:rsid w:val="00B676BE"/>
    <w:rsid w:val="00B67883"/>
    <w:rsid w:val="00B67BB1"/>
    <w:rsid w:val="00B67C4C"/>
    <w:rsid w:val="00B67CA6"/>
    <w:rsid w:val="00B67EE7"/>
    <w:rsid w:val="00B7020D"/>
    <w:rsid w:val="00B7044D"/>
    <w:rsid w:val="00B7077F"/>
    <w:rsid w:val="00B70895"/>
    <w:rsid w:val="00B70C88"/>
    <w:rsid w:val="00B70D58"/>
    <w:rsid w:val="00B70F1D"/>
    <w:rsid w:val="00B70F31"/>
    <w:rsid w:val="00B712F3"/>
    <w:rsid w:val="00B718A4"/>
    <w:rsid w:val="00B7197F"/>
    <w:rsid w:val="00B71A07"/>
    <w:rsid w:val="00B71BC0"/>
    <w:rsid w:val="00B72200"/>
    <w:rsid w:val="00B723E6"/>
    <w:rsid w:val="00B726C8"/>
    <w:rsid w:val="00B726F2"/>
    <w:rsid w:val="00B72965"/>
    <w:rsid w:val="00B729BE"/>
    <w:rsid w:val="00B72DD9"/>
    <w:rsid w:val="00B72FC8"/>
    <w:rsid w:val="00B732E0"/>
    <w:rsid w:val="00B7330A"/>
    <w:rsid w:val="00B73541"/>
    <w:rsid w:val="00B737F9"/>
    <w:rsid w:val="00B73C37"/>
    <w:rsid w:val="00B73CFF"/>
    <w:rsid w:val="00B73D56"/>
    <w:rsid w:val="00B73E35"/>
    <w:rsid w:val="00B74293"/>
    <w:rsid w:val="00B74403"/>
    <w:rsid w:val="00B74413"/>
    <w:rsid w:val="00B7447F"/>
    <w:rsid w:val="00B74596"/>
    <w:rsid w:val="00B745DB"/>
    <w:rsid w:val="00B74800"/>
    <w:rsid w:val="00B74E07"/>
    <w:rsid w:val="00B7505E"/>
    <w:rsid w:val="00B7507A"/>
    <w:rsid w:val="00B750D2"/>
    <w:rsid w:val="00B75327"/>
    <w:rsid w:val="00B756D1"/>
    <w:rsid w:val="00B75756"/>
    <w:rsid w:val="00B75826"/>
    <w:rsid w:val="00B758DF"/>
    <w:rsid w:val="00B75A8F"/>
    <w:rsid w:val="00B75B2C"/>
    <w:rsid w:val="00B75F9E"/>
    <w:rsid w:val="00B76368"/>
    <w:rsid w:val="00B764E2"/>
    <w:rsid w:val="00B7685E"/>
    <w:rsid w:val="00B76964"/>
    <w:rsid w:val="00B76AAB"/>
    <w:rsid w:val="00B76AE4"/>
    <w:rsid w:val="00B76D30"/>
    <w:rsid w:val="00B76DB7"/>
    <w:rsid w:val="00B7707B"/>
    <w:rsid w:val="00B770E4"/>
    <w:rsid w:val="00B771D6"/>
    <w:rsid w:val="00B77397"/>
    <w:rsid w:val="00B77398"/>
    <w:rsid w:val="00B77419"/>
    <w:rsid w:val="00B777E0"/>
    <w:rsid w:val="00B77B48"/>
    <w:rsid w:val="00B77B6D"/>
    <w:rsid w:val="00B77D4D"/>
    <w:rsid w:val="00B77E94"/>
    <w:rsid w:val="00B77F57"/>
    <w:rsid w:val="00B77F9D"/>
    <w:rsid w:val="00B77FE7"/>
    <w:rsid w:val="00B801DE"/>
    <w:rsid w:val="00B804BE"/>
    <w:rsid w:val="00B804F0"/>
    <w:rsid w:val="00B80547"/>
    <w:rsid w:val="00B805A6"/>
    <w:rsid w:val="00B809BE"/>
    <w:rsid w:val="00B80CEC"/>
    <w:rsid w:val="00B80E74"/>
    <w:rsid w:val="00B80E88"/>
    <w:rsid w:val="00B80F44"/>
    <w:rsid w:val="00B80FC4"/>
    <w:rsid w:val="00B81420"/>
    <w:rsid w:val="00B81568"/>
    <w:rsid w:val="00B81733"/>
    <w:rsid w:val="00B81ABF"/>
    <w:rsid w:val="00B81D47"/>
    <w:rsid w:val="00B81F2D"/>
    <w:rsid w:val="00B820CA"/>
    <w:rsid w:val="00B8233E"/>
    <w:rsid w:val="00B82344"/>
    <w:rsid w:val="00B82410"/>
    <w:rsid w:val="00B82487"/>
    <w:rsid w:val="00B825E6"/>
    <w:rsid w:val="00B82639"/>
    <w:rsid w:val="00B82786"/>
    <w:rsid w:val="00B828A2"/>
    <w:rsid w:val="00B82BB7"/>
    <w:rsid w:val="00B82C75"/>
    <w:rsid w:val="00B82D74"/>
    <w:rsid w:val="00B82EE9"/>
    <w:rsid w:val="00B83038"/>
    <w:rsid w:val="00B832CF"/>
    <w:rsid w:val="00B8332B"/>
    <w:rsid w:val="00B8337E"/>
    <w:rsid w:val="00B833D7"/>
    <w:rsid w:val="00B83464"/>
    <w:rsid w:val="00B834A9"/>
    <w:rsid w:val="00B836C1"/>
    <w:rsid w:val="00B837F6"/>
    <w:rsid w:val="00B83853"/>
    <w:rsid w:val="00B83B54"/>
    <w:rsid w:val="00B83CCA"/>
    <w:rsid w:val="00B83DB8"/>
    <w:rsid w:val="00B842C5"/>
    <w:rsid w:val="00B8430C"/>
    <w:rsid w:val="00B843AB"/>
    <w:rsid w:val="00B8479E"/>
    <w:rsid w:val="00B84836"/>
    <w:rsid w:val="00B8487E"/>
    <w:rsid w:val="00B84933"/>
    <w:rsid w:val="00B84A55"/>
    <w:rsid w:val="00B84C25"/>
    <w:rsid w:val="00B84CF2"/>
    <w:rsid w:val="00B84EAB"/>
    <w:rsid w:val="00B850DE"/>
    <w:rsid w:val="00B851E2"/>
    <w:rsid w:val="00B852E6"/>
    <w:rsid w:val="00B85483"/>
    <w:rsid w:val="00B854D9"/>
    <w:rsid w:val="00B85688"/>
    <w:rsid w:val="00B859F0"/>
    <w:rsid w:val="00B85A0F"/>
    <w:rsid w:val="00B85A6B"/>
    <w:rsid w:val="00B85B19"/>
    <w:rsid w:val="00B85D54"/>
    <w:rsid w:val="00B85E72"/>
    <w:rsid w:val="00B86088"/>
    <w:rsid w:val="00B862FF"/>
    <w:rsid w:val="00B86385"/>
    <w:rsid w:val="00B863B4"/>
    <w:rsid w:val="00B8645D"/>
    <w:rsid w:val="00B864BA"/>
    <w:rsid w:val="00B865EB"/>
    <w:rsid w:val="00B8665E"/>
    <w:rsid w:val="00B86813"/>
    <w:rsid w:val="00B8697E"/>
    <w:rsid w:val="00B869C0"/>
    <w:rsid w:val="00B86E03"/>
    <w:rsid w:val="00B872AF"/>
    <w:rsid w:val="00B8779B"/>
    <w:rsid w:val="00B877CE"/>
    <w:rsid w:val="00B878A7"/>
    <w:rsid w:val="00B87BE4"/>
    <w:rsid w:val="00B87CC2"/>
    <w:rsid w:val="00B87F26"/>
    <w:rsid w:val="00B87FB6"/>
    <w:rsid w:val="00B900E4"/>
    <w:rsid w:val="00B9011B"/>
    <w:rsid w:val="00B90224"/>
    <w:rsid w:val="00B9033B"/>
    <w:rsid w:val="00B90348"/>
    <w:rsid w:val="00B90504"/>
    <w:rsid w:val="00B90629"/>
    <w:rsid w:val="00B90769"/>
    <w:rsid w:val="00B907B6"/>
    <w:rsid w:val="00B907C7"/>
    <w:rsid w:val="00B909A5"/>
    <w:rsid w:val="00B90AE9"/>
    <w:rsid w:val="00B90C31"/>
    <w:rsid w:val="00B91116"/>
    <w:rsid w:val="00B91418"/>
    <w:rsid w:val="00B914F6"/>
    <w:rsid w:val="00B91A09"/>
    <w:rsid w:val="00B91B1D"/>
    <w:rsid w:val="00B91DA2"/>
    <w:rsid w:val="00B91E56"/>
    <w:rsid w:val="00B92033"/>
    <w:rsid w:val="00B92149"/>
    <w:rsid w:val="00B92212"/>
    <w:rsid w:val="00B92252"/>
    <w:rsid w:val="00B92450"/>
    <w:rsid w:val="00B927B9"/>
    <w:rsid w:val="00B92E86"/>
    <w:rsid w:val="00B92F70"/>
    <w:rsid w:val="00B93103"/>
    <w:rsid w:val="00B93142"/>
    <w:rsid w:val="00B933BC"/>
    <w:rsid w:val="00B93414"/>
    <w:rsid w:val="00B934D5"/>
    <w:rsid w:val="00B93685"/>
    <w:rsid w:val="00B938B2"/>
    <w:rsid w:val="00B93935"/>
    <w:rsid w:val="00B93990"/>
    <w:rsid w:val="00B93DFC"/>
    <w:rsid w:val="00B93E4B"/>
    <w:rsid w:val="00B93EAB"/>
    <w:rsid w:val="00B941BB"/>
    <w:rsid w:val="00B9421F"/>
    <w:rsid w:val="00B9427F"/>
    <w:rsid w:val="00B948AB"/>
    <w:rsid w:val="00B94A24"/>
    <w:rsid w:val="00B94AC8"/>
    <w:rsid w:val="00B94B6E"/>
    <w:rsid w:val="00B94C0C"/>
    <w:rsid w:val="00B95023"/>
    <w:rsid w:val="00B9518B"/>
    <w:rsid w:val="00B952E8"/>
    <w:rsid w:val="00B953C4"/>
    <w:rsid w:val="00B958C0"/>
    <w:rsid w:val="00B958FB"/>
    <w:rsid w:val="00B95967"/>
    <w:rsid w:val="00B959A6"/>
    <w:rsid w:val="00B95C5F"/>
    <w:rsid w:val="00B965C4"/>
    <w:rsid w:val="00B9664A"/>
    <w:rsid w:val="00B96702"/>
    <w:rsid w:val="00B967F3"/>
    <w:rsid w:val="00B96BC6"/>
    <w:rsid w:val="00B96D33"/>
    <w:rsid w:val="00B97008"/>
    <w:rsid w:val="00B97147"/>
    <w:rsid w:val="00B9773A"/>
    <w:rsid w:val="00B978BE"/>
    <w:rsid w:val="00B97953"/>
    <w:rsid w:val="00B9797D"/>
    <w:rsid w:val="00B97F10"/>
    <w:rsid w:val="00B97F53"/>
    <w:rsid w:val="00B97F62"/>
    <w:rsid w:val="00BA03A6"/>
    <w:rsid w:val="00BA05A7"/>
    <w:rsid w:val="00BA0606"/>
    <w:rsid w:val="00BA060B"/>
    <w:rsid w:val="00BA0692"/>
    <w:rsid w:val="00BA070C"/>
    <w:rsid w:val="00BA0998"/>
    <w:rsid w:val="00BA09B4"/>
    <w:rsid w:val="00BA0A4E"/>
    <w:rsid w:val="00BA0AE9"/>
    <w:rsid w:val="00BA0C7C"/>
    <w:rsid w:val="00BA0EAA"/>
    <w:rsid w:val="00BA0ED8"/>
    <w:rsid w:val="00BA0F65"/>
    <w:rsid w:val="00BA10D9"/>
    <w:rsid w:val="00BA1170"/>
    <w:rsid w:val="00BA1498"/>
    <w:rsid w:val="00BA15D8"/>
    <w:rsid w:val="00BA16C5"/>
    <w:rsid w:val="00BA1740"/>
    <w:rsid w:val="00BA1B99"/>
    <w:rsid w:val="00BA1DAC"/>
    <w:rsid w:val="00BA2008"/>
    <w:rsid w:val="00BA20DB"/>
    <w:rsid w:val="00BA22DE"/>
    <w:rsid w:val="00BA23F8"/>
    <w:rsid w:val="00BA28D5"/>
    <w:rsid w:val="00BA298E"/>
    <w:rsid w:val="00BA2BD5"/>
    <w:rsid w:val="00BA308D"/>
    <w:rsid w:val="00BA309F"/>
    <w:rsid w:val="00BA32F3"/>
    <w:rsid w:val="00BA358F"/>
    <w:rsid w:val="00BA35BD"/>
    <w:rsid w:val="00BA3781"/>
    <w:rsid w:val="00BA3A5B"/>
    <w:rsid w:val="00BA3C27"/>
    <w:rsid w:val="00BA3CDD"/>
    <w:rsid w:val="00BA3DEB"/>
    <w:rsid w:val="00BA437E"/>
    <w:rsid w:val="00BA45F0"/>
    <w:rsid w:val="00BA466D"/>
    <w:rsid w:val="00BA4673"/>
    <w:rsid w:val="00BA4A33"/>
    <w:rsid w:val="00BA4C28"/>
    <w:rsid w:val="00BA4C8B"/>
    <w:rsid w:val="00BA4D25"/>
    <w:rsid w:val="00BA52BC"/>
    <w:rsid w:val="00BA5381"/>
    <w:rsid w:val="00BA53F6"/>
    <w:rsid w:val="00BA54D0"/>
    <w:rsid w:val="00BA56D1"/>
    <w:rsid w:val="00BA5838"/>
    <w:rsid w:val="00BA5A29"/>
    <w:rsid w:val="00BA5BD5"/>
    <w:rsid w:val="00BA5BEA"/>
    <w:rsid w:val="00BA5C4A"/>
    <w:rsid w:val="00BA5F41"/>
    <w:rsid w:val="00BA60E8"/>
    <w:rsid w:val="00BA643F"/>
    <w:rsid w:val="00BA64E9"/>
    <w:rsid w:val="00BA6594"/>
    <w:rsid w:val="00BA6696"/>
    <w:rsid w:val="00BA6716"/>
    <w:rsid w:val="00BA6765"/>
    <w:rsid w:val="00BA6E08"/>
    <w:rsid w:val="00BA6FC2"/>
    <w:rsid w:val="00BA739D"/>
    <w:rsid w:val="00BA7484"/>
    <w:rsid w:val="00BA7863"/>
    <w:rsid w:val="00BA7CCF"/>
    <w:rsid w:val="00BA7DA5"/>
    <w:rsid w:val="00BA7ED5"/>
    <w:rsid w:val="00BB01A2"/>
    <w:rsid w:val="00BB030A"/>
    <w:rsid w:val="00BB03AC"/>
    <w:rsid w:val="00BB03FB"/>
    <w:rsid w:val="00BB0A03"/>
    <w:rsid w:val="00BB0C05"/>
    <w:rsid w:val="00BB0CB8"/>
    <w:rsid w:val="00BB1188"/>
    <w:rsid w:val="00BB1432"/>
    <w:rsid w:val="00BB19D4"/>
    <w:rsid w:val="00BB1A1F"/>
    <w:rsid w:val="00BB1A56"/>
    <w:rsid w:val="00BB1BA3"/>
    <w:rsid w:val="00BB1C49"/>
    <w:rsid w:val="00BB1F2A"/>
    <w:rsid w:val="00BB2531"/>
    <w:rsid w:val="00BB26D2"/>
    <w:rsid w:val="00BB283D"/>
    <w:rsid w:val="00BB29C4"/>
    <w:rsid w:val="00BB2D60"/>
    <w:rsid w:val="00BB2F2B"/>
    <w:rsid w:val="00BB3111"/>
    <w:rsid w:val="00BB3352"/>
    <w:rsid w:val="00BB33EB"/>
    <w:rsid w:val="00BB33F0"/>
    <w:rsid w:val="00BB3434"/>
    <w:rsid w:val="00BB35AF"/>
    <w:rsid w:val="00BB3650"/>
    <w:rsid w:val="00BB365A"/>
    <w:rsid w:val="00BB3811"/>
    <w:rsid w:val="00BB39C9"/>
    <w:rsid w:val="00BB3A05"/>
    <w:rsid w:val="00BB3A0D"/>
    <w:rsid w:val="00BB3B76"/>
    <w:rsid w:val="00BB3BC6"/>
    <w:rsid w:val="00BB3CBF"/>
    <w:rsid w:val="00BB3EAD"/>
    <w:rsid w:val="00BB3F2B"/>
    <w:rsid w:val="00BB42CF"/>
    <w:rsid w:val="00BB447F"/>
    <w:rsid w:val="00BB45DF"/>
    <w:rsid w:val="00BB483C"/>
    <w:rsid w:val="00BB4873"/>
    <w:rsid w:val="00BB4B34"/>
    <w:rsid w:val="00BB4D2E"/>
    <w:rsid w:val="00BB4DA8"/>
    <w:rsid w:val="00BB4DC7"/>
    <w:rsid w:val="00BB4E09"/>
    <w:rsid w:val="00BB4E6D"/>
    <w:rsid w:val="00BB4E87"/>
    <w:rsid w:val="00BB506E"/>
    <w:rsid w:val="00BB57B5"/>
    <w:rsid w:val="00BB57E6"/>
    <w:rsid w:val="00BB5B2E"/>
    <w:rsid w:val="00BB60E9"/>
    <w:rsid w:val="00BB6220"/>
    <w:rsid w:val="00BB62C6"/>
    <w:rsid w:val="00BB6378"/>
    <w:rsid w:val="00BB6684"/>
    <w:rsid w:val="00BB66DB"/>
    <w:rsid w:val="00BB712D"/>
    <w:rsid w:val="00BB7180"/>
    <w:rsid w:val="00BB729E"/>
    <w:rsid w:val="00BB76AE"/>
    <w:rsid w:val="00BB775E"/>
    <w:rsid w:val="00BB7834"/>
    <w:rsid w:val="00BB78C9"/>
    <w:rsid w:val="00BB7B32"/>
    <w:rsid w:val="00BB7F68"/>
    <w:rsid w:val="00BC01DC"/>
    <w:rsid w:val="00BC03E8"/>
    <w:rsid w:val="00BC08D2"/>
    <w:rsid w:val="00BC0BE7"/>
    <w:rsid w:val="00BC0C23"/>
    <w:rsid w:val="00BC0EA5"/>
    <w:rsid w:val="00BC1005"/>
    <w:rsid w:val="00BC13FA"/>
    <w:rsid w:val="00BC15C7"/>
    <w:rsid w:val="00BC1630"/>
    <w:rsid w:val="00BC16F0"/>
    <w:rsid w:val="00BC1B90"/>
    <w:rsid w:val="00BC1C1C"/>
    <w:rsid w:val="00BC1CB0"/>
    <w:rsid w:val="00BC1CED"/>
    <w:rsid w:val="00BC2143"/>
    <w:rsid w:val="00BC2160"/>
    <w:rsid w:val="00BC247B"/>
    <w:rsid w:val="00BC2577"/>
    <w:rsid w:val="00BC2615"/>
    <w:rsid w:val="00BC2748"/>
    <w:rsid w:val="00BC27B6"/>
    <w:rsid w:val="00BC28F6"/>
    <w:rsid w:val="00BC2CD5"/>
    <w:rsid w:val="00BC2DE6"/>
    <w:rsid w:val="00BC2FE0"/>
    <w:rsid w:val="00BC30BA"/>
    <w:rsid w:val="00BC31F7"/>
    <w:rsid w:val="00BC32C9"/>
    <w:rsid w:val="00BC3523"/>
    <w:rsid w:val="00BC3556"/>
    <w:rsid w:val="00BC369A"/>
    <w:rsid w:val="00BC39D0"/>
    <w:rsid w:val="00BC3BE5"/>
    <w:rsid w:val="00BC3DB2"/>
    <w:rsid w:val="00BC3E59"/>
    <w:rsid w:val="00BC3F36"/>
    <w:rsid w:val="00BC3FC1"/>
    <w:rsid w:val="00BC43D1"/>
    <w:rsid w:val="00BC444C"/>
    <w:rsid w:val="00BC453F"/>
    <w:rsid w:val="00BC45E0"/>
    <w:rsid w:val="00BC461A"/>
    <w:rsid w:val="00BC4804"/>
    <w:rsid w:val="00BC4953"/>
    <w:rsid w:val="00BC4AE8"/>
    <w:rsid w:val="00BC5199"/>
    <w:rsid w:val="00BC524A"/>
    <w:rsid w:val="00BC59F9"/>
    <w:rsid w:val="00BC5BA6"/>
    <w:rsid w:val="00BC5D05"/>
    <w:rsid w:val="00BC60B0"/>
    <w:rsid w:val="00BC613A"/>
    <w:rsid w:val="00BC6196"/>
    <w:rsid w:val="00BC62C3"/>
    <w:rsid w:val="00BC630B"/>
    <w:rsid w:val="00BC634A"/>
    <w:rsid w:val="00BC6364"/>
    <w:rsid w:val="00BC6497"/>
    <w:rsid w:val="00BC6749"/>
    <w:rsid w:val="00BC6D78"/>
    <w:rsid w:val="00BC6F9D"/>
    <w:rsid w:val="00BC6FB7"/>
    <w:rsid w:val="00BC7348"/>
    <w:rsid w:val="00BC7475"/>
    <w:rsid w:val="00BC74E2"/>
    <w:rsid w:val="00BC7714"/>
    <w:rsid w:val="00BC7A08"/>
    <w:rsid w:val="00BC7A16"/>
    <w:rsid w:val="00BC7CCA"/>
    <w:rsid w:val="00BC7CE4"/>
    <w:rsid w:val="00BD0069"/>
    <w:rsid w:val="00BD00DF"/>
    <w:rsid w:val="00BD0194"/>
    <w:rsid w:val="00BD01EA"/>
    <w:rsid w:val="00BD02BC"/>
    <w:rsid w:val="00BD02F5"/>
    <w:rsid w:val="00BD0C6C"/>
    <w:rsid w:val="00BD0E70"/>
    <w:rsid w:val="00BD0EFA"/>
    <w:rsid w:val="00BD105E"/>
    <w:rsid w:val="00BD1472"/>
    <w:rsid w:val="00BD173A"/>
    <w:rsid w:val="00BD186C"/>
    <w:rsid w:val="00BD1A4E"/>
    <w:rsid w:val="00BD1B80"/>
    <w:rsid w:val="00BD2187"/>
    <w:rsid w:val="00BD2233"/>
    <w:rsid w:val="00BD2239"/>
    <w:rsid w:val="00BD27A2"/>
    <w:rsid w:val="00BD27F3"/>
    <w:rsid w:val="00BD2D0F"/>
    <w:rsid w:val="00BD3306"/>
    <w:rsid w:val="00BD3357"/>
    <w:rsid w:val="00BD341D"/>
    <w:rsid w:val="00BD3863"/>
    <w:rsid w:val="00BD3DA0"/>
    <w:rsid w:val="00BD4080"/>
    <w:rsid w:val="00BD41D3"/>
    <w:rsid w:val="00BD43CB"/>
    <w:rsid w:val="00BD4400"/>
    <w:rsid w:val="00BD442A"/>
    <w:rsid w:val="00BD45EF"/>
    <w:rsid w:val="00BD488E"/>
    <w:rsid w:val="00BD4A90"/>
    <w:rsid w:val="00BD4A97"/>
    <w:rsid w:val="00BD4B09"/>
    <w:rsid w:val="00BD4C21"/>
    <w:rsid w:val="00BD4C5A"/>
    <w:rsid w:val="00BD4E0D"/>
    <w:rsid w:val="00BD4F25"/>
    <w:rsid w:val="00BD50BB"/>
    <w:rsid w:val="00BD51A7"/>
    <w:rsid w:val="00BD5202"/>
    <w:rsid w:val="00BD547E"/>
    <w:rsid w:val="00BD5573"/>
    <w:rsid w:val="00BD5C58"/>
    <w:rsid w:val="00BD5D61"/>
    <w:rsid w:val="00BD5D6B"/>
    <w:rsid w:val="00BD5EAB"/>
    <w:rsid w:val="00BD6018"/>
    <w:rsid w:val="00BD6088"/>
    <w:rsid w:val="00BD62C2"/>
    <w:rsid w:val="00BD63B4"/>
    <w:rsid w:val="00BD68E5"/>
    <w:rsid w:val="00BD6953"/>
    <w:rsid w:val="00BD6C70"/>
    <w:rsid w:val="00BD7084"/>
    <w:rsid w:val="00BD7187"/>
    <w:rsid w:val="00BD71E7"/>
    <w:rsid w:val="00BD78D2"/>
    <w:rsid w:val="00BD7A3C"/>
    <w:rsid w:val="00BD7CE7"/>
    <w:rsid w:val="00BD7DEA"/>
    <w:rsid w:val="00BD7E8C"/>
    <w:rsid w:val="00BD7F37"/>
    <w:rsid w:val="00BE0150"/>
    <w:rsid w:val="00BE015C"/>
    <w:rsid w:val="00BE063A"/>
    <w:rsid w:val="00BE074B"/>
    <w:rsid w:val="00BE0BD5"/>
    <w:rsid w:val="00BE0DF6"/>
    <w:rsid w:val="00BE0F14"/>
    <w:rsid w:val="00BE0FD2"/>
    <w:rsid w:val="00BE1042"/>
    <w:rsid w:val="00BE1212"/>
    <w:rsid w:val="00BE1293"/>
    <w:rsid w:val="00BE176B"/>
    <w:rsid w:val="00BE1822"/>
    <w:rsid w:val="00BE18AE"/>
    <w:rsid w:val="00BE1BF4"/>
    <w:rsid w:val="00BE1E72"/>
    <w:rsid w:val="00BE20BA"/>
    <w:rsid w:val="00BE23E8"/>
    <w:rsid w:val="00BE25AF"/>
    <w:rsid w:val="00BE267D"/>
    <w:rsid w:val="00BE26BB"/>
    <w:rsid w:val="00BE2995"/>
    <w:rsid w:val="00BE29E0"/>
    <w:rsid w:val="00BE2A5C"/>
    <w:rsid w:val="00BE2C86"/>
    <w:rsid w:val="00BE2DF7"/>
    <w:rsid w:val="00BE307B"/>
    <w:rsid w:val="00BE322D"/>
    <w:rsid w:val="00BE3723"/>
    <w:rsid w:val="00BE379B"/>
    <w:rsid w:val="00BE3854"/>
    <w:rsid w:val="00BE3958"/>
    <w:rsid w:val="00BE39E6"/>
    <w:rsid w:val="00BE3B1C"/>
    <w:rsid w:val="00BE3B27"/>
    <w:rsid w:val="00BE3B3D"/>
    <w:rsid w:val="00BE3E3B"/>
    <w:rsid w:val="00BE3EBF"/>
    <w:rsid w:val="00BE4093"/>
    <w:rsid w:val="00BE40B1"/>
    <w:rsid w:val="00BE41B0"/>
    <w:rsid w:val="00BE42F8"/>
    <w:rsid w:val="00BE4325"/>
    <w:rsid w:val="00BE43B9"/>
    <w:rsid w:val="00BE4719"/>
    <w:rsid w:val="00BE4749"/>
    <w:rsid w:val="00BE482D"/>
    <w:rsid w:val="00BE4A7B"/>
    <w:rsid w:val="00BE4B19"/>
    <w:rsid w:val="00BE4BE2"/>
    <w:rsid w:val="00BE4CD7"/>
    <w:rsid w:val="00BE4D61"/>
    <w:rsid w:val="00BE4E6C"/>
    <w:rsid w:val="00BE4EA8"/>
    <w:rsid w:val="00BE4F08"/>
    <w:rsid w:val="00BE4F63"/>
    <w:rsid w:val="00BE507E"/>
    <w:rsid w:val="00BE562A"/>
    <w:rsid w:val="00BE56A5"/>
    <w:rsid w:val="00BE5743"/>
    <w:rsid w:val="00BE59A2"/>
    <w:rsid w:val="00BE5BF9"/>
    <w:rsid w:val="00BE6128"/>
    <w:rsid w:val="00BE62BE"/>
    <w:rsid w:val="00BE637F"/>
    <w:rsid w:val="00BE643F"/>
    <w:rsid w:val="00BE647D"/>
    <w:rsid w:val="00BE64AD"/>
    <w:rsid w:val="00BE65D3"/>
    <w:rsid w:val="00BE67A8"/>
    <w:rsid w:val="00BE6B8E"/>
    <w:rsid w:val="00BE6E2E"/>
    <w:rsid w:val="00BE6E3B"/>
    <w:rsid w:val="00BE6FA1"/>
    <w:rsid w:val="00BE7673"/>
    <w:rsid w:val="00BE76A2"/>
    <w:rsid w:val="00BE76CD"/>
    <w:rsid w:val="00BE787C"/>
    <w:rsid w:val="00BE796C"/>
    <w:rsid w:val="00BE7BF9"/>
    <w:rsid w:val="00BE7D5B"/>
    <w:rsid w:val="00BF0340"/>
    <w:rsid w:val="00BF04E5"/>
    <w:rsid w:val="00BF0520"/>
    <w:rsid w:val="00BF0582"/>
    <w:rsid w:val="00BF05AD"/>
    <w:rsid w:val="00BF068D"/>
    <w:rsid w:val="00BF0791"/>
    <w:rsid w:val="00BF0C17"/>
    <w:rsid w:val="00BF0EAD"/>
    <w:rsid w:val="00BF0FCD"/>
    <w:rsid w:val="00BF14B8"/>
    <w:rsid w:val="00BF185B"/>
    <w:rsid w:val="00BF187A"/>
    <w:rsid w:val="00BF1BD2"/>
    <w:rsid w:val="00BF1C94"/>
    <w:rsid w:val="00BF1CC1"/>
    <w:rsid w:val="00BF1EC3"/>
    <w:rsid w:val="00BF1FB3"/>
    <w:rsid w:val="00BF2084"/>
    <w:rsid w:val="00BF23B5"/>
    <w:rsid w:val="00BF23CF"/>
    <w:rsid w:val="00BF23DB"/>
    <w:rsid w:val="00BF25C1"/>
    <w:rsid w:val="00BF2671"/>
    <w:rsid w:val="00BF275A"/>
    <w:rsid w:val="00BF299A"/>
    <w:rsid w:val="00BF2A02"/>
    <w:rsid w:val="00BF2BF4"/>
    <w:rsid w:val="00BF2C31"/>
    <w:rsid w:val="00BF2D21"/>
    <w:rsid w:val="00BF2D9C"/>
    <w:rsid w:val="00BF2F0F"/>
    <w:rsid w:val="00BF3011"/>
    <w:rsid w:val="00BF3024"/>
    <w:rsid w:val="00BF3041"/>
    <w:rsid w:val="00BF314C"/>
    <w:rsid w:val="00BF3157"/>
    <w:rsid w:val="00BF3359"/>
    <w:rsid w:val="00BF336F"/>
    <w:rsid w:val="00BF3859"/>
    <w:rsid w:val="00BF3B00"/>
    <w:rsid w:val="00BF3C55"/>
    <w:rsid w:val="00BF3CB6"/>
    <w:rsid w:val="00BF415E"/>
    <w:rsid w:val="00BF464F"/>
    <w:rsid w:val="00BF481B"/>
    <w:rsid w:val="00BF491C"/>
    <w:rsid w:val="00BF4956"/>
    <w:rsid w:val="00BF4A1E"/>
    <w:rsid w:val="00BF4C3E"/>
    <w:rsid w:val="00BF4F47"/>
    <w:rsid w:val="00BF50A0"/>
    <w:rsid w:val="00BF5120"/>
    <w:rsid w:val="00BF5584"/>
    <w:rsid w:val="00BF5814"/>
    <w:rsid w:val="00BF5AA3"/>
    <w:rsid w:val="00BF5D82"/>
    <w:rsid w:val="00BF5FC4"/>
    <w:rsid w:val="00BF6275"/>
    <w:rsid w:val="00BF62EB"/>
    <w:rsid w:val="00BF638D"/>
    <w:rsid w:val="00BF6729"/>
    <w:rsid w:val="00BF6BF3"/>
    <w:rsid w:val="00BF6DA8"/>
    <w:rsid w:val="00BF6E61"/>
    <w:rsid w:val="00BF6FE2"/>
    <w:rsid w:val="00BF7321"/>
    <w:rsid w:val="00BF764C"/>
    <w:rsid w:val="00BF7677"/>
    <w:rsid w:val="00BF768C"/>
    <w:rsid w:val="00BF79CF"/>
    <w:rsid w:val="00BF7A12"/>
    <w:rsid w:val="00BF7C67"/>
    <w:rsid w:val="00BF7D75"/>
    <w:rsid w:val="00BF7DFA"/>
    <w:rsid w:val="00C002DF"/>
    <w:rsid w:val="00C003A1"/>
    <w:rsid w:val="00C003EC"/>
    <w:rsid w:val="00C00434"/>
    <w:rsid w:val="00C0054C"/>
    <w:rsid w:val="00C0099A"/>
    <w:rsid w:val="00C009AC"/>
    <w:rsid w:val="00C00CF5"/>
    <w:rsid w:val="00C010E5"/>
    <w:rsid w:val="00C013D1"/>
    <w:rsid w:val="00C01415"/>
    <w:rsid w:val="00C017A7"/>
    <w:rsid w:val="00C01EAF"/>
    <w:rsid w:val="00C01F92"/>
    <w:rsid w:val="00C02251"/>
    <w:rsid w:val="00C0231A"/>
    <w:rsid w:val="00C027BC"/>
    <w:rsid w:val="00C0281C"/>
    <w:rsid w:val="00C0292A"/>
    <w:rsid w:val="00C02BAA"/>
    <w:rsid w:val="00C02DB6"/>
    <w:rsid w:val="00C02E7D"/>
    <w:rsid w:val="00C02FE9"/>
    <w:rsid w:val="00C0308B"/>
    <w:rsid w:val="00C0318D"/>
    <w:rsid w:val="00C0368F"/>
    <w:rsid w:val="00C03765"/>
    <w:rsid w:val="00C03A56"/>
    <w:rsid w:val="00C03AE6"/>
    <w:rsid w:val="00C03B23"/>
    <w:rsid w:val="00C03CC7"/>
    <w:rsid w:val="00C041D7"/>
    <w:rsid w:val="00C0427B"/>
    <w:rsid w:val="00C043A8"/>
    <w:rsid w:val="00C044B5"/>
    <w:rsid w:val="00C047D4"/>
    <w:rsid w:val="00C04ADF"/>
    <w:rsid w:val="00C04B07"/>
    <w:rsid w:val="00C04DFF"/>
    <w:rsid w:val="00C04EEB"/>
    <w:rsid w:val="00C05095"/>
    <w:rsid w:val="00C05576"/>
    <w:rsid w:val="00C05907"/>
    <w:rsid w:val="00C05BE1"/>
    <w:rsid w:val="00C05E57"/>
    <w:rsid w:val="00C05F54"/>
    <w:rsid w:val="00C063A1"/>
    <w:rsid w:val="00C0645A"/>
    <w:rsid w:val="00C064A0"/>
    <w:rsid w:val="00C06570"/>
    <w:rsid w:val="00C06930"/>
    <w:rsid w:val="00C06B39"/>
    <w:rsid w:val="00C06C3A"/>
    <w:rsid w:val="00C070AF"/>
    <w:rsid w:val="00C072BA"/>
    <w:rsid w:val="00C07326"/>
    <w:rsid w:val="00C0738E"/>
    <w:rsid w:val="00C073D8"/>
    <w:rsid w:val="00C07400"/>
    <w:rsid w:val="00C07538"/>
    <w:rsid w:val="00C076B2"/>
    <w:rsid w:val="00C076D4"/>
    <w:rsid w:val="00C07753"/>
    <w:rsid w:val="00C0782B"/>
    <w:rsid w:val="00C07911"/>
    <w:rsid w:val="00C07946"/>
    <w:rsid w:val="00C079B7"/>
    <w:rsid w:val="00C07C15"/>
    <w:rsid w:val="00C07D26"/>
    <w:rsid w:val="00C07ED0"/>
    <w:rsid w:val="00C07FD3"/>
    <w:rsid w:val="00C100A5"/>
    <w:rsid w:val="00C106F4"/>
    <w:rsid w:val="00C1089E"/>
    <w:rsid w:val="00C109FF"/>
    <w:rsid w:val="00C10CA4"/>
    <w:rsid w:val="00C11079"/>
    <w:rsid w:val="00C110C5"/>
    <w:rsid w:val="00C1140C"/>
    <w:rsid w:val="00C11615"/>
    <w:rsid w:val="00C11642"/>
    <w:rsid w:val="00C11819"/>
    <w:rsid w:val="00C11980"/>
    <w:rsid w:val="00C11987"/>
    <w:rsid w:val="00C11DE6"/>
    <w:rsid w:val="00C120BF"/>
    <w:rsid w:val="00C120DA"/>
    <w:rsid w:val="00C12220"/>
    <w:rsid w:val="00C1241F"/>
    <w:rsid w:val="00C1246D"/>
    <w:rsid w:val="00C124F7"/>
    <w:rsid w:val="00C12566"/>
    <w:rsid w:val="00C12770"/>
    <w:rsid w:val="00C1282F"/>
    <w:rsid w:val="00C12BE0"/>
    <w:rsid w:val="00C132B9"/>
    <w:rsid w:val="00C13467"/>
    <w:rsid w:val="00C136B0"/>
    <w:rsid w:val="00C138D0"/>
    <w:rsid w:val="00C139B2"/>
    <w:rsid w:val="00C13ACE"/>
    <w:rsid w:val="00C13C1A"/>
    <w:rsid w:val="00C13E10"/>
    <w:rsid w:val="00C13ECF"/>
    <w:rsid w:val="00C14096"/>
    <w:rsid w:val="00C14125"/>
    <w:rsid w:val="00C14273"/>
    <w:rsid w:val="00C144FE"/>
    <w:rsid w:val="00C1456A"/>
    <w:rsid w:val="00C145BF"/>
    <w:rsid w:val="00C14689"/>
    <w:rsid w:val="00C14738"/>
    <w:rsid w:val="00C14912"/>
    <w:rsid w:val="00C1496D"/>
    <w:rsid w:val="00C14AB1"/>
    <w:rsid w:val="00C14C6E"/>
    <w:rsid w:val="00C14EE0"/>
    <w:rsid w:val="00C14F0E"/>
    <w:rsid w:val="00C1514C"/>
    <w:rsid w:val="00C152B8"/>
    <w:rsid w:val="00C15494"/>
    <w:rsid w:val="00C15572"/>
    <w:rsid w:val="00C158FA"/>
    <w:rsid w:val="00C15910"/>
    <w:rsid w:val="00C1592C"/>
    <w:rsid w:val="00C1598B"/>
    <w:rsid w:val="00C159E8"/>
    <w:rsid w:val="00C15AEE"/>
    <w:rsid w:val="00C15DD9"/>
    <w:rsid w:val="00C15FA8"/>
    <w:rsid w:val="00C160A8"/>
    <w:rsid w:val="00C16279"/>
    <w:rsid w:val="00C162D1"/>
    <w:rsid w:val="00C165E0"/>
    <w:rsid w:val="00C16621"/>
    <w:rsid w:val="00C16660"/>
    <w:rsid w:val="00C16744"/>
    <w:rsid w:val="00C16760"/>
    <w:rsid w:val="00C1686A"/>
    <w:rsid w:val="00C168B7"/>
    <w:rsid w:val="00C168BB"/>
    <w:rsid w:val="00C16A14"/>
    <w:rsid w:val="00C16AB6"/>
    <w:rsid w:val="00C16B0E"/>
    <w:rsid w:val="00C16D60"/>
    <w:rsid w:val="00C16E5C"/>
    <w:rsid w:val="00C172E3"/>
    <w:rsid w:val="00C17425"/>
    <w:rsid w:val="00C1745D"/>
    <w:rsid w:val="00C17847"/>
    <w:rsid w:val="00C179D9"/>
    <w:rsid w:val="00C17A88"/>
    <w:rsid w:val="00C17D2E"/>
    <w:rsid w:val="00C17E57"/>
    <w:rsid w:val="00C17F30"/>
    <w:rsid w:val="00C17FA0"/>
    <w:rsid w:val="00C20413"/>
    <w:rsid w:val="00C204AD"/>
    <w:rsid w:val="00C20BC5"/>
    <w:rsid w:val="00C20BD7"/>
    <w:rsid w:val="00C20D17"/>
    <w:rsid w:val="00C20D1C"/>
    <w:rsid w:val="00C20D76"/>
    <w:rsid w:val="00C20DC0"/>
    <w:rsid w:val="00C20E45"/>
    <w:rsid w:val="00C21019"/>
    <w:rsid w:val="00C21100"/>
    <w:rsid w:val="00C21308"/>
    <w:rsid w:val="00C21339"/>
    <w:rsid w:val="00C213D6"/>
    <w:rsid w:val="00C21709"/>
    <w:rsid w:val="00C21792"/>
    <w:rsid w:val="00C217CB"/>
    <w:rsid w:val="00C21C23"/>
    <w:rsid w:val="00C21F78"/>
    <w:rsid w:val="00C2201D"/>
    <w:rsid w:val="00C22319"/>
    <w:rsid w:val="00C224A3"/>
    <w:rsid w:val="00C224C1"/>
    <w:rsid w:val="00C225CF"/>
    <w:rsid w:val="00C22945"/>
    <w:rsid w:val="00C22958"/>
    <w:rsid w:val="00C22A74"/>
    <w:rsid w:val="00C22B3B"/>
    <w:rsid w:val="00C22C09"/>
    <w:rsid w:val="00C22C0E"/>
    <w:rsid w:val="00C22DDE"/>
    <w:rsid w:val="00C232DC"/>
    <w:rsid w:val="00C236BE"/>
    <w:rsid w:val="00C237BE"/>
    <w:rsid w:val="00C23815"/>
    <w:rsid w:val="00C238F9"/>
    <w:rsid w:val="00C23A6A"/>
    <w:rsid w:val="00C23FBD"/>
    <w:rsid w:val="00C24072"/>
    <w:rsid w:val="00C246F6"/>
    <w:rsid w:val="00C24727"/>
    <w:rsid w:val="00C24CD3"/>
    <w:rsid w:val="00C24E02"/>
    <w:rsid w:val="00C24F3A"/>
    <w:rsid w:val="00C24FBB"/>
    <w:rsid w:val="00C25459"/>
    <w:rsid w:val="00C25628"/>
    <w:rsid w:val="00C25870"/>
    <w:rsid w:val="00C25C23"/>
    <w:rsid w:val="00C25CFE"/>
    <w:rsid w:val="00C25D76"/>
    <w:rsid w:val="00C25DF2"/>
    <w:rsid w:val="00C26257"/>
    <w:rsid w:val="00C26738"/>
    <w:rsid w:val="00C267ED"/>
    <w:rsid w:val="00C26EB0"/>
    <w:rsid w:val="00C26F4F"/>
    <w:rsid w:val="00C2713D"/>
    <w:rsid w:val="00C2757F"/>
    <w:rsid w:val="00C275D1"/>
    <w:rsid w:val="00C2781C"/>
    <w:rsid w:val="00C27CFF"/>
    <w:rsid w:val="00C27DEB"/>
    <w:rsid w:val="00C27F3C"/>
    <w:rsid w:val="00C301D9"/>
    <w:rsid w:val="00C304A9"/>
    <w:rsid w:val="00C306C6"/>
    <w:rsid w:val="00C30C2A"/>
    <w:rsid w:val="00C30D62"/>
    <w:rsid w:val="00C3102D"/>
    <w:rsid w:val="00C31135"/>
    <w:rsid w:val="00C31798"/>
    <w:rsid w:val="00C317CE"/>
    <w:rsid w:val="00C318B1"/>
    <w:rsid w:val="00C319E3"/>
    <w:rsid w:val="00C31A35"/>
    <w:rsid w:val="00C31CEC"/>
    <w:rsid w:val="00C31E73"/>
    <w:rsid w:val="00C32366"/>
    <w:rsid w:val="00C324EC"/>
    <w:rsid w:val="00C3250F"/>
    <w:rsid w:val="00C3257F"/>
    <w:rsid w:val="00C3287B"/>
    <w:rsid w:val="00C32AAA"/>
    <w:rsid w:val="00C32D36"/>
    <w:rsid w:val="00C32DD8"/>
    <w:rsid w:val="00C32E79"/>
    <w:rsid w:val="00C32F36"/>
    <w:rsid w:val="00C33451"/>
    <w:rsid w:val="00C338C7"/>
    <w:rsid w:val="00C33A66"/>
    <w:rsid w:val="00C33C1C"/>
    <w:rsid w:val="00C33D05"/>
    <w:rsid w:val="00C33DC1"/>
    <w:rsid w:val="00C33E37"/>
    <w:rsid w:val="00C34494"/>
    <w:rsid w:val="00C344B4"/>
    <w:rsid w:val="00C346A9"/>
    <w:rsid w:val="00C34BEE"/>
    <w:rsid w:val="00C350D7"/>
    <w:rsid w:val="00C35137"/>
    <w:rsid w:val="00C351AD"/>
    <w:rsid w:val="00C35284"/>
    <w:rsid w:val="00C353CA"/>
    <w:rsid w:val="00C3545F"/>
    <w:rsid w:val="00C354D2"/>
    <w:rsid w:val="00C35550"/>
    <w:rsid w:val="00C3558A"/>
    <w:rsid w:val="00C355CD"/>
    <w:rsid w:val="00C3569C"/>
    <w:rsid w:val="00C35706"/>
    <w:rsid w:val="00C357B7"/>
    <w:rsid w:val="00C35A52"/>
    <w:rsid w:val="00C35E7B"/>
    <w:rsid w:val="00C36219"/>
    <w:rsid w:val="00C36381"/>
    <w:rsid w:val="00C36493"/>
    <w:rsid w:val="00C368C5"/>
    <w:rsid w:val="00C36A71"/>
    <w:rsid w:val="00C36C35"/>
    <w:rsid w:val="00C36DBF"/>
    <w:rsid w:val="00C36DE1"/>
    <w:rsid w:val="00C36E06"/>
    <w:rsid w:val="00C36E99"/>
    <w:rsid w:val="00C3716B"/>
    <w:rsid w:val="00C371F7"/>
    <w:rsid w:val="00C372B7"/>
    <w:rsid w:val="00C3747D"/>
    <w:rsid w:val="00C37524"/>
    <w:rsid w:val="00C37803"/>
    <w:rsid w:val="00C37824"/>
    <w:rsid w:val="00C378C2"/>
    <w:rsid w:val="00C3796A"/>
    <w:rsid w:val="00C37C23"/>
    <w:rsid w:val="00C37DBE"/>
    <w:rsid w:val="00C40238"/>
    <w:rsid w:val="00C40333"/>
    <w:rsid w:val="00C40338"/>
    <w:rsid w:val="00C40500"/>
    <w:rsid w:val="00C40A6E"/>
    <w:rsid w:val="00C40AC0"/>
    <w:rsid w:val="00C40B42"/>
    <w:rsid w:val="00C4100A"/>
    <w:rsid w:val="00C4115F"/>
    <w:rsid w:val="00C41222"/>
    <w:rsid w:val="00C412C9"/>
    <w:rsid w:val="00C414CF"/>
    <w:rsid w:val="00C41596"/>
    <w:rsid w:val="00C41716"/>
    <w:rsid w:val="00C41EDD"/>
    <w:rsid w:val="00C41F17"/>
    <w:rsid w:val="00C41F64"/>
    <w:rsid w:val="00C420BF"/>
    <w:rsid w:val="00C426A5"/>
    <w:rsid w:val="00C427D5"/>
    <w:rsid w:val="00C429C2"/>
    <w:rsid w:val="00C42DD8"/>
    <w:rsid w:val="00C42E2B"/>
    <w:rsid w:val="00C42E46"/>
    <w:rsid w:val="00C42FFA"/>
    <w:rsid w:val="00C434C8"/>
    <w:rsid w:val="00C435F2"/>
    <w:rsid w:val="00C436E4"/>
    <w:rsid w:val="00C43733"/>
    <w:rsid w:val="00C438B5"/>
    <w:rsid w:val="00C4391A"/>
    <w:rsid w:val="00C43BA4"/>
    <w:rsid w:val="00C43C34"/>
    <w:rsid w:val="00C43F04"/>
    <w:rsid w:val="00C43F25"/>
    <w:rsid w:val="00C43FF5"/>
    <w:rsid w:val="00C4406C"/>
    <w:rsid w:val="00C44660"/>
    <w:rsid w:val="00C44755"/>
    <w:rsid w:val="00C4491E"/>
    <w:rsid w:val="00C44A6A"/>
    <w:rsid w:val="00C44A6C"/>
    <w:rsid w:val="00C44CDD"/>
    <w:rsid w:val="00C44DDD"/>
    <w:rsid w:val="00C45031"/>
    <w:rsid w:val="00C451D2"/>
    <w:rsid w:val="00C454A6"/>
    <w:rsid w:val="00C45571"/>
    <w:rsid w:val="00C4585A"/>
    <w:rsid w:val="00C45B1B"/>
    <w:rsid w:val="00C45BAA"/>
    <w:rsid w:val="00C45C33"/>
    <w:rsid w:val="00C45E0B"/>
    <w:rsid w:val="00C45F3F"/>
    <w:rsid w:val="00C45F72"/>
    <w:rsid w:val="00C46040"/>
    <w:rsid w:val="00C46287"/>
    <w:rsid w:val="00C463AF"/>
    <w:rsid w:val="00C4642D"/>
    <w:rsid w:val="00C464F0"/>
    <w:rsid w:val="00C466C3"/>
    <w:rsid w:val="00C46778"/>
    <w:rsid w:val="00C468F3"/>
    <w:rsid w:val="00C46954"/>
    <w:rsid w:val="00C46C00"/>
    <w:rsid w:val="00C46D0F"/>
    <w:rsid w:val="00C46D7C"/>
    <w:rsid w:val="00C46FBE"/>
    <w:rsid w:val="00C475E9"/>
    <w:rsid w:val="00C47707"/>
    <w:rsid w:val="00C47947"/>
    <w:rsid w:val="00C47B4B"/>
    <w:rsid w:val="00C47F8F"/>
    <w:rsid w:val="00C47FB5"/>
    <w:rsid w:val="00C50158"/>
    <w:rsid w:val="00C5025D"/>
    <w:rsid w:val="00C50342"/>
    <w:rsid w:val="00C504C1"/>
    <w:rsid w:val="00C506A7"/>
    <w:rsid w:val="00C509BB"/>
    <w:rsid w:val="00C50B97"/>
    <w:rsid w:val="00C512C0"/>
    <w:rsid w:val="00C516CB"/>
    <w:rsid w:val="00C51A76"/>
    <w:rsid w:val="00C51CEA"/>
    <w:rsid w:val="00C51DF6"/>
    <w:rsid w:val="00C5206B"/>
    <w:rsid w:val="00C52249"/>
    <w:rsid w:val="00C52CA9"/>
    <w:rsid w:val="00C52F74"/>
    <w:rsid w:val="00C52F97"/>
    <w:rsid w:val="00C5306A"/>
    <w:rsid w:val="00C53084"/>
    <w:rsid w:val="00C532FA"/>
    <w:rsid w:val="00C534B7"/>
    <w:rsid w:val="00C536D4"/>
    <w:rsid w:val="00C53792"/>
    <w:rsid w:val="00C537D5"/>
    <w:rsid w:val="00C53B2C"/>
    <w:rsid w:val="00C53D57"/>
    <w:rsid w:val="00C53EB0"/>
    <w:rsid w:val="00C541D3"/>
    <w:rsid w:val="00C5424E"/>
    <w:rsid w:val="00C546E8"/>
    <w:rsid w:val="00C54A73"/>
    <w:rsid w:val="00C54AB2"/>
    <w:rsid w:val="00C54CD6"/>
    <w:rsid w:val="00C54CF4"/>
    <w:rsid w:val="00C54F1F"/>
    <w:rsid w:val="00C54FA5"/>
    <w:rsid w:val="00C55027"/>
    <w:rsid w:val="00C55133"/>
    <w:rsid w:val="00C55257"/>
    <w:rsid w:val="00C5547E"/>
    <w:rsid w:val="00C555C2"/>
    <w:rsid w:val="00C5570F"/>
    <w:rsid w:val="00C557B4"/>
    <w:rsid w:val="00C55B58"/>
    <w:rsid w:val="00C55CEA"/>
    <w:rsid w:val="00C55ECF"/>
    <w:rsid w:val="00C562B0"/>
    <w:rsid w:val="00C56484"/>
    <w:rsid w:val="00C566A6"/>
    <w:rsid w:val="00C56779"/>
    <w:rsid w:val="00C56AA3"/>
    <w:rsid w:val="00C56B59"/>
    <w:rsid w:val="00C56C51"/>
    <w:rsid w:val="00C56CFC"/>
    <w:rsid w:val="00C56DF1"/>
    <w:rsid w:val="00C56F7F"/>
    <w:rsid w:val="00C56FE9"/>
    <w:rsid w:val="00C56FED"/>
    <w:rsid w:val="00C575C4"/>
    <w:rsid w:val="00C576F5"/>
    <w:rsid w:val="00C57898"/>
    <w:rsid w:val="00C57906"/>
    <w:rsid w:val="00C57910"/>
    <w:rsid w:val="00C57BD5"/>
    <w:rsid w:val="00C57D50"/>
    <w:rsid w:val="00C57D69"/>
    <w:rsid w:val="00C57E2D"/>
    <w:rsid w:val="00C57EB1"/>
    <w:rsid w:val="00C57FA1"/>
    <w:rsid w:val="00C6000C"/>
    <w:rsid w:val="00C60094"/>
    <w:rsid w:val="00C602D1"/>
    <w:rsid w:val="00C60388"/>
    <w:rsid w:val="00C604CC"/>
    <w:rsid w:val="00C6054F"/>
    <w:rsid w:val="00C60789"/>
    <w:rsid w:val="00C607A1"/>
    <w:rsid w:val="00C60B9B"/>
    <w:rsid w:val="00C60D0B"/>
    <w:rsid w:val="00C60FE7"/>
    <w:rsid w:val="00C610A7"/>
    <w:rsid w:val="00C61182"/>
    <w:rsid w:val="00C61259"/>
    <w:rsid w:val="00C6139F"/>
    <w:rsid w:val="00C615AA"/>
    <w:rsid w:val="00C615CC"/>
    <w:rsid w:val="00C617EE"/>
    <w:rsid w:val="00C619D0"/>
    <w:rsid w:val="00C61AB6"/>
    <w:rsid w:val="00C61C9E"/>
    <w:rsid w:val="00C61D00"/>
    <w:rsid w:val="00C61D3A"/>
    <w:rsid w:val="00C61DE2"/>
    <w:rsid w:val="00C61E54"/>
    <w:rsid w:val="00C62308"/>
    <w:rsid w:val="00C62470"/>
    <w:rsid w:val="00C624F6"/>
    <w:rsid w:val="00C625A6"/>
    <w:rsid w:val="00C6273C"/>
    <w:rsid w:val="00C62D1E"/>
    <w:rsid w:val="00C62ECC"/>
    <w:rsid w:val="00C62F44"/>
    <w:rsid w:val="00C62FAA"/>
    <w:rsid w:val="00C6326F"/>
    <w:rsid w:val="00C636A7"/>
    <w:rsid w:val="00C63834"/>
    <w:rsid w:val="00C6395A"/>
    <w:rsid w:val="00C63CA3"/>
    <w:rsid w:val="00C63E83"/>
    <w:rsid w:val="00C6407E"/>
    <w:rsid w:val="00C641D5"/>
    <w:rsid w:val="00C643AA"/>
    <w:rsid w:val="00C64421"/>
    <w:rsid w:val="00C64472"/>
    <w:rsid w:val="00C64765"/>
    <w:rsid w:val="00C64B61"/>
    <w:rsid w:val="00C64C09"/>
    <w:rsid w:val="00C64E71"/>
    <w:rsid w:val="00C6502A"/>
    <w:rsid w:val="00C651A3"/>
    <w:rsid w:val="00C651F4"/>
    <w:rsid w:val="00C654FC"/>
    <w:rsid w:val="00C65539"/>
    <w:rsid w:val="00C65595"/>
    <w:rsid w:val="00C6589A"/>
    <w:rsid w:val="00C658A0"/>
    <w:rsid w:val="00C6594F"/>
    <w:rsid w:val="00C65ACF"/>
    <w:rsid w:val="00C66153"/>
    <w:rsid w:val="00C663B2"/>
    <w:rsid w:val="00C664AA"/>
    <w:rsid w:val="00C66584"/>
    <w:rsid w:val="00C6661E"/>
    <w:rsid w:val="00C666CE"/>
    <w:rsid w:val="00C667C7"/>
    <w:rsid w:val="00C66896"/>
    <w:rsid w:val="00C66A0C"/>
    <w:rsid w:val="00C66C7D"/>
    <w:rsid w:val="00C67132"/>
    <w:rsid w:val="00C671CB"/>
    <w:rsid w:val="00C671E0"/>
    <w:rsid w:val="00C6756D"/>
    <w:rsid w:val="00C67819"/>
    <w:rsid w:val="00C67824"/>
    <w:rsid w:val="00C67AB3"/>
    <w:rsid w:val="00C67ACA"/>
    <w:rsid w:val="00C67B86"/>
    <w:rsid w:val="00C67C6D"/>
    <w:rsid w:val="00C67D16"/>
    <w:rsid w:val="00C67D51"/>
    <w:rsid w:val="00C7001C"/>
    <w:rsid w:val="00C70123"/>
    <w:rsid w:val="00C703B4"/>
    <w:rsid w:val="00C7074C"/>
    <w:rsid w:val="00C70888"/>
    <w:rsid w:val="00C709A9"/>
    <w:rsid w:val="00C70CB2"/>
    <w:rsid w:val="00C70E59"/>
    <w:rsid w:val="00C70F3F"/>
    <w:rsid w:val="00C7147B"/>
    <w:rsid w:val="00C716E3"/>
    <w:rsid w:val="00C716F2"/>
    <w:rsid w:val="00C719CF"/>
    <w:rsid w:val="00C71C55"/>
    <w:rsid w:val="00C71F94"/>
    <w:rsid w:val="00C7212E"/>
    <w:rsid w:val="00C722C7"/>
    <w:rsid w:val="00C7237D"/>
    <w:rsid w:val="00C7279C"/>
    <w:rsid w:val="00C7296F"/>
    <w:rsid w:val="00C72B7E"/>
    <w:rsid w:val="00C72F66"/>
    <w:rsid w:val="00C72FCC"/>
    <w:rsid w:val="00C73818"/>
    <w:rsid w:val="00C738F7"/>
    <w:rsid w:val="00C7390A"/>
    <w:rsid w:val="00C73965"/>
    <w:rsid w:val="00C73D30"/>
    <w:rsid w:val="00C73D55"/>
    <w:rsid w:val="00C74103"/>
    <w:rsid w:val="00C74969"/>
    <w:rsid w:val="00C74C2D"/>
    <w:rsid w:val="00C74EA6"/>
    <w:rsid w:val="00C751CB"/>
    <w:rsid w:val="00C7535B"/>
    <w:rsid w:val="00C753E7"/>
    <w:rsid w:val="00C755FF"/>
    <w:rsid w:val="00C756E8"/>
    <w:rsid w:val="00C7572A"/>
    <w:rsid w:val="00C757E0"/>
    <w:rsid w:val="00C757ED"/>
    <w:rsid w:val="00C7591D"/>
    <w:rsid w:val="00C759BC"/>
    <w:rsid w:val="00C75A0E"/>
    <w:rsid w:val="00C75D0F"/>
    <w:rsid w:val="00C75D52"/>
    <w:rsid w:val="00C75DD1"/>
    <w:rsid w:val="00C761D8"/>
    <w:rsid w:val="00C76716"/>
    <w:rsid w:val="00C768BE"/>
    <w:rsid w:val="00C76E6F"/>
    <w:rsid w:val="00C76FED"/>
    <w:rsid w:val="00C770E1"/>
    <w:rsid w:val="00C772BF"/>
    <w:rsid w:val="00C7763B"/>
    <w:rsid w:val="00C7771C"/>
    <w:rsid w:val="00C77A49"/>
    <w:rsid w:val="00C77C1B"/>
    <w:rsid w:val="00C77C52"/>
    <w:rsid w:val="00C77D76"/>
    <w:rsid w:val="00C800BD"/>
    <w:rsid w:val="00C8010A"/>
    <w:rsid w:val="00C8019A"/>
    <w:rsid w:val="00C80A46"/>
    <w:rsid w:val="00C80A76"/>
    <w:rsid w:val="00C80F65"/>
    <w:rsid w:val="00C810CA"/>
    <w:rsid w:val="00C8131D"/>
    <w:rsid w:val="00C8156A"/>
    <w:rsid w:val="00C81816"/>
    <w:rsid w:val="00C81A21"/>
    <w:rsid w:val="00C81B90"/>
    <w:rsid w:val="00C81BA6"/>
    <w:rsid w:val="00C81E02"/>
    <w:rsid w:val="00C81FAE"/>
    <w:rsid w:val="00C81FC0"/>
    <w:rsid w:val="00C821D9"/>
    <w:rsid w:val="00C822E3"/>
    <w:rsid w:val="00C8230F"/>
    <w:rsid w:val="00C8241A"/>
    <w:rsid w:val="00C82458"/>
    <w:rsid w:val="00C82459"/>
    <w:rsid w:val="00C827E3"/>
    <w:rsid w:val="00C82810"/>
    <w:rsid w:val="00C82A8E"/>
    <w:rsid w:val="00C82B0C"/>
    <w:rsid w:val="00C82D61"/>
    <w:rsid w:val="00C82E9A"/>
    <w:rsid w:val="00C82F20"/>
    <w:rsid w:val="00C8301B"/>
    <w:rsid w:val="00C8319B"/>
    <w:rsid w:val="00C83633"/>
    <w:rsid w:val="00C8363F"/>
    <w:rsid w:val="00C838D7"/>
    <w:rsid w:val="00C83B88"/>
    <w:rsid w:val="00C83BA3"/>
    <w:rsid w:val="00C83EA0"/>
    <w:rsid w:val="00C83FA4"/>
    <w:rsid w:val="00C83FE6"/>
    <w:rsid w:val="00C84012"/>
    <w:rsid w:val="00C844C7"/>
    <w:rsid w:val="00C844F9"/>
    <w:rsid w:val="00C84B1D"/>
    <w:rsid w:val="00C84BC2"/>
    <w:rsid w:val="00C84C3F"/>
    <w:rsid w:val="00C84E83"/>
    <w:rsid w:val="00C84EEB"/>
    <w:rsid w:val="00C85034"/>
    <w:rsid w:val="00C850A3"/>
    <w:rsid w:val="00C8548E"/>
    <w:rsid w:val="00C855CA"/>
    <w:rsid w:val="00C8574C"/>
    <w:rsid w:val="00C85958"/>
    <w:rsid w:val="00C85A4B"/>
    <w:rsid w:val="00C85A86"/>
    <w:rsid w:val="00C85D84"/>
    <w:rsid w:val="00C85EF7"/>
    <w:rsid w:val="00C85F15"/>
    <w:rsid w:val="00C8603A"/>
    <w:rsid w:val="00C86041"/>
    <w:rsid w:val="00C8636B"/>
    <w:rsid w:val="00C86464"/>
    <w:rsid w:val="00C86742"/>
    <w:rsid w:val="00C86786"/>
    <w:rsid w:val="00C8681E"/>
    <w:rsid w:val="00C86831"/>
    <w:rsid w:val="00C86C27"/>
    <w:rsid w:val="00C86D32"/>
    <w:rsid w:val="00C86E76"/>
    <w:rsid w:val="00C874AD"/>
    <w:rsid w:val="00C875A4"/>
    <w:rsid w:val="00C877D8"/>
    <w:rsid w:val="00C87827"/>
    <w:rsid w:val="00C87A4D"/>
    <w:rsid w:val="00C87A5A"/>
    <w:rsid w:val="00C87B19"/>
    <w:rsid w:val="00C87B5D"/>
    <w:rsid w:val="00C87CBF"/>
    <w:rsid w:val="00C87CE9"/>
    <w:rsid w:val="00C87D56"/>
    <w:rsid w:val="00C87E6E"/>
    <w:rsid w:val="00C87F0E"/>
    <w:rsid w:val="00C902F9"/>
    <w:rsid w:val="00C905B4"/>
    <w:rsid w:val="00C9070F"/>
    <w:rsid w:val="00C909EA"/>
    <w:rsid w:val="00C90A37"/>
    <w:rsid w:val="00C90F58"/>
    <w:rsid w:val="00C90F77"/>
    <w:rsid w:val="00C910AB"/>
    <w:rsid w:val="00C9142F"/>
    <w:rsid w:val="00C9147D"/>
    <w:rsid w:val="00C916E5"/>
    <w:rsid w:val="00C917C0"/>
    <w:rsid w:val="00C918BC"/>
    <w:rsid w:val="00C91AA5"/>
    <w:rsid w:val="00C921D9"/>
    <w:rsid w:val="00C9229D"/>
    <w:rsid w:val="00C925A4"/>
    <w:rsid w:val="00C92659"/>
    <w:rsid w:val="00C927AE"/>
    <w:rsid w:val="00C927D9"/>
    <w:rsid w:val="00C92BC3"/>
    <w:rsid w:val="00C93012"/>
    <w:rsid w:val="00C9302D"/>
    <w:rsid w:val="00C9313B"/>
    <w:rsid w:val="00C93256"/>
    <w:rsid w:val="00C93337"/>
    <w:rsid w:val="00C93562"/>
    <w:rsid w:val="00C93A0D"/>
    <w:rsid w:val="00C93B8D"/>
    <w:rsid w:val="00C93DC6"/>
    <w:rsid w:val="00C93E85"/>
    <w:rsid w:val="00C9412B"/>
    <w:rsid w:val="00C9431B"/>
    <w:rsid w:val="00C94452"/>
    <w:rsid w:val="00C94457"/>
    <w:rsid w:val="00C9448C"/>
    <w:rsid w:val="00C94610"/>
    <w:rsid w:val="00C94611"/>
    <w:rsid w:val="00C94705"/>
    <w:rsid w:val="00C94861"/>
    <w:rsid w:val="00C94A1A"/>
    <w:rsid w:val="00C94A3B"/>
    <w:rsid w:val="00C94A3D"/>
    <w:rsid w:val="00C94AA8"/>
    <w:rsid w:val="00C94FF7"/>
    <w:rsid w:val="00C950BF"/>
    <w:rsid w:val="00C951D2"/>
    <w:rsid w:val="00C9524F"/>
    <w:rsid w:val="00C953A3"/>
    <w:rsid w:val="00C9550C"/>
    <w:rsid w:val="00C95559"/>
    <w:rsid w:val="00C957C7"/>
    <w:rsid w:val="00C95B65"/>
    <w:rsid w:val="00C95EB3"/>
    <w:rsid w:val="00C96138"/>
    <w:rsid w:val="00C96419"/>
    <w:rsid w:val="00C96575"/>
    <w:rsid w:val="00C96C31"/>
    <w:rsid w:val="00C96D66"/>
    <w:rsid w:val="00C96F19"/>
    <w:rsid w:val="00C96F7F"/>
    <w:rsid w:val="00C9707D"/>
    <w:rsid w:val="00C9719A"/>
    <w:rsid w:val="00C971D6"/>
    <w:rsid w:val="00C97213"/>
    <w:rsid w:val="00C97442"/>
    <w:rsid w:val="00C97582"/>
    <w:rsid w:val="00C977EF"/>
    <w:rsid w:val="00C977FF"/>
    <w:rsid w:val="00C97860"/>
    <w:rsid w:val="00C97A49"/>
    <w:rsid w:val="00C97B10"/>
    <w:rsid w:val="00C97BE3"/>
    <w:rsid w:val="00C97F72"/>
    <w:rsid w:val="00CA0109"/>
    <w:rsid w:val="00CA0411"/>
    <w:rsid w:val="00CA04E8"/>
    <w:rsid w:val="00CA08A1"/>
    <w:rsid w:val="00CA0974"/>
    <w:rsid w:val="00CA0D6B"/>
    <w:rsid w:val="00CA0EC3"/>
    <w:rsid w:val="00CA1380"/>
    <w:rsid w:val="00CA1443"/>
    <w:rsid w:val="00CA16BD"/>
    <w:rsid w:val="00CA199C"/>
    <w:rsid w:val="00CA1C0F"/>
    <w:rsid w:val="00CA1D77"/>
    <w:rsid w:val="00CA1D84"/>
    <w:rsid w:val="00CA1F8F"/>
    <w:rsid w:val="00CA206F"/>
    <w:rsid w:val="00CA212B"/>
    <w:rsid w:val="00CA2402"/>
    <w:rsid w:val="00CA310E"/>
    <w:rsid w:val="00CA318A"/>
    <w:rsid w:val="00CA31B5"/>
    <w:rsid w:val="00CA3645"/>
    <w:rsid w:val="00CA382D"/>
    <w:rsid w:val="00CA38BA"/>
    <w:rsid w:val="00CA3A7A"/>
    <w:rsid w:val="00CA3B43"/>
    <w:rsid w:val="00CA3DC7"/>
    <w:rsid w:val="00CA3EE6"/>
    <w:rsid w:val="00CA420F"/>
    <w:rsid w:val="00CA422C"/>
    <w:rsid w:val="00CA42C0"/>
    <w:rsid w:val="00CA42F3"/>
    <w:rsid w:val="00CA4454"/>
    <w:rsid w:val="00CA4679"/>
    <w:rsid w:val="00CA4A11"/>
    <w:rsid w:val="00CA4C4F"/>
    <w:rsid w:val="00CA4CB7"/>
    <w:rsid w:val="00CA4F60"/>
    <w:rsid w:val="00CA4FDA"/>
    <w:rsid w:val="00CA50B7"/>
    <w:rsid w:val="00CA50E8"/>
    <w:rsid w:val="00CA51FD"/>
    <w:rsid w:val="00CA558A"/>
    <w:rsid w:val="00CA59DA"/>
    <w:rsid w:val="00CA59EA"/>
    <w:rsid w:val="00CA5A19"/>
    <w:rsid w:val="00CA5E12"/>
    <w:rsid w:val="00CA5E48"/>
    <w:rsid w:val="00CA5E59"/>
    <w:rsid w:val="00CA5FE4"/>
    <w:rsid w:val="00CA618B"/>
    <w:rsid w:val="00CA6571"/>
    <w:rsid w:val="00CA6675"/>
    <w:rsid w:val="00CA67E5"/>
    <w:rsid w:val="00CA6968"/>
    <w:rsid w:val="00CA6B6E"/>
    <w:rsid w:val="00CA6B9C"/>
    <w:rsid w:val="00CA6DB9"/>
    <w:rsid w:val="00CA6FDD"/>
    <w:rsid w:val="00CA704A"/>
    <w:rsid w:val="00CA7203"/>
    <w:rsid w:val="00CA758C"/>
    <w:rsid w:val="00CA75E7"/>
    <w:rsid w:val="00CA778E"/>
    <w:rsid w:val="00CA7DC7"/>
    <w:rsid w:val="00CA7F0F"/>
    <w:rsid w:val="00CB010A"/>
    <w:rsid w:val="00CB02E9"/>
    <w:rsid w:val="00CB0526"/>
    <w:rsid w:val="00CB0689"/>
    <w:rsid w:val="00CB07D0"/>
    <w:rsid w:val="00CB0870"/>
    <w:rsid w:val="00CB0879"/>
    <w:rsid w:val="00CB0947"/>
    <w:rsid w:val="00CB0BB1"/>
    <w:rsid w:val="00CB0D22"/>
    <w:rsid w:val="00CB120E"/>
    <w:rsid w:val="00CB1302"/>
    <w:rsid w:val="00CB145B"/>
    <w:rsid w:val="00CB14EF"/>
    <w:rsid w:val="00CB17E7"/>
    <w:rsid w:val="00CB19F7"/>
    <w:rsid w:val="00CB1A14"/>
    <w:rsid w:val="00CB1E35"/>
    <w:rsid w:val="00CB1E3A"/>
    <w:rsid w:val="00CB2194"/>
    <w:rsid w:val="00CB2350"/>
    <w:rsid w:val="00CB23FE"/>
    <w:rsid w:val="00CB24D4"/>
    <w:rsid w:val="00CB285B"/>
    <w:rsid w:val="00CB313E"/>
    <w:rsid w:val="00CB3153"/>
    <w:rsid w:val="00CB3265"/>
    <w:rsid w:val="00CB351E"/>
    <w:rsid w:val="00CB362D"/>
    <w:rsid w:val="00CB3747"/>
    <w:rsid w:val="00CB3A43"/>
    <w:rsid w:val="00CB3B62"/>
    <w:rsid w:val="00CB3C7F"/>
    <w:rsid w:val="00CB40EF"/>
    <w:rsid w:val="00CB4117"/>
    <w:rsid w:val="00CB43BD"/>
    <w:rsid w:val="00CB4406"/>
    <w:rsid w:val="00CB445E"/>
    <w:rsid w:val="00CB47CA"/>
    <w:rsid w:val="00CB4991"/>
    <w:rsid w:val="00CB4AA6"/>
    <w:rsid w:val="00CB4D90"/>
    <w:rsid w:val="00CB4DC1"/>
    <w:rsid w:val="00CB4E7C"/>
    <w:rsid w:val="00CB4F01"/>
    <w:rsid w:val="00CB4FB0"/>
    <w:rsid w:val="00CB503A"/>
    <w:rsid w:val="00CB5207"/>
    <w:rsid w:val="00CB55B7"/>
    <w:rsid w:val="00CB55CE"/>
    <w:rsid w:val="00CB563D"/>
    <w:rsid w:val="00CB5BAA"/>
    <w:rsid w:val="00CB5D50"/>
    <w:rsid w:val="00CB5D9D"/>
    <w:rsid w:val="00CB5EA7"/>
    <w:rsid w:val="00CB5FBB"/>
    <w:rsid w:val="00CB6025"/>
    <w:rsid w:val="00CB6365"/>
    <w:rsid w:val="00CB643C"/>
    <w:rsid w:val="00CB6544"/>
    <w:rsid w:val="00CB661A"/>
    <w:rsid w:val="00CB6730"/>
    <w:rsid w:val="00CB6795"/>
    <w:rsid w:val="00CB68E9"/>
    <w:rsid w:val="00CB6BC4"/>
    <w:rsid w:val="00CB6C1A"/>
    <w:rsid w:val="00CB6D67"/>
    <w:rsid w:val="00CB6E59"/>
    <w:rsid w:val="00CB6EF8"/>
    <w:rsid w:val="00CB6F83"/>
    <w:rsid w:val="00CB705C"/>
    <w:rsid w:val="00CB7269"/>
    <w:rsid w:val="00CB7298"/>
    <w:rsid w:val="00CB7686"/>
    <w:rsid w:val="00CB7B4E"/>
    <w:rsid w:val="00CB7D2F"/>
    <w:rsid w:val="00CC001B"/>
    <w:rsid w:val="00CC00DB"/>
    <w:rsid w:val="00CC04A5"/>
    <w:rsid w:val="00CC087C"/>
    <w:rsid w:val="00CC0B4A"/>
    <w:rsid w:val="00CC0B9C"/>
    <w:rsid w:val="00CC0C78"/>
    <w:rsid w:val="00CC10D8"/>
    <w:rsid w:val="00CC1596"/>
    <w:rsid w:val="00CC18A7"/>
    <w:rsid w:val="00CC18E0"/>
    <w:rsid w:val="00CC1957"/>
    <w:rsid w:val="00CC19F2"/>
    <w:rsid w:val="00CC1A63"/>
    <w:rsid w:val="00CC1D5C"/>
    <w:rsid w:val="00CC1EDA"/>
    <w:rsid w:val="00CC1F9C"/>
    <w:rsid w:val="00CC21D8"/>
    <w:rsid w:val="00CC2294"/>
    <w:rsid w:val="00CC237B"/>
    <w:rsid w:val="00CC2661"/>
    <w:rsid w:val="00CC2902"/>
    <w:rsid w:val="00CC29E2"/>
    <w:rsid w:val="00CC30A0"/>
    <w:rsid w:val="00CC3255"/>
    <w:rsid w:val="00CC3392"/>
    <w:rsid w:val="00CC33A9"/>
    <w:rsid w:val="00CC34A0"/>
    <w:rsid w:val="00CC35A6"/>
    <w:rsid w:val="00CC37DC"/>
    <w:rsid w:val="00CC395E"/>
    <w:rsid w:val="00CC399E"/>
    <w:rsid w:val="00CC3B1E"/>
    <w:rsid w:val="00CC3F09"/>
    <w:rsid w:val="00CC4069"/>
    <w:rsid w:val="00CC4140"/>
    <w:rsid w:val="00CC420A"/>
    <w:rsid w:val="00CC4284"/>
    <w:rsid w:val="00CC4983"/>
    <w:rsid w:val="00CC4A29"/>
    <w:rsid w:val="00CC4A52"/>
    <w:rsid w:val="00CC4AB6"/>
    <w:rsid w:val="00CC4E73"/>
    <w:rsid w:val="00CC52E5"/>
    <w:rsid w:val="00CC530A"/>
    <w:rsid w:val="00CC56F9"/>
    <w:rsid w:val="00CC5926"/>
    <w:rsid w:val="00CC5B98"/>
    <w:rsid w:val="00CC5C2E"/>
    <w:rsid w:val="00CC62FE"/>
    <w:rsid w:val="00CC6370"/>
    <w:rsid w:val="00CC63E1"/>
    <w:rsid w:val="00CC661A"/>
    <w:rsid w:val="00CC6DFF"/>
    <w:rsid w:val="00CC6F05"/>
    <w:rsid w:val="00CC6FE1"/>
    <w:rsid w:val="00CC707B"/>
    <w:rsid w:val="00CC7181"/>
    <w:rsid w:val="00CC7330"/>
    <w:rsid w:val="00CC79C4"/>
    <w:rsid w:val="00CC7A26"/>
    <w:rsid w:val="00CC7B2A"/>
    <w:rsid w:val="00CC7D74"/>
    <w:rsid w:val="00CC7DC4"/>
    <w:rsid w:val="00CC7E4B"/>
    <w:rsid w:val="00CD01ED"/>
    <w:rsid w:val="00CD0683"/>
    <w:rsid w:val="00CD07E0"/>
    <w:rsid w:val="00CD0A94"/>
    <w:rsid w:val="00CD166E"/>
    <w:rsid w:val="00CD16F7"/>
    <w:rsid w:val="00CD189B"/>
    <w:rsid w:val="00CD18D8"/>
    <w:rsid w:val="00CD1AAE"/>
    <w:rsid w:val="00CD1AF7"/>
    <w:rsid w:val="00CD1D18"/>
    <w:rsid w:val="00CD1D8A"/>
    <w:rsid w:val="00CD2171"/>
    <w:rsid w:val="00CD23B5"/>
    <w:rsid w:val="00CD269F"/>
    <w:rsid w:val="00CD2789"/>
    <w:rsid w:val="00CD2968"/>
    <w:rsid w:val="00CD2B37"/>
    <w:rsid w:val="00CD346C"/>
    <w:rsid w:val="00CD35B3"/>
    <w:rsid w:val="00CD3B72"/>
    <w:rsid w:val="00CD3EE8"/>
    <w:rsid w:val="00CD40C7"/>
    <w:rsid w:val="00CD481E"/>
    <w:rsid w:val="00CD4B16"/>
    <w:rsid w:val="00CD4B47"/>
    <w:rsid w:val="00CD4B51"/>
    <w:rsid w:val="00CD4B60"/>
    <w:rsid w:val="00CD4C91"/>
    <w:rsid w:val="00CD4E68"/>
    <w:rsid w:val="00CD4E89"/>
    <w:rsid w:val="00CD4ECA"/>
    <w:rsid w:val="00CD534A"/>
    <w:rsid w:val="00CD5461"/>
    <w:rsid w:val="00CD5806"/>
    <w:rsid w:val="00CD5814"/>
    <w:rsid w:val="00CD5913"/>
    <w:rsid w:val="00CD5974"/>
    <w:rsid w:val="00CD5C68"/>
    <w:rsid w:val="00CD5C91"/>
    <w:rsid w:val="00CD5DA5"/>
    <w:rsid w:val="00CD601E"/>
    <w:rsid w:val="00CD627D"/>
    <w:rsid w:val="00CD63EB"/>
    <w:rsid w:val="00CD65C0"/>
    <w:rsid w:val="00CD65DB"/>
    <w:rsid w:val="00CD661B"/>
    <w:rsid w:val="00CD6686"/>
    <w:rsid w:val="00CD66C4"/>
    <w:rsid w:val="00CD686B"/>
    <w:rsid w:val="00CD6983"/>
    <w:rsid w:val="00CD6AD0"/>
    <w:rsid w:val="00CD6C85"/>
    <w:rsid w:val="00CD6CAA"/>
    <w:rsid w:val="00CD6EB0"/>
    <w:rsid w:val="00CD7017"/>
    <w:rsid w:val="00CD705B"/>
    <w:rsid w:val="00CD7349"/>
    <w:rsid w:val="00CD76DC"/>
    <w:rsid w:val="00CD7B24"/>
    <w:rsid w:val="00CD7C0F"/>
    <w:rsid w:val="00CD7CA2"/>
    <w:rsid w:val="00CD7D77"/>
    <w:rsid w:val="00CD7DFA"/>
    <w:rsid w:val="00CD7E6D"/>
    <w:rsid w:val="00CD7F4A"/>
    <w:rsid w:val="00CE0214"/>
    <w:rsid w:val="00CE0263"/>
    <w:rsid w:val="00CE05E7"/>
    <w:rsid w:val="00CE062F"/>
    <w:rsid w:val="00CE0724"/>
    <w:rsid w:val="00CE0D25"/>
    <w:rsid w:val="00CE10AB"/>
    <w:rsid w:val="00CE132B"/>
    <w:rsid w:val="00CE13BD"/>
    <w:rsid w:val="00CE14A9"/>
    <w:rsid w:val="00CE14E8"/>
    <w:rsid w:val="00CE15C8"/>
    <w:rsid w:val="00CE1632"/>
    <w:rsid w:val="00CE1666"/>
    <w:rsid w:val="00CE16E5"/>
    <w:rsid w:val="00CE175A"/>
    <w:rsid w:val="00CE1CA5"/>
    <w:rsid w:val="00CE1F2B"/>
    <w:rsid w:val="00CE2071"/>
    <w:rsid w:val="00CE21E0"/>
    <w:rsid w:val="00CE2433"/>
    <w:rsid w:val="00CE2751"/>
    <w:rsid w:val="00CE2A08"/>
    <w:rsid w:val="00CE2D03"/>
    <w:rsid w:val="00CE2F3C"/>
    <w:rsid w:val="00CE309B"/>
    <w:rsid w:val="00CE3159"/>
    <w:rsid w:val="00CE3201"/>
    <w:rsid w:val="00CE3301"/>
    <w:rsid w:val="00CE336A"/>
    <w:rsid w:val="00CE3393"/>
    <w:rsid w:val="00CE376E"/>
    <w:rsid w:val="00CE38DA"/>
    <w:rsid w:val="00CE3A3A"/>
    <w:rsid w:val="00CE3A49"/>
    <w:rsid w:val="00CE3E18"/>
    <w:rsid w:val="00CE3E6E"/>
    <w:rsid w:val="00CE3F8E"/>
    <w:rsid w:val="00CE400B"/>
    <w:rsid w:val="00CE4866"/>
    <w:rsid w:val="00CE4AE7"/>
    <w:rsid w:val="00CE4C4C"/>
    <w:rsid w:val="00CE4D1D"/>
    <w:rsid w:val="00CE4FBA"/>
    <w:rsid w:val="00CE524D"/>
    <w:rsid w:val="00CE5425"/>
    <w:rsid w:val="00CE59E5"/>
    <w:rsid w:val="00CE59F1"/>
    <w:rsid w:val="00CE5A52"/>
    <w:rsid w:val="00CE5E26"/>
    <w:rsid w:val="00CE634A"/>
    <w:rsid w:val="00CE64FC"/>
    <w:rsid w:val="00CE671A"/>
    <w:rsid w:val="00CE686A"/>
    <w:rsid w:val="00CE6A51"/>
    <w:rsid w:val="00CE6F06"/>
    <w:rsid w:val="00CE704C"/>
    <w:rsid w:val="00CE7405"/>
    <w:rsid w:val="00CE7414"/>
    <w:rsid w:val="00CE752F"/>
    <w:rsid w:val="00CE765D"/>
    <w:rsid w:val="00CE7A4B"/>
    <w:rsid w:val="00CE7C28"/>
    <w:rsid w:val="00CE7DBB"/>
    <w:rsid w:val="00CE7DDD"/>
    <w:rsid w:val="00CE7F78"/>
    <w:rsid w:val="00CF011D"/>
    <w:rsid w:val="00CF01CB"/>
    <w:rsid w:val="00CF02BF"/>
    <w:rsid w:val="00CF06C3"/>
    <w:rsid w:val="00CF0717"/>
    <w:rsid w:val="00CF0A1E"/>
    <w:rsid w:val="00CF0BA0"/>
    <w:rsid w:val="00CF0BDA"/>
    <w:rsid w:val="00CF0C47"/>
    <w:rsid w:val="00CF0D3C"/>
    <w:rsid w:val="00CF0EB0"/>
    <w:rsid w:val="00CF0FE8"/>
    <w:rsid w:val="00CF11E7"/>
    <w:rsid w:val="00CF1474"/>
    <w:rsid w:val="00CF14D9"/>
    <w:rsid w:val="00CF16CB"/>
    <w:rsid w:val="00CF174E"/>
    <w:rsid w:val="00CF1CB1"/>
    <w:rsid w:val="00CF205A"/>
    <w:rsid w:val="00CF2195"/>
    <w:rsid w:val="00CF2481"/>
    <w:rsid w:val="00CF27F6"/>
    <w:rsid w:val="00CF295C"/>
    <w:rsid w:val="00CF29FC"/>
    <w:rsid w:val="00CF2D53"/>
    <w:rsid w:val="00CF2E9C"/>
    <w:rsid w:val="00CF2EA6"/>
    <w:rsid w:val="00CF3242"/>
    <w:rsid w:val="00CF32C0"/>
    <w:rsid w:val="00CF3369"/>
    <w:rsid w:val="00CF369B"/>
    <w:rsid w:val="00CF3748"/>
    <w:rsid w:val="00CF390F"/>
    <w:rsid w:val="00CF393A"/>
    <w:rsid w:val="00CF3B02"/>
    <w:rsid w:val="00CF424C"/>
    <w:rsid w:val="00CF42E2"/>
    <w:rsid w:val="00CF4393"/>
    <w:rsid w:val="00CF43C2"/>
    <w:rsid w:val="00CF45AB"/>
    <w:rsid w:val="00CF4919"/>
    <w:rsid w:val="00CF49DA"/>
    <w:rsid w:val="00CF4A63"/>
    <w:rsid w:val="00CF4B5D"/>
    <w:rsid w:val="00CF4B85"/>
    <w:rsid w:val="00CF4C47"/>
    <w:rsid w:val="00CF4CEC"/>
    <w:rsid w:val="00CF4FBB"/>
    <w:rsid w:val="00CF513D"/>
    <w:rsid w:val="00CF535B"/>
    <w:rsid w:val="00CF54E3"/>
    <w:rsid w:val="00CF555C"/>
    <w:rsid w:val="00CF5582"/>
    <w:rsid w:val="00CF5594"/>
    <w:rsid w:val="00CF55D5"/>
    <w:rsid w:val="00CF569C"/>
    <w:rsid w:val="00CF5792"/>
    <w:rsid w:val="00CF587D"/>
    <w:rsid w:val="00CF58E2"/>
    <w:rsid w:val="00CF5B4D"/>
    <w:rsid w:val="00CF5D75"/>
    <w:rsid w:val="00CF5EEC"/>
    <w:rsid w:val="00CF6016"/>
    <w:rsid w:val="00CF60DA"/>
    <w:rsid w:val="00CF6106"/>
    <w:rsid w:val="00CF6531"/>
    <w:rsid w:val="00CF66F7"/>
    <w:rsid w:val="00CF678D"/>
    <w:rsid w:val="00CF67E2"/>
    <w:rsid w:val="00CF69F4"/>
    <w:rsid w:val="00CF6B57"/>
    <w:rsid w:val="00CF6C24"/>
    <w:rsid w:val="00CF6DD0"/>
    <w:rsid w:val="00CF6E81"/>
    <w:rsid w:val="00CF6F21"/>
    <w:rsid w:val="00CF7247"/>
    <w:rsid w:val="00CF7411"/>
    <w:rsid w:val="00CF7493"/>
    <w:rsid w:val="00CF7594"/>
    <w:rsid w:val="00CF75B9"/>
    <w:rsid w:val="00CF774B"/>
    <w:rsid w:val="00CF7A68"/>
    <w:rsid w:val="00CF7C4C"/>
    <w:rsid w:val="00CF7F0B"/>
    <w:rsid w:val="00D000A5"/>
    <w:rsid w:val="00D00171"/>
    <w:rsid w:val="00D001C0"/>
    <w:rsid w:val="00D0057D"/>
    <w:rsid w:val="00D005A7"/>
    <w:rsid w:val="00D006FA"/>
    <w:rsid w:val="00D0070B"/>
    <w:rsid w:val="00D00A8B"/>
    <w:rsid w:val="00D00B42"/>
    <w:rsid w:val="00D00F07"/>
    <w:rsid w:val="00D00F0E"/>
    <w:rsid w:val="00D0108C"/>
    <w:rsid w:val="00D011BC"/>
    <w:rsid w:val="00D011FB"/>
    <w:rsid w:val="00D01378"/>
    <w:rsid w:val="00D01886"/>
    <w:rsid w:val="00D018F8"/>
    <w:rsid w:val="00D01934"/>
    <w:rsid w:val="00D01C3E"/>
    <w:rsid w:val="00D01CBB"/>
    <w:rsid w:val="00D01D48"/>
    <w:rsid w:val="00D01E72"/>
    <w:rsid w:val="00D0202F"/>
    <w:rsid w:val="00D023EF"/>
    <w:rsid w:val="00D02416"/>
    <w:rsid w:val="00D02684"/>
    <w:rsid w:val="00D026B1"/>
    <w:rsid w:val="00D02783"/>
    <w:rsid w:val="00D02816"/>
    <w:rsid w:val="00D02934"/>
    <w:rsid w:val="00D02A42"/>
    <w:rsid w:val="00D02AB3"/>
    <w:rsid w:val="00D02B28"/>
    <w:rsid w:val="00D02B52"/>
    <w:rsid w:val="00D02C6C"/>
    <w:rsid w:val="00D02F60"/>
    <w:rsid w:val="00D0306A"/>
    <w:rsid w:val="00D03687"/>
    <w:rsid w:val="00D04285"/>
    <w:rsid w:val="00D042A7"/>
    <w:rsid w:val="00D04997"/>
    <w:rsid w:val="00D04A1E"/>
    <w:rsid w:val="00D04DDB"/>
    <w:rsid w:val="00D04E72"/>
    <w:rsid w:val="00D0513B"/>
    <w:rsid w:val="00D051AB"/>
    <w:rsid w:val="00D053EB"/>
    <w:rsid w:val="00D055DA"/>
    <w:rsid w:val="00D05654"/>
    <w:rsid w:val="00D056B7"/>
    <w:rsid w:val="00D05741"/>
    <w:rsid w:val="00D05983"/>
    <w:rsid w:val="00D05A11"/>
    <w:rsid w:val="00D05A2A"/>
    <w:rsid w:val="00D060FB"/>
    <w:rsid w:val="00D06150"/>
    <w:rsid w:val="00D06380"/>
    <w:rsid w:val="00D063F1"/>
    <w:rsid w:val="00D0646F"/>
    <w:rsid w:val="00D06617"/>
    <w:rsid w:val="00D06938"/>
    <w:rsid w:val="00D0693C"/>
    <w:rsid w:val="00D069D6"/>
    <w:rsid w:val="00D06BB5"/>
    <w:rsid w:val="00D06C32"/>
    <w:rsid w:val="00D0722D"/>
    <w:rsid w:val="00D07311"/>
    <w:rsid w:val="00D0744D"/>
    <w:rsid w:val="00D078C0"/>
    <w:rsid w:val="00D079A5"/>
    <w:rsid w:val="00D07A3E"/>
    <w:rsid w:val="00D07EDB"/>
    <w:rsid w:val="00D07FC8"/>
    <w:rsid w:val="00D1044F"/>
    <w:rsid w:val="00D104C1"/>
    <w:rsid w:val="00D105F7"/>
    <w:rsid w:val="00D106BA"/>
    <w:rsid w:val="00D106E8"/>
    <w:rsid w:val="00D108D1"/>
    <w:rsid w:val="00D10A80"/>
    <w:rsid w:val="00D10BBB"/>
    <w:rsid w:val="00D10E0C"/>
    <w:rsid w:val="00D10EC6"/>
    <w:rsid w:val="00D10F72"/>
    <w:rsid w:val="00D1103F"/>
    <w:rsid w:val="00D11957"/>
    <w:rsid w:val="00D1199C"/>
    <w:rsid w:val="00D119B0"/>
    <w:rsid w:val="00D11DC8"/>
    <w:rsid w:val="00D11EA9"/>
    <w:rsid w:val="00D12449"/>
    <w:rsid w:val="00D12628"/>
    <w:rsid w:val="00D127C9"/>
    <w:rsid w:val="00D127F0"/>
    <w:rsid w:val="00D12859"/>
    <w:rsid w:val="00D12BEC"/>
    <w:rsid w:val="00D12CB1"/>
    <w:rsid w:val="00D12F6E"/>
    <w:rsid w:val="00D13016"/>
    <w:rsid w:val="00D1321B"/>
    <w:rsid w:val="00D13231"/>
    <w:rsid w:val="00D13505"/>
    <w:rsid w:val="00D135E2"/>
    <w:rsid w:val="00D13A7A"/>
    <w:rsid w:val="00D13C4F"/>
    <w:rsid w:val="00D13F1C"/>
    <w:rsid w:val="00D144E7"/>
    <w:rsid w:val="00D14554"/>
    <w:rsid w:val="00D1455D"/>
    <w:rsid w:val="00D146C5"/>
    <w:rsid w:val="00D14912"/>
    <w:rsid w:val="00D14E87"/>
    <w:rsid w:val="00D153E4"/>
    <w:rsid w:val="00D154B2"/>
    <w:rsid w:val="00D158D8"/>
    <w:rsid w:val="00D15997"/>
    <w:rsid w:val="00D15A02"/>
    <w:rsid w:val="00D15C65"/>
    <w:rsid w:val="00D15C6F"/>
    <w:rsid w:val="00D15F59"/>
    <w:rsid w:val="00D160EE"/>
    <w:rsid w:val="00D161AA"/>
    <w:rsid w:val="00D162B8"/>
    <w:rsid w:val="00D162CD"/>
    <w:rsid w:val="00D16464"/>
    <w:rsid w:val="00D16497"/>
    <w:rsid w:val="00D1677F"/>
    <w:rsid w:val="00D167FD"/>
    <w:rsid w:val="00D1695E"/>
    <w:rsid w:val="00D16AA7"/>
    <w:rsid w:val="00D16B77"/>
    <w:rsid w:val="00D16C6B"/>
    <w:rsid w:val="00D16CBC"/>
    <w:rsid w:val="00D16CC1"/>
    <w:rsid w:val="00D1714D"/>
    <w:rsid w:val="00D17952"/>
    <w:rsid w:val="00D17B7E"/>
    <w:rsid w:val="00D17B97"/>
    <w:rsid w:val="00D17EF5"/>
    <w:rsid w:val="00D17FC4"/>
    <w:rsid w:val="00D17FCF"/>
    <w:rsid w:val="00D201D0"/>
    <w:rsid w:val="00D2040A"/>
    <w:rsid w:val="00D20770"/>
    <w:rsid w:val="00D2079C"/>
    <w:rsid w:val="00D20B19"/>
    <w:rsid w:val="00D20BE3"/>
    <w:rsid w:val="00D20EE4"/>
    <w:rsid w:val="00D214C5"/>
    <w:rsid w:val="00D21840"/>
    <w:rsid w:val="00D21909"/>
    <w:rsid w:val="00D2190F"/>
    <w:rsid w:val="00D21B3D"/>
    <w:rsid w:val="00D21CD0"/>
    <w:rsid w:val="00D21F4A"/>
    <w:rsid w:val="00D22282"/>
    <w:rsid w:val="00D223FC"/>
    <w:rsid w:val="00D2251F"/>
    <w:rsid w:val="00D225E5"/>
    <w:rsid w:val="00D226D7"/>
    <w:rsid w:val="00D2283B"/>
    <w:rsid w:val="00D228C0"/>
    <w:rsid w:val="00D2306E"/>
    <w:rsid w:val="00D2349F"/>
    <w:rsid w:val="00D23994"/>
    <w:rsid w:val="00D239CF"/>
    <w:rsid w:val="00D23A42"/>
    <w:rsid w:val="00D23AA1"/>
    <w:rsid w:val="00D24079"/>
    <w:rsid w:val="00D24169"/>
    <w:rsid w:val="00D24182"/>
    <w:rsid w:val="00D242CC"/>
    <w:rsid w:val="00D24840"/>
    <w:rsid w:val="00D24AE8"/>
    <w:rsid w:val="00D24B16"/>
    <w:rsid w:val="00D2525A"/>
    <w:rsid w:val="00D25270"/>
    <w:rsid w:val="00D252A3"/>
    <w:rsid w:val="00D25556"/>
    <w:rsid w:val="00D256B4"/>
    <w:rsid w:val="00D2572D"/>
    <w:rsid w:val="00D25733"/>
    <w:rsid w:val="00D257A8"/>
    <w:rsid w:val="00D25821"/>
    <w:rsid w:val="00D25861"/>
    <w:rsid w:val="00D25898"/>
    <w:rsid w:val="00D25950"/>
    <w:rsid w:val="00D259C8"/>
    <w:rsid w:val="00D25DC0"/>
    <w:rsid w:val="00D25E5C"/>
    <w:rsid w:val="00D25F0A"/>
    <w:rsid w:val="00D25F37"/>
    <w:rsid w:val="00D25FA1"/>
    <w:rsid w:val="00D25FDA"/>
    <w:rsid w:val="00D260A1"/>
    <w:rsid w:val="00D26178"/>
    <w:rsid w:val="00D2619A"/>
    <w:rsid w:val="00D26821"/>
    <w:rsid w:val="00D26A42"/>
    <w:rsid w:val="00D26AD0"/>
    <w:rsid w:val="00D26DBE"/>
    <w:rsid w:val="00D2741E"/>
    <w:rsid w:val="00D274B6"/>
    <w:rsid w:val="00D275A7"/>
    <w:rsid w:val="00D27650"/>
    <w:rsid w:val="00D276E4"/>
    <w:rsid w:val="00D279F2"/>
    <w:rsid w:val="00D27DF4"/>
    <w:rsid w:val="00D3011D"/>
    <w:rsid w:val="00D30315"/>
    <w:rsid w:val="00D303FF"/>
    <w:rsid w:val="00D30532"/>
    <w:rsid w:val="00D30689"/>
    <w:rsid w:val="00D306AA"/>
    <w:rsid w:val="00D307B4"/>
    <w:rsid w:val="00D30C56"/>
    <w:rsid w:val="00D30E6A"/>
    <w:rsid w:val="00D3165B"/>
    <w:rsid w:val="00D31697"/>
    <w:rsid w:val="00D31A7E"/>
    <w:rsid w:val="00D31DBB"/>
    <w:rsid w:val="00D31E22"/>
    <w:rsid w:val="00D31FCA"/>
    <w:rsid w:val="00D3241E"/>
    <w:rsid w:val="00D325B8"/>
    <w:rsid w:val="00D32650"/>
    <w:rsid w:val="00D32676"/>
    <w:rsid w:val="00D32732"/>
    <w:rsid w:val="00D3276E"/>
    <w:rsid w:val="00D32A31"/>
    <w:rsid w:val="00D32C53"/>
    <w:rsid w:val="00D32F9C"/>
    <w:rsid w:val="00D3300C"/>
    <w:rsid w:val="00D330B6"/>
    <w:rsid w:val="00D334CB"/>
    <w:rsid w:val="00D33774"/>
    <w:rsid w:val="00D33935"/>
    <w:rsid w:val="00D33958"/>
    <w:rsid w:val="00D33A95"/>
    <w:rsid w:val="00D33B30"/>
    <w:rsid w:val="00D33C00"/>
    <w:rsid w:val="00D33E70"/>
    <w:rsid w:val="00D33F3B"/>
    <w:rsid w:val="00D3417E"/>
    <w:rsid w:val="00D344E8"/>
    <w:rsid w:val="00D347EB"/>
    <w:rsid w:val="00D347FE"/>
    <w:rsid w:val="00D34C54"/>
    <w:rsid w:val="00D34DD8"/>
    <w:rsid w:val="00D34E5B"/>
    <w:rsid w:val="00D35301"/>
    <w:rsid w:val="00D35814"/>
    <w:rsid w:val="00D35923"/>
    <w:rsid w:val="00D35D5C"/>
    <w:rsid w:val="00D35E75"/>
    <w:rsid w:val="00D35FE9"/>
    <w:rsid w:val="00D363D7"/>
    <w:rsid w:val="00D365B1"/>
    <w:rsid w:val="00D3687A"/>
    <w:rsid w:val="00D36928"/>
    <w:rsid w:val="00D36B31"/>
    <w:rsid w:val="00D36BBF"/>
    <w:rsid w:val="00D36BCD"/>
    <w:rsid w:val="00D36DEA"/>
    <w:rsid w:val="00D36E8E"/>
    <w:rsid w:val="00D36F0D"/>
    <w:rsid w:val="00D36F39"/>
    <w:rsid w:val="00D37042"/>
    <w:rsid w:val="00D372E0"/>
    <w:rsid w:val="00D373F2"/>
    <w:rsid w:val="00D37A9C"/>
    <w:rsid w:val="00D37B9C"/>
    <w:rsid w:val="00D37CC2"/>
    <w:rsid w:val="00D37DD3"/>
    <w:rsid w:val="00D40076"/>
    <w:rsid w:val="00D401C5"/>
    <w:rsid w:val="00D40469"/>
    <w:rsid w:val="00D40583"/>
    <w:rsid w:val="00D40C8B"/>
    <w:rsid w:val="00D40F82"/>
    <w:rsid w:val="00D41341"/>
    <w:rsid w:val="00D41491"/>
    <w:rsid w:val="00D416D3"/>
    <w:rsid w:val="00D419DB"/>
    <w:rsid w:val="00D419E3"/>
    <w:rsid w:val="00D41B28"/>
    <w:rsid w:val="00D41B95"/>
    <w:rsid w:val="00D41F57"/>
    <w:rsid w:val="00D422B4"/>
    <w:rsid w:val="00D42412"/>
    <w:rsid w:val="00D425CD"/>
    <w:rsid w:val="00D425EF"/>
    <w:rsid w:val="00D42670"/>
    <w:rsid w:val="00D42A7F"/>
    <w:rsid w:val="00D42C49"/>
    <w:rsid w:val="00D42D95"/>
    <w:rsid w:val="00D42DBD"/>
    <w:rsid w:val="00D42FF2"/>
    <w:rsid w:val="00D4307F"/>
    <w:rsid w:val="00D43410"/>
    <w:rsid w:val="00D43413"/>
    <w:rsid w:val="00D43F05"/>
    <w:rsid w:val="00D44250"/>
    <w:rsid w:val="00D442E2"/>
    <w:rsid w:val="00D443C5"/>
    <w:rsid w:val="00D44491"/>
    <w:rsid w:val="00D444CB"/>
    <w:rsid w:val="00D445D9"/>
    <w:rsid w:val="00D447E8"/>
    <w:rsid w:val="00D4491D"/>
    <w:rsid w:val="00D44C3A"/>
    <w:rsid w:val="00D44D70"/>
    <w:rsid w:val="00D44DD7"/>
    <w:rsid w:val="00D44E45"/>
    <w:rsid w:val="00D4519F"/>
    <w:rsid w:val="00D451AC"/>
    <w:rsid w:val="00D45236"/>
    <w:rsid w:val="00D4528B"/>
    <w:rsid w:val="00D45602"/>
    <w:rsid w:val="00D45643"/>
    <w:rsid w:val="00D45651"/>
    <w:rsid w:val="00D45BC5"/>
    <w:rsid w:val="00D45D7B"/>
    <w:rsid w:val="00D45F77"/>
    <w:rsid w:val="00D460A1"/>
    <w:rsid w:val="00D463A1"/>
    <w:rsid w:val="00D463C0"/>
    <w:rsid w:val="00D4642D"/>
    <w:rsid w:val="00D46435"/>
    <w:rsid w:val="00D465AD"/>
    <w:rsid w:val="00D46673"/>
    <w:rsid w:val="00D46BC7"/>
    <w:rsid w:val="00D46BF7"/>
    <w:rsid w:val="00D46CED"/>
    <w:rsid w:val="00D46EDE"/>
    <w:rsid w:val="00D46EEC"/>
    <w:rsid w:val="00D470A2"/>
    <w:rsid w:val="00D47238"/>
    <w:rsid w:val="00D47499"/>
    <w:rsid w:val="00D475C4"/>
    <w:rsid w:val="00D47667"/>
    <w:rsid w:val="00D4769B"/>
    <w:rsid w:val="00D47785"/>
    <w:rsid w:val="00D47900"/>
    <w:rsid w:val="00D47A8B"/>
    <w:rsid w:val="00D47C11"/>
    <w:rsid w:val="00D47C29"/>
    <w:rsid w:val="00D47D5D"/>
    <w:rsid w:val="00D47EAA"/>
    <w:rsid w:val="00D47ED1"/>
    <w:rsid w:val="00D500A7"/>
    <w:rsid w:val="00D502CE"/>
    <w:rsid w:val="00D50396"/>
    <w:rsid w:val="00D503B1"/>
    <w:rsid w:val="00D506ED"/>
    <w:rsid w:val="00D50877"/>
    <w:rsid w:val="00D50D98"/>
    <w:rsid w:val="00D50E70"/>
    <w:rsid w:val="00D51115"/>
    <w:rsid w:val="00D51384"/>
    <w:rsid w:val="00D513D6"/>
    <w:rsid w:val="00D5148F"/>
    <w:rsid w:val="00D51ADA"/>
    <w:rsid w:val="00D520E6"/>
    <w:rsid w:val="00D524D1"/>
    <w:rsid w:val="00D5251C"/>
    <w:rsid w:val="00D52681"/>
    <w:rsid w:val="00D52915"/>
    <w:rsid w:val="00D5296A"/>
    <w:rsid w:val="00D529E1"/>
    <w:rsid w:val="00D53024"/>
    <w:rsid w:val="00D533E8"/>
    <w:rsid w:val="00D535C4"/>
    <w:rsid w:val="00D53C4E"/>
    <w:rsid w:val="00D54001"/>
    <w:rsid w:val="00D5408B"/>
    <w:rsid w:val="00D54179"/>
    <w:rsid w:val="00D544B0"/>
    <w:rsid w:val="00D54589"/>
    <w:rsid w:val="00D54B4C"/>
    <w:rsid w:val="00D54B7E"/>
    <w:rsid w:val="00D54E52"/>
    <w:rsid w:val="00D54F88"/>
    <w:rsid w:val="00D5507C"/>
    <w:rsid w:val="00D550E7"/>
    <w:rsid w:val="00D55238"/>
    <w:rsid w:val="00D55373"/>
    <w:rsid w:val="00D55619"/>
    <w:rsid w:val="00D5570B"/>
    <w:rsid w:val="00D55A01"/>
    <w:rsid w:val="00D55A52"/>
    <w:rsid w:val="00D55B7D"/>
    <w:rsid w:val="00D55FA0"/>
    <w:rsid w:val="00D563F5"/>
    <w:rsid w:val="00D56755"/>
    <w:rsid w:val="00D56FFB"/>
    <w:rsid w:val="00D573EB"/>
    <w:rsid w:val="00D57469"/>
    <w:rsid w:val="00D5748A"/>
    <w:rsid w:val="00D57911"/>
    <w:rsid w:val="00D57AD2"/>
    <w:rsid w:val="00D57CB9"/>
    <w:rsid w:val="00D57CE1"/>
    <w:rsid w:val="00D60004"/>
    <w:rsid w:val="00D6032E"/>
    <w:rsid w:val="00D60627"/>
    <w:rsid w:val="00D60817"/>
    <w:rsid w:val="00D60BEB"/>
    <w:rsid w:val="00D60C0D"/>
    <w:rsid w:val="00D60D31"/>
    <w:rsid w:val="00D6114A"/>
    <w:rsid w:val="00D61423"/>
    <w:rsid w:val="00D61441"/>
    <w:rsid w:val="00D6144D"/>
    <w:rsid w:val="00D6161E"/>
    <w:rsid w:val="00D61630"/>
    <w:rsid w:val="00D617D3"/>
    <w:rsid w:val="00D61C11"/>
    <w:rsid w:val="00D6210B"/>
    <w:rsid w:val="00D62378"/>
    <w:rsid w:val="00D624D6"/>
    <w:rsid w:val="00D624FA"/>
    <w:rsid w:val="00D62779"/>
    <w:rsid w:val="00D629AA"/>
    <w:rsid w:val="00D629AC"/>
    <w:rsid w:val="00D629B0"/>
    <w:rsid w:val="00D62AF2"/>
    <w:rsid w:val="00D62B84"/>
    <w:rsid w:val="00D62E44"/>
    <w:rsid w:val="00D62EA6"/>
    <w:rsid w:val="00D630A0"/>
    <w:rsid w:val="00D6314B"/>
    <w:rsid w:val="00D63264"/>
    <w:rsid w:val="00D63367"/>
    <w:rsid w:val="00D63519"/>
    <w:rsid w:val="00D63565"/>
    <w:rsid w:val="00D6367F"/>
    <w:rsid w:val="00D63968"/>
    <w:rsid w:val="00D63B8A"/>
    <w:rsid w:val="00D63B9F"/>
    <w:rsid w:val="00D63F2D"/>
    <w:rsid w:val="00D6401C"/>
    <w:rsid w:val="00D64268"/>
    <w:rsid w:val="00D64687"/>
    <w:rsid w:val="00D646C0"/>
    <w:rsid w:val="00D6473A"/>
    <w:rsid w:val="00D64761"/>
    <w:rsid w:val="00D64AF9"/>
    <w:rsid w:val="00D64E11"/>
    <w:rsid w:val="00D64E55"/>
    <w:rsid w:val="00D64EC4"/>
    <w:rsid w:val="00D651BD"/>
    <w:rsid w:val="00D652B8"/>
    <w:rsid w:val="00D652D4"/>
    <w:rsid w:val="00D65324"/>
    <w:rsid w:val="00D6561A"/>
    <w:rsid w:val="00D65B5D"/>
    <w:rsid w:val="00D65B69"/>
    <w:rsid w:val="00D65D0F"/>
    <w:rsid w:val="00D65D8D"/>
    <w:rsid w:val="00D65E38"/>
    <w:rsid w:val="00D65E45"/>
    <w:rsid w:val="00D65F3B"/>
    <w:rsid w:val="00D66311"/>
    <w:rsid w:val="00D663E8"/>
    <w:rsid w:val="00D664A5"/>
    <w:rsid w:val="00D6654F"/>
    <w:rsid w:val="00D66806"/>
    <w:rsid w:val="00D66A0C"/>
    <w:rsid w:val="00D66BE3"/>
    <w:rsid w:val="00D66E05"/>
    <w:rsid w:val="00D6742E"/>
    <w:rsid w:val="00D674EE"/>
    <w:rsid w:val="00D678BC"/>
    <w:rsid w:val="00D67BC2"/>
    <w:rsid w:val="00D67C51"/>
    <w:rsid w:val="00D67D06"/>
    <w:rsid w:val="00D70085"/>
    <w:rsid w:val="00D7032C"/>
    <w:rsid w:val="00D70694"/>
    <w:rsid w:val="00D707FD"/>
    <w:rsid w:val="00D70B86"/>
    <w:rsid w:val="00D70E30"/>
    <w:rsid w:val="00D717A4"/>
    <w:rsid w:val="00D71A5B"/>
    <w:rsid w:val="00D71E94"/>
    <w:rsid w:val="00D7237A"/>
    <w:rsid w:val="00D724F0"/>
    <w:rsid w:val="00D7285A"/>
    <w:rsid w:val="00D72B02"/>
    <w:rsid w:val="00D72DD1"/>
    <w:rsid w:val="00D72F01"/>
    <w:rsid w:val="00D72F8C"/>
    <w:rsid w:val="00D73061"/>
    <w:rsid w:val="00D730AF"/>
    <w:rsid w:val="00D731FE"/>
    <w:rsid w:val="00D7345A"/>
    <w:rsid w:val="00D736CE"/>
    <w:rsid w:val="00D73846"/>
    <w:rsid w:val="00D73C42"/>
    <w:rsid w:val="00D73C4E"/>
    <w:rsid w:val="00D74020"/>
    <w:rsid w:val="00D741F9"/>
    <w:rsid w:val="00D743A7"/>
    <w:rsid w:val="00D74609"/>
    <w:rsid w:val="00D74900"/>
    <w:rsid w:val="00D74C72"/>
    <w:rsid w:val="00D74D32"/>
    <w:rsid w:val="00D75056"/>
    <w:rsid w:val="00D750F2"/>
    <w:rsid w:val="00D7525A"/>
    <w:rsid w:val="00D75271"/>
    <w:rsid w:val="00D75422"/>
    <w:rsid w:val="00D754C0"/>
    <w:rsid w:val="00D755A2"/>
    <w:rsid w:val="00D75DB8"/>
    <w:rsid w:val="00D75E79"/>
    <w:rsid w:val="00D760F9"/>
    <w:rsid w:val="00D761BA"/>
    <w:rsid w:val="00D764DE"/>
    <w:rsid w:val="00D7654C"/>
    <w:rsid w:val="00D765B8"/>
    <w:rsid w:val="00D76885"/>
    <w:rsid w:val="00D768EC"/>
    <w:rsid w:val="00D76A50"/>
    <w:rsid w:val="00D76CB5"/>
    <w:rsid w:val="00D76FD0"/>
    <w:rsid w:val="00D770DC"/>
    <w:rsid w:val="00D77264"/>
    <w:rsid w:val="00D7734C"/>
    <w:rsid w:val="00D77619"/>
    <w:rsid w:val="00D778C8"/>
    <w:rsid w:val="00D779F8"/>
    <w:rsid w:val="00D77CF8"/>
    <w:rsid w:val="00D80322"/>
    <w:rsid w:val="00D805EF"/>
    <w:rsid w:val="00D80680"/>
    <w:rsid w:val="00D80875"/>
    <w:rsid w:val="00D80B61"/>
    <w:rsid w:val="00D80C84"/>
    <w:rsid w:val="00D80FE4"/>
    <w:rsid w:val="00D810DC"/>
    <w:rsid w:val="00D811D9"/>
    <w:rsid w:val="00D8137D"/>
    <w:rsid w:val="00D814FE"/>
    <w:rsid w:val="00D81A10"/>
    <w:rsid w:val="00D81ADE"/>
    <w:rsid w:val="00D81ED5"/>
    <w:rsid w:val="00D81FA6"/>
    <w:rsid w:val="00D8200F"/>
    <w:rsid w:val="00D8203F"/>
    <w:rsid w:val="00D82112"/>
    <w:rsid w:val="00D822B4"/>
    <w:rsid w:val="00D824E7"/>
    <w:rsid w:val="00D82887"/>
    <w:rsid w:val="00D82C44"/>
    <w:rsid w:val="00D83100"/>
    <w:rsid w:val="00D833A0"/>
    <w:rsid w:val="00D834AC"/>
    <w:rsid w:val="00D83573"/>
    <w:rsid w:val="00D83879"/>
    <w:rsid w:val="00D83D94"/>
    <w:rsid w:val="00D83ED8"/>
    <w:rsid w:val="00D841AD"/>
    <w:rsid w:val="00D84446"/>
    <w:rsid w:val="00D8448A"/>
    <w:rsid w:val="00D84655"/>
    <w:rsid w:val="00D84677"/>
    <w:rsid w:val="00D846E9"/>
    <w:rsid w:val="00D84746"/>
    <w:rsid w:val="00D84765"/>
    <w:rsid w:val="00D84A61"/>
    <w:rsid w:val="00D84A69"/>
    <w:rsid w:val="00D84ACB"/>
    <w:rsid w:val="00D84AFA"/>
    <w:rsid w:val="00D84B8E"/>
    <w:rsid w:val="00D8517D"/>
    <w:rsid w:val="00D852C3"/>
    <w:rsid w:val="00D853A3"/>
    <w:rsid w:val="00D8573D"/>
    <w:rsid w:val="00D857C0"/>
    <w:rsid w:val="00D857E3"/>
    <w:rsid w:val="00D858CC"/>
    <w:rsid w:val="00D859F9"/>
    <w:rsid w:val="00D85B2C"/>
    <w:rsid w:val="00D865F1"/>
    <w:rsid w:val="00D866DF"/>
    <w:rsid w:val="00D86728"/>
    <w:rsid w:val="00D86778"/>
    <w:rsid w:val="00D868F5"/>
    <w:rsid w:val="00D869D9"/>
    <w:rsid w:val="00D86D1C"/>
    <w:rsid w:val="00D8703F"/>
    <w:rsid w:val="00D8751F"/>
    <w:rsid w:val="00D87834"/>
    <w:rsid w:val="00D8785F"/>
    <w:rsid w:val="00D878B5"/>
    <w:rsid w:val="00D878E7"/>
    <w:rsid w:val="00D8794F"/>
    <w:rsid w:val="00D87B03"/>
    <w:rsid w:val="00D87BF1"/>
    <w:rsid w:val="00D87D47"/>
    <w:rsid w:val="00D9001D"/>
    <w:rsid w:val="00D904D3"/>
    <w:rsid w:val="00D90511"/>
    <w:rsid w:val="00D90605"/>
    <w:rsid w:val="00D9067A"/>
    <w:rsid w:val="00D90739"/>
    <w:rsid w:val="00D90920"/>
    <w:rsid w:val="00D90965"/>
    <w:rsid w:val="00D9108C"/>
    <w:rsid w:val="00D911CB"/>
    <w:rsid w:val="00D91744"/>
    <w:rsid w:val="00D9175C"/>
    <w:rsid w:val="00D91A4B"/>
    <w:rsid w:val="00D91B84"/>
    <w:rsid w:val="00D91C60"/>
    <w:rsid w:val="00D91CB2"/>
    <w:rsid w:val="00D91F23"/>
    <w:rsid w:val="00D92195"/>
    <w:rsid w:val="00D92B2A"/>
    <w:rsid w:val="00D92E7B"/>
    <w:rsid w:val="00D92E8F"/>
    <w:rsid w:val="00D92F2C"/>
    <w:rsid w:val="00D92FE0"/>
    <w:rsid w:val="00D9307C"/>
    <w:rsid w:val="00D93149"/>
    <w:rsid w:val="00D932FC"/>
    <w:rsid w:val="00D934FC"/>
    <w:rsid w:val="00D9373F"/>
    <w:rsid w:val="00D93755"/>
    <w:rsid w:val="00D93A4D"/>
    <w:rsid w:val="00D93C6E"/>
    <w:rsid w:val="00D94130"/>
    <w:rsid w:val="00D9437F"/>
    <w:rsid w:val="00D94556"/>
    <w:rsid w:val="00D94634"/>
    <w:rsid w:val="00D9464E"/>
    <w:rsid w:val="00D946C6"/>
    <w:rsid w:val="00D948FF"/>
    <w:rsid w:val="00D94905"/>
    <w:rsid w:val="00D9496F"/>
    <w:rsid w:val="00D949FE"/>
    <w:rsid w:val="00D94C9A"/>
    <w:rsid w:val="00D94CFE"/>
    <w:rsid w:val="00D94D9D"/>
    <w:rsid w:val="00D94FD4"/>
    <w:rsid w:val="00D9508F"/>
    <w:rsid w:val="00D95228"/>
    <w:rsid w:val="00D9524C"/>
    <w:rsid w:val="00D95273"/>
    <w:rsid w:val="00D9529A"/>
    <w:rsid w:val="00D9541F"/>
    <w:rsid w:val="00D954B8"/>
    <w:rsid w:val="00D95708"/>
    <w:rsid w:val="00D95789"/>
    <w:rsid w:val="00D95BAC"/>
    <w:rsid w:val="00D95C27"/>
    <w:rsid w:val="00D95F91"/>
    <w:rsid w:val="00D960A9"/>
    <w:rsid w:val="00D960D0"/>
    <w:rsid w:val="00D96401"/>
    <w:rsid w:val="00D967AA"/>
    <w:rsid w:val="00D9698E"/>
    <w:rsid w:val="00D969D2"/>
    <w:rsid w:val="00D96A55"/>
    <w:rsid w:val="00D96ACE"/>
    <w:rsid w:val="00D96B7C"/>
    <w:rsid w:val="00D96C66"/>
    <w:rsid w:val="00D96CC5"/>
    <w:rsid w:val="00D96E00"/>
    <w:rsid w:val="00D96EAB"/>
    <w:rsid w:val="00D970F0"/>
    <w:rsid w:val="00D972BA"/>
    <w:rsid w:val="00D977F2"/>
    <w:rsid w:val="00D978F2"/>
    <w:rsid w:val="00D97AAB"/>
    <w:rsid w:val="00D97C9B"/>
    <w:rsid w:val="00D97F3F"/>
    <w:rsid w:val="00DA011E"/>
    <w:rsid w:val="00DA024A"/>
    <w:rsid w:val="00DA043B"/>
    <w:rsid w:val="00DA0725"/>
    <w:rsid w:val="00DA0BB4"/>
    <w:rsid w:val="00DA0C66"/>
    <w:rsid w:val="00DA0E44"/>
    <w:rsid w:val="00DA0FB8"/>
    <w:rsid w:val="00DA12AE"/>
    <w:rsid w:val="00DA152E"/>
    <w:rsid w:val="00DA172A"/>
    <w:rsid w:val="00DA18C6"/>
    <w:rsid w:val="00DA1908"/>
    <w:rsid w:val="00DA1CEA"/>
    <w:rsid w:val="00DA1ECC"/>
    <w:rsid w:val="00DA208C"/>
    <w:rsid w:val="00DA25A9"/>
    <w:rsid w:val="00DA25C9"/>
    <w:rsid w:val="00DA2831"/>
    <w:rsid w:val="00DA2922"/>
    <w:rsid w:val="00DA2A40"/>
    <w:rsid w:val="00DA2D1D"/>
    <w:rsid w:val="00DA305E"/>
    <w:rsid w:val="00DA3067"/>
    <w:rsid w:val="00DA30CC"/>
    <w:rsid w:val="00DA3239"/>
    <w:rsid w:val="00DA36B7"/>
    <w:rsid w:val="00DA3734"/>
    <w:rsid w:val="00DA3736"/>
    <w:rsid w:val="00DA3817"/>
    <w:rsid w:val="00DA39AF"/>
    <w:rsid w:val="00DA3B81"/>
    <w:rsid w:val="00DA3BB9"/>
    <w:rsid w:val="00DA436A"/>
    <w:rsid w:val="00DA480D"/>
    <w:rsid w:val="00DA48F2"/>
    <w:rsid w:val="00DA49AC"/>
    <w:rsid w:val="00DA5166"/>
    <w:rsid w:val="00DA530B"/>
    <w:rsid w:val="00DA531F"/>
    <w:rsid w:val="00DA5897"/>
    <w:rsid w:val="00DA5AC9"/>
    <w:rsid w:val="00DA5AD7"/>
    <w:rsid w:val="00DA5C29"/>
    <w:rsid w:val="00DA5CF5"/>
    <w:rsid w:val="00DA5D47"/>
    <w:rsid w:val="00DA61F1"/>
    <w:rsid w:val="00DA6517"/>
    <w:rsid w:val="00DA68AD"/>
    <w:rsid w:val="00DA6967"/>
    <w:rsid w:val="00DA6B16"/>
    <w:rsid w:val="00DA6C86"/>
    <w:rsid w:val="00DA6C9B"/>
    <w:rsid w:val="00DA6CF2"/>
    <w:rsid w:val="00DA6D7E"/>
    <w:rsid w:val="00DA71E5"/>
    <w:rsid w:val="00DA73AE"/>
    <w:rsid w:val="00DA75AD"/>
    <w:rsid w:val="00DA76FA"/>
    <w:rsid w:val="00DA7A42"/>
    <w:rsid w:val="00DA7BE1"/>
    <w:rsid w:val="00DB00F4"/>
    <w:rsid w:val="00DB02BE"/>
    <w:rsid w:val="00DB0325"/>
    <w:rsid w:val="00DB0460"/>
    <w:rsid w:val="00DB0ACB"/>
    <w:rsid w:val="00DB0BA3"/>
    <w:rsid w:val="00DB0F46"/>
    <w:rsid w:val="00DB126A"/>
    <w:rsid w:val="00DB13F2"/>
    <w:rsid w:val="00DB1433"/>
    <w:rsid w:val="00DB1643"/>
    <w:rsid w:val="00DB174F"/>
    <w:rsid w:val="00DB18AE"/>
    <w:rsid w:val="00DB1907"/>
    <w:rsid w:val="00DB196B"/>
    <w:rsid w:val="00DB19F1"/>
    <w:rsid w:val="00DB1CA0"/>
    <w:rsid w:val="00DB1D61"/>
    <w:rsid w:val="00DB1D85"/>
    <w:rsid w:val="00DB1E0C"/>
    <w:rsid w:val="00DB1F65"/>
    <w:rsid w:val="00DB204B"/>
    <w:rsid w:val="00DB2386"/>
    <w:rsid w:val="00DB2462"/>
    <w:rsid w:val="00DB25A5"/>
    <w:rsid w:val="00DB2782"/>
    <w:rsid w:val="00DB2929"/>
    <w:rsid w:val="00DB29FB"/>
    <w:rsid w:val="00DB2A85"/>
    <w:rsid w:val="00DB2AA0"/>
    <w:rsid w:val="00DB2E17"/>
    <w:rsid w:val="00DB2F3A"/>
    <w:rsid w:val="00DB3079"/>
    <w:rsid w:val="00DB31DB"/>
    <w:rsid w:val="00DB38FB"/>
    <w:rsid w:val="00DB3971"/>
    <w:rsid w:val="00DB3A63"/>
    <w:rsid w:val="00DB3D16"/>
    <w:rsid w:val="00DB3D1A"/>
    <w:rsid w:val="00DB431A"/>
    <w:rsid w:val="00DB435D"/>
    <w:rsid w:val="00DB44A7"/>
    <w:rsid w:val="00DB4670"/>
    <w:rsid w:val="00DB46EB"/>
    <w:rsid w:val="00DB4740"/>
    <w:rsid w:val="00DB4762"/>
    <w:rsid w:val="00DB4765"/>
    <w:rsid w:val="00DB48F2"/>
    <w:rsid w:val="00DB4987"/>
    <w:rsid w:val="00DB4A0C"/>
    <w:rsid w:val="00DB4BEB"/>
    <w:rsid w:val="00DB4D6F"/>
    <w:rsid w:val="00DB4EFF"/>
    <w:rsid w:val="00DB4F1B"/>
    <w:rsid w:val="00DB50B1"/>
    <w:rsid w:val="00DB51FB"/>
    <w:rsid w:val="00DB52AC"/>
    <w:rsid w:val="00DB537F"/>
    <w:rsid w:val="00DB595E"/>
    <w:rsid w:val="00DB598A"/>
    <w:rsid w:val="00DB5A77"/>
    <w:rsid w:val="00DB5B67"/>
    <w:rsid w:val="00DB5B73"/>
    <w:rsid w:val="00DB5D22"/>
    <w:rsid w:val="00DB5D39"/>
    <w:rsid w:val="00DB5EC9"/>
    <w:rsid w:val="00DB616C"/>
    <w:rsid w:val="00DB6876"/>
    <w:rsid w:val="00DB6AEA"/>
    <w:rsid w:val="00DB6D7F"/>
    <w:rsid w:val="00DB6ECE"/>
    <w:rsid w:val="00DB728C"/>
    <w:rsid w:val="00DB73F7"/>
    <w:rsid w:val="00DB7662"/>
    <w:rsid w:val="00DB76D8"/>
    <w:rsid w:val="00DB77ED"/>
    <w:rsid w:val="00DB7829"/>
    <w:rsid w:val="00DB7A0D"/>
    <w:rsid w:val="00DB7BAC"/>
    <w:rsid w:val="00DB7C6B"/>
    <w:rsid w:val="00DB7FAE"/>
    <w:rsid w:val="00DC0129"/>
    <w:rsid w:val="00DC01C1"/>
    <w:rsid w:val="00DC0384"/>
    <w:rsid w:val="00DC0458"/>
    <w:rsid w:val="00DC0463"/>
    <w:rsid w:val="00DC0467"/>
    <w:rsid w:val="00DC04B4"/>
    <w:rsid w:val="00DC095A"/>
    <w:rsid w:val="00DC0A5C"/>
    <w:rsid w:val="00DC0CF0"/>
    <w:rsid w:val="00DC0EF0"/>
    <w:rsid w:val="00DC0EF6"/>
    <w:rsid w:val="00DC0F76"/>
    <w:rsid w:val="00DC1036"/>
    <w:rsid w:val="00DC11F3"/>
    <w:rsid w:val="00DC1732"/>
    <w:rsid w:val="00DC1808"/>
    <w:rsid w:val="00DC1B5B"/>
    <w:rsid w:val="00DC1D5B"/>
    <w:rsid w:val="00DC1F10"/>
    <w:rsid w:val="00DC21FE"/>
    <w:rsid w:val="00DC2651"/>
    <w:rsid w:val="00DC276C"/>
    <w:rsid w:val="00DC298F"/>
    <w:rsid w:val="00DC2B75"/>
    <w:rsid w:val="00DC2BB7"/>
    <w:rsid w:val="00DC2C35"/>
    <w:rsid w:val="00DC2C49"/>
    <w:rsid w:val="00DC2CDF"/>
    <w:rsid w:val="00DC2EB9"/>
    <w:rsid w:val="00DC2F2C"/>
    <w:rsid w:val="00DC36A0"/>
    <w:rsid w:val="00DC36F3"/>
    <w:rsid w:val="00DC37A5"/>
    <w:rsid w:val="00DC3A2A"/>
    <w:rsid w:val="00DC3ABD"/>
    <w:rsid w:val="00DC3B51"/>
    <w:rsid w:val="00DC3B8C"/>
    <w:rsid w:val="00DC3CD5"/>
    <w:rsid w:val="00DC3D3B"/>
    <w:rsid w:val="00DC3F85"/>
    <w:rsid w:val="00DC40CC"/>
    <w:rsid w:val="00DC40D6"/>
    <w:rsid w:val="00DC4221"/>
    <w:rsid w:val="00DC4267"/>
    <w:rsid w:val="00DC4413"/>
    <w:rsid w:val="00DC45CC"/>
    <w:rsid w:val="00DC4656"/>
    <w:rsid w:val="00DC4705"/>
    <w:rsid w:val="00DC474D"/>
    <w:rsid w:val="00DC4821"/>
    <w:rsid w:val="00DC4A21"/>
    <w:rsid w:val="00DC4A2B"/>
    <w:rsid w:val="00DC4A51"/>
    <w:rsid w:val="00DC4CAF"/>
    <w:rsid w:val="00DC5043"/>
    <w:rsid w:val="00DC51CF"/>
    <w:rsid w:val="00DC55FA"/>
    <w:rsid w:val="00DC574D"/>
    <w:rsid w:val="00DC5B43"/>
    <w:rsid w:val="00DC5BA1"/>
    <w:rsid w:val="00DC5D48"/>
    <w:rsid w:val="00DC6009"/>
    <w:rsid w:val="00DC6192"/>
    <w:rsid w:val="00DC652D"/>
    <w:rsid w:val="00DC66DC"/>
    <w:rsid w:val="00DC6D4B"/>
    <w:rsid w:val="00DC6E43"/>
    <w:rsid w:val="00DC7372"/>
    <w:rsid w:val="00DC73AF"/>
    <w:rsid w:val="00DC76E8"/>
    <w:rsid w:val="00DC7763"/>
    <w:rsid w:val="00DC7953"/>
    <w:rsid w:val="00DD0007"/>
    <w:rsid w:val="00DD0049"/>
    <w:rsid w:val="00DD028D"/>
    <w:rsid w:val="00DD03B4"/>
    <w:rsid w:val="00DD04F0"/>
    <w:rsid w:val="00DD04F4"/>
    <w:rsid w:val="00DD0543"/>
    <w:rsid w:val="00DD072E"/>
    <w:rsid w:val="00DD07EE"/>
    <w:rsid w:val="00DD081B"/>
    <w:rsid w:val="00DD0861"/>
    <w:rsid w:val="00DD0B54"/>
    <w:rsid w:val="00DD0BD6"/>
    <w:rsid w:val="00DD0E52"/>
    <w:rsid w:val="00DD0F80"/>
    <w:rsid w:val="00DD107E"/>
    <w:rsid w:val="00DD10B9"/>
    <w:rsid w:val="00DD10EC"/>
    <w:rsid w:val="00DD11CA"/>
    <w:rsid w:val="00DD13A3"/>
    <w:rsid w:val="00DD15B7"/>
    <w:rsid w:val="00DD1A62"/>
    <w:rsid w:val="00DD1A7D"/>
    <w:rsid w:val="00DD1B3B"/>
    <w:rsid w:val="00DD1E27"/>
    <w:rsid w:val="00DD2153"/>
    <w:rsid w:val="00DD2328"/>
    <w:rsid w:val="00DD2454"/>
    <w:rsid w:val="00DD260A"/>
    <w:rsid w:val="00DD270F"/>
    <w:rsid w:val="00DD278B"/>
    <w:rsid w:val="00DD29BD"/>
    <w:rsid w:val="00DD2A9C"/>
    <w:rsid w:val="00DD2FC6"/>
    <w:rsid w:val="00DD3048"/>
    <w:rsid w:val="00DD3078"/>
    <w:rsid w:val="00DD3088"/>
    <w:rsid w:val="00DD3218"/>
    <w:rsid w:val="00DD33A9"/>
    <w:rsid w:val="00DD33B8"/>
    <w:rsid w:val="00DD3429"/>
    <w:rsid w:val="00DD345F"/>
    <w:rsid w:val="00DD354B"/>
    <w:rsid w:val="00DD3767"/>
    <w:rsid w:val="00DD38AB"/>
    <w:rsid w:val="00DD399E"/>
    <w:rsid w:val="00DD3B58"/>
    <w:rsid w:val="00DD3CEA"/>
    <w:rsid w:val="00DD3D33"/>
    <w:rsid w:val="00DD3EC4"/>
    <w:rsid w:val="00DD467E"/>
    <w:rsid w:val="00DD46AE"/>
    <w:rsid w:val="00DD4885"/>
    <w:rsid w:val="00DD4A0F"/>
    <w:rsid w:val="00DD50BA"/>
    <w:rsid w:val="00DD51D1"/>
    <w:rsid w:val="00DD52D2"/>
    <w:rsid w:val="00DD53FB"/>
    <w:rsid w:val="00DD569B"/>
    <w:rsid w:val="00DD574A"/>
    <w:rsid w:val="00DD5B88"/>
    <w:rsid w:val="00DD5C39"/>
    <w:rsid w:val="00DD5F14"/>
    <w:rsid w:val="00DD61BF"/>
    <w:rsid w:val="00DD67B5"/>
    <w:rsid w:val="00DD6AFF"/>
    <w:rsid w:val="00DD6B1C"/>
    <w:rsid w:val="00DD6EA0"/>
    <w:rsid w:val="00DD75D2"/>
    <w:rsid w:val="00DD782A"/>
    <w:rsid w:val="00DD7A58"/>
    <w:rsid w:val="00DD7A8D"/>
    <w:rsid w:val="00DD7EB1"/>
    <w:rsid w:val="00DE029B"/>
    <w:rsid w:val="00DE03FD"/>
    <w:rsid w:val="00DE0411"/>
    <w:rsid w:val="00DE07CA"/>
    <w:rsid w:val="00DE09E9"/>
    <w:rsid w:val="00DE0A0B"/>
    <w:rsid w:val="00DE0B88"/>
    <w:rsid w:val="00DE0BEE"/>
    <w:rsid w:val="00DE0EEC"/>
    <w:rsid w:val="00DE0FA2"/>
    <w:rsid w:val="00DE0FE1"/>
    <w:rsid w:val="00DE10E8"/>
    <w:rsid w:val="00DE118D"/>
    <w:rsid w:val="00DE13DA"/>
    <w:rsid w:val="00DE1580"/>
    <w:rsid w:val="00DE17DD"/>
    <w:rsid w:val="00DE1AF7"/>
    <w:rsid w:val="00DE1D33"/>
    <w:rsid w:val="00DE2551"/>
    <w:rsid w:val="00DE2712"/>
    <w:rsid w:val="00DE2899"/>
    <w:rsid w:val="00DE2A00"/>
    <w:rsid w:val="00DE2C07"/>
    <w:rsid w:val="00DE2FA9"/>
    <w:rsid w:val="00DE346E"/>
    <w:rsid w:val="00DE35E5"/>
    <w:rsid w:val="00DE3685"/>
    <w:rsid w:val="00DE3719"/>
    <w:rsid w:val="00DE39EA"/>
    <w:rsid w:val="00DE3C47"/>
    <w:rsid w:val="00DE3CFD"/>
    <w:rsid w:val="00DE40C5"/>
    <w:rsid w:val="00DE4132"/>
    <w:rsid w:val="00DE4613"/>
    <w:rsid w:val="00DE4628"/>
    <w:rsid w:val="00DE4889"/>
    <w:rsid w:val="00DE4B7F"/>
    <w:rsid w:val="00DE4BF5"/>
    <w:rsid w:val="00DE4D1B"/>
    <w:rsid w:val="00DE4DF6"/>
    <w:rsid w:val="00DE4FE0"/>
    <w:rsid w:val="00DE5568"/>
    <w:rsid w:val="00DE57A3"/>
    <w:rsid w:val="00DE582C"/>
    <w:rsid w:val="00DE584D"/>
    <w:rsid w:val="00DE5A60"/>
    <w:rsid w:val="00DE5AB7"/>
    <w:rsid w:val="00DE5CA8"/>
    <w:rsid w:val="00DE5E43"/>
    <w:rsid w:val="00DE5F3C"/>
    <w:rsid w:val="00DE5F4F"/>
    <w:rsid w:val="00DE61FC"/>
    <w:rsid w:val="00DE62E4"/>
    <w:rsid w:val="00DE637B"/>
    <w:rsid w:val="00DE65D7"/>
    <w:rsid w:val="00DE67CC"/>
    <w:rsid w:val="00DE683A"/>
    <w:rsid w:val="00DE6870"/>
    <w:rsid w:val="00DE68E6"/>
    <w:rsid w:val="00DE6C04"/>
    <w:rsid w:val="00DE6D47"/>
    <w:rsid w:val="00DE6E00"/>
    <w:rsid w:val="00DE6E17"/>
    <w:rsid w:val="00DE6F13"/>
    <w:rsid w:val="00DE70A2"/>
    <w:rsid w:val="00DE70BF"/>
    <w:rsid w:val="00DE70D4"/>
    <w:rsid w:val="00DE72E6"/>
    <w:rsid w:val="00DE772A"/>
    <w:rsid w:val="00DE7AC4"/>
    <w:rsid w:val="00DE7CE5"/>
    <w:rsid w:val="00DE7EFE"/>
    <w:rsid w:val="00DF0090"/>
    <w:rsid w:val="00DF0180"/>
    <w:rsid w:val="00DF02EC"/>
    <w:rsid w:val="00DF056D"/>
    <w:rsid w:val="00DF0598"/>
    <w:rsid w:val="00DF08BC"/>
    <w:rsid w:val="00DF0983"/>
    <w:rsid w:val="00DF0B5A"/>
    <w:rsid w:val="00DF0C08"/>
    <w:rsid w:val="00DF1039"/>
    <w:rsid w:val="00DF10BA"/>
    <w:rsid w:val="00DF1520"/>
    <w:rsid w:val="00DF1623"/>
    <w:rsid w:val="00DF168E"/>
    <w:rsid w:val="00DF1B38"/>
    <w:rsid w:val="00DF1CD4"/>
    <w:rsid w:val="00DF1EEF"/>
    <w:rsid w:val="00DF2023"/>
    <w:rsid w:val="00DF21DE"/>
    <w:rsid w:val="00DF21F3"/>
    <w:rsid w:val="00DF2299"/>
    <w:rsid w:val="00DF24BF"/>
    <w:rsid w:val="00DF24CA"/>
    <w:rsid w:val="00DF257F"/>
    <w:rsid w:val="00DF2ACB"/>
    <w:rsid w:val="00DF2B20"/>
    <w:rsid w:val="00DF2C0E"/>
    <w:rsid w:val="00DF2F8E"/>
    <w:rsid w:val="00DF31DC"/>
    <w:rsid w:val="00DF32F7"/>
    <w:rsid w:val="00DF33FB"/>
    <w:rsid w:val="00DF3471"/>
    <w:rsid w:val="00DF3474"/>
    <w:rsid w:val="00DF347B"/>
    <w:rsid w:val="00DF34CE"/>
    <w:rsid w:val="00DF369C"/>
    <w:rsid w:val="00DF37D2"/>
    <w:rsid w:val="00DF3951"/>
    <w:rsid w:val="00DF3B83"/>
    <w:rsid w:val="00DF3C51"/>
    <w:rsid w:val="00DF3C6A"/>
    <w:rsid w:val="00DF3CD4"/>
    <w:rsid w:val="00DF3F9D"/>
    <w:rsid w:val="00DF40E6"/>
    <w:rsid w:val="00DF41FC"/>
    <w:rsid w:val="00DF424D"/>
    <w:rsid w:val="00DF4394"/>
    <w:rsid w:val="00DF448F"/>
    <w:rsid w:val="00DF45F7"/>
    <w:rsid w:val="00DF4A04"/>
    <w:rsid w:val="00DF4A8D"/>
    <w:rsid w:val="00DF4B99"/>
    <w:rsid w:val="00DF4BF4"/>
    <w:rsid w:val="00DF4C41"/>
    <w:rsid w:val="00DF5015"/>
    <w:rsid w:val="00DF50BE"/>
    <w:rsid w:val="00DF5579"/>
    <w:rsid w:val="00DF566E"/>
    <w:rsid w:val="00DF584D"/>
    <w:rsid w:val="00DF59A4"/>
    <w:rsid w:val="00DF5DEA"/>
    <w:rsid w:val="00DF5E95"/>
    <w:rsid w:val="00DF64AF"/>
    <w:rsid w:val="00DF64BB"/>
    <w:rsid w:val="00DF6665"/>
    <w:rsid w:val="00DF66D9"/>
    <w:rsid w:val="00DF6806"/>
    <w:rsid w:val="00DF6BAF"/>
    <w:rsid w:val="00DF6D87"/>
    <w:rsid w:val="00DF6DA5"/>
    <w:rsid w:val="00DF6E12"/>
    <w:rsid w:val="00DF7025"/>
    <w:rsid w:val="00DF726B"/>
    <w:rsid w:val="00DF73FB"/>
    <w:rsid w:val="00DF743F"/>
    <w:rsid w:val="00DF78BC"/>
    <w:rsid w:val="00DF7A35"/>
    <w:rsid w:val="00DF7C90"/>
    <w:rsid w:val="00DF7D45"/>
    <w:rsid w:val="00DF7EB7"/>
    <w:rsid w:val="00E00294"/>
    <w:rsid w:val="00E0040A"/>
    <w:rsid w:val="00E00642"/>
    <w:rsid w:val="00E00A44"/>
    <w:rsid w:val="00E00D25"/>
    <w:rsid w:val="00E00EB6"/>
    <w:rsid w:val="00E00FBE"/>
    <w:rsid w:val="00E0103C"/>
    <w:rsid w:val="00E010A0"/>
    <w:rsid w:val="00E0115F"/>
    <w:rsid w:val="00E013BE"/>
    <w:rsid w:val="00E01516"/>
    <w:rsid w:val="00E016AD"/>
    <w:rsid w:val="00E01821"/>
    <w:rsid w:val="00E018DF"/>
    <w:rsid w:val="00E019FA"/>
    <w:rsid w:val="00E01E20"/>
    <w:rsid w:val="00E01E8A"/>
    <w:rsid w:val="00E01F26"/>
    <w:rsid w:val="00E01FB6"/>
    <w:rsid w:val="00E021C3"/>
    <w:rsid w:val="00E02209"/>
    <w:rsid w:val="00E0229E"/>
    <w:rsid w:val="00E025C7"/>
    <w:rsid w:val="00E0263A"/>
    <w:rsid w:val="00E02A9D"/>
    <w:rsid w:val="00E02C3C"/>
    <w:rsid w:val="00E02D92"/>
    <w:rsid w:val="00E02DCD"/>
    <w:rsid w:val="00E02F31"/>
    <w:rsid w:val="00E032C8"/>
    <w:rsid w:val="00E036AB"/>
    <w:rsid w:val="00E03753"/>
    <w:rsid w:val="00E037B2"/>
    <w:rsid w:val="00E037E3"/>
    <w:rsid w:val="00E0382B"/>
    <w:rsid w:val="00E03E03"/>
    <w:rsid w:val="00E03F64"/>
    <w:rsid w:val="00E04A27"/>
    <w:rsid w:val="00E04B4C"/>
    <w:rsid w:val="00E04C40"/>
    <w:rsid w:val="00E04DEE"/>
    <w:rsid w:val="00E05041"/>
    <w:rsid w:val="00E05072"/>
    <w:rsid w:val="00E05161"/>
    <w:rsid w:val="00E051CE"/>
    <w:rsid w:val="00E05253"/>
    <w:rsid w:val="00E05290"/>
    <w:rsid w:val="00E05693"/>
    <w:rsid w:val="00E0575D"/>
    <w:rsid w:val="00E057E3"/>
    <w:rsid w:val="00E05815"/>
    <w:rsid w:val="00E05A9F"/>
    <w:rsid w:val="00E05E0E"/>
    <w:rsid w:val="00E065E2"/>
    <w:rsid w:val="00E06AC9"/>
    <w:rsid w:val="00E06F6F"/>
    <w:rsid w:val="00E072E3"/>
    <w:rsid w:val="00E07496"/>
    <w:rsid w:val="00E07870"/>
    <w:rsid w:val="00E07BE5"/>
    <w:rsid w:val="00E07C6F"/>
    <w:rsid w:val="00E07E28"/>
    <w:rsid w:val="00E10027"/>
    <w:rsid w:val="00E1011F"/>
    <w:rsid w:val="00E10323"/>
    <w:rsid w:val="00E10726"/>
    <w:rsid w:val="00E10851"/>
    <w:rsid w:val="00E10AAD"/>
    <w:rsid w:val="00E10ACF"/>
    <w:rsid w:val="00E10B5F"/>
    <w:rsid w:val="00E10BBA"/>
    <w:rsid w:val="00E10BF8"/>
    <w:rsid w:val="00E10DD5"/>
    <w:rsid w:val="00E10F8F"/>
    <w:rsid w:val="00E111EF"/>
    <w:rsid w:val="00E11442"/>
    <w:rsid w:val="00E11876"/>
    <w:rsid w:val="00E11A1C"/>
    <w:rsid w:val="00E11AFB"/>
    <w:rsid w:val="00E11BEA"/>
    <w:rsid w:val="00E11F0D"/>
    <w:rsid w:val="00E12009"/>
    <w:rsid w:val="00E12445"/>
    <w:rsid w:val="00E124F8"/>
    <w:rsid w:val="00E125AD"/>
    <w:rsid w:val="00E1296A"/>
    <w:rsid w:val="00E12998"/>
    <w:rsid w:val="00E129A7"/>
    <w:rsid w:val="00E12BF2"/>
    <w:rsid w:val="00E12C0A"/>
    <w:rsid w:val="00E12D2E"/>
    <w:rsid w:val="00E12D8E"/>
    <w:rsid w:val="00E1303E"/>
    <w:rsid w:val="00E130C0"/>
    <w:rsid w:val="00E13141"/>
    <w:rsid w:val="00E13490"/>
    <w:rsid w:val="00E13642"/>
    <w:rsid w:val="00E13736"/>
    <w:rsid w:val="00E1399B"/>
    <w:rsid w:val="00E13B60"/>
    <w:rsid w:val="00E13B96"/>
    <w:rsid w:val="00E13EF0"/>
    <w:rsid w:val="00E13EF2"/>
    <w:rsid w:val="00E14262"/>
    <w:rsid w:val="00E1429D"/>
    <w:rsid w:val="00E143DE"/>
    <w:rsid w:val="00E145E4"/>
    <w:rsid w:val="00E146CF"/>
    <w:rsid w:val="00E14705"/>
    <w:rsid w:val="00E14C5C"/>
    <w:rsid w:val="00E14DD4"/>
    <w:rsid w:val="00E14F04"/>
    <w:rsid w:val="00E14FE4"/>
    <w:rsid w:val="00E150A8"/>
    <w:rsid w:val="00E150C0"/>
    <w:rsid w:val="00E152F8"/>
    <w:rsid w:val="00E153EB"/>
    <w:rsid w:val="00E1555F"/>
    <w:rsid w:val="00E1558B"/>
    <w:rsid w:val="00E157A0"/>
    <w:rsid w:val="00E158FE"/>
    <w:rsid w:val="00E16279"/>
    <w:rsid w:val="00E163E3"/>
    <w:rsid w:val="00E1640C"/>
    <w:rsid w:val="00E16860"/>
    <w:rsid w:val="00E168A8"/>
    <w:rsid w:val="00E168F7"/>
    <w:rsid w:val="00E16A1F"/>
    <w:rsid w:val="00E16AA8"/>
    <w:rsid w:val="00E16BE9"/>
    <w:rsid w:val="00E16CA2"/>
    <w:rsid w:val="00E16F12"/>
    <w:rsid w:val="00E17054"/>
    <w:rsid w:val="00E17189"/>
    <w:rsid w:val="00E1726F"/>
    <w:rsid w:val="00E173BD"/>
    <w:rsid w:val="00E173EF"/>
    <w:rsid w:val="00E1745D"/>
    <w:rsid w:val="00E17750"/>
    <w:rsid w:val="00E17772"/>
    <w:rsid w:val="00E1792C"/>
    <w:rsid w:val="00E179D7"/>
    <w:rsid w:val="00E17C13"/>
    <w:rsid w:val="00E17C4E"/>
    <w:rsid w:val="00E20091"/>
    <w:rsid w:val="00E202F6"/>
    <w:rsid w:val="00E20629"/>
    <w:rsid w:val="00E20B8E"/>
    <w:rsid w:val="00E20B98"/>
    <w:rsid w:val="00E20D57"/>
    <w:rsid w:val="00E20DED"/>
    <w:rsid w:val="00E20E22"/>
    <w:rsid w:val="00E20EC7"/>
    <w:rsid w:val="00E20EF2"/>
    <w:rsid w:val="00E21176"/>
    <w:rsid w:val="00E214CA"/>
    <w:rsid w:val="00E216CE"/>
    <w:rsid w:val="00E216DD"/>
    <w:rsid w:val="00E21AE2"/>
    <w:rsid w:val="00E21B3B"/>
    <w:rsid w:val="00E21B76"/>
    <w:rsid w:val="00E21E0B"/>
    <w:rsid w:val="00E21E67"/>
    <w:rsid w:val="00E2205F"/>
    <w:rsid w:val="00E2227B"/>
    <w:rsid w:val="00E223E7"/>
    <w:rsid w:val="00E22759"/>
    <w:rsid w:val="00E22811"/>
    <w:rsid w:val="00E22897"/>
    <w:rsid w:val="00E229CE"/>
    <w:rsid w:val="00E22A46"/>
    <w:rsid w:val="00E22ABD"/>
    <w:rsid w:val="00E22C60"/>
    <w:rsid w:val="00E22DA0"/>
    <w:rsid w:val="00E22DC2"/>
    <w:rsid w:val="00E22FCC"/>
    <w:rsid w:val="00E2300F"/>
    <w:rsid w:val="00E232A8"/>
    <w:rsid w:val="00E2337F"/>
    <w:rsid w:val="00E235EE"/>
    <w:rsid w:val="00E238CD"/>
    <w:rsid w:val="00E23A7D"/>
    <w:rsid w:val="00E23AAA"/>
    <w:rsid w:val="00E23B49"/>
    <w:rsid w:val="00E23B9A"/>
    <w:rsid w:val="00E23C70"/>
    <w:rsid w:val="00E23C9A"/>
    <w:rsid w:val="00E23F4F"/>
    <w:rsid w:val="00E23F9C"/>
    <w:rsid w:val="00E23FD2"/>
    <w:rsid w:val="00E24024"/>
    <w:rsid w:val="00E242A2"/>
    <w:rsid w:val="00E2463A"/>
    <w:rsid w:val="00E2471B"/>
    <w:rsid w:val="00E24998"/>
    <w:rsid w:val="00E249A8"/>
    <w:rsid w:val="00E249C7"/>
    <w:rsid w:val="00E24A59"/>
    <w:rsid w:val="00E24E89"/>
    <w:rsid w:val="00E24F5C"/>
    <w:rsid w:val="00E24F9F"/>
    <w:rsid w:val="00E2507F"/>
    <w:rsid w:val="00E25347"/>
    <w:rsid w:val="00E256E0"/>
    <w:rsid w:val="00E258CE"/>
    <w:rsid w:val="00E2592A"/>
    <w:rsid w:val="00E25939"/>
    <w:rsid w:val="00E25C7E"/>
    <w:rsid w:val="00E26009"/>
    <w:rsid w:val="00E2631D"/>
    <w:rsid w:val="00E2646F"/>
    <w:rsid w:val="00E26846"/>
    <w:rsid w:val="00E26A2D"/>
    <w:rsid w:val="00E2711C"/>
    <w:rsid w:val="00E271CB"/>
    <w:rsid w:val="00E27205"/>
    <w:rsid w:val="00E272A3"/>
    <w:rsid w:val="00E27317"/>
    <w:rsid w:val="00E273BB"/>
    <w:rsid w:val="00E2778E"/>
    <w:rsid w:val="00E2783E"/>
    <w:rsid w:val="00E27BE1"/>
    <w:rsid w:val="00E27BF7"/>
    <w:rsid w:val="00E27C96"/>
    <w:rsid w:val="00E27FC4"/>
    <w:rsid w:val="00E3029E"/>
    <w:rsid w:val="00E303D7"/>
    <w:rsid w:val="00E30A0C"/>
    <w:rsid w:val="00E30B22"/>
    <w:rsid w:val="00E30C31"/>
    <w:rsid w:val="00E30D6F"/>
    <w:rsid w:val="00E30D7F"/>
    <w:rsid w:val="00E310A4"/>
    <w:rsid w:val="00E311BB"/>
    <w:rsid w:val="00E3174A"/>
    <w:rsid w:val="00E318B4"/>
    <w:rsid w:val="00E3192A"/>
    <w:rsid w:val="00E3198C"/>
    <w:rsid w:val="00E31A09"/>
    <w:rsid w:val="00E31A24"/>
    <w:rsid w:val="00E31A88"/>
    <w:rsid w:val="00E31D85"/>
    <w:rsid w:val="00E31E5C"/>
    <w:rsid w:val="00E32007"/>
    <w:rsid w:val="00E32030"/>
    <w:rsid w:val="00E3219F"/>
    <w:rsid w:val="00E32324"/>
    <w:rsid w:val="00E324E7"/>
    <w:rsid w:val="00E325B2"/>
    <w:rsid w:val="00E32674"/>
    <w:rsid w:val="00E3272A"/>
    <w:rsid w:val="00E3275E"/>
    <w:rsid w:val="00E32B9D"/>
    <w:rsid w:val="00E32C90"/>
    <w:rsid w:val="00E32CCC"/>
    <w:rsid w:val="00E32D02"/>
    <w:rsid w:val="00E32D87"/>
    <w:rsid w:val="00E33023"/>
    <w:rsid w:val="00E3309D"/>
    <w:rsid w:val="00E3311C"/>
    <w:rsid w:val="00E33200"/>
    <w:rsid w:val="00E339E0"/>
    <w:rsid w:val="00E33A4A"/>
    <w:rsid w:val="00E33AA5"/>
    <w:rsid w:val="00E33E2E"/>
    <w:rsid w:val="00E33F47"/>
    <w:rsid w:val="00E340F9"/>
    <w:rsid w:val="00E34340"/>
    <w:rsid w:val="00E34576"/>
    <w:rsid w:val="00E348E6"/>
    <w:rsid w:val="00E349D0"/>
    <w:rsid w:val="00E34B74"/>
    <w:rsid w:val="00E34DE8"/>
    <w:rsid w:val="00E350A0"/>
    <w:rsid w:val="00E35100"/>
    <w:rsid w:val="00E3544D"/>
    <w:rsid w:val="00E35473"/>
    <w:rsid w:val="00E35540"/>
    <w:rsid w:val="00E355FF"/>
    <w:rsid w:val="00E35641"/>
    <w:rsid w:val="00E356DC"/>
    <w:rsid w:val="00E358B3"/>
    <w:rsid w:val="00E35A97"/>
    <w:rsid w:val="00E35BC5"/>
    <w:rsid w:val="00E35C75"/>
    <w:rsid w:val="00E362D7"/>
    <w:rsid w:val="00E366F0"/>
    <w:rsid w:val="00E36704"/>
    <w:rsid w:val="00E367D1"/>
    <w:rsid w:val="00E36946"/>
    <w:rsid w:val="00E36A5F"/>
    <w:rsid w:val="00E36AFC"/>
    <w:rsid w:val="00E36C87"/>
    <w:rsid w:val="00E36DF4"/>
    <w:rsid w:val="00E3705A"/>
    <w:rsid w:val="00E37164"/>
    <w:rsid w:val="00E37383"/>
    <w:rsid w:val="00E373FF"/>
    <w:rsid w:val="00E3758D"/>
    <w:rsid w:val="00E37644"/>
    <w:rsid w:val="00E37658"/>
    <w:rsid w:val="00E37B48"/>
    <w:rsid w:val="00E37C41"/>
    <w:rsid w:val="00E37C7D"/>
    <w:rsid w:val="00E37FA4"/>
    <w:rsid w:val="00E4000B"/>
    <w:rsid w:val="00E4017F"/>
    <w:rsid w:val="00E401BC"/>
    <w:rsid w:val="00E404E1"/>
    <w:rsid w:val="00E40573"/>
    <w:rsid w:val="00E407F1"/>
    <w:rsid w:val="00E40903"/>
    <w:rsid w:val="00E4090F"/>
    <w:rsid w:val="00E40B15"/>
    <w:rsid w:val="00E40DA0"/>
    <w:rsid w:val="00E40E38"/>
    <w:rsid w:val="00E40EE6"/>
    <w:rsid w:val="00E40EF3"/>
    <w:rsid w:val="00E40F1F"/>
    <w:rsid w:val="00E41043"/>
    <w:rsid w:val="00E410A9"/>
    <w:rsid w:val="00E411D5"/>
    <w:rsid w:val="00E414E7"/>
    <w:rsid w:val="00E4153B"/>
    <w:rsid w:val="00E4154D"/>
    <w:rsid w:val="00E418A8"/>
    <w:rsid w:val="00E4198E"/>
    <w:rsid w:val="00E41B68"/>
    <w:rsid w:val="00E41BEB"/>
    <w:rsid w:val="00E41C93"/>
    <w:rsid w:val="00E41C97"/>
    <w:rsid w:val="00E41CCB"/>
    <w:rsid w:val="00E41CF5"/>
    <w:rsid w:val="00E421FD"/>
    <w:rsid w:val="00E42513"/>
    <w:rsid w:val="00E426FA"/>
    <w:rsid w:val="00E42ADE"/>
    <w:rsid w:val="00E42CF3"/>
    <w:rsid w:val="00E42E3A"/>
    <w:rsid w:val="00E4308D"/>
    <w:rsid w:val="00E434D4"/>
    <w:rsid w:val="00E435B7"/>
    <w:rsid w:val="00E435E7"/>
    <w:rsid w:val="00E437CA"/>
    <w:rsid w:val="00E439EC"/>
    <w:rsid w:val="00E43D45"/>
    <w:rsid w:val="00E44088"/>
    <w:rsid w:val="00E444B3"/>
    <w:rsid w:val="00E4452F"/>
    <w:rsid w:val="00E446A6"/>
    <w:rsid w:val="00E448B2"/>
    <w:rsid w:val="00E449B1"/>
    <w:rsid w:val="00E44DE6"/>
    <w:rsid w:val="00E44F81"/>
    <w:rsid w:val="00E45055"/>
    <w:rsid w:val="00E45184"/>
    <w:rsid w:val="00E451D4"/>
    <w:rsid w:val="00E453A2"/>
    <w:rsid w:val="00E4547A"/>
    <w:rsid w:val="00E456F4"/>
    <w:rsid w:val="00E4579A"/>
    <w:rsid w:val="00E45BB8"/>
    <w:rsid w:val="00E45E62"/>
    <w:rsid w:val="00E46408"/>
    <w:rsid w:val="00E46461"/>
    <w:rsid w:val="00E465F1"/>
    <w:rsid w:val="00E4661C"/>
    <w:rsid w:val="00E46729"/>
    <w:rsid w:val="00E4674E"/>
    <w:rsid w:val="00E468C9"/>
    <w:rsid w:val="00E46926"/>
    <w:rsid w:val="00E46AB3"/>
    <w:rsid w:val="00E46C70"/>
    <w:rsid w:val="00E46CD5"/>
    <w:rsid w:val="00E46D2E"/>
    <w:rsid w:val="00E46E8E"/>
    <w:rsid w:val="00E47274"/>
    <w:rsid w:val="00E4730B"/>
    <w:rsid w:val="00E47631"/>
    <w:rsid w:val="00E4787A"/>
    <w:rsid w:val="00E4793E"/>
    <w:rsid w:val="00E479F0"/>
    <w:rsid w:val="00E47A6F"/>
    <w:rsid w:val="00E47E5C"/>
    <w:rsid w:val="00E47EB6"/>
    <w:rsid w:val="00E50005"/>
    <w:rsid w:val="00E500E7"/>
    <w:rsid w:val="00E502E2"/>
    <w:rsid w:val="00E50657"/>
    <w:rsid w:val="00E50715"/>
    <w:rsid w:val="00E509AA"/>
    <w:rsid w:val="00E50BE9"/>
    <w:rsid w:val="00E50C7F"/>
    <w:rsid w:val="00E50FCF"/>
    <w:rsid w:val="00E510B1"/>
    <w:rsid w:val="00E510B3"/>
    <w:rsid w:val="00E51489"/>
    <w:rsid w:val="00E5148C"/>
    <w:rsid w:val="00E514C7"/>
    <w:rsid w:val="00E516D1"/>
    <w:rsid w:val="00E51710"/>
    <w:rsid w:val="00E517D3"/>
    <w:rsid w:val="00E517E1"/>
    <w:rsid w:val="00E518D8"/>
    <w:rsid w:val="00E51D2C"/>
    <w:rsid w:val="00E51DDA"/>
    <w:rsid w:val="00E51E11"/>
    <w:rsid w:val="00E520A7"/>
    <w:rsid w:val="00E524CF"/>
    <w:rsid w:val="00E525A8"/>
    <w:rsid w:val="00E52757"/>
    <w:rsid w:val="00E52772"/>
    <w:rsid w:val="00E52B2F"/>
    <w:rsid w:val="00E52B76"/>
    <w:rsid w:val="00E52C7C"/>
    <w:rsid w:val="00E52C82"/>
    <w:rsid w:val="00E52E55"/>
    <w:rsid w:val="00E52F56"/>
    <w:rsid w:val="00E5333E"/>
    <w:rsid w:val="00E5361E"/>
    <w:rsid w:val="00E537BE"/>
    <w:rsid w:val="00E53903"/>
    <w:rsid w:val="00E53B70"/>
    <w:rsid w:val="00E53BA0"/>
    <w:rsid w:val="00E5400C"/>
    <w:rsid w:val="00E54235"/>
    <w:rsid w:val="00E54253"/>
    <w:rsid w:val="00E54454"/>
    <w:rsid w:val="00E54521"/>
    <w:rsid w:val="00E548D7"/>
    <w:rsid w:val="00E54992"/>
    <w:rsid w:val="00E54EE9"/>
    <w:rsid w:val="00E5501B"/>
    <w:rsid w:val="00E55248"/>
    <w:rsid w:val="00E55361"/>
    <w:rsid w:val="00E5545D"/>
    <w:rsid w:val="00E55687"/>
    <w:rsid w:val="00E55739"/>
    <w:rsid w:val="00E55758"/>
    <w:rsid w:val="00E55893"/>
    <w:rsid w:val="00E558BF"/>
    <w:rsid w:val="00E55952"/>
    <w:rsid w:val="00E55A4E"/>
    <w:rsid w:val="00E55A86"/>
    <w:rsid w:val="00E55AB6"/>
    <w:rsid w:val="00E55B3F"/>
    <w:rsid w:val="00E55D04"/>
    <w:rsid w:val="00E55D6B"/>
    <w:rsid w:val="00E56026"/>
    <w:rsid w:val="00E560C7"/>
    <w:rsid w:val="00E5614A"/>
    <w:rsid w:val="00E56426"/>
    <w:rsid w:val="00E56520"/>
    <w:rsid w:val="00E56548"/>
    <w:rsid w:val="00E565FF"/>
    <w:rsid w:val="00E56702"/>
    <w:rsid w:val="00E56AA0"/>
    <w:rsid w:val="00E56B40"/>
    <w:rsid w:val="00E56BA5"/>
    <w:rsid w:val="00E56C50"/>
    <w:rsid w:val="00E56F0A"/>
    <w:rsid w:val="00E56F94"/>
    <w:rsid w:val="00E56FF5"/>
    <w:rsid w:val="00E575AF"/>
    <w:rsid w:val="00E575F9"/>
    <w:rsid w:val="00E57A47"/>
    <w:rsid w:val="00E57CC7"/>
    <w:rsid w:val="00E60092"/>
    <w:rsid w:val="00E6015E"/>
    <w:rsid w:val="00E60422"/>
    <w:rsid w:val="00E604FF"/>
    <w:rsid w:val="00E60670"/>
    <w:rsid w:val="00E60671"/>
    <w:rsid w:val="00E609D3"/>
    <w:rsid w:val="00E60A6F"/>
    <w:rsid w:val="00E60BB1"/>
    <w:rsid w:val="00E60C2E"/>
    <w:rsid w:val="00E60FC0"/>
    <w:rsid w:val="00E610DC"/>
    <w:rsid w:val="00E61128"/>
    <w:rsid w:val="00E61375"/>
    <w:rsid w:val="00E61595"/>
    <w:rsid w:val="00E615F9"/>
    <w:rsid w:val="00E61673"/>
    <w:rsid w:val="00E61705"/>
    <w:rsid w:val="00E6194F"/>
    <w:rsid w:val="00E6199B"/>
    <w:rsid w:val="00E61C8C"/>
    <w:rsid w:val="00E61F4B"/>
    <w:rsid w:val="00E61F73"/>
    <w:rsid w:val="00E620C3"/>
    <w:rsid w:val="00E62222"/>
    <w:rsid w:val="00E62810"/>
    <w:rsid w:val="00E62A82"/>
    <w:rsid w:val="00E62AFA"/>
    <w:rsid w:val="00E62B6C"/>
    <w:rsid w:val="00E62BF8"/>
    <w:rsid w:val="00E62C5C"/>
    <w:rsid w:val="00E62C68"/>
    <w:rsid w:val="00E62CF5"/>
    <w:rsid w:val="00E630F8"/>
    <w:rsid w:val="00E631ED"/>
    <w:rsid w:val="00E632FF"/>
    <w:rsid w:val="00E6346D"/>
    <w:rsid w:val="00E63510"/>
    <w:rsid w:val="00E63514"/>
    <w:rsid w:val="00E63A60"/>
    <w:rsid w:val="00E63A9E"/>
    <w:rsid w:val="00E63BF9"/>
    <w:rsid w:val="00E63C63"/>
    <w:rsid w:val="00E63D3D"/>
    <w:rsid w:val="00E642BD"/>
    <w:rsid w:val="00E643D1"/>
    <w:rsid w:val="00E64513"/>
    <w:rsid w:val="00E64996"/>
    <w:rsid w:val="00E649AF"/>
    <w:rsid w:val="00E649C6"/>
    <w:rsid w:val="00E64A7A"/>
    <w:rsid w:val="00E64A9A"/>
    <w:rsid w:val="00E64A9D"/>
    <w:rsid w:val="00E64AD3"/>
    <w:rsid w:val="00E64C00"/>
    <w:rsid w:val="00E64CB9"/>
    <w:rsid w:val="00E64E20"/>
    <w:rsid w:val="00E65168"/>
    <w:rsid w:val="00E65321"/>
    <w:rsid w:val="00E65742"/>
    <w:rsid w:val="00E65E81"/>
    <w:rsid w:val="00E65F52"/>
    <w:rsid w:val="00E66196"/>
    <w:rsid w:val="00E6666C"/>
    <w:rsid w:val="00E669F0"/>
    <w:rsid w:val="00E66A36"/>
    <w:rsid w:val="00E66A50"/>
    <w:rsid w:val="00E66D09"/>
    <w:rsid w:val="00E66D7B"/>
    <w:rsid w:val="00E66EB6"/>
    <w:rsid w:val="00E66F1A"/>
    <w:rsid w:val="00E66FAE"/>
    <w:rsid w:val="00E6717F"/>
    <w:rsid w:val="00E672E6"/>
    <w:rsid w:val="00E6736B"/>
    <w:rsid w:val="00E6742E"/>
    <w:rsid w:val="00E676B6"/>
    <w:rsid w:val="00E6772A"/>
    <w:rsid w:val="00E6786E"/>
    <w:rsid w:val="00E6787B"/>
    <w:rsid w:val="00E67991"/>
    <w:rsid w:val="00E6799D"/>
    <w:rsid w:val="00E67D13"/>
    <w:rsid w:val="00E67DA7"/>
    <w:rsid w:val="00E67E2F"/>
    <w:rsid w:val="00E67FA0"/>
    <w:rsid w:val="00E702E6"/>
    <w:rsid w:val="00E70604"/>
    <w:rsid w:val="00E70894"/>
    <w:rsid w:val="00E70E99"/>
    <w:rsid w:val="00E7104E"/>
    <w:rsid w:val="00E716BB"/>
    <w:rsid w:val="00E716F2"/>
    <w:rsid w:val="00E71BA2"/>
    <w:rsid w:val="00E71C59"/>
    <w:rsid w:val="00E71DE2"/>
    <w:rsid w:val="00E71E12"/>
    <w:rsid w:val="00E71E8D"/>
    <w:rsid w:val="00E7220F"/>
    <w:rsid w:val="00E7236A"/>
    <w:rsid w:val="00E723BC"/>
    <w:rsid w:val="00E72543"/>
    <w:rsid w:val="00E72651"/>
    <w:rsid w:val="00E72908"/>
    <w:rsid w:val="00E72AE1"/>
    <w:rsid w:val="00E72C45"/>
    <w:rsid w:val="00E72CE7"/>
    <w:rsid w:val="00E72D88"/>
    <w:rsid w:val="00E72DCC"/>
    <w:rsid w:val="00E72EBD"/>
    <w:rsid w:val="00E72EF3"/>
    <w:rsid w:val="00E72FC8"/>
    <w:rsid w:val="00E73000"/>
    <w:rsid w:val="00E73045"/>
    <w:rsid w:val="00E7306E"/>
    <w:rsid w:val="00E735A7"/>
    <w:rsid w:val="00E7363E"/>
    <w:rsid w:val="00E736C0"/>
    <w:rsid w:val="00E738A9"/>
    <w:rsid w:val="00E738CD"/>
    <w:rsid w:val="00E73BA2"/>
    <w:rsid w:val="00E73C72"/>
    <w:rsid w:val="00E73CE5"/>
    <w:rsid w:val="00E73F24"/>
    <w:rsid w:val="00E73FBE"/>
    <w:rsid w:val="00E740F6"/>
    <w:rsid w:val="00E74206"/>
    <w:rsid w:val="00E745DE"/>
    <w:rsid w:val="00E74726"/>
    <w:rsid w:val="00E74911"/>
    <w:rsid w:val="00E74937"/>
    <w:rsid w:val="00E74A48"/>
    <w:rsid w:val="00E74A6F"/>
    <w:rsid w:val="00E750BF"/>
    <w:rsid w:val="00E7577B"/>
    <w:rsid w:val="00E75FFA"/>
    <w:rsid w:val="00E76071"/>
    <w:rsid w:val="00E764AB"/>
    <w:rsid w:val="00E765E7"/>
    <w:rsid w:val="00E766F6"/>
    <w:rsid w:val="00E769C2"/>
    <w:rsid w:val="00E76A5B"/>
    <w:rsid w:val="00E7714A"/>
    <w:rsid w:val="00E77311"/>
    <w:rsid w:val="00E77680"/>
    <w:rsid w:val="00E7787B"/>
    <w:rsid w:val="00E800D4"/>
    <w:rsid w:val="00E801B2"/>
    <w:rsid w:val="00E80260"/>
    <w:rsid w:val="00E802D3"/>
    <w:rsid w:val="00E803F6"/>
    <w:rsid w:val="00E807CA"/>
    <w:rsid w:val="00E80A01"/>
    <w:rsid w:val="00E80D1C"/>
    <w:rsid w:val="00E80D20"/>
    <w:rsid w:val="00E80E46"/>
    <w:rsid w:val="00E8118E"/>
    <w:rsid w:val="00E81338"/>
    <w:rsid w:val="00E81418"/>
    <w:rsid w:val="00E8151E"/>
    <w:rsid w:val="00E8152D"/>
    <w:rsid w:val="00E81648"/>
    <w:rsid w:val="00E81985"/>
    <w:rsid w:val="00E81B5A"/>
    <w:rsid w:val="00E81BBC"/>
    <w:rsid w:val="00E81FDB"/>
    <w:rsid w:val="00E822D8"/>
    <w:rsid w:val="00E823BD"/>
    <w:rsid w:val="00E8242D"/>
    <w:rsid w:val="00E825DC"/>
    <w:rsid w:val="00E826BE"/>
    <w:rsid w:val="00E82B29"/>
    <w:rsid w:val="00E82CC4"/>
    <w:rsid w:val="00E83065"/>
    <w:rsid w:val="00E83169"/>
    <w:rsid w:val="00E83490"/>
    <w:rsid w:val="00E8369A"/>
    <w:rsid w:val="00E836D5"/>
    <w:rsid w:val="00E83AA2"/>
    <w:rsid w:val="00E84148"/>
    <w:rsid w:val="00E84542"/>
    <w:rsid w:val="00E84543"/>
    <w:rsid w:val="00E84928"/>
    <w:rsid w:val="00E849AD"/>
    <w:rsid w:val="00E84C51"/>
    <w:rsid w:val="00E84D35"/>
    <w:rsid w:val="00E851FC"/>
    <w:rsid w:val="00E8544F"/>
    <w:rsid w:val="00E8547E"/>
    <w:rsid w:val="00E855CA"/>
    <w:rsid w:val="00E85697"/>
    <w:rsid w:val="00E857EB"/>
    <w:rsid w:val="00E8590F"/>
    <w:rsid w:val="00E85AFC"/>
    <w:rsid w:val="00E85C19"/>
    <w:rsid w:val="00E85D7E"/>
    <w:rsid w:val="00E85DBD"/>
    <w:rsid w:val="00E863DB"/>
    <w:rsid w:val="00E86857"/>
    <w:rsid w:val="00E8692A"/>
    <w:rsid w:val="00E86ACB"/>
    <w:rsid w:val="00E86B7C"/>
    <w:rsid w:val="00E86E0A"/>
    <w:rsid w:val="00E86E18"/>
    <w:rsid w:val="00E86E79"/>
    <w:rsid w:val="00E86F67"/>
    <w:rsid w:val="00E8705F"/>
    <w:rsid w:val="00E872F0"/>
    <w:rsid w:val="00E873AF"/>
    <w:rsid w:val="00E8755A"/>
    <w:rsid w:val="00E87593"/>
    <w:rsid w:val="00E87630"/>
    <w:rsid w:val="00E876BE"/>
    <w:rsid w:val="00E879DD"/>
    <w:rsid w:val="00E87A21"/>
    <w:rsid w:val="00E87D9C"/>
    <w:rsid w:val="00E87DDE"/>
    <w:rsid w:val="00E87ED5"/>
    <w:rsid w:val="00E87F8D"/>
    <w:rsid w:val="00E9023B"/>
    <w:rsid w:val="00E906E1"/>
    <w:rsid w:val="00E907F4"/>
    <w:rsid w:val="00E909DA"/>
    <w:rsid w:val="00E90A22"/>
    <w:rsid w:val="00E90A71"/>
    <w:rsid w:val="00E90B4E"/>
    <w:rsid w:val="00E90BC2"/>
    <w:rsid w:val="00E90C28"/>
    <w:rsid w:val="00E90E70"/>
    <w:rsid w:val="00E90EAA"/>
    <w:rsid w:val="00E910B0"/>
    <w:rsid w:val="00E910E1"/>
    <w:rsid w:val="00E91197"/>
    <w:rsid w:val="00E9129A"/>
    <w:rsid w:val="00E9137C"/>
    <w:rsid w:val="00E914B5"/>
    <w:rsid w:val="00E91526"/>
    <w:rsid w:val="00E91581"/>
    <w:rsid w:val="00E915A5"/>
    <w:rsid w:val="00E91604"/>
    <w:rsid w:val="00E916A8"/>
    <w:rsid w:val="00E9196E"/>
    <w:rsid w:val="00E919C2"/>
    <w:rsid w:val="00E919E7"/>
    <w:rsid w:val="00E91B6F"/>
    <w:rsid w:val="00E91BB6"/>
    <w:rsid w:val="00E91BEB"/>
    <w:rsid w:val="00E91C0A"/>
    <w:rsid w:val="00E91C6D"/>
    <w:rsid w:val="00E91E55"/>
    <w:rsid w:val="00E9213F"/>
    <w:rsid w:val="00E9258E"/>
    <w:rsid w:val="00E929F7"/>
    <w:rsid w:val="00E92D23"/>
    <w:rsid w:val="00E93030"/>
    <w:rsid w:val="00E930EC"/>
    <w:rsid w:val="00E9319D"/>
    <w:rsid w:val="00E93230"/>
    <w:rsid w:val="00E9331A"/>
    <w:rsid w:val="00E9367D"/>
    <w:rsid w:val="00E936EC"/>
    <w:rsid w:val="00E93812"/>
    <w:rsid w:val="00E938AA"/>
    <w:rsid w:val="00E938D5"/>
    <w:rsid w:val="00E93EF9"/>
    <w:rsid w:val="00E93F2A"/>
    <w:rsid w:val="00E940BF"/>
    <w:rsid w:val="00E9439E"/>
    <w:rsid w:val="00E94530"/>
    <w:rsid w:val="00E948AF"/>
    <w:rsid w:val="00E94955"/>
    <w:rsid w:val="00E94C12"/>
    <w:rsid w:val="00E94C1D"/>
    <w:rsid w:val="00E94C81"/>
    <w:rsid w:val="00E94CCB"/>
    <w:rsid w:val="00E94DBA"/>
    <w:rsid w:val="00E95090"/>
    <w:rsid w:val="00E95120"/>
    <w:rsid w:val="00E95173"/>
    <w:rsid w:val="00E957A8"/>
    <w:rsid w:val="00E95C79"/>
    <w:rsid w:val="00E95DAD"/>
    <w:rsid w:val="00E95EAA"/>
    <w:rsid w:val="00E96083"/>
    <w:rsid w:val="00E964BC"/>
    <w:rsid w:val="00E964C0"/>
    <w:rsid w:val="00E965F9"/>
    <w:rsid w:val="00E965FC"/>
    <w:rsid w:val="00E96948"/>
    <w:rsid w:val="00E96A8C"/>
    <w:rsid w:val="00E96AD9"/>
    <w:rsid w:val="00E96B88"/>
    <w:rsid w:val="00E96D79"/>
    <w:rsid w:val="00E96F5F"/>
    <w:rsid w:val="00E974FF"/>
    <w:rsid w:val="00E97547"/>
    <w:rsid w:val="00E975D1"/>
    <w:rsid w:val="00E976C6"/>
    <w:rsid w:val="00E97BB6"/>
    <w:rsid w:val="00E97CA3"/>
    <w:rsid w:val="00E97CCE"/>
    <w:rsid w:val="00E97CFF"/>
    <w:rsid w:val="00E97D03"/>
    <w:rsid w:val="00EA01C5"/>
    <w:rsid w:val="00EA07A6"/>
    <w:rsid w:val="00EA08E1"/>
    <w:rsid w:val="00EA08F2"/>
    <w:rsid w:val="00EA098D"/>
    <w:rsid w:val="00EA0A69"/>
    <w:rsid w:val="00EA0A8E"/>
    <w:rsid w:val="00EA0B60"/>
    <w:rsid w:val="00EA0CF5"/>
    <w:rsid w:val="00EA0CFD"/>
    <w:rsid w:val="00EA0E30"/>
    <w:rsid w:val="00EA0F83"/>
    <w:rsid w:val="00EA12A3"/>
    <w:rsid w:val="00EA12AE"/>
    <w:rsid w:val="00EA1405"/>
    <w:rsid w:val="00EA1639"/>
    <w:rsid w:val="00EA163E"/>
    <w:rsid w:val="00EA17DD"/>
    <w:rsid w:val="00EA1825"/>
    <w:rsid w:val="00EA18E9"/>
    <w:rsid w:val="00EA1911"/>
    <w:rsid w:val="00EA1E8A"/>
    <w:rsid w:val="00EA2015"/>
    <w:rsid w:val="00EA2135"/>
    <w:rsid w:val="00EA2211"/>
    <w:rsid w:val="00EA239B"/>
    <w:rsid w:val="00EA24C7"/>
    <w:rsid w:val="00EA29C5"/>
    <w:rsid w:val="00EA2AA5"/>
    <w:rsid w:val="00EA2D0B"/>
    <w:rsid w:val="00EA2F48"/>
    <w:rsid w:val="00EA2F93"/>
    <w:rsid w:val="00EA301C"/>
    <w:rsid w:val="00EA3246"/>
    <w:rsid w:val="00EA34F3"/>
    <w:rsid w:val="00EA372F"/>
    <w:rsid w:val="00EA3B18"/>
    <w:rsid w:val="00EA3BEE"/>
    <w:rsid w:val="00EA3DBE"/>
    <w:rsid w:val="00EA3FB5"/>
    <w:rsid w:val="00EA417F"/>
    <w:rsid w:val="00EA428C"/>
    <w:rsid w:val="00EA4342"/>
    <w:rsid w:val="00EA4646"/>
    <w:rsid w:val="00EA4682"/>
    <w:rsid w:val="00EA4AC1"/>
    <w:rsid w:val="00EA4F34"/>
    <w:rsid w:val="00EA4FAD"/>
    <w:rsid w:val="00EA5332"/>
    <w:rsid w:val="00EA53F3"/>
    <w:rsid w:val="00EA55BB"/>
    <w:rsid w:val="00EA5652"/>
    <w:rsid w:val="00EA56C7"/>
    <w:rsid w:val="00EA5716"/>
    <w:rsid w:val="00EA597F"/>
    <w:rsid w:val="00EA59D5"/>
    <w:rsid w:val="00EA6075"/>
    <w:rsid w:val="00EA612F"/>
    <w:rsid w:val="00EA63B2"/>
    <w:rsid w:val="00EA6585"/>
    <w:rsid w:val="00EA6881"/>
    <w:rsid w:val="00EA68C9"/>
    <w:rsid w:val="00EA68FA"/>
    <w:rsid w:val="00EA6A9B"/>
    <w:rsid w:val="00EA6B5F"/>
    <w:rsid w:val="00EA6BD1"/>
    <w:rsid w:val="00EA6C53"/>
    <w:rsid w:val="00EA7249"/>
    <w:rsid w:val="00EA7356"/>
    <w:rsid w:val="00EA736B"/>
    <w:rsid w:val="00EA739F"/>
    <w:rsid w:val="00EA771A"/>
    <w:rsid w:val="00EA78C4"/>
    <w:rsid w:val="00EA794D"/>
    <w:rsid w:val="00EA79B2"/>
    <w:rsid w:val="00EA79C0"/>
    <w:rsid w:val="00EA79DA"/>
    <w:rsid w:val="00EA7CA0"/>
    <w:rsid w:val="00EA7E36"/>
    <w:rsid w:val="00EB0284"/>
    <w:rsid w:val="00EB0E55"/>
    <w:rsid w:val="00EB0E93"/>
    <w:rsid w:val="00EB0EA1"/>
    <w:rsid w:val="00EB0ED1"/>
    <w:rsid w:val="00EB0F78"/>
    <w:rsid w:val="00EB0FE4"/>
    <w:rsid w:val="00EB1053"/>
    <w:rsid w:val="00EB10FE"/>
    <w:rsid w:val="00EB1104"/>
    <w:rsid w:val="00EB1178"/>
    <w:rsid w:val="00EB11DE"/>
    <w:rsid w:val="00EB1362"/>
    <w:rsid w:val="00EB1435"/>
    <w:rsid w:val="00EB159C"/>
    <w:rsid w:val="00EB16BC"/>
    <w:rsid w:val="00EB170E"/>
    <w:rsid w:val="00EB1888"/>
    <w:rsid w:val="00EB1B7F"/>
    <w:rsid w:val="00EB1C5E"/>
    <w:rsid w:val="00EB1CB0"/>
    <w:rsid w:val="00EB1CDA"/>
    <w:rsid w:val="00EB1D32"/>
    <w:rsid w:val="00EB1DAD"/>
    <w:rsid w:val="00EB1DD7"/>
    <w:rsid w:val="00EB1ECC"/>
    <w:rsid w:val="00EB2003"/>
    <w:rsid w:val="00EB2018"/>
    <w:rsid w:val="00EB23B2"/>
    <w:rsid w:val="00EB260D"/>
    <w:rsid w:val="00EB283E"/>
    <w:rsid w:val="00EB289A"/>
    <w:rsid w:val="00EB2AF4"/>
    <w:rsid w:val="00EB2BA8"/>
    <w:rsid w:val="00EB2DD7"/>
    <w:rsid w:val="00EB2DEC"/>
    <w:rsid w:val="00EB2E77"/>
    <w:rsid w:val="00EB2FBE"/>
    <w:rsid w:val="00EB2FE0"/>
    <w:rsid w:val="00EB34B8"/>
    <w:rsid w:val="00EB3ADD"/>
    <w:rsid w:val="00EB3C8F"/>
    <w:rsid w:val="00EB3D8B"/>
    <w:rsid w:val="00EB3FE9"/>
    <w:rsid w:val="00EB404C"/>
    <w:rsid w:val="00EB40A9"/>
    <w:rsid w:val="00EB43F8"/>
    <w:rsid w:val="00EB4853"/>
    <w:rsid w:val="00EB48DD"/>
    <w:rsid w:val="00EB4919"/>
    <w:rsid w:val="00EB4B5A"/>
    <w:rsid w:val="00EB4B7D"/>
    <w:rsid w:val="00EB4BF7"/>
    <w:rsid w:val="00EB4CAD"/>
    <w:rsid w:val="00EB4CBF"/>
    <w:rsid w:val="00EB4D9B"/>
    <w:rsid w:val="00EB4DFD"/>
    <w:rsid w:val="00EB4E0B"/>
    <w:rsid w:val="00EB51B2"/>
    <w:rsid w:val="00EB51BF"/>
    <w:rsid w:val="00EB51E1"/>
    <w:rsid w:val="00EB5368"/>
    <w:rsid w:val="00EB53CE"/>
    <w:rsid w:val="00EB5491"/>
    <w:rsid w:val="00EB5953"/>
    <w:rsid w:val="00EB59C4"/>
    <w:rsid w:val="00EB5AED"/>
    <w:rsid w:val="00EB5B71"/>
    <w:rsid w:val="00EB5DE4"/>
    <w:rsid w:val="00EB612F"/>
    <w:rsid w:val="00EB61A9"/>
    <w:rsid w:val="00EB6229"/>
    <w:rsid w:val="00EB6259"/>
    <w:rsid w:val="00EB6519"/>
    <w:rsid w:val="00EB6D7D"/>
    <w:rsid w:val="00EB6EE3"/>
    <w:rsid w:val="00EB6F00"/>
    <w:rsid w:val="00EB6F4C"/>
    <w:rsid w:val="00EB7020"/>
    <w:rsid w:val="00EB7ACC"/>
    <w:rsid w:val="00EB7E54"/>
    <w:rsid w:val="00EB7E81"/>
    <w:rsid w:val="00EB7EDC"/>
    <w:rsid w:val="00EC015C"/>
    <w:rsid w:val="00EC0280"/>
    <w:rsid w:val="00EC06AF"/>
    <w:rsid w:val="00EC0731"/>
    <w:rsid w:val="00EC073F"/>
    <w:rsid w:val="00EC0A9D"/>
    <w:rsid w:val="00EC0AC1"/>
    <w:rsid w:val="00EC0AEE"/>
    <w:rsid w:val="00EC0FC4"/>
    <w:rsid w:val="00EC10BE"/>
    <w:rsid w:val="00EC140A"/>
    <w:rsid w:val="00EC1467"/>
    <w:rsid w:val="00EC14C1"/>
    <w:rsid w:val="00EC1701"/>
    <w:rsid w:val="00EC18B9"/>
    <w:rsid w:val="00EC1971"/>
    <w:rsid w:val="00EC198E"/>
    <w:rsid w:val="00EC1A2D"/>
    <w:rsid w:val="00EC1B5F"/>
    <w:rsid w:val="00EC1C0F"/>
    <w:rsid w:val="00EC1CF6"/>
    <w:rsid w:val="00EC21DF"/>
    <w:rsid w:val="00EC2468"/>
    <w:rsid w:val="00EC24A5"/>
    <w:rsid w:val="00EC28EA"/>
    <w:rsid w:val="00EC2B25"/>
    <w:rsid w:val="00EC2D08"/>
    <w:rsid w:val="00EC30BF"/>
    <w:rsid w:val="00EC3109"/>
    <w:rsid w:val="00EC3277"/>
    <w:rsid w:val="00EC359B"/>
    <w:rsid w:val="00EC370E"/>
    <w:rsid w:val="00EC3BAB"/>
    <w:rsid w:val="00EC3F97"/>
    <w:rsid w:val="00EC3FC2"/>
    <w:rsid w:val="00EC4040"/>
    <w:rsid w:val="00EC411D"/>
    <w:rsid w:val="00EC418A"/>
    <w:rsid w:val="00EC458C"/>
    <w:rsid w:val="00EC461A"/>
    <w:rsid w:val="00EC47E2"/>
    <w:rsid w:val="00EC481E"/>
    <w:rsid w:val="00EC4B99"/>
    <w:rsid w:val="00EC50AA"/>
    <w:rsid w:val="00EC5143"/>
    <w:rsid w:val="00EC5189"/>
    <w:rsid w:val="00EC520A"/>
    <w:rsid w:val="00EC559D"/>
    <w:rsid w:val="00EC55F0"/>
    <w:rsid w:val="00EC5775"/>
    <w:rsid w:val="00EC5A0C"/>
    <w:rsid w:val="00EC5AEF"/>
    <w:rsid w:val="00EC5EA0"/>
    <w:rsid w:val="00EC5EA8"/>
    <w:rsid w:val="00EC5EFC"/>
    <w:rsid w:val="00EC6045"/>
    <w:rsid w:val="00EC605B"/>
    <w:rsid w:val="00EC6680"/>
    <w:rsid w:val="00EC6869"/>
    <w:rsid w:val="00EC69C1"/>
    <w:rsid w:val="00EC6E7D"/>
    <w:rsid w:val="00EC6FEB"/>
    <w:rsid w:val="00EC705B"/>
    <w:rsid w:val="00EC70F6"/>
    <w:rsid w:val="00EC7107"/>
    <w:rsid w:val="00EC711B"/>
    <w:rsid w:val="00EC71CF"/>
    <w:rsid w:val="00EC7431"/>
    <w:rsid w:val="00EC7562"/>
    <w:rsid w:val="00EC7759"/>
    <w:rsid w:val="00EC79D8"/>
    <w:rsid w:val="00EC7B8E"/>
    <w:rsid w:val="00EC7BFF"/>
    <w:rsid w:val="00EC7C29"/>
    <w:rsid w:val="00EC7CF1"/>
    <w:rsid w:val="00EC7D03"/>
    <w:rsid w:val="00EC7DF1"/>
    <w:rsid w:val="00EC7E09"/>
    <w:rsid w:val="00EC7FC9"/>
    <w:rsid w:val="00ED003A"/>
    <w:rsid w:val="00ED027C"/>
    <w:rsid w:val="00ED0620"/>
    <w:rsid w:val="00ED073C"/>
    <w:rsid w:val="00ED0755"/>
    <w:rsid w:val="00ED088C"/>
    <w:rsid w:val="00ED0B13"/>
    <w:rsid w:val="00ED0B61"/>
    <w:rsid w:val="00ED0B97"/>
    <w:rsid w:val="00ED0C21"/>
    <w:rsid w:val="00ED0C9C"/>
    <w:rsid w:val="00ED0CBA"/>
    <w:rsid w:val="00ED0DEF"/>
    <w:rsid w:val="00ED1003"/>
    <w:rsid w:val="00ED1088"/>
    <w:rsid w:val="00ED130A"/>
    <w:rsid w:val="00ED1450"/>
    <w:rsid w:val="00ED1588"/>
    <w:rsid w:val="00ED1A21"/>
    <w:rsid w:val="00ED1CEA"/>
    <w:rsid w:val="00ED1E1D"/>
    <w:rsid w:val="00ED27D0"/>
    <w:rsid w:val="00ED2961"/>
    <w:rsid w:val="00ED2C66"/>
    <w:rsid w:val="00ED2DD9"/>
    <w:rsid w:val="00ED3071"/>
    <w:rsid w:val="00ED3436"/>
    <w:rsid w:val="00ED3511"/>
    <w:rsid w:val="00ED3555"/>
    <w:rsid w:val="00ED37FE"/>
    <w:rsid w:val="00ED3B8D"/>
    <w:rsid w:val="00ED3E16"/>
    <w:rsid w:val="00ED3E26"/>
    <w:rsid w:val="00ED40A2"/>
    <w:rsid w:val="00ED45F4"/>
    <w:rsid w:val="00ED46AF"/>
    <w:rsid w:val="00ED46E2"/>
    <w:rsid w:val="00ED48A2"/>
    <w:rsid w:val="00ED4F9C"/>
    <w:rsid w:val="00ED510D"/>
    <w:rsid w:val="00ED54BA"/>
    <w:rsid w:val="00ED5525"/>
    <w:rsid w:val="00ED5589"/>
    <w:rsid w:val="00ED5699"/>
    <w:rsid w:val="00ED59E0"/>
    <w:rsid w:val="00ED5A84"/>
    <w:rsid w:val="00ED5AEF"/>
    <w:rsid w:val="00ED6284"/>
    <w:rsid w:val="00ED63B7"/>
    <w:rsid w:val="00ED6535"/>
    <w:rsid w:val="00ED66BC"/>
    <w:rsid w:val="00ED66DD"/>
    <w:rsid w:val="00ED672B"/>
    <w:rsid w:val="00ED6752"/>
    <w:rsid w:val="00ED68AF"/>
    <w:rsid w:val="00ED6B42"/>
    <w:rsid w:val="00ED6B76"/>
    <w:rsid w:val="00ED6D5F"/>
    <w:rsid w:val="00ED6E3B"/>
    <w:rsid w:val="00ED756F"/>
    <w:rsid w:val="00ED76FB"/>
    <w:rsid w:val="00ED784C"/>
    <w:rsid w:val="00ED7877"/>
    <w:rsid w:val="00ED7949"/>
    <w:rsid w:val="00ED7DF9"/>
    <w:rsid w:val="00ED7ED1"/>
    <w:rsid w:val="00ED7F9F"/>
    <w:rsid w:val="00EE00CD"/>
    <w:rsid w:val="00EE03F7"/>
    <w:rsid w:val="00EE040F"/>
    <w:rsid w:val="00EE0467"/>
    <w:rsid w:val="00EE07DE"/>
    <w:rsid w:val="00EE089E"/>
    <w:rsid w:val="00EE0B81"/>
    <w:rsid w:val="00EE0D75"/>
    <w:rsid w:val="00EE10C0"/>
    <w:rsid w:val="00EE1259"/>
    <w:rsid w:val="00EE1443"/>
    <w:rsid w:val="00EE152D"/>
    <w:rsid w:val="00EE1942"/>
    <w:rsid w:val="00EE1D7F"/>
    <w:rsid w:val="00EE1F3A"/>
    <w:rsid w:val="00EE2001"/>
    <w:rsid w:val="00EE2110"/>
    <w:rsid w:val="00EE2251"/>
    <w:rsid w:val="00EE245B"/>
    <w:rsid w:val="00EE24AB"/>
    <w:rsid w:val="00EE253F"/>
    <w:rsid w:val="00EE2779"/>
    <w:rsid w:val="00EE2BCC"/>
    <w:rsid w:val="00EE2C4B"/>
    <w:rsid w:val="00EE30B5"/>
    <w:rsid w:val="00EE30EE"/>
    <w:rsid w:val="00EE30F6"/>
    <w:rsid w:val="00EE3121"/>
    <w:rsid w:val="00EE31BB"/>
    <w:rsid w:val="00EE3337"/>
    <w:rsid w:val="00EE36E1"/>
    <w:rsid w:val="00EE374F"/>
    <w:rsid w:val="00EE3A63"/>
    <w:rsid w:val="00EE3B62"/>
    <w:rsid w:val="00EE3F2F"/>
    <w:rsid w:val="00EE4016"/>
    <w:rsid w:val="00EE46A6"/>
    <w:rsid w:val="00EE47C0"/>
    <w:rsid w:val="00EE487C"/>
    <w:rsid w:val="00EE48EC"/>
    <w:rsid w:val="00EE49DB"/>
    <w:rsid w:val="00EE4B4D"/>
    <w:rsid w:val="00EE4C86"/>
    <w:rsid w:val="00EE4EA2"/>
    <w:rsid w:val="00EE4EAE"/>
    <w:rsid w:val="00EE50B9"/>
    <w:rsid w:val="00EE52EB"/>
    <w:rsid w:val="00EE56D7"/>
    <w:rsid w:val="00EE58D4"/>
    <w:rsid w:val="00EE59D4"/>
    <w:rsid w:val="00EE5F61"/>
    <w:rsid w:val="00EE5FC9"/>
    <w:rsid w:val="00EE60F4"/>
    <w:rsid w:val="00EE626A"/>
    <w:rsid w:val="00EE6299"/>
    <w:rsid w:val="00EE6483"/>
    <w:rsid w:val="00EE658E"/>
    <w:rsid w:val="00EE6711"/>
    <w:rsid w:val="00EE6BA0"/>
    <w:rsid w:val="00EE6CD9"/>
    <w:rsid w:val="00EE6DF6"/>
    <w:rsid w:val="00EE6F56"/>
    <w:rsid w:val="00EE70B9"/>
    <w:rsid w:val="00EE71D6"/>
    <w:rsid w:val="00EE71F7"/>
    <w:rsid w:val="00EE7324"/>
    <w:rsid w:val="00EE73DB"/>
    <w:rsid w:val="00EE7443"/>
    <w:rsid w:val="00EE7573"/>
    <w:rsid w:val="00EE77A4"/>
    <w:rsid w:val="00EE77AC"/>
    <w:rsid w:val="00EE7B33"/>
    <w:rsid w:val="00EE7C58"/>
    <w:rsid w:val="00EE7CC4"/>
    <w:rsid w:val="00EE7DBD"/>
    <w:rsid w:val="00EE7FDC"/>
    <w:rsid w:val="00EF050A"/>
    <w:rsid w:val="00EF05D2"/>
    <w:rsid w:val="00EF0792"/>
    <w:rsid w:val="00EF08D5"/>
    <w:rsid w:val="00EF0B21"/>
    <w:rsid w:val="00EF0BC5"/>
    <w:rsid w:val="00EF122E"/>
    <w:rsid w:val="00EF1311"/>
    <w:rsid w:val="00EF1381"/>
    <w:rsid w:val="00EF13D0"/>
    <w:rsid w:val="00EF1552"/>
    <w:rsid w:val="00EF1A69"/>
    <w:rsid w:val="00EF1C5C"/>
    <w:rsid w:val="00EF1F10"/>
    <w:rsid w:val="00EF2448"/>
    <w:rsid w:val="00EF24FA"/>
    <w:rsid w:val="00EF2662"/>
    <w:rsid w:val="00EF27ED"/>
    <w:rsid w:val="00EF2821"/>
    <w:rsid w:val="00EF2A1C"/>
    <w:rsid w:val="00EF2CA3"/>
    <w:rsid w:val="00EF2D27"/>
    <w:rsid w:val="00EF2E48"/>
    <w:rsid w:val="00EF2E9A"/>
    <w:rsid w:val="00EF2F3E"/>
    <w:rsid w:val="00EF319C"/>
    <w:rsid w:val="00EF31DB"/>
    <w:rsid w:val="00EF3464"/>
    <w:rsid w:val="00EF354F"/>
    <w:rsid w:val="00EF3637"/>
    <w:rsid w:val="00EF37A7"/>
    <w:rsid w:val="00EF3817"/>
    <w:rsid w:val="00EF38B8"/>
    <w:rsid w:val="00EF39EF"/>
    <w:rsid w:val="00EF3A67"/>
    <w:rsid w:val="00EF4104"/>
    <w:rsid w:val="00EF4273"/>
    <w:rsid w:val="00EF4289"/>
    <w:rsid w:val="00EF432B"/>
    <w:rsid w:val="00EF43B0"/>
    <w:rsid w:val="00EF4738"/>
    <w:rsid w:val="00EF4931"/>
    <w:rsid w:val="00EF4947"/>
    <w:rsid w:val="00EF49E4"/>
    <w:rsid w:val="00EF4B95"/>
    <w:rsid w:val="00EF4C82"/>
    <w:rsid w:val="00EF4CD5"/>
    <w:rsid w:val="00EF50CC"/>
    <w:rsid w:val="00EF55FC"/>
    <w:rsid w:val="00EF576C"/>
    <w:rsid w:val="00EF5939"/>
    <w:rsid w:val="00EF5C74"/>
    <w:rsid w:val="00EF5E60"/>
    <w:rsid w:val="00EF60FA"/>
    <w:rsid w:val="00EF63F2"/>
    <w:rsid w:val="00EF6415"/>
    <w:rsid w:val="00EF657D"/>
    <w:rsid w:val="00EF65A3"/>
    <w:rsid w:val="00EF6CED"/>
    <w:rsid w:val="00EF6D7D"/>
    <w:rsid w:val="00EF6DC3"/>
    <w:rsid w:val="00EF724A"/>
    <w:rsid w:val="00EF7625"/>
    <w:rsid w:val="00EF7702"/>
    <w:rsid w:val="00EF77FF"/>
    <w:rsid w:val="00EF781D"/>
    <w:rsid w:val="00EF79D2"/>
    <w:rsid w:val="00EF7AC7"/>
    <w:rsid w:val="00EF7B75"/>
    <w:rsid w:val="00EF7CF6"/>
    <w:rsid w:val="00EF7E3C"/>
    <w:rsid w:val="00EF7FBB"/>
    <w:rsid w:val="00F000A1"/>
    <w:rsid w:val="00F0022B"/>
    <w:rsid w:val="00F0044F"/>
    <w:rsid w:val="00F00456"/>
    <w:rsid w:val="00F00491"/>
    <w:rsid w:val="00F005BD"/>
    <w:rsid w:val="00F00618"/>
    <w:rsid w:val="00F00B88"/>
    <w:rsid w:val="00F00C71"/>
    <w:rsid w:val="00F00D0B"/>
    <w:rsid w:val="00F00F15"/>
    <w:rsid w:val="00F00F39"/>
    <w:rsid w:val="00F01685"/>
    <w:rsid w:val="00F01C6A"/>
    <w:rsid w:val="00F01E21"/>
    <w:rsid w:val="00F01EAA"/>
    <w:rsid w:val="00F01FFF"/>
    <w:rsid w:val="00F02169"/>
    <w:rsid w:val="00F02460"/>
    <w:rsid w:val="00F02CE4"/>
    <w:rsid w:val="00F031BC"/>
    <w:rsid w:val="00F03349"/>
    <w:rsid w:val="00F039F9"/>
    <w:rsid w:val="00F03CE8"/>
    <w:rsid w:val="00F03DF3"/>
    <w:rsid w:val="00F03E75"/>
    <w:rsid w:val="00F03ED1"/>
    <w:rsid w:val="00F04099"/>
    <w:rsid w:val="00F043F4"/>
    <w:rsid w:val="00F044F7"/>
    <w:rsid w:val="00F04596"/>
    <w:rsid w:val="00F048E3"/>
    <w:rsid w:val="00F04B57"/>
    <w:rsid w:val="00F04CEF"/>
    <w:rsid w:val="00F04EC2"/>
    <w:rsid w:val="00F0500C"/>
    <w:rsid w:val="00F05375"/>
    <w:rsid w:val="00F053AE"/>
    <w:rsid w:val="00F05401"/>
    <w:rsid w:val="00F06364"/>
    <w:rsid w:val="00F0659D"/>
    <w:rsid w:val="00F0688C"/>
    <w:rsid w:val="00F06926"/>
    <w:rsid w:val="00F069B9"/>
    <w:rsid w:val="00F06C01"/>
    <w:rsid w:val="00F06F64"/>
    <w:rsid w:val="00F06F8A"/>
    <w:rsid w:val="00F070C6"/>
    <w:rsid w:val="00F0741A"/>
    <w:rsid w:val="00F0745D"/>
    <w:rsid w:val="00F0765A"/>
    <w:rsid w:val="00F076D4"/>
    <w:rsid w:val="00F0783A"/>
    <w:rsid w:val="00F079BC"/>
    <w:rsid w:val="00F07D1B"/>
    <w:rsid w:val="00F07DD9"/>
    <w:rsid w:val="00F10033"/>
    <w:rsid w:val="00F1009C"/>
    <w:rsid w:val="00F10150"/>
    <w:rsid w:val="00F10360"/>
    <w:rsid w:val="00F106A6"/>
    <w:rsid w:val="00F10ABD"/>
    <w:rsid w:val="00F10CEB"/>
    <w:rsid w:val="00F10F0D"/>
    <w:rsid w:val="00F11373"/>
    <w:rsid w:val="00F11485"/>
    <w:rsid w:val="00F116AD"/>
    <w:rsid w:val="00F116FC"/>
    <w:rsid w:val="00F1174B"/>
    <w:rsid w:val="00F1187D"/>
    <w:rsid w:val="00F119B4"/>
    <w:rsid w:val="00F11B02"/>
    <w:rsid w:val="00F11B4C"/>
    <w:rsid w:val="00F12185"/>
    <w:rsid w:val="00F1235B"/>
    <w:rsid w:val="00F123F2"/>
    <w:rsid w:val="00F12468"/>
    <w:rsid w:val="00F12604"/>
    <w:rsid w:val="00F128EF"/>
    <w:rsid w:val="00F12A87"/>
    <w:rsid w:val="00F12B16"/>
    <w:rsid w:val="00F12BB8"/>
    <w:rsid w:val="00F12BC2"/>
    <w:rsid w:val="00F12CB9"/>
    <w:rsid w:val="00F12EE5"/>
    <w:rsid w:val="00F13439"/>
    <w:rsid w:val="00F13465"/>
    <w:rsid w:val="00F136B5"/>
    <w:rsid w:val="00F1377E"/>
    <w:rsid w:val="00F13829"/>
    <w:rsid w:val="00F13A1A"/>
    <w:rsid w:val="00F13A6D"/>
    <w:rsid w:val="00F13A77"/>
    <w:rsid w:val="00F13D79"/>
    <w:rsid w:val="00F14034"/>
    <w:rsid w:val="00F14122"/>
    <w:rsid w:val="00F141DF"/>
    <w:rsid w:val="00F14340"/>
    <w:rsid w:val="00F1456A"/>
    <w:rsid w:val="00F145DA"/>
    <w:rsid w:val="00F14728"/>
    <w:rsid w:val="00F149F8"/>
    <w:rsid w:val="00F14A09"/>
    <w:rsid w:val="00F14A25"/>
    <w:rsid w:val="00F14A60"/>
    <w:rsid w:val="00F14AFF"/>
    <w:rsid w:val="00F14BB8"/>
    <w:rsid w:val="00F14C74"/>
    <w:rsid w:val="00F14C8F"/>
    <w:rsid w:val="00F14CE3"/>
    <w:rsid w:val="00F14DAA"/>
    <w:rsid w:val="00F15109"/>
    <w:rsid w:val="00F1537D"/>
    <w:rsid w:val="00F154AD"/>
    <w:rsid w:val="00F15A25"/>
    <w:rsid w:val="00F15E60"/>
    <w:rsid w:val="00F16181"/>
    <w:rsid w:val="00F1620F"/>
    <w:rsid w:val="00F16240"/>
    <w:rsid w:val="00F1628F"/>
    <w:rsid w:val="00F16427"/>
    <w:rsid w:val="00F16594"/>
    <w:rsid w:val="00F165EF"/>
    <w:rsid w:val="00F166F4"/>
    <w:rsid w:val="00F16ABB"/>
    <w:rsid w:val="00F16B16"/>
    <w:rsid w:val="00F16BDD"/>
    <w:rsid w:val="00F170D1"/>
    <w:rsid w:val="00F1719A"/>
    <w:rsid w:val="00F173BB"/>
    <w:rsid w:val="00F1762B"/>
    <w:rsid w:val="00F17695"/>
    <w:rsid w:val="00F1769B"/>
    <w:rsid w:val="00F17765"/>
    <w:rsid w:val="00F17ABA"/>
    <w:rsid w:val="00F17D97"/>
    <w:rsid w:val="00F17EB2"/>
    <w:rsid w:val="00F20497"/>
    <w:rsid w:val="00F204F3"/>
    <w:rsid w:val="00F204FC"/>
    <w:rsid w:val="00F20BB4"/>
    <w:rsid w:val="00F2100E"/>
    <w:rsid w:val="00F21116"/>
    <w:rsid w:val="00F213A7"/>
    <w:rsid w:val="00F21795"/>
    <w:rsid w:val="00F21B2B"/>
    <w:rsid w:val="00F21EBE"/>
    <w:rsid w:val="00F2232B"/>
    <w:rsid w:val="00F225E6"/>
    <w:rsid w:val="00F22786"/>
    <w:rsid w:val="00F227BA"/>
    <w:rsid w:val="00F22877"/>
    <w:rsid w:val="00F229EA"/>
    <w:rsid w:val="00F22FCD"/>
    <w:rsid w:val="00F2300F"/>
    <w:rsid w:val="00F2310C"/>
    <w:rsid w:val="00F2315E"/>
    <w:rsid w:val="00F2317D"/>
    <w:rsid w:val="00F233F4"/>
    <w:rsid w:val="00F2382B"/>
    <w:rsid w:val="00F23876"/>
    <w:rsid w:val="00F23963"/>
    <w:rsid w:val="00F23A07"/>
    <w:rsid w:val="00F23C57"/>
    <w:rsid w:val="00F244DB"/>
    <w:rsid w:val="00F2461F"/>
    <w:rsid w:val="00F246C4"/>
    <w:rsid w:val="00F246DB"/>
    <w:rsid w:val="00F247B2"/>
    <w:rsid w:val="00F247DC"/>
    <w:rsid w:val="00F2486E"/>
    <w:rsid w:val="00F24991"/>
    <w:rsid w:val="00F24A48"/>
    <w:rsid w:val="00F24B02"/>
    <w:rsid w:val="00F24C52"/>
    <w:rsid w:val="00F24F1A"/>
    <w:rsid w:val="00F251E4"/>
    <w:rsid w:val="00F254C1"/>
    <w:rsid w:val="00F256DD"/>
    <w:rsid w:val="00F25797"/>
    <w:rsid w:val="00F2596F"/>
    <w:rsid w:val="00F25A98"/>
    <w:rsid w:val="00F25C3A"/>
    <w:rsid w:val="00F2616A"/>
    <w:rsid w:val="00F262B7"/>
    <w:rsid w:val="00F263AF"/>
    <w:rsid w:val="00F2656B"/>
    <w:rsid w:val="00F26CF3"/>
    <w:rsid w:val="00F27020"/>
    <w:rsid w:val="00F272B6"/>
    <w:rsid w:val="00F276D2"/>
    <w:rsid w:val="00F2790F"/>
    <w:rsid w:val="00F27B97"/>
    <w:rsid w:val="00F27C95"/>
    <w:rsid w:val="00F27D87"/>
    <w:rsid w:val="00F27E77"/>
    <w:rsid w:val="00F304A9"/>
    <w:rsid w:val="00F30661"/>
    <w:rsid w:val="00F30A09"/>
    <w:rsid w:val="00F30D3F"/>
    <w:rsid w:val="00F30D5D"/>
    <w:rsid w:val="00F3116A"/>
    <w:rsid w:val="00F3157B"/>
    <w:rsid w:val="00F315DD"/>
    <w:rsid w:val="00F31646"/>
    <w:rsid w:val="00F316E9"/>
    <w:rsid w:val="00F31915"/>
    <w:rsid w:val="00F31BB2"/>
    <w:rsid w:val="00F31BE7"/>
    <w:rsid w:val="00F31C48"/>
    <w:rsid w:val="00F31CE7"/>
    <w:rsid w:val="00F31E85"/>
    <w:rsid w:val="00F31ECE"/>
    <w:rsid w:val="00F320B0"/>
    <w:rsid w:val="00F32635"/>
    <w:rsid w:val="00F326FD"/>
    <w:rsid w:val="00F329D9"/>
    <w:rsid w:val="00F33087"/>
    <w:rsid w:val="00F33174"/>
    <w:rsid w:val="00F33297"/>
    <w:rsid w:val="00F3332E"/>
    <w:rsid w:val="00F33702"/>
    <w:rsid w:val="00F33991"/>
    <w:rsid w:val="00F33C91"/>
    <w:rsid w:val="00F33E61"/>
    <w:rsid w:val="00F33FB4"/>
    <w:rsid w:val="00F34372"/>
    <w:rsid w:val="00F343A9"/>
    <w:rsid w:val="00F34494"/>
    <w:rsid w:val="00F3449D"/>
    <w:rsid w:val="00F344F8"/>
    <w:rsid w:val="00F34721"/>
    <w:rsid w:val="00F348E6"/>
    <w:rsid w:val="00F34996"/>
    <w:rsid w:val="00F349F6"/>
    <w:rsid w:val="00F34C9B"/>
    <w:rsid w:val="00F34E24"/>
    <w:rsid w:val="00F3508D"/>
    <w:rsid w:val="00F350EC"/>
    <w:rsid w:val="00F354C9"/>
    <w:rsid w:val="00F354DF"/>
    <w:rsid w:val="00F358FB"/>
    <w:rsid w:val="00F35C5E"/>
    <w:rsid w:val="00F35C9F"/>
    <w:rsid w:val="00F35DBD"/>
    <w:rsid w:val="00F35EB9"/>
    <w:rsid w:val="00F36222"/>
    <w:rsid w:val="00F363D5"/>
    <w:rsid w:val="00F36426"/>
    <w:rsid w:val="00F365E9"/>
    <w:rsid w:val="00F3693C"/>
    <w:rsid w:val="00F36CE7"/>
    <w:rsid w:val="00F36DB3"/>
    <w:rsid w:val="00F36EF4"/>
    <w:rsid w:val="00F37125"/>
    <w:rsid w:val="00F3730B"/>
    <w:rsid w:val="00F37322"/>
    <w:rsid w:val="00F373A6"/>
    <w:rsid w:val="00F37413"/>
    <w:rsid w:val="00F37461"/>
    <w:rsid w:val="00F37553"/>
    <w:rsid w:val="00F37638"/>
    <w:rsid w:val="00F3779E"/>
    <w:rsid w:val="00F379D9"/>
    <w:rsid w:val="00F37AF8"/>
    <w:rsid w:val="00F37CF1"/>
    <w:rsid w:val="00F37E74"/>
    <w:rsid w:val="00F4000C"/>
    <w:rsid w:val="00F40088"/>
    <w:rsid w:val="00F4042E"/>
    <w:rsid w:val="00F40468"/>
    <w:rsid w:val="00F40492"/>
    <w:rsid w:val="00F405EB"/>
    <w:rsid w:val="00F40808"/>
    <w:rsid w:val="00F40A82"/>
    <w:rsid w:val="00F40E47"/>
    <w:rsid w:val="00F40E68"/>
    <w:rsid w:val="00F40E6B"/>
    <w:rsid w:val="00F40EA8"/>
    <w:rsid w:val="00F40FAB"/>
    <w:rsid w:val="00F410F8"/>
    <w:rsid w:val="00F4113A"/>
    <w:rsid w:val="00F41507"/>
    <w:rsid w:val="00F41563"/>
    <w:rsid w:val="00F41638"/>
    <w:rsid w:val="00F417BA"/>
    <w:rsid w:val="00F41826"/>
    <w:rsid w:val="00F419D0"/>
    <w:rsid w:val="00F41C79"/>
    <w:rsid w:val="00F41D64"/>
    <w:rsid w:val="00F41E5F"/>
    <w:rsid w:val="00F41F3B"/>
    <w:rsid w:val="00F41FB7"/>
    <w:rsid w:val="00F42123"/>
    <w:rsid w:val="00F422D0"/>
    <w:rsid w:val="00F42359"/>
    <w:rsid w:val="00F4252E"/>
    <w:rsid w:val="00F4255C"/>
    <w:rsid w:val="00F4267B"/>
    <w:rsid w:val="00F428ED"/>
    <w:rsid w:val="00F42A3E"/>
    <w:rsid w:val="00F42C5C"/>
    <w:rsid w:val="00F42CD5"/>
    <w:rsid w:val="00F42D64"/>
    <w:rsid w:val="00F42E8A"/>
    <w:rsid w:val="00F42FD5"/>
    <w:rsid w:val="00F43471"/>
    <w:rsid w:val="00F434D9"/>
    <w:rsid w:val="00F43676"/>
    <w:rsid w:val="00F43AF3"/>
    <w:rsid w:val="00F43BAD"/>
    <w:rsid w:val="00F43C06"/>
    <w:rsid w:val="00F440D5"/>
    <w:rsid w:val="00F44326"/>
    <w:rsid w:val="00F44400"/>
    <w:rsid w:val="00F4444B"/>
    <w:rsid w:val="00F44488"/>
    <w:rsid w:val="00F445C8"/>
    <w:rsid w:val="00F44877"/>
    <w:rsid w:val="00F44C41"/>
    <w:rsid w:val="00F44E49"/>
    <w:rsid w:val="00F44FF6"/>
    <w:rsid w:val="00F45237"/>
    <w:rsid w:val="00F452DC"/>
    <w:rsid w:val="00F453F2"/>
    <w:rsid w:val="00F45439"/>
    <w:rsid w:val="00F45543"/>
    <w:rsid w:val="00F45900"/>
    <w:rsid w:val="00F4595F"/>
    <w:rsid w:val="00F45C2E"/>
    <w:rsid w:val="00F460A0"/>
    <w:rsid w:val="00F4638F"/>
    <w:rsid w:val="00F4676F"/>
    <w:rsid w:val="00F469A9"/>
    <w:rsid w:val="00F46C42"/>
    <w:rsid w:val="00F46F52"/>
    <w:rsid w:val="00F470FE"/>
    <w:rsid w:val="00F472A9"/>
    <w:rsid w:val="00F47463"/>
    <w:rsid w:val="00F47600"/>
    <w:rsid w:val="00F477D2"/>
    <w:rsid w:val="00F47BD8"/>
    <w:rsid w:val="00F47CC6"/>
    <w:rsid w:val="00F47E46"/>
    <w:rsid w:val="00F47EAB"/>
    <w:rsid w:val="00F47FA4"/>
    <w:rsid w:val="00F500A7"/>
    <w:rsid w:val="00F502E7"/>
    <w:rsid w:val="00F503A7"/>
    <w:rsid w:val="00F50687"/>
    <w:rsid w:val="00F506D4"/>
    <w:rsid w:val="00F50972"/>
    <w:rsid w:val="00F50E38"/>
    <w:rsid w:val="00F50FB6"/>
    <w:rsid w:val="00F5118B"/>
    <w:rsid w:val="00F51223"/>
    <w:rsid w:val="00F512A3"/>
    <w:rsid w:val="00F514E7"/>
    <w:rsid w:val="00F515A0"/>
    <w:rsid w:val="00F5164A"/>
    <w:rsid w:val="00F5181A"/>
    <w:rsid w:val="00F519CF"/>
    <w:rsid w:val="00F51AFB"/>
    <w:rsid w:val="00F51D6C"/>
    <w:rsid w:val="00F51DF4"/>
    <w:rsid w:val="00F5206B"/>
    <w:rsid w:val="00F52143"/>
    <w:rsid w:val="00F52345"/>
    <w:rsid w:val="00F5236D"/>
    <w:rsid w:val="00F524C0"/>
    <w:rsid w:val="00F525A2"/>
    <w:rsid w:val="00F528C6"/>
    <w:rsid w:val="00F52A4E"/>
    <w:rsid w:val="00F52ADC"/>
    <w:rsid w:val="00F52CC7"/>
    <w:rsid w:val="00F52D37"/>
    <w:rsid w:val="00F52D56"/>
    <w:rsid w:val="00F5302E"/>
    <w:rsid w:val="00F53120"/>
    <w:rsid w:val="00F531C0"/>
    <w:rsid w:val="00F5338F"/>
    <w:rsid w:val="00F53410"/>
    <w:rsid w:val="00F53468"/>
    <w:rsid w:val="00F534BC"/>
    <w:rsid w:val="00F534DC"/>
    <w:rsid w:val="00F5369B"/>
    <w:rsid w:val="00F53A18"/>
    <w:rsid w:val="00F53ACF"/>
    <w:rsid w:val="00F53C44"/>
    <w:rsid w:val="00F53F91"/>
    <w:rsid w:val="00F5403D"/>
    <w:rsid w:val="00F54496"/>
    <w:rsid w:val="00F54B35"/>
    <w:rsid w:val="00F54C7E"/>
    <w:rsid w:val="00F54E20"/>
    <w:rsid w:val="00F54ECA"/>
    <w:rsid w:val="00F54EF9"/>
    <w:rsid w:val="00F5505D"/>
    <w:rsid w:val="00F550AC"/>
    <w:rsid w:val="00F5515A"/>
    <w:rsid w:val="00F5527C"/>
    <w:rsid w:val="00F55335"/>
    <w:rsid w:val="00F55709"/>
    <w:rsid w:val="00F55984"/>
    <w:rsid w:val="00F55A65"/>
    <w:rsid w:val="00F55B5D"/>
    <w:rsid w:val="00F55C16"/>
    <w:rsid w:val="00F55C42"/>
    <w:rsid w:val="00F55D1C"/>
    <w:rsid w:val="00F55EF7"/>
    <w:rsid w:val="00F55F7D"/>
    <w:rsid w:val="00F5604B"/>
    <w:rsid w:val="00F56082"/>
    <w:rsid w:val="00F5648C"/>
    <w:rsid w:val="00F5651E"/>
    <w:rsid w:val="00F5668F"/>
    <w:rsid w:val="00F56B57"/>
    <w:rsid w:val="00F56CBB"/>
    <w:rsid w:val="00F56FE2"/>
    <w:rsid w:val="00F5706E"/>
    <w:rsid w:val="00F57128"/>
    <w:rsid w:val="00F571A2"/>
    <w:rsid w:val="00F57458"/>
    <w:rsid w:val="00F57FC3"/>
    <w:rsid w:val="00F60110"/>
    <w:rsid w:val="00F60386"/>
    <w:rsid w:val="00F605C1"/>
    <w:rsid w:val="00F60AA2"/>
    <w:rsid w:val="00F60BBA"/>
    <w:rsid w:val="00F60C4A"/>
    <w:rsid w:val="00F60F41"/>
    <w:rsid w:val="00F6100D"/>
    <w:rsid w:val="00F610BF"/>
    <w:rsid w:val="00F61353"/>
    <w:rsid w:val="00F615D4"/>
    <w:rsid w:val="00F6168F"/>
    <w:rsid w:val="00F61694"/>
    <w:rsid w:val="00F616AF"/>
    <w:rsid w:val="00F6172B"/>
    <w:rsid w:val="00F617A9"/>
    <w:rsid w:val="00F61A97"/>
    <w:rsid w:val="00F61ADF"/>
    <w:rsid w:val="00F6219F"/>
    <w:rsid w:val="00F62366"/>
    <w:rsid w:val="00F62CFC"/>
    <w:rsid w:val="00F62ED0"/>
    <w:rsid w:val="00F62FAF"/>
    <w:rsid w:val="00F6311A"/>
    <w:rsid w:val="00F634B5"/>
    <w:rsid w:val="00F63734"/>
    <w:rsid w:val="00F63769"/>
    <w:rsid w:val="00F63844"/>
    <w:rsid w:val="00F63965"/>
    <w:rsid w:val="00F63984"/>
    <w:rsid w:val="00F63AC0"/>
    <w:rsid w:val="00F63BAF"/>
    <w:rsid w:val="00F63C00"/>
    <w:rsid w:val="00F63FA3"/>
    <w:rsid w:val="00F6406D"/>
    <w:rsid w:val="00F640D9"/>
    <w:rsid w:val="00F64435"/>
    <w:rsid w:val="00F644FE"/>
    <w:rsid w:val="00F645A2"/>
    <w:rsid w:val="00F646E2"/>
    <w:rsid w:val="00F64946"/>
    <w:rsid w:val="00F64A02"/>
    <w:rsid w:val="00F64E5F"/>
    <w:rsid w:val="00F6516F"/>
    <w:rsid w:val="00F654F1"/>
    <w:rsid w:val="00F65715"/>
    <w:rsid w:val="00F657AC"/>
    <w:rsid w:val="00F6597D"/>
    <w:rsid w:val="00F659DC"/>
    <w:rsid w:val="00F6618C"/>
    <w:rsid w:val="00F661A9"/>
    <w:rsid w:val="00F66488"/>
    <w:rsid w:val="00F66680"/>
    <w:rsid w:val="00F66937"/>
    <w:rsid w:val="00F66968"/>
    <w:rsid w:val="00F66969"/>
    <w:rsid w:val="00F66DE0"/>
    <w:rsid w:val="00F66DF7"/>
    <w:rsid w:val="00F66E62"/>
    <w:rsid w:val="00F66F46"/>
    <w:rsid w:val="00F6707A"/>
    <w:rsid w:val="00F6713A"/>
    <w:rsid w:val="00F675BF"/>
    <w:rsid w:val="00F67666"/>
    <w:rsid w:val="00F6782A"/>
    <w:rsid w:val="00F67A28"/>
    <w:rsid w:val="00F67D2A"/>
    <w:rsid w:val="00F700DA"/>
    <w:rsid w:val="00F703D4"/>
    <w:rsid w:val="00F706A5"/>
    <w:rsid w:val="00F70854"/>
    <w:rsid w:val="00F70912"/>
    <w:rsid w:val="00F70919"/>
    <w:rsid w:val="00F70C43"/>
    <w:rsid w:val="00F70C6F"/>
    <w:rsid w:val="00F70E63"/>
    <w:rsid w:val="00F71125"/>
    <w:rsid w:val="00F7128B"/>
    <w:rsid w:val="00F713BF"/>
    <w:rsid w:val="00F71402"/>
    <w:rsid w:val="00F71535"/>
    <w:rsid w:val="00F715D9"/>
    <w:rsid w:val="00F71762"/>
    <w:rsid w:val="00F7187E"/>
    <w:rsid w:val="00F7193B"/>
    <w:rsid w:val="00F71975"/>
    <w:rsid w:val="00F719DB"/>
    <w:rsid w:val="00F71EB7"/>
    <w:rsid w:val="00F721F5"/>
    <w:rsid w:val="00F72237"/>
    <w:rsid w:val="00F7228B"/>
    <w:rsid w:val="00F72356"/>
    <w:rsid w:val="00F7235C"/>
    <w:rsid w:val="00F723B1"/>
    <w:rsid w:val="00F7259F"/>
    <w:rsid w:val="00F7277F"/>
    <w:rsid w:val="00F72C4C"/>
    <w:rsid w:val="00F72E46"/>
    <w:rsid w:val="00F72E5F"/>
    <w:rsid w:val="00F7328A"/>
    <w:rsid w:val="00F7365A"/>
    <w:rsid w:val="00F73819"/>
    <w:rsid w:val="00F73991"/>
    <w:rsid w:val="00F73A0C"/>
    <w:rsid w:val="00F74154"/>
    <w:rsid w:val="00F741D0"/>
    <w:rsid w:val="00F744B0"/>
    <w:rsid w:val="00F745CB"/>
    <w:rsid w:val="00F74709"/>
    <w:rsid w:val="00F74823"/>
    <w:rsid w:val="00F74870"/>
    <w:rsid w:val="00F74971"/>
    <w:rsid w:val="00F74BA2"/>
    <w:rsid w:val="00F74D4D"/>
    <w:rsid w:val="00F74EF2"/>
    <w:rsid w:val="00F75242"/>
    <w:rsid w:val="00F75438"/>
    <w:rsid w:val="00F754E6"/>
    <w:rsid w:val="00F759DA"/>
    <w:rsid w:val="00F75B51"/>
    <w:rsid w:val="00F75CDF"/>
    <w:rsid w:val="00F75F7A"/>
    <w:rsid w:val="00F76000"/>
    <w:rsid w:val="00F76009"/>
    <w:rsid w:val="00F760DB"/>
    <w:rsid w:val="00F76191"/>
    <w:rsid w:val="00F76319"/>
    <w:rsid w:val="00F76418"/>
    <w:rsid w:val="00F76512"/>
    <w:rsid w:val="00F766D5"/>
    <w:rsid w:val="00F76877"/>
    <w:rsid w:val="00F76BCC"/>
    <w:rsid w:val="00F76CA1"/>
    <w:rsid w:val="00F76D79"/>
    <w:rsid w:val="00F76E01"/>
    <w:rsid w:val="00F76ED7"/>
    <w:rsid w:val="00F77228"/>
    <w:rsid w:val="00F772C1"/>
    <w:rsid w:val="00F7799D"/>
    <w:rsid w:val="00F77B67"/>
    <w:rsid w:val="00F77D1F"/>
    <w:rsid w:val="00F77E43"/>
    <w:rsid w:val="00F800C3"/>
    <w:rsid w:val="00F80176"/>
    <w:rsid w:val="00F80298"/>
    <w:rsid w:val="00F80502"/>
    <w:rsid w:val="00F80747"/>
    <w:rsid w:val="00F807D5"/>
    <w:rsid w:val="00F8086D"/>
    <w:rsid w:val="00F80B74"/>
    <w:rsid w:val="00F80C98"/>
    <w:rsid w:val="00F80DF1"/>
    <w:rsid w:val="00F81096"/>
    <w:rsid w:val="00F81118"/>
    <w:rsid w:val="00F8140D"/>
    <w:rsid w:val="00F81501"/>
    <w:rsid w:val="00F8161B"/>
    <w:rsid w:val="00F81709"/>
    <w:rsid w:val="00F81870"/>
    <w:rsid w:val="00F81974"/>
    <w:rsid w:val="00F81B35"/>
    <w:rsid w:val="00F81CD9"/>
    <w:rsid w:val="00F81F26"/>
    <w:rsid w:val="00F81F4F"/>
    <w:rsid w:val="00F820A6"/>
    <w:rsid w:val="00F82215"/>
    <w:rsid w:val="00F82346"/>
    <w:rsid w:val="00F823FD"/>
    <w:rsid w:val="00F82574"/>
    <w:rsid w:val="00F8257F"/>
    <w:rsid w:val="00F826BC"/>
    <w:rsid w:val="00F82C9E"/>
    <w:rsid w:val="00F83060"/>
    <w:rsid w:val="00F83178"/>
    <w:rsid w:val="00F833E3"/>
    <w:rsid w:val="00F83440"/>
    <w:rsid w:val="00F83460"/>
    <w:rsid w:val="00F8375D"/>
    <w:rsid w:val="00F83D74"/>
    <w:rsid w:val="00F83EB2"/>
    <w:rsid w:val="00F84170"/>
    <w:rsid w:val="00F841AA"/>
    <w:rsid w:val="00F84218"/>
    <w:rsid w:val="00F84499"/>
    <w:rsid w:val="00F845C7"/>
    <w:rsid w:val="00F84702"/>
    <w:rsid w:val="00F84B12"/>
    <w:rsid w:val="00F84BA9"/>
    <w:rsid w:val="00F85022"/>
    <w:rsid w:val="00F85032"/>
    <w:rsid w:val="00F85079"/>
    <w:rsid w:val="00F85405"/>
    <w:rsid w:val="00F8556E"/>
    <w:rsid w:val="00F855D5"/>
    <w:rsid w:val="00F8560D"/>
    <w:rsid w:val="00F85619"/>
    <w:rsid w:val="00F8574C"/>
    <w:rsid w:val="00F8589D"/>
    <w:rsid w:val="00F859F0"/>
    <w:rsid w:val="00F85AA7"/>
    <w:rsid w:val="00F85D70"/>
    <w:rsid w:val="00F85FCF"/>
    <w:rsid w:val="00F86164"/>
    <w:rsid w:val="00F861A3"/>
    <w:rsid w:val="00F861CC"/>
    <w:rsid w:val="00F86762"/>
    <w:rsid w:val="00F86BDE"/>
    <w:rsid w:val="00F86E29"/>
    <w:rsid w:val="00F86F31"/>
    <w:rsid w:val="00F871CB"/>
    <w:rsid w:val="00F87475"/>
    <w:rsid w:val="00F8753F"/>
    <w:rsid w:val="00F875EC"/>
    <w:rsid w:val="00F87970"/>
    <w:rsid w:val="00F87A8B"/>
    <w:rsid w:val="00F901A0"/>
    <w:rsid w:val="00F901F5"/>
    <w:rsid w:val="00F901FA"/>
    <w:rsid w:val="00F902F4"/>
    <w:rsid w:val="00F9058B"/>
    <w:rsid w:val="00F905AA"/>
    <w:rsid w:val="00F9062A"/>
    <w:rsid w:val="00F907B5"/>
    <w:rsid w:val="00F90898"/>
    <w:rsid w:val="00F90C0E"/>
    <w:rsid w:val="00F90D75"/>
    <w:rsid w:val="00F90F6A"/>
    <w:rsid w:val="00F913F9"/>
    <w:rsid w:val="00F91455"/>
    <w:rsid w:val="00F91D0A"/>
    <w:rsid w:val="00F91EF6"/>
    <w:rsid w:val="00F92097"/>
    <w:rsid w:val="00F92117"/>
    <w:rsid w:val="00F92179"/>
    <w:rsid w:val="00F92400"/>
    <w:rsid w:val="00F92518"/>
    <w:rsid w:val="00F9284A"/>
    <w:rsid w:val="00F92DD4"/>
    <w:rsid w:val="00F92DE0"/>
    <w:rsid w:val="00F92ED8"/>
    <w:rsid w:val="00F93275"/>
    <w:rsid w:val="00F93628"/>
    <w:rsid w:val="00F9378B"/>
    <w:rsid w:val="00F937ED"/>
    <w:rsid w:val="00F93837"/>
    <w:rsid w:val="00F9388F"/>
    <w:rsid w:val="00F938EE"/>
    <w:rsid w:val="00F9393C"/>
    <w:rsid w:val="00F93947"/>
    <w:rsid w:val="00F93ABB"/>
    <w:rsid w:val="00F93AC9"/>
    <w:rsid w:val="00F93C32"/>
    <w:rsid w:val="00F94176"/>
    <w:rsid w:val="00F94247"/>
    <w:rsid w:val="00F94463"/>
    <w:rsid w:val="00F94A69"/>
    <w:rsid w:val="00F94B90"/>
    <w:rsid w:val="00F94BD7"/>
    <w:rsid w:val="00F95189"/>
    <w:rsid w:val="00F95224"/>
    <w:rsid w:val="00F95372"/>
    <w:rsid w:val="00F953CA"/>
    <w:rsid w:val="00F957A5"/>
    <w:rsid w:val="00F95A9C"/>
    <w:rsid w:val="00F95ACF"/>
    <w:rsid w:val="00F95CA0"/>
    <w:rsid w:val="00F96063"/>
    <w:rsid w:val="00F96386"/>
    <w:rsid w:val="00F96783"/>
    <w:rsid w:val="00F96D07"/>
    <w:rsid w:val="00F96EAD"/>
    <w:rsid w:val="00F96EF2"/>
    <w:rsid w:val="00F97078"/>
    <w:rsid w:val="00F9744C"/>
    <w:rsid w:val="00F9744D"/>
    <w:rsid w:val="00F975A6"/>
    <w:rsid w:val="00F975B9"/>
    <w:rsid w:val="00F976D4"/>
    <w:rsid w:val="00F978F2"/>
    <w:rsid w:val="00F97A31"/>
    <w:rsid w:val="00F97B6C"/>
    <w:rsid w:val="00F97E82"/>
    <w:rsid w:val="00F97F42"/>
    <w:rsid w:val="00FA023B"/>
    <w:rsid w:val="00FA02ED"/>
    <w:rsid w:val="00FA033A"/>
    <w:rsid w:val="00FA0474"/>
    <w:rsid w:val="00FA0487"/>
    <w:rsid w:val="00FA0656"/>
    <w:rsid w:val="00FA0709"/>
    <w:rsid w:val="00FA097C"/>
    <w:rsid w:val="00FA0B2E"/>
    <w:rsid w:val="00FA0B64"/>
    <w:rsid w:val="00FA0C3C"/>
    <w:rsid w:val="00FA0CB1"/>
    <w:rsid w:val="00FA0E5D"/>
    <w:rsid w:val="00FA0FEB"/>
    <w:rsid w:val="00FA1096"/>
    <w:rsid w:val="00FA12FD"/>
    <w:rsid w:val="00FA13B3"/>
    <w:rsid w:val="00FA1589"/>
    <w:rsid w:val="00FA183E"/>
    <w:rsid w:val="00FA1A22"/>
    <w:rsid w:val="00FA1B56"/>
    <w:rsid w:val="00FA1BA3"/>
    <w:rsid w:val="00FA1ECB"/>
    <w:rsid w:val="00FA2048"/>
    <w:rsid w:val="00FA205B"/>
    <w:rsid w:val="00FA2619"/>
    <w:rsid w:val="00FA269E"/>
    <w:rsid w:val="00FA2880"/>
    <w:rsid w:val="00FA29F6"/>
    <w:rsid w:val="00FA2C5D"/>
    <w:rsid w:val="00FA2D31"/>
    <w:rsid w:val="00FA2DC0"/>
    <w:rsid w:val="00FA2E58"/>
    <w:rsid w:val="00FA30B7"/>
    <w:rsid w:val="00FA3519"/>
    <w:rsid w:val="00FA368A"/>
    <w:rsid w:val="00FA3696"/>
    <w:rsid w:val="00FA36AA"/>
    <w:rsid w:val="00FA37CF"/>
    <w:rsid w:val="00FA3828"/>
    <w:rsid w:val="00FA3998"/>
    <w:rsid w:val="00FA42D8"/>
    <w:rsid w:val="00FA48C9"/>
    <w:rsid w:val="00FA4B9B"/>
    <w:rsid w:val="00FA4D0A"/>
    <w:rsid w:val="00FA50E3"/>
    <w:rsid w:val="00FA5259"/>
    <w:rsid w:val="00FA54BA"/>
    <w:rsid w:val="00FA5688"/>
    <w:rsid w:val="00FA5A79"/>
    <w:rsid w:val="00FA5AA1"/>
    <w:rsid w:val="00FA5B8A"/>
    <w:rsid w:val="00FA5D16"/>
    <w:rsid w:val="00FA5DBA"/>
    <w:rsid w:val="00FA61BD"/>
    <w:rsid w:val="00FA62B0"/>
    <w:rsid w:val="00FA6418"/>
    <w:rsid w:val="00FA66B3"/>
    <w:rsid w:val="00FA67FC"/>
    <w:rsid w:val="00FA7368"/>
    <w:rsid w:val="00FA7545"/>
    <w:rsid w:val="00FA789F"/>
    <w:rsid w:val="00FA78BA"/>
    <w:rsid w:val="00FA7CAA"/>
    <w:rsid w:val="00FA7D50"/>
    <w:rsid w:val="00FA7FCB"/>
    <w:rsid w:val="00FB013B"/>
    <w:rsid w:val="00FB052A"/>
    <w:rsid w:val="00FB052E"/>
    <w:rsid w:val="00FB077F"/>
    <w:rsid w:val="00FB0A70"/>
    <w:rsid w:val="00FB0AE6"/>
    <w:rsid w:val="00FB0C40"/>
    <w:rsid w:val="00FB0FE8"/>
    <w:rsid w:val="00FB101A"/>
    <w:rsid w:val="00FB1101"/>
    <w:rsid w:val="00FB1323"/>
    <w:rsid w:val="00FB1453"/>
    <w:rsid w:val="00FB1455"/>
    <w:rsid w:val="00FB1719"/>
    <w:rsid w:val="00FB17FB"/>
    <w:rsid w:val="00FB1E05"/>
    <w:rsid w:val="00FB2176"/>
    <w:rsid w:val="00FB218E"/>
    <w:rsid w:val="00FB24A3"/>
    <w:rsid w:val="00FB24B5"/>
    <w:rsid w:val="00FB2533"/>
    <w:rsid w:val="00FB263A"/>
    <w:rsid w:val="00FB280B"/>
    <w:rsid w:val="00FB2AF1"/>
    <w:rsid w:val="00FB2C8F"/>
    <w:rsid w:val="00FB2CD5"/>
    <w:rsid w:val="00FB30D9"/>
    <w:rsid w:val="00FB332D"/>
    <w:rsid w:val="00FB3352"/>
    <w:rsid w:val="00FB3631"/>
    <w:rsid w:val="00FB36AA"/>
    <w:rsid w:val="00FB38A4"/>
    <w:rsid w:val="00FB3A54"/>
    <w:rsid w:val="00FB3B51"/>
    <w:rsid w:val="00FB3BE8"/>
    <w:rsid w:val="00FB4051"/>
    <w:rsid w:val="00FB4060"/>
    <w:rsid w:val="00FB418D"/>
    <w:rsid w:val="00FB4371"/>
    <w:rsid w:val="00FB44ED"/>
    <w:rsid w:val="00FB4748"/>
    <w:rsid w:val="00FB47BE"/>
    <w:rsid w:val="00FB48B7"/>
    <w:rsid w:val="00FB4948"/>
    <w:rsid w:val="00FB49DD"/>
    <w:rsid w:val="00FB4AA0"/>
    <w:rsid w:val="00FB4DAD"/>
    <w:rsid w:val="00FB4DB2"/>
    <w:rsid w:val="00FB4DE0"/>
    <w:rsid w:val="00FB4E04"/>
    <w:rsid w:val="00FB4FEB"/>
    <w:rsid w:val="00FB50FE"/>
    <w:rsid w:val="00FB51CF"/>
    <w:rsid w:val="00FB521B"/>
    <w:rsid w:val="00FB52D4"/>
    <w:rsid w:val="00FB54F0"/>
    <w:rsid w:val="00FB5708"/>
    <w:rsid w:val="00FB5774"/>
    <w:rsid w:val="00FB58E7"/>
    <w:rsid w:val="00FB59DA"/>
    <w:rsid w:val="00FB5A5C"/>
    <w:rsid w:val="00FB5BA9"/>
    <w:rsid w:val="00FB5BF7"/>
    <w:rsid w:val="00FB5C0E"/>
    <w:rsid w:val="00FB5EB6"/>
    <w:rsid w:val="00FB6081"/>
    <w:rsid w:val="00FB61CF"/>
    <w:rsid w:val="00FB61E5"/>
    <w:rsid w:val="00FB635B"/>
    <w:rsid w:val="00FB6411"/>
    <w:rsid w:val="00FB6498"/>
    <w:rsid w:val="00FB669D"/>
    <w:rsid w:val="00FB66C5"/>
    <w:rsid w:val="00FB6990"/>
    <w:rsid w:val="00FB69B2"/>
    <w:rsid w:val="00FB6F34"/>
    <w:rsid w:val="00FB6F4C"/>
    <w:rsid w:val="00FB7074"/>
    <w:rsid w:val="00FB71DB"/>
    <w:rsid w:val="00FB7304"/>
    <w:rsid w:val="00FB735A"/>
    <w:rsid w:val="00FB763F"/>
    <w:rsid w:val="00FB76CA"/>
    <w:rsid w:val="00FB786C"/>
    <w:rsid w:val="00FB79BB"/>
    <w:rsid w:val="00FB7A31"/>
    <w:rsid w:val="00FB7A94"/>
    <w:rsid w:val="00FB7C0F"/>
    <w:rsid w:val="00FB7F3C"/>
    <w:rsid w:val="00FB7FBC"/>
    <w:rsid w:val="00FC00C3"/>
    <w:rsid w:val="00FC00E8"/>
    <w:rsid w:val="00FC00EE"/>
    <w:rsid w:val="00FC0101"/>
    <w:rsid w:val="00FC02F3"/>
    <w:rsid w:val="00FC053D"/>
    <w:rsid w:val="00FC055A"/>
    <w:rsid w:val="00FC05AF"/>
    <w:rsid w:val="00FC05CD"/>
    <w:rsid w:val="00FC0966"/>
    <w:rsid w:val="00FC0C93"/>
    <w:rsid w:val="00FC0D02"/>
    <w:rsid w:val="00FC0DC5"/>
    <w:rsid w:val="00FC0E7D"/>
    <w:rsid w:val="00FC0F83"/>
    <w:rsid w:val="00FC10CC"/>
    <w:rsid w:val="00FC142B"/>
    <w:rsid w:val="00FC1791"/>
    <w:rsid w:val="00FC1C57"/>
    <w:rsid w:val="00FC1CDB"/>
    <w:rsid w:val="00FC1DD7"/>
    <w:rsid w:val="00FC1FE5"/>
    <w:rsid w:val="00FC21E7"/>
    <w:rsid w:val="00FC2224"/>
    <w:rsid w:val="00FC22FA"/>
    <w:rsid w:val="00FC242E"/>
    <w:rsid w:val="00FC25F9"/>
    <w:rsid w:val="00FC268F"/>
    <w:rsid w:val="00FC26A6"/>
    <w:rsid w:val="00FC26BA"/>
    <w:rsid w:val="00FC29E7"/>
    <w:rsid w:val="00FC30F5"/>
    <w:rsid w:val="00FC31BD"/>
    <w:rsid w:val="00FC34ED"/>
    <w:rsid w:val="00FC3525"/>
    <w:rsid w:val="00FC3A6D"/>
    <w:rsid w:val="00FC3AD1"/>
    <w:rsid w:val="00FC3B40"/>
    <w:rsid w:val="00FC3CAA"/>
    <w:rsid w:val="00FC3D11"/>
    <w:rsid w:val="00FC3D31"/>
    <w:rsid w:val="00FC3E01"/>
    <w:rsid w:val="00FC3FA0"/>
    <w:rsid w:val="00FC41A6"/>
    <w:rsid w:val="00FC42C3"/>
    <w:rsid w:val="00FC43AF"/>
    <w:rsid w:val="00FC4587"/>
    <w:rsid w:val="00FC475E"/>
    <w:rsid w:val="00FC485E"/>
    <w:rsid w:val="00FC4C2E"/>
    <w:rsid w:val="00FC4CDD"/>
    <w:rsid w:val="00FC4E42"/>
    <w:rsid w:val="00FC51CC"/>
    <w:rsid w:val="00FC5392"/>
    <w:rsid w:val="00FC53FA"/>
    <w:rsid w:val="00FC544D"/>
    <w:rsid w:val="00FC5450"/>
    <w:rsid w:val="00FC54A1"/>
    <w:rsid w:val="00FC54BD"/>
    <w:rsid w:val="00FC5AFD"/>
    <w:rsid w:val="00FC5BFF"/>
    <w:rsid w:val="00FC5C62"/>
    <w:rsid w:val="00FC5D27"/>
    <w:rsid w:val="00FC5E04"/>
    <w:rsid w:val="00FC5F2B"/>
    <w:rsid w:val="00FC6186"/>
    <w:rsid w:val="00FC64E1"/>
    <w:rsid w:val="00FC6644"/>
    <w:rsid w:val="00FC676A"/>
    <w:rsid w:val="00FC6915"/>
    <w:rsid w:val="00FC6AA7"/>
    <w:rsid w:val="00FC6CF5"/>
    <w:rsid w:val="00FC6F02"/>
    <w:rsid w:val="00FC7141"/>
    <w:rsid w:val="00FC7244"/>
    <w:rsid w:val="00FC75CD"/>
    <w:rsid w:val="00FC7A6D"/>
    <w:rsid w:val="00FC7AA9"/>
    <w:rsid w:val="00FC7B41"/>
    <w:rsid w:val="00FC7DB7"/>
    <w:rsid w:val="00FC7F3F"/>
    <w:rsid w:val="00FD033A"/>
    <w:rsid w:val="00FD0608"/>
    <w:rsid w:val="00FD0CA3"/>
    <w:rsid w:val="00FD0CF4"/>
    <w:rsid w:val="00FD0DB8"/>
    <w:rsid w:val="00FD0F11"/>
    <w:rsid w:val="00FD1108"/>
    <w:rsid w:val="00FD13EF"/>
    <w:rsid w:val="00FD177E"/>
    <w:rsid w:val="00FD1903"/>
    <w:rsid w:val="00FD19E0"/>
    <w:rsid w:val="00FD1A13"/>
    <w:rsid w:val="00FD1CAB"/>
    <w:rsid w:val="00FD1D09"/>
    <w:rsid w:val="00FD2021"/>
    <w:rsid w:val="00FD2088"/>
    <w:rsid w:val="00FD20F9"/>
    <w:rsid w:val="00FD2187"/>
    <w:rsid w:val="00FD2273"/>
    <w:rsid w:val="00FD234B"/>
    <w:rsid w:val="00FD2464"/>
    <w:rsid w:val="00FD2638"/>
    <w:rsid w:val="00FD29C0"/>
    <w:rsid w:val="00FD2FF2"/>
    <w:rsid w:val="00FD3003"/>
    <w:rsid w:val="00FD3046"/>
    <w:rsid w:val="00FD30D2"/>
    <w:rsid w:val="00FD3336"/>
    <w:rsid w:val="00FD34CC"/>
    <w:rsid w:val="00FD3518"/>
    <w:rsid w:val="00FD3682"/>
    <w:rsid w:val="00FD3870"/>
    <w:rsid w:val="00FD38FA"/>
    <w:rsid w:val="00FD3A4C"/>
    <w:rsid w:val="00FD3B07"/>
    <w:rsid w:val="00FD3BD9"/>
    <w:rsid w:val="00FD3D46"/>
    <w:rsid w:val="00FD3DE4"/>
    <w:rsid w:val="00FD4023"/>
    <w:rsid w:val="00FD40AD"/>
    <w:rsid w:val="00FD4180"/>
    <w:rsid w:val="00FD41FA"/>
    <w:rsid w:val="00FD460B"/>
    <w:rsid w:val="00FD4679"/>
    <w:rsid w:val="00FD4715"/>
    <w:rsid w:val="00FD4946"/>
    <w:rsid w:val="00FD4AEE"/>
    <w:rsid w:val="00FD4ED8"/>
    <w:rsid w:val="00FD4FFB"/>
    <w:rsid w:val="00FD527E"/>
    <w:rsid w:val="00FD53CD"/>
    <w:rsid w:val="00FD53FF"/>
    <w:rsid w:val="00FD54D5"/>
    <w:rsid w:val="00FD551C"/>
    <w:rsid w:val="00FD5549"/>
    <w:rsid w:val="00FD5578"/>
    <w:rsid w:val="00FD5680"/>
    <w:rsid w:val="00FD570A"/>
    <w:rsid w:val="00FD5865"/>
    <w:rsid w:val="00FD5B7F"/>
    <w:rsid w:val="00FD5BA1"/>
    <w:rsid w:val="00FD5C31"/>
    <w:rsid w:val="00FD5E54"/>
    <w:rsid w:val="00FD5E97"/>
    <w:rsid w:val="00FD5FD4"/>
    <w:rsid w:val="00FD6090"/>
    <w:rsid w:val="00FD6409"/>
    <w:rsid w:val="00FD6431"/>
    <w:rsid w:val="00FD64D5"/>
    <w:rsid w:val="00FD65EC"/>
    <w:rsid w:val="00FD6635"/>
    <w:rsid w:val="00FD66A8"/>
    <w:rsid w:val="00FD67E4"/>
    <w:rsid w:val="00FD683E"/>
    <w:rsid w:val="00FD6B3B"/>
    <w:rsid w:val="00FD6CC3"/>
    <w:rsid w:val="00FD6CCA"/>
    <w:rsid w:val="00FD6FD5"/>
    <w:rsid w:val="00FD703B"/>
    <w:rsid w:val="00FD753B"/>
    <w:rsid w:val="00FD795C"/>
    <w:rsid w:val="00FD7AC2"/>
    <w:rsid w:val="00FD7B2F"/>
    <w:rsid w:val="00FD7E12"/>
    <w:rsid w:val="00FD7EA8"/>
    <w:rsid w:val="00FE024D"/>
    <w:rsid w:val="00FE0786"/>
    <w:rsid w:val="00FE0947"/>
    <w:rsid w:val="00FE0B5B"/>
    <w:rsid w:val="00FE0BB3"/>
    <w:rsid w:val="00FE0BCC"/>
    <w:rsid w:val="00FE0F52"/>
    <w:rsid w:val="00FE118E"/>
    <w:rsid w:val="00FE12A6"/>
    <w:rsid w:val="00FE12EB"/>
    <w:rsid w:val="00FE14A5"/>
    <w:rsid w:val="00FE157D"/>
    <w:rsid w:val="00FE15F4"/>
    <w:rsid w:val="00FE17A7"/>
    <w:rsid w:val="00FE17B6"/>
    <w:rsid w:val="00FE1974"/>
    <w:rsid w:val="00FE1986"/>
    <w:rsid w:val="00FE19D6"/>
    <w:rsid w:val="00FE1B69"/>
    <w:rsid w:val="00FE1D33"/>
    <w:rsid w:val="00FE1DD0"/>
    <w:rsid w:val="00FE1E02"/>
    <w:rsid w:val="00FE1EAB"/>
    <w:rsid w:val="00FE203F"/>
    <w:rsid w:val="00FE204F"/>
    <w:rsid w:val="00FE2290"/>
    <w:rsid w:val="00FE23B8"/>
    <w:rsid w:val="00FE23C1"/>
    <w:rsid w:val="00FE24A4"/>
    <w:rsid w:val="00FE25AD"/>
    <w:rsid w:val="00FE28A3"/>
    <w:rsid w:val="00FE293E"/>
    <w:rsid w:val="00FE2AD5"/>
    <w:rsid w:val="00FE2B4A"/>
    <w:rsid w:val="00FE2E24"/>
    <w:rsid w:val="00FE30E7"/>
    <w:rsid w:val="00FE33D7"/>
    <w:rsid w:val="00FE36DD"/>
    <w:rsid w:val="00FE3704"/>
    <w:rsid w:val="00FE3756"/>
    <w:rsid w:val="00FE3D36"/>
    <w:rsid w:val="00FE3D9E"/>
    <w:rsid w:val="00FE3F93"/>
    <w:rsid w:val="00FE46DE"/>
    <w:rsid w:val="00FE4BC5"/>
    <w:rsid w:val="00FE4C41"/>
    <w:rsid w:val="00FE4C98"/>
    <w:rsid w:val="00FE4E2D"/>
    <w:rsid w:val="00FE4EFA"/>
    <w:rsid w:val="00FE4FB7"/>
    <w:rsid w:val="00FE53FA"/>
    <w:rsid w:val="00FE55AC"/>
    <w:rsid w:val="00FE5A5E"/>
    <w:rsid w:val="00FE5C13"/>
    <w:rsid w:val="00FE5E78"/>
    <w:rsid w:val="00FE5FAC"/>
    <w:rsid w:val="00FE61CE"/>
    <w:rsid w:val="00FE648F"/>
    <w:rsid w:val="00FE64D9"/>
    <w:rsid w:val="00FE676F"/>
    <w:rsid w:val="00FE6A07"/>
    <w:rsid w:val="00FE6CDC"/>
    <w:rsid w:val="00FE709B"/>
    <w:rsid w:val="00FE7174"/>
    <w:rsid w:val="00FE72A4"/>
    <w:rsid w:val="00FE744E"/>
    <w:rsid w:val="00FE77E9"/>
    <w:rsid w:val="00FE781A"/>
    <w:rsid w:val="00FE7A45"/>
    <w:rsid w:val="00FE7D50"/>
    <w:rsid w:val="00FE7DC1"/>
    <w:rsid w:val="00FE7E73"/>
    <w:rsid w:val="00FE7F89"/>
    <w:rsid w:val="00FF0026"/>
    <w:rsid w:val="00FF0071"/>
    <w:rsid w:val="00FF048D"/>
    <w:rsid w:val="00FF054E"/>
    <w:rsid w:val="00FF0692"/>
    <w:rsid w:val="00FF06F8"/>
    <w:rsid w:val="00FF07B0"/>
    <w:rsid w:val="00FF0911"/>
    <w:rsid w:val="00FF097E"/>
    <w:rsid w:val="00FF0A77"/>
    <w:rsid w:val="00FF0A90"/>
    <w:rsid w:val="00FF0BF5"/>
    <w:rsid w:val="00FF0F60"/>
    <w:rsid w:val="00FF114B"/>
    <w:rsid w:val="00FF127A"/>
    <w:rsid w:val="00FF12B3"/>
    <w:rsid w:val="00FF12FA"/>
    <w:rsid w:val="00FF131E"/>
    <w:rsid w:val="00FF1570"/>
    <w:rsid w:val="00FF16F0"/>
    <w:rsid w:val="00FF1B00"/>
    <w:rsid w:val="00FF1D3D"/>
    <w:rsid w:val="00FF1E61"/>
    <w:rsid w:val="00FF1ECA"/>
    <w:rsid w:val="00FF1ED3"/>
    <w:rsid w:val="00FF2223"/>
    <w:rsid w:val="00FF24B9"/>
    <w:rsid w:val="00FF24FA"/>
    <w:rsid w:val="00FF2A33"/>
    <w:rsid w:val="00FF2FAD"/>
    <w:rsid w:val="00FF3003"/>
    <w:rsid w:val="00FF3055"/>
    <w:rsid w:val="00FF3137"/>
    <w:rsid w:val="00FF3204"/>
    <w:rsid w:val="00FF33DF"/>
    <w:rsid w:val="00FF3794"/>
    <w:rsid w:val="00FF3952"/>
    <w:rsid w:val="00FF4149"/>
    <w:rsid w:val="00FF4354"/>
    <w:rsid w:val="00FF440D"/>
    <w:rsid w:val="00FF44BF"/>
    <w:rsid w:val="00FF49FD"/>
    <w:rsid w:val="00FF4B0A"/>
    <w:rsid w:val="00FF4B88"/>
    <w:rsid w:val="00FF5328"/>
    <w:rsid w:val="00FF5516"/>
    <w:rsid w:val="00FF565D"/>
    <w:rsid w:val="00FF570E"/>
    <w:rsid w:val="00FF59CA"/>
    <w:rsid w:val="00FF59F1"/>
    <w:rsid w:val="00FF5D08"/>
    <w:rsid w:val="00FF5F94"/>
    <w:rsid w:val="00FF60A3"/>
    <w:rsid w:val="00FF6214"/>
    <w:rsid w:val="00FF6335"/>
    <w:rsid w:val="00FF6387"/>
    <w:rsid w:val="00FF669A"/>
    <w:rsid w:val="00FF6757"/>
    <w:rsid w:val="00FF677B"/>
    <w:rsid w:val="00FF6783"/>
    <w:rsid w:val="00FF67B8"/>
    <w:rsid w:val="00FF67FE"/>
    <w:rsid w:val="00FF689E"/>
    <w:rsid w:val="00FF6BD3"/>
    <w:rsid w:val="00FF6BF0"/>
    <w:rsid w:val="00FF6CC8"/>
    <w:rsid w:val="00FF7165"/>
    <w:rsid w:val="00FF75A5"/>
    <w:rsid w:val="00FF77A1"/>
    <w:rsid w:val="00FF7A37"/>
    <w:rsid w:val="00FF7C95"/>
    <w:rsid w:val="00FF7E28"/>
    <w:rsid w:val="27427D28"/>
    <w:rsid w:val="583F6C0D"/>
    <w:rsid w:val="653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0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01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1F0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0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F00"/>
    <w:rPr>
      <w:rFonts w:cs="Times New Roman"/>
      <w:sz w:val="18"/>
      <w:szCs w:val="18"/>
    </w:rPr>
  </w:style>
  <w:style w:type="character" w:customStyle="1" w:styleId="NormalCharacter">
    <w:name w:val="NormalCharacter"/>
    <w:uiPriority w:val="99"/>
    <w:rsid w:val="001A4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71</Words>
  <Characters>409</Characters>
  <Application>Microsoft Office Outlook</Application>
  <DocSecurity>0</DocSecurity>
  <Lines>0</Lines>
  <Paragraphs>0</Paragraphs>
  <ScaleCrop>false</ScaleCrop>
  <Company>运城市中医医院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雨林木风</cp:lastModifiedBy>
  <cp:revision>13</cp:revision>
  <cp:lastPrinted>2021-05-28T08:34:00Z</cp:lastPrinted>
  <dcterms:created xsi:type="dcterms:W3CDTF">2021-05-22T01:16:00Z</dcterms:created>
  <dcterms:modified xsi:type="dcterms:W3CDTF">2021-07-13T11:14:00Z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375672CF2DC04002B198205FB32D8006</vt:lpwstr>
  </property>
</Properties>
</file>