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3E6B" w:rsidRPr="00164105" w:rsidRDefault="00D02755" w:rsidP="00C24FA6">
      <w:pPr>
        <w:rPr>
          <w:rFonts w:ascii="黑体" w:eastAsia="黑体" w:hAnsi="黑体" w:cs="仿宋_GB2312"/>
          <w:sz w:val="32"/>
          <w:szCs w:val="32"/>
        </w:rPr>
      </w:pPr>
      <w:r w:rsidRPr="00164105"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164105" w:rsidRDefault="00164105">
      <w:pPr>
        <w:spacing w:line="52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9D09DB" w:rsidRDefault="00D02755" w:rsidP="003D6D88">
      <w:pPr>
        <w:spacing w:line="520" w:lineRule="exact"/>
        <w:jc w:val="center"/>
      </w:pPr>
      <w:r w:rsidRPr="00164105">
        <w:rPr>
          <w:rFonts w:ascii="方正小标宋简体" w:eastAsia="方正小标宋简体" w:hAnsi="方正小标宋简体" w:hint="eastAsia"/>
          <w:sz w:val="44"/>
          <w:szCs w:val="44"/>
        </w:rPr>
        <w:t>海南省电化教育馆</w:t>
      </w:r>
      <w:r w:rsidRPr="00164105">
        <w:rPr>
          <w:rFonts w:ascii="方正小标宋简体" w:eastAsia="方正小标宋简体" w:hAnsi="方正小标宋简体"/>
          <w:sz w:val="44"/>
          <w:szCs w:val="44"/>
        </w:rPr>
        <w:t>202</w:t>
      </w:r>
      <w:r w:rsidRPr="00164105">
        <w:rPr>
          <w:rFonts w:ascii="方正小标宋简体" w:eastAsia="方正小标宋简体" w:hAnsi="方正小标宋简体" w:hint="eastAsia"/>
          <w:sz w:val="44"/>
          <w:szCs w:val="44"/>
        </w:rPr>
        <w:t>1年公开招聘人员岗位计划表</w:t>
      </w:r>
      <w:r w:rsidR="00164105" w:rsidRPr="00164105">
        <w:rPr>
          <w:rFonts w:ascii="方正小标宋简体" w:eastAsia="方正小标宋简体" w:hAnsi="方正小标宋简体"/>
          <w:sz w:val="44"/>
          <w:szCs w:val="44"/>
        </w:rPr>
        <w:br/>
      </w:r>
    </w:p>
    <w:tbl>
      <w:tblPr>
        <w:tblW w:w="138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51"/>
        <w:gridCol w:w="850"/>
        <w:gridCol w:w="1701"/>
        <w:gridCol w:w="1135"/>
        <w:gridCol w:w="1183"/>
        <w:gridCol w:w="2077"/>
        <w:gridCol w:w="1984"/>
        <w:gridCol w:w="1276"/>
      </w:tblGrid>
      <w:tr w:rsidR="009D09DB" w:rsidTr="003134E8">
        <w:trPr>
          <w:trHeight w:val="455"/>
          <w:jc w:val="center"/>
        </w:trPr>
        <w:tc>
          <w:tcPr>
            <w:tcW w:w="704" w:type="dxa"/>
            <w:vMerge w:val="restart"/>
            <w:vAlign w:val="center"/>
          </w:tcPr>
          <w:p w:rsidR="009D09DB" w:rsidRPr="009A6061" w:rsidRDefault="009D09DB" w:rsidP="007A282C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A6061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26" w:type="dxa"/>
            <w:vMerge w:val="restart"/>
            <w:vAlign w:val="center"/>
          </w:tcPr>
          <w:p w:rsidR="009D09DB" w:rsidRPr="009A6061" w:rsidRDefault="009D09DB" w:rsidP="007A282C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A6061">
              <w:rPr>
                <w:rFonts w:ascii="宋体" w:hAnsi="宋体"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851" w:type="dxa"/>
            <w:vMerge w:val="restart"/>
            <w:vAlign w:val="center"/>
          </w:tcPr>
          <w:p w:rsidR="009D09DB" w:rsidRPr="009A6061" w:rsidRDefault="009D09DB" w:rsidP="007A282C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A6061">
              <w:rPr>
                <w:rFonts w:ascii="宋体" w:hAnsi="宋体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6946" w:type="dxa"/>
            <w:gridSpan w:val="5"/>
            <w:vAlign w:val="center"/>
          </w:tcPr>
          <w:p w:rsidR="009D09DB" w:rsidRPr="009A6061" w:rsidRDefault="009D09DB" w:rsidP="007A282C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A6061">
              <w:rPr>
                <w:rFonts w:ascii="宋体" w:hAnsi="宋体" w:hint="eastAsia"/>
                <w:b/>
                <w:sz w:val="24"/>
                <w:szCs w:val="24"/>
              </w:rPr>
              <w:t>资格条件</w:t>
            </w:r>
          </w:p>
        </w:tc>
        <w:tc>
          <w:tcPr>
            <w:tcW w:w="1984" w:type="dxa"/>
            <w:vMerge w:val="restart"/>
            <w:vAlign w:val="center"/>
          </w:tcPr>
          <w:p w:rsidR="009D09DB" w:rsidRPr="009A6061" w:rsidRDefault="009D09DB" w:rsidP="007A282C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报考对象</w:t>
            </w:r>
          </w:p>
        </w:tc>
        <w:tc>
          <w:tcPr>
            <w:tcW w:w="1276" w:type="dxa"/>
            <w:vMerge w:val="restart"/>
            <w:vAlign w:val="center"/>
          </w:tcPr>
          <w:p w:rsidR="009D09DB" w:rsidRDefault="009D09DB" w:rsidP="007A282C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聘任</w:t>
            </w:r>
            <w:r w:rsidRPr="009A6061">
              <w:rPr>
                <w:rFonts w:ascii="宋体" w:hAnsi="宋体"/>
                <w:b/>
                <w:sz w:val="24"/>
                <w:szCs w:val="24"/>
              </w:rPr>
              <w:t>岗位</w:t>
            </w:r>
          </w:p>
        </w:tc>
      </w:tr>
      <w:tr w:rsidR="009D09DB" w:rsidTr="003134E8">
        <w:trPr>
          <w:trHeight w:val="237"/>
          <w:jc w:val="center"/>
        </w:trPr>
        <w:tc>
          <w:tcPr>
            <w:tcW w:w="704" w:type="dxa"/>
            <w:vMerge/>
          </w:tcPr>
          <w:p w:rsidR="009D09DB" w:rsidRPr="009A6061" w:rsidRDefault="009D09DB" w:rsidP="007A282C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D09DB" w:rsidRPr="009A6061" w:rsidRDefault="009D09DB" w:rsidP="007A282C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09DB" w:rsidRPr="009A6061" w:rsidRDefault="009D09DB" w:rsidP="007A282C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D09DB" w:rsidRPr="009A6061" w:rsidRDefault="009D09DB" w:rsidP="007A282C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9A606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9D09DB" w:rsidRPr="009A6061" w:rsidRDefault="009D09DB" w:rsidP="007A282C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9A606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135" w:type="dxa"/>
            <w:vAlign w:val="center"/>
          </w:tcPr>
          <w:p w:rsidR="009D09DB" w:rsidRPr="009A6061" w:rsidRDefault="009D09DB" w:rsidP="007A282C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A6061">
              <w:rPr>
                <w:rFonts w:ascii="宋体" w:hAnsi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183" w:type="dxa"/>
            <w:vAlign w:val="center"/>
          </w:tcPr>
          <w:p w:rsidR="009D09DB" w:rsidRPr="009A6061" w:rsidRDefault="009D09DB" w:rsidP="007A282C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A6061">
              <w:rPr>
                <w:rFonts w:ascii="宋体" w:hAnsi="宋体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2077" w:type="dxa"/>
            <w:vAlign w:val="center"/>
          </w:tcPr>
          <w:p w:rsidR="009D09DB" w:rsidRPr="009A6061" w:rsidRDefault="009D09DB" w:rsidP="007A282C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9A606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1984" w:type="dxa"/>
            <w:vMerge/>
            <w:vAlign w:val="center"/>
          </w:tcPr>
          <w:p w:rsidR="009D09DB" w:rsidRPr="001F67DB" w:rsidRDefault="009D09DB" w:rsidP="007A282C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D09DB" w:rsidRPr="001F67DB" w:rsidRDefault="009D09DB" w:rsidP="007A282C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 w:rsidR="009D09DB" w:rsidRPr="001F67DB" w:rsidTr="00F25850">
        <w:trPr>
          <w:trHeight w:val="1472"/>
          <w:jc w:val="center"/>
        </w:trPr>
        <w:tc>
          <w:tcPr>
            <w:tcW w:w="704" w:type="dxa"/>
            <w:vAlign w:val="center"/>
          </w:tcPr>
          <w:p w:rsidR="009D09DB" w:rsidRPr="00FD1680" w:rsidRDefault="009D09DB" w:rsidP="007A282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D1680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9D09DB" w:rsidRPr="001E21BD" w:rsidRDefault="009D09DB" w:rsidP="007A282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E21BD">
              <w:rPr>
                <w:rFonts w:ascii="宋体" w:hAnsi="宋体" w:hint="eastAsia"/>
                <w:szCs w:val="21"/>
              </w:rPr>
              <w:t>网络信息安全管理员</w:t>
            </w:r>
          </w:p>
        </w:tc>
        <w:tc>
          <w:tcPr>
            <w:tcW w:w="851" w:type="dxa"/>
            <w:vAlign w:val="center"/>
          </w:tcPr>
          <w:p w:rsidR="009D09DB" w:rsidRPr="00FD1680" w:rsidRDefault="009D09DB" w:rsidP="007A282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D1680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9D09DB" w:rsidRPr="00FD1680" w:rsidRDefault="009D09DB" w:rsidP="007A282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D1680"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9D09DB" w:rsidRPr="00FD1680" w:rsidRDefault="009D09DB" w:rsidP="007A282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D1680">
              <w:rPr>
                <w:rFonts w:ascii="宋体" w:hAnsi="宋体" w:hint="eastAsia"/>
                <w:szCs w:val="21"/>
              </w:rPr>
              <w:t>35周岁及以下</w:t>
            </w:r>
          </w:p>
        </w:tc>
        <w:tc>
          <w:tcPr>
            <w:tcW w:w="1135" w:type="dxa"/>
            <w:vAlign w:val="center"/>
          </w:tcPr>
          <w:p w:rsidR="009D09DB" w:rsidRPr="00FD1680" w:rsidRDefault="009D09DB" w:rsidP="003134E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D1680">
              <w:rPr>
                <w:rFonts w:ascii="宋体" w:hAnsi="宋体" w:hint="eastAsia"/>
                <w:szCs w:val="21"/>
              </w:rPr>
              <w:t>本科学历及以上</w:t>
            </w:r>
          </w:p>
        </w:tc>
        <w:tc>
          <w:tcPr>
            <w:tcW w:w="1183" w:type="dxa"/>
            <w:vAlign w:val="center"/>
          </w:tcPr>
          <w:p w:rsidR="009D09DB" w:rsidRPr="00FD1680" w:rsidRDefault="009D09DB" w:rsidP="003134E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D1680">
              <w:rPr>
                <w:rFonts w:ascii="宋体" w:hAnsi="宋体" w:hint="eastAsia"/>
                <w:szCs w:val="21"/>
              </w:rPr>
              <w:t>学士学位及以上</w:t>
            </w:r>
          </w:p>
        </w:tc>
        <w:tc>
          <w:tcPr>
            <w:tcW w:w="2077" w:type="dxa"/>
            <w:vAlign w:val="center"/>
          </w:tcPr>
          <w:p w:rsidR="00D371EE" w:rsidRPr="00A11E8D" w:rsidRDefault="00746DB3" w:rsidP="00D371EE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A11E8D">
              <w:rPr>
                <w:rFonts w:ascii="宋体" w:hAnsi="宋体" w:hint="eastAsia"/>
                <w:szCs w:val="21"/>
              </w:rPr>
              <w:t>本科：计算机类</w:t>
            </w:r>
          </w:p>
          <w:p w:rsidR="00746DB3" w:rsidRPr="00A11E8D" w:rsidRDefault="00746DB3" w:rsidP="00D371EE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A11E8D">
              <w:rPr>
                <w:rFonts w:ascii="宋体" w:hAnsi="宋体"/>
                <w:szCs w:val="21"/>
              </w:rPr>
              <w:t>研究生：计算机科学与技术</w:t>
            </w:r>
          </w:p>
        </w:tc>
        <w:tc>
          <w:tcPr>
            <w:tcW w:w="1984" w:type="dxa"/>
            <w:vMerge w:val="restart"/>
            <w:vAlign w:val="center"/>
          </w:tcPr>
          <w:p w:rsidR="009D09DB" w:rsidRPr="001B3BED" w:rsidRDefault="009D09DB" w:rsidP="00CC04C4">
            <w:pPr>
              <w:rPr>
                <w:rFonts w:ascii="宋体" w:hAnsi="宋体"/>
              </w:rPr>
            </w:pPr>
            <w:r w:rsidRPr="001B3BED">
              <w:rPr>
                <w:rFonts w:ascii="宋体" w:hAnsi="宋体" w:hint="eastAsia"/>
              </w:rPr>
              <w:t>2021年高校应届毕业生</w:t>
            </w:r>
            <w:r w:rsidR="00CC04C4">
              <w:rPr>
                <w:rFonts w:ascii="宋体" w:hAnsi="宋体" w:hint="eastAsia"/>
              </w:rPr>
              <w:t>，</w:t>
            </w:r>
            <w:r w:rsidRPr="001B3BED">
              <w:rPr>
                <w:rFonts w:ascii="宋体" w:hAnsi="宋体" w:hint="eastAsia"/>
              </w:rPr>
              <w:t>2019年、2020年择业期内未落实工作单位的高校毕业生</w:t>
            </w:r>
            <w:r w:rsidR="00CC292D">
              <w:rPr>
                <w:rFonts w:ascii="宋体" w:hAnsi="宋体" w:hint="eastAsia"/>
              </w:rPr>
              <w:t>。</w:t>
            </w:r>
          </w:p>
        </w:tc>
        <w:tc>
          <w:tcPr>
            <w:tcW w:w="1276" w:type="dxa"/>
            <w:vAlign w:val="center"/>
          </w:tcPr>
          <w:p w:rsidR="009D09DB" w:rsidRPr="009C326E" w:rsidRDefault="009D09DB" w:rsidP="007A282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C326E">
              <w:rPr>
                <w:rFonts w:ascii="宋体" w:hAnsi="宋体"/>
                <w:sz w:val="24"/>
                <w:szCs w:val="24"/>
              </w:rPr>
              <w:t>管理岗</w:t>
            </w:r>
          </w:p>
        </w:tc>
      </w:tr>
      <w:tr w:rsidR="009D09DB" w:rsidRPr="001F67DB" w:rsidTr="003134E8">
        <w:trPr>
          <w:trHeight w:val="832"/>
          <w:jc w:val="center"/>
        </w:trPr>
        <w:tc>
          <w:tcPr>
            <w:tcW w:w="704" w:type="dxa"/>
            <w:vAlign w:val="center"/>
          </w:tcPr>
          <w:p w:rsidR="009D09DB" w:rsidRPr="00FD1680" w:rsidRDefault="009D09DB" w:rsidP="007A282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D1680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9D09DB" w:rsidRPr="001E21BD" w:rsidRDefault="009D09DB" w:rsidP="007A282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E21BD">
              <w:rPr>
                <w:rFonts w:ascii="宋体" w:hAnsi="宋体" w:hint="eastAsia"/>
                <w:szCs w:val="21"/>
              </w:rPr>
              <w:t>信息化管理员</w:t>
            </w:r>
          </w:p>
        </w:tc>
        <w:tc>
          <w:tcPr>
            <w:tcW w:w="851" w:type="dxa"/>
            <w:vAlign w:val="center"/>
          </w:tcPr>
          <w:p w:rsidR="009D09DB" w:rsidRPr="00FD1680" w:rsidRDefault="009D09DB" w:rsidP="007A282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9D09DB" w:rsidRPr="00FD1680" w:rsidRDefault="009D09DB" w:rsidP="007A282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D1680"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9D09DB" w:rsidRPr="00FD1680" w:rsidRDefault="009D09DB" w:rsidP="007A282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D1680">
              <w:rPr>
                <w:rFonts w:ascii="宋体" w:hAnsi="宋体" w:hint="eastAsia"/>
                <w:szCs w:val="21"/>
              </w:rPr>
              <w:t>35周岁及以下</w:t>
            </w:r>
          </w:p>
        </w:tc>
        <w:tc>
          <w:tcPr>
            <w:tcW w:w="1135" w:type="dxa"/>
            <w:vAlign w:val="center"/>
          </w:tcPr>
          <w:p w:rsidR="009D09DB" w:rsidRPr="00FD1680" w:rsidRDefault="009D09DB" w:rsidP="003134E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D1680">
              <w:rPr>
                <w:rFonts w:ascii="宋体" w:hAnsi="宋体" w:hint="eastAsia"/>
                <w:szCs w:val="21"/>
              </w:rPr>
              <w:t>本科学历及以上</w:t>
            </w:r>
          </w:p>
        </w:tc>
        <w:tc>
          <w:tcPr>
            <w:tcW w:w="1183" w:type="dxa"/>
            <w:vAlign w:val="center"/>
          </w:tcPr>
          <w:p w:rsidR="009D09DB" w:rsidRPr="00FD1680" w:rsidRDefault="009D09DB" w:rsidP="003134E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D1680">
              <w:rPr>
                <w:rFonts w:ascii="宋体" w:hAnsi="宋体" w:hint="eastAsia"/>
                <w:szCs w:val="21"/>
              </w:rPr>
              <w:t>学士学位及以上</w:t>
            </w:r>
          </w:p>
        </w:tc>
        <w:tc>
          <w:tcPr>
            <w:tcW w:w="2077" w:type="dxa"/>
            <w:vAlign w:val="center"/>
          </w:tcPr>
          <w:p w:rsidR="00746DB3" w:rsidRPr="00A11E8D" w:rsidRDefault="00746DB3" w:rsidP="00746DB3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A11E8D">
              <w:rPr>
                <w:rFonts w:ascii="宋体" w:hAnsi="宋体" w:hint="eastAsia"/>
                <w:szCs w:val="21"/>
              </w:rPr>
              <w:t>本科：计算机类</w:t>
            </w:r>
          </w:p>
          <w:p w:rsidR="00746DB3" w:rsidRPr="00A11E8D" w:rsidRDefault="00746DB3" w:rsidP="00746DB3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A11E8D">
              <w:rPr>
                <w:rFonts w:ascii="宋体" w:hAnsi="宋体" w:hint="eastAsia"/>
                <w:szCs w:val="21"/>
              </w:rPr>
              <w:t>、教育技术学。</w:t>
            </w:r>
          </w:p>
          <w:p w:rsidR="009D09DB" w:rsidRPr="00A11E8D" w:rsidRDefault="00746DB3" w:rsidP="00746DB3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A11E8D">
              <w:rPr>
                <w:rFonts w:ascii="宋体" w:hAnsi="宋体"/>
                <w:szCs w:val="21"/>
              </w:rPr>
              <w:t>研究生：计算机科学与技术、现代教育技术</w:t>
            </w:r>
            <w:r w:rsidR="00B351B1">
              <w:rPr>
                <w:rFonts w:ascii="宋体" w:hAnsi="宋体"/>
                <w:szCs w:val="21"/>
              </w:rPr>
              <w:t>、教育技术学</w:t>
            </w:r>
            <w:bookmarkStart w:id="0" w:name="_GoBack"/>
            <w:bookmarkEnd w:id="0"/>
            <w:r w:rsidRPr="00A11E8D">
              <w:rPr>
                <w:rFonts w:ascii="宋体" w:hAnsi="宋体"/>
                <w:szCs w:val="21"/>
              </w:rPr>
              <w:t>。</w:t>
            </w:r>
          </w:p>
        </w:tc>
        <w:tc>
          <w:tcPr>
            <w:tcW w:w="1984" w:type="dxa"/>
            <w:vMerge/>
            <w:vAlign w:val="center"/>
          </w:tcPr>
          <w:p w:rsidR="009D09DB" w:rsidRPr="001B3BED" w:rsidRDefault="009D09DB" w:rsidP="007A282C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9D09DB" w:rsidRPr="009C326E" w:rsidRDefault="009D09DB" w:rsidP="007A282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C326E">
              <w:rPr>
                <w:rFonts w:ascii="宋体" w:hAnsi="宋体"/>
                <w:sz w:val="24"/>
                <w:szCs w:val="24"/>
              </w:rPr>
              <w:t>管理岗</w:t>
            </w:r>
          </w:p>
        </w:tc>
      </w:tr>
    </w:tbl>
    <w:p w:rsidR="005A3E6B" w:rsidRDefault="005A3E6B" w:rsidP="003D6D88">
      <w:pPr>
        <w:spacing w:line="520" w:lineRule="exact"/>
        <w:jc w:val="center"/>
      </w:pPr>
    </w:p>
    <w:sectPr w:rsidR="005A3E6B">
      <w:footerReference w:type="default" r:id="rId7"/>
      <w:pgSz w:w="16838" w:h="11906" w:orient="landscape"/>
      <w:pgMar w:top="1418" w:right="1440" w:bottom="1418" w:left="1440" w:header="851" w:footer="113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CB4" w:rsidRDefault="00D75CB4">
      <w:r>
        <w:separator/>
      </w:r>
    </w:p>
  </w:endnote>
  <w:endnote w:type="continuationSeparator" w:id="0">
    <w:p w:rsidR="00D75CB4" w:rsidRDefault="00D7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6B" w:rsidRDefault="005A3E6B">
    <w:pPr>
      <w:pStyle w:val="a9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CB4" w:rsidRDefault="00D75CB4">
      <w:r>
        <w:separator/>
      </w:r>
    </w:p>
  </w:footnote>
  <w:footnote w:type="continuationSeparator" w:id="0">
    <w:p w:rsidR="00D75CB4" w:rsidRDefault="00D75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5F53D3"/>
    <w:rsid w:val="00066785"/>
    <w:rsid w:val="000A192D"/>
    <w:rsid w:val="000C1F6E"/>
    <w:rsid w:val="000F2B92"/>
    <w:rsid w:val="000F6E66"/>
    <w:rsid w:val="00115F9C"/>
    <w:rsid w:val="0012475F"/>
    <w:rsid w:val="001317F3"/>
    <w:rsid w:val="00157751"/>
    <w:rsid w:val="00164105"/>
    <w:rsid w:val="00172A27"/>
    <w:rsid w:val="00196B1F"/>
    <w:rsid w:val="001E21BD"/>
    <w:rsid w:val="001F0E20"/>
    <w:rsid w:val="001F67DB"/>
    <w:rsid w:val="001F784C"/>
    <w:rsid w:val="002400DB"/>
    <w:rsid w:val="00254EEC"/>
    <w:rsid w:val="00273557"/>
    <w:rsid w:val="002A311E"/>
    <w:rsid w:val="003104B2"/>
    <w:rsid w:val="003134E8"/>
    <w:rsid w:val="003619F8"/>
    <w:rsid w:val="003741F8"/>
    <w:rsid w:val="003751F3"/>
    <w:rsid w:val="003B1FDB"/>
    <w:rsid w:val="003B2F2E"/>
    <w:rsid w:val="003D6D88"/>
    <w:rsid w:val="00420850"/>
    <w:rsid w:val="00483CE6"/>
    <w:rsid w:val="004C4D28"/>
    <w:rsid w:val="004D49E5"/>
    <w:rsid w:val="004F4FD0"/>
    <w:rsid w:val="00503003"/>
    <w:rsid w:val="00527725"/>
    <w:rsid w:val="005413BD"/>
    <w:rsid w:val="00552B2F"/>
    <w:rsid w:val="005576D0"/>
    <w:rsid w:val="0056726E"/>
    <w:rsid w:val="005A3E6B"/>
    <w:rsid w:val="005B1D76"/>
    <w:rsid w:val="005E2469"/>
    <w:rsid w:val="00627A2E"/>
    <w:rsid w:val="006908CF"/>
    <w:rsid w:val="006C1041"/>
    <w:rsid w:val="006C7359"/>
    <w:rsid w:val="00715601"/>
    <w:rsid w:val="00726D05"/>
    <w:rsid w:val="00746DB3"/>
    <w:rsid w:val="00770D19"/>
    <w:rsid w:val="007F025A"/>
    <w:rsid w:val="0080021B"/>
    <w:rsid w:val="00800680"/>
    <w:rsid w:val="00807A6B"/>
    <w:rsid w:val="008123DE"/>
    <w:rsid w:val="0085586A"/>
    <w:rsid w:val="00855F26"/>
    <w:rsid w:val="00867791"/>
    <w:rsid w:val="00867A5B"/>
    <w:rsid w:val="008B7DD3"/>
    <w:rsid w:val="008C77F9"/>
    <w:rsid w:val="00905F18"/>
    <w:rsid w:val="00915927"/>
    <w:rsid w:val="00920D29"/>
    <w:rsid w:val="009250E9"/>
    <w:rsid w:val="00946451"/>
    <w:rsid w:val="00952795"/>
    <w:rsid w:val="00967D53"/>
    <w:rsid w:val="009968E2"/>
    <w:rsid w:val="009A6061"/>
    <w:rsid w:val="009C326E"/>
    <w:rsid w:val="009D09DB"/>
    <w:rsid w:val="00A01E29"/>
    <w:rsid w:val="00A11E8D"/>
    <w:rsid w:val="00A27014"/>
    <w:rsid w:val="00A30442"/>
    <w:rsid w:val="00A520A7"/>
    <w:rsid w:val="00A63DC6"/>
    <w:rsid w:val="00A66833"/>
    <w:rsid w:val="00A71632"/>
    <w:rsid w:val="00AB38A8"/>
    <w:rsid w:val="00AE41D1"/>
    <w:rsid w:val="00B351B1"/>
    <w:rsid w:val="00B372D9"/>
    <w:rsid w:val="00B538AF"/>
    <w:rsid w:val="00B8782C"/>
    <w:rsid w:val="00BB118D"/>
    <w:rsid w:val="00BB23C8"/>
    <w:rsid w:val="00BD3BD6"/>
    <w:rsid w:val="00BE6ABA"/>
    <w:rsid w:val="00C10678"/>
    <w:rsid w:val="00C24FA6"/>
    <w:rsid w:val="00C50721"/>
    <w:rsid w:val="00C70FA1"/>
    <w:rsid w:val="00CB01BA"/>
    <w:rsid w:val="00CC04C4"/>
    <w:rsid w:val="00CC171E"/>
    <w:rsid w:val="00CC292D"/>
    <w:rsid w:val="00D02755"/>
    <w:rsid w:val="00D3050D"/>
    <w:rsid w:val="00D371EE"/>
    <w:rsid w:val="00D71D31"/>
    <w:rsid w:val="00D75CB4"/>
    <w:rsid w:val="00D914AF"/>
    <w:rsid w:val="00DB6228"/>
    <w:rsid w:val="00DD06F2"/>
    <w:rsid w:val="00DE218B"/>
    <w:rsid w:val="00DE3D57"/>
    <w:rsid w:val="00DF553C"/>
    <w:rsid w:val="00DF639E"/>
    <w:rsid w:val="00E0106E"/>
    <w:rsid w:val="00E13FF1"/>
    <w:rsid w:val="00E16A47"/>
    <w:rsid w:val="00E6727B"/>
    <w:rsid w:val="00E70DAB"/>
    <w:rsid w:val="00E94D62"/>
    <w:rsid w:val="00EA67E2"/>
    <w:rsid w:val="00EB6799"/>
    <w:rsid w:val="00ED5060"/>
    <w:rsid w:val="00EE2E48"/>
    <w:rsid w:val="00F01942"/>
    <w:rsid w:val="00F1083D"/>
    <w:rsid w:val="00F174DD"/>
    <w:rsid w:val="00F2144B"/>
    <w:rsid w:val="00F25850"/>
    <w:rsid w:val="00F34CBB"/>
    <w:rsid w:val="00F35C71"/>
    <w:rsid w:val="00F761AC"/>
    <w:rsid w:val="00F83779"/>
    <w:rsid w:val="00F83D9F"/>
    <w:rsid w:val="00FB342F"/>
    <w:rsid w:val="00FD1680"/>
    <w:rsid w:val="01231F7D"/>
    <w:rsid w:val="024C4E1A"/>
    <w:rsid w:val="02D93A42"/>
    <w:rsid w:val="031D672C"/>
    <w:rsid w:val="03E41547"/>
    <w:rsid w:val="05C30B13"/>
    <w:rsid w:val="061D3B66"/>
    <w:rsid w:val="06210A11"/>
    <w:rsid w:val="06C06396"/>
    <w:rsid w:val="08D7543C"/>
    <w:rsid w:val="0A74507B"/>
    <w:rsid w:val="0B246F58"/>
    <w:rsid w:val="0B866657"/>
    <w:rsid w:val="0D213F1A"/>
    <w:rsid w:val="0DA13E26"/>
    <w:rsid w:val="10FD5FFC"/>
    <w:rsid w:val="110B4C63"/>
    <w:rsid w:val="12CA0552"/>
    <w:rsid w:val="14231277"/>
    <w:rsid w:val="1435124D"/>
    <w:rsid w:val="14F05916"/>
    <w:rsid w:val="15F27B7C"/>
    <w:rsid w:val="17353801"/>
    <w:rsid w:val="187D5E51"/>
    <w:rsid w:val="190B34A1"/>
    <w:rsid w:val="1A5F53D3"/>
    <w:rsid w:val="1BE243C3"/>
    <w:rsid w:val="1F4B3D49"/>
    <w:rsid w:val="21BB4D7B"/>
    <w:rsid w:val="222D644B"/>
    <w:rsid w:val="22C54664"/>
    <w:rsid w:val="24731B3D"/>
    <w:rsid w:val="288D2780"/>
    <w:rsid w:val="28EA28E2"/>
    <w:rsid w:val="29F67C59"/>
    <w:rsid w:val="2C4951D0"/>
    <w:rsid w:val="2EC208DA"/>
    <w:rsid w:val="30CE57F2"/>
    <w:rsid w:val="38DD0847"/>
    <w:rsid w:val="3AC32629"/>
    <w:rsid w:val="3C3E3B9D"/>
    <w:rsid w:val="3DD06B06"/>
    <w:rsid w:val="3EF211D4"/>
    <w:rsid w:val="3F433610"/>
    <w:rsid w:val="41583E58"/>
    <w:rsid w:val="41E13BF4"/>
    <w:rsid w:val="424B3870"/>
    <w:rsid w:val="433B35D1"/>
    <w:rsid w:val="46A44FD3"/>
    <w:rsid w:val="48860BFA"/>
    <w:rsid w:val="48E1527E"/>
    <w:rsid w:val="4C0E75E0"/>
    <w:rsid w:val="4C460BD3"/>
    <w:rsid w:val="4CC65E79"/>
    <w:rsid w:val="4D8419B0"/>
    <w:rsid w:val="4EF874EB"/>
    <w:rsid w:val="4F257C70"/>
    <w:rsid w:val="4FB44A3D"/>
    <w:rsid w:val="4FCD5A00"/>
    <w:rsid w:val="51F85071"/>
    <w:rsid w:val="52B70A27"/>
    <w:rsid w:val="53367212"/>
    <w:rsid w:val="55217116"/>
    <w:rsid w:val="58C13E59"/>
    <w:rsid w:val="5945784E"/>
    <w:rsid w:val="5AD91880"/>
    <w:rsid w:val="5C9E41A2"/>
    <w:rsid w:val="5D43062B"/>
    <w:rsid w:val="5D57409B"/>
    <w:rsid w:val="5D6151F8"/>
    <w:rsid w:val="5ED73FEC"/>
    <w:rsid w:val="5FD66400"/>
    <w:rsid w:val="602703B2"/>
    <w:rsid w:val="602E12E3"/>
    <w:rsid w:val="60D66B2D"/>
    <w:rsid w:val="624B7843"/>
    <w:rsid w:val="664A66ED"/>
    <w:rsid w:val="66A84431"/>
    <w:rsid w:val="67911D22"/>
    <w:rsid w:val="67FA1C38"/>
    <w:rsid w:val="6A17700E"/>
    <w:rsid w:val="6C2246A4"/>
    <w:rsid w:val="6DA140F6"/>
    <w:rsid w:val="6EA254FF"/>
    <w:rsid w:val="701527E2"/>
    <w:rsid w:val="70784C72"/>
    <w:rsid w:val="7160340E"/>
    <w:rsid w:val="7288033B"/>
    <w:rsid w:val="73F756A2"/>
    <w:rsid w:val="754E6641"/>
    <w:rsid w:val="780E16D0"/>
    <w:rsid w:val="78AF11A3"/>
    <w:rsid w:val="78B651EE"/>
    <w:rsid w:val="78FD297F"/>
    <w:rsid w:val="798F18E1"/>
    <w:rsid w:val="7A303FEC"/>
    <w:rsid w:val="7A8B4DB4"/>
    <w:rsid w:val="7AE90F0C"/>
    <w:rsid w:val="7E03505E"/>
    <w:rsid w:val="7ECA7510"/>
    <w:rsid w:val="7F8C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26A663-EF56-4FCB-B04F-B99F4B0C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Pr>
      <w:szCs w:val="24"/>
    </w:rPr>
  </w:style>
  <w:style w:type="paragraph" w:styleId="a4">
    <w:name w:val="Body Text"/>
    <w:basedOn w:val="a"/>
    <w:qFormat/>
    <w:pPr>
      <w:spacing w:line="660" w:lineRule="exact"/>
    </w:pPr>
    <w:rPr>
      <w:rFonts w:ascii="仿宋_GB2312" w:eastAsia="仿宋_GB2312"/>
      <w:sz w:val="32"/>
      <w:szCs w:val="24"/>
    </w:rPr>
  </w:style>
  <w:style w:type="paragraph" w:styleId="a5">
    <w:name w:val="Body Text Indent"/>
    <w:basedOn w:val="a"/>
    <w:qFormat/>
    <w:pPr>
      <w:spacing w:line="460" w:lineRule="exact"/>
      <w:ind w:firstLine="640"/>
    </w:pPr>
    <w:rPr>
      <w:rFonts w:ascii="仿宋_GB2312" w:eastAsia="仿宋_GB2312"/>
      <w:sz w:val="32"/>
      <w:szCs w:val="24"/>
    </w:rPr>
  </w:style>
  <w:style w:type="paragraph" w:styleId="a6">
    <w:name w:val="Plain Text"/>
    <w:basedOn w:val="a"/>
    <w:qFormat/>
    <w:rPr>
      <w:rFonts w:ascii="宋体" w:hAnsi="Courier New" w:cs="Courier New" w:hint="eastAsia"/>
      <w:szCs w:val="21"/>
    </w:rPr>
  </w:style>
  <w:style w:type="paragraph" w:styleId="a7">
    <w:name w:val="Date"/>
    <w:basedOn w:val="a"/>
    <w:next w:val="a"/>
    <w:qFormat/>
    <w:rPr>
      <w:rFonts w:ascii="宋体"/>
    </w:rPr>
  </w:style>
  <w:style w:type="paragraph" w:styleId="2">
    <w:name w:val="Body Text Indent 2"/>
    <w:basedOn w:val="a"/>
    <w:qFormat/>
    <w:pPr>
      <w:spacing w:after="120" w:line="480" w:lineRule="auto"/>
      <w:ind w:left="420"/>
    </w:pPr>
  </w:style>
  <w:style w:type="paragraph" w:styleId="a8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after="120"/>
      <w:ind w:left="420"/>
    </w:pPr>
    <w:rPr>
      <w:sz w:val="16"/>
      <w:szCs w:val="16"/>
    </w:rPr>
  </w:style>
  <w:style w:type="paragraph" w:styleId="20">
    <w:name w:val="Body Text 2"/>
    <w:basedOn w:val="a"/>
    <w:qFormat/>
    <w:pPr>
      <w:spacing w:line="480" w:lineRule="auto"/>
    </w:pPr>
    <w:rPr>
      <w:rFonts w:ascii="宋体" w:hAnsi="宋体"/>
      <w:color w:val="333333"/>
      <w:sz w:val="2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c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Pr>
      <w:b/>
      <w:bCs/>
    </w:rPr>
  </w:style>
  <w:style w:type="character" w:styleId="ae">
    <w:name w:val="FollowedHyperlink"/>
    <w:basedOn w:val="a0"/>
    <w:qFormat/>
    <w:rPr>
      <w:color w:val="800080"/>
      <w:u w:val="single"/>
    </w:rPr>
  </w:style>
  <w:style w:type="character" w:styleId="af">
    <w:name w:val="Hyperlink"/>
    <w:basedOn w:val="a0"/>
    <w:qFormat/>
    <w:rPr>
      <w:color w:val="0000FF"/>
      <w:u w:val="single"/>
    </w:rPr>
  </w:style>
  <w:style w:type="character" w:customStyle="1" w:styleId="textblack1">
    <w:name w:val="text_black1"/>
    <w:basedOn w:val="a0"/>
    <w:qFormat/>
    <w:rPr>
      <w:color w:val="333333"/>
    </w:rPr>
  </w:style>
  <w:style w:type="paragraph" w:customStyle="1" w:styleId="30">
    <w:name w:val="样式3"/>
    <w:basedOn w:val="a"/>
    <w:qFormat/>
    <w:pPr>
      <w:ind w:firstLineChars="200" w:firstLine="723"/>
      <w:jc w:val="center"/>
    </w:pPr>
    <w:rPr>
      <w:rFonts w:ascii="宋体"/>
      <w:b/>
      <w:bCs/>
      <w:sz w:val="36"/>
      <w:szCs w:val="24"/>
    </w:rPr>
  </w:style>
  <w:style w:type="paragraph" w:customStyle="1" w:styleId="Char0">
    <w:name w:val="Char"/>
    <w:basedOn w:val="a"/>
    <w:qFormat/>
    <w:pPr>
      <w:widowControl/>
      <w:spacing w:before="100" w:beforeAutospacing="1" w:after="100" w:afterAutospacing="1" w:line="360" w:lineRule="auto"/>
      <w:ind w:left="360" w:firstLine="624"/>
      <w:jc w:val="left"/>
    </w:pPr>
  </w:style>
  <w:style w:type="paragraph" w:customStyle="1" w:styleId="p16">
    <w:name w:val="p16"/>
    <w:basedOn w:val="a"/>
    <w:qFormat/>
    <w:pPr>
      <w:widowControl/>
    </w:pPr>
    <w:rPr>
      <w:kern w:val="0"/>
      <w:szCs w:val="21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xl25">
    <w:name w:val="xl25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hint="eastAsia"/>
      <w:kern w:val="0"/>
      <w:sz w:val="32"/>
      <w:szCs w:val="3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Char">
    <w:name w:val="批注框文本 Char"/>
    <w:basedOn w:val="a0"/>
    <w:link w:val="a8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844;&#25991;&#25910;&#21457;\&#21457;&#25991;&#65292;&#28023;&#25945;&#30005;\&#28023;&#25945;&#30005;&#65292;&#21457;&#25991;&#27169;&#26495;&#65292;&#22823;&#32418;&#22836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海教电，发文模板，大红头</Template>
  <TotalTime>4469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海南省教育厅文件</dc:title>
  <dc:creator>石名潍</dc:creator>
  <cp:lastModifiedBy>wu.x</cp:lastModifiedBy>
  <cp:revision>90</cp:revision>
  <cp:lastPrinted>2021-05-07T07:12:00Z</cp:lastPrinted>
  <dcterms:created xsi:type="dcterms:W3CDTF">2018-11-21T02:35:00Z</dcterms:created>
  <dcterms:modified xsi:type="dcterms:W3CDTF">2021-08-31T07:38:00Z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