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A732F3B"/>
    <w:rsid w:val="1D1560F3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Yan大伟先生</cp:lastModifiedBy>
  <dcterms:modified xsi:type="dcterms:W3CDTF">2021-06-10T02:16:52Z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2B7005586B674DDEBBFA7604B44ACD37</vt:lpwstr>
  </property>
</Properties>
</file>