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8" w:rsidRPr="0007376D" w:rsidRDefault="001C0358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 w:rsidRPr="00AA0710">
        <w:rPr>
          <w:rFonts w:hint="eastAsia"/>
          <w:b/>
          <w:bCs/>
        </w:rPr>
        <w:t>鄂托克旗</w:t>
      </w:r>
      <w:r>
        <w:rPr>
          <w:rFonts w:hint="eastAsia"/>
          <w:b/>
          <w:bCs/>
        </w:rPr>
        <w:t>融媒体中心</w:t>
      </w:r>
      <w:r w:rsidRPr="00AA0710">
        <w:rPr>
          <w:b/>
          <w:bCs/>
        </w:rPr>
        <w:t>202</w:t>
      </w:r>
      <w:r>
        <w:rPr>
          <w:b/>
          <w:bCs/>
        </w:rPr>
        <w:t>1</w:t>
      </w:r>
      <w:r w:rsidRPr="00AA0710">
        <w:rPr>
          <w:rFonts w:hint="eastAsia"/>
          <w:b/>
          <w:bCs/>
        </w:rPr>
        <w:t>年公开招聘</w:t>
      </w:r>
      <w:r>
        <w:rPr>
          <w:rFonts w:hint="eastAsia"/>
          <w:b/>
          <w:bCs/>
        </w:rPr>
        <w:t>播音员</w:t>
      </w:r>
      <w:r w:rsidRPr="0007376D">
        <w:rPr>
          <w:rFonts w:hint="eastAsia"/>
          <w:b/>
          <w:bCs/>
        </w:rPr>
        <w:t>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1C0358">
        <w:trPr>
          <w:trHeight w:val="385"/>
        </w:trPr>
        <w:tc>
          <w:tcPr>
            <w:tcW w:w="531" w:type="dxa"/>
            <w:vMerge w:val="restart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358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358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358">
        <w:trPr>
          <w:trHeight w:val="1148"/>
        </w:trPr>
        <w:tc>
          <w:tcPr>
            <w:tcW w:w="531" w:type="dxa"/>
            <w:vMerge w:val="restart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0358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0358" w:rsidRPr="00CB4ECA" w:rsidRDefault="001C0358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0358">
        <w:trPr>
          <w:trHeight w:val="790"/>
        </w:trPr>
        <w:tc>
          <w:tcPr>
            <w:tcW w:w="531" w:type="dxa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358">
        <w:trPr>
          <w:trHeight w:val="3964"/>
        </w:trPr>
        <w:tc>
          <w:tcPr>
            <w:tcW w:w="15408" w:type="dxa"/>
            <w:gridSpan w:val="17"/>
          </w:tcPr>
          <w:p w:rsidR="001C0358" w:rsidRPr="00CB4ECA" w:rsidRDefault="001C0358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1C0358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0358" w:rsidRPr="00CB4ECA" w:rsidRDefault="001C0358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C0358" w:rsidRPr="00EE3F37" w:rsidRDefault="001C0358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1C0358" w:rsidRPr="00EE3F37" w:rsidSect="00CD285E">
      <w:type w:val="continuous"/>
      <w:pgSz w:w="16840" w:h="11900" w:orient="landscape"/>
      <w:pgMar w:top="1134" w:right="601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58" w:rsidRDefault="001C0358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358" w:rsidRDefault="001C035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58" w:rsidRDefault="001C0358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358" w:rsidRDefault="001C0358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64C23"/>
    <w:rsid w:val="0007376D"/>
    <w:rsid w:val="0010126A"/>
    <w:rsid w:val="00113512"/>
    <w:rsid w:val="00155444"/>
    <w:rsid w:val="001C0358"/>
    <w:rsid w:val="001F1082"/>
    <w:rsid w:val="002110A4"/>
    <w:rsid w:val="00241682"/>
    <w:rsid w:val="0024308A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D65AB"/>
    <w:rsid w:val="00553F66"/>
    <w:rsid w:val="00574CE9"/>
    <w:rsid w:val="00671BE5"/>
    <w:rsid w:val="006F67F7"/>
    <w:rsid w:val="00736E6A"/>
    <w:rsid w:val="00752E22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A238DD"/>
    <w:rsid w:val="00AA0710"/>
    <w:rsid w:val="00B3650C"/>
    <w:rsid w:val="00B404AC"/>
    <w:rsid w:val="00B834CB"/>
    <w:rsid w:val="00BB0A88"/>
    <w:rsid w:val="00C1162E"/>
    <w:rsid w:val="00C86591"/>
    <w:rsid w:val="00CB4ECA"/>
    <w:rsid w:val="00CD285E"/>
    <w:rsid w:val="00EA0AD3"/>
    <w:rsid w:val="00EC69FB"/>
    <w:rsid w:val="00EE3F37"/>
    <w:rsid w:val="00EF5F09"/>
    <w:rsid w:val="00F22CF5"/>
    <w:rsid w:val="00F4530F"/>
    <w:rsid w:val="00F51787"/>
    <w:rsid w:val="00FA118D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3BC"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96</Words>
  <Characters>552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16</cp:revision>
  <cp:lastPrinted>2020-06-28T08:47:00Z</cp:lastPrinted>
  <dcterms:created xsi:type="dcterms:W3CDTF">2020-05-19T01:59:00Z</dcterms:created>
  <dcterms:modified xsi:type="dcterms:W3CDTF">2021-08-06T09:04:00Z</dcterms:modified>
</cp:coreProperties>
</file>