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512" w:rightChars="-244"/>
        <w:rPr>
          <w:rFonts w:hint="eastAsia" w:ascii="仿宋_GB2312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四</w:t>
      </w:r>
    </w:p>
    <w:p>
      <w:pPr>
        <w:ind w:left="-359" w:leftChars="-171" w:right="-512" w:rightChars="-244"/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44"/>
        </w:rPr>
        <w:t>江苏省原子医学研究所公开招聘资格复审表</w:t>
      </w:r>
    </w:p>
    <w:tbl>
      <w:tblPr>
        <w:tblStyle w:val="4"/>
        <w:tblW w:w="100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5"/>
        <w:gridCol w:w="2520"/>
        <w:gridCol w:w="1620"/>
        <w:gridCol w:w="1260"/>
        <w:gridCol w:w="1051"/>
        <w:gridCol w:w="569"/>
        <w:gridCol w:w="683"/>
        <w:gridCol w:w="10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5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1742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面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貌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语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平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大专毕业学校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2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2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主要学习、工作经历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047" w:type="dxa"/>
            <w:gridSpan w:val="9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是否为本所在职或退休人员亲属？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0047" w:type="dxa"/>
            <w:gridSpan w:val="9"/>
            <w:tcBorders>
              <w:top w:val="single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本人承诺以上信息准确无误</w:t>
            </w:r>
          </w:p>
          <w:p>
            <w:pPr>
              <w:spacing w:line="360" w:lineRule="auto"/>
              <w:ind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</w:p>
          <w:p>
            <w:pPr>
              <w:spacing w:line="360" w:lineRule="auto"/>
              <w:ind w:firstLine="6480" w:firstLineChars="270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</w:p>
    <w:p/>
    <w:sectPr>
      <w:pgSz w:w="11906" w:h="16838"/>
      <w:pgMar w:top="1157" w:right="1418" w:bottom="115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441"/>
    <w:rsid w:val="0035348F"/>
    <w:rsid w:val="003D02DF"/>
    <w:rsid w:val="004E19DB"/>
    <w:rsid w:val="00701B75"/>
    <w:rsid w:val="0072672B"/>
    <w:rsid w:val="0076293E"/>
    <w:rsid w:val="00A171AE"/>
    <w:rsid w:val="00C50441"/>
    <w:rsid w:val="00CC6A86"/>
    <w:rsid w:val="00D369BC"/>
    <w:rsid w:val="00E50CBA"/>
    <w:rsid w:val="00E972B1"/>
    <w:rsid w:val="00FC4AA0"/>
    <w:rsid w:val="0D004519"/>
    <w:rsid w:val="490D1C82"/>
    <w:rsid w:val="5B537441"/>
    <w:rsid w:val="706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45</Words>
  <Characters>258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2017-04-05T02:25:00Z</dcterms:created>
  <dc:creator>Sky123.Org</dc:creator>
  <cp:lastModifiedBy>王颂佩</cp:lastModifiedBy>
  <dcterms:modified xsi:type="dcterms:W3CDTF">2021-05-06T05:06:15Z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B28F6832874A47C5AA2BF2BAF718BFD5</vt:lpwstr>
  </property>
</Properties>
</file>