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120" w:tblpY="115"/>
        <w:tblOverlap w:val="never"/>
        <w:tblW w:w="1015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5"/>
        <w:gridCol w:w="1125"/>
        <w:gridCol w:w="1320"/>
        <w:gridCol w:w="1125"/>
        <w:gridCol w:w="1470"/>
        <w:gridCol w:w="1125"/>
        <w:gridCol w:w="2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10152" w:type="dxa"/>
            <w:gridSpan w:val="7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  <w:lang w:val="en-US" w:eastAsia="zh-CN"/>
              </w:rPr>
              <w:t>双江自治县妇女联合会</w:t>
            </w: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招聘公益性岗位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auto"/>
              <w:rPr>
                <w:rFonts w:hint="eastAsia" w:ascii="方正小标宋简体" w:hAnsi="宋体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/>
                <w:sz w:val="44"/>
                <w:szCs w:val="44"/>
              </w:rPr>
              <w:t>个人报名登记表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</w:rPr>
              <w:t>姓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性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32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民</w:t>
            </w:r>
            <w:r>
              <w:rPr>
                <w:color w:val="000000"/>
                <w:sz w:val="28"/>
                <w:szCs w:val="28"/>
              </w:rPr>
              <w:t>  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籍 贯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出生地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3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3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婚姻状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况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3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3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家庭住址</w:t>
            </w:r>
          </w:p>
        </w:tc>
        <w:tc>
          <w:tcPr>
            <w:tcW w:w="61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832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6" w:hRule="atLeast"/>
        </w:trPr>
        <w:tc>
          <w:tcPr>
            <w:tcW w:w="11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899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1" w:hRule="atLeast"/>
        </w:trPr>
        <w:tc>
          <w:tcPr>
            <w:tcW w:w="115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诚信承诺</w:t>
            </w:r>
          </w:p>
        </w:tc>
        <w:tc>
          <w:tcPr>
            <w:tcW w:w="8997" w:type="dxa"/>
            <w:gridSpan w:val="6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textAlignment w:val="top"/>
            </w:pPr>
            <w:r>
              <w:rPr>
                <w:color w:val="000000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 w:firstLine="555"/>
              <w:textAlignment w:val="top"/>
            </w:pP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本人自愿参加双江自治县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妇女联合会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公益性岗位工作人员招聘，并承诺以上信息真实，符合招聘条件。如有不符，后果自负。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7" w:type="dxa"/>
            <w:gridSpan w:val="6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textAlignment w:val="center"/>
            </w:pPr>
            <w:r>
              <w:rPr>
                <w:color w:val="000000"/>
                <w:sz w:val="28"/>
                <w:szCs w:val="28"/>
              </w:rPr>
              <w:t>                  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承诺人：</w:t>
            </w:r>
            <w:r>
              <w:rPr>
                <w:color w:val="000000"/>
                <w:sz w:val="28"/>
                <w:szCs w:val="28"/>
              </w:rPr>
              <w:t>                                    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11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99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2" w:type="dxa"/>
              <w:left w:w="2" w:type="dxa"/>
              <w:bottom w:w="2" w:type="dxa"/>
              <w:right w:w="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60" w:lineRule="atLeast"/>
              <w:ind w:left="0" w:right="0"/>
              <w:textAlignment w:val="center"/>
            </w:pPr>
            <w:r>
              <w:rPr>
                <w:color w:val="000000"/>
                <w:sz w:val="28"/>
                <w:szCs w:val="28"/>
              </w:rPr>
              <w:t>        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                     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>   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color w:val="000000"/>
                <w:sz w:val="28"/>
                <w:szCs w:val="28"/>
              </w:rPr>
              <w:t>   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color w:val="000000"/>
                <w:sz w:val="28"/>
                <w:szCs w:val="28"/>
              </w:rPr>
              <w:t>   </w:t>
            </w:r>
            <w:r>
              <w:rPr>
                <w:rFonts w:hint="eastAsia" w:ascii="仿宋_GB2312" w:eastAsia="仿宋_GB2312" w:cs="仿宋_GB2312"/>
                <w:color w:val="000000"/>
                <w:sz w:val="28"/>
                <w:szCs w:val="28"/>
              </w:rPr>
              <w:t>日</w:t>
            </w:r>
            <w:r>
              <w:rPr>
                <w:color w:val="000000"/>
                <w:sz w:val="28"/>
                <w:szCs w:val="28"/>
              </w:rPr>
              <w:t>                                 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D0FC2"/>
    <w:rsid w:val="00353BCA"/>
    <w:rsid w:val="06CB2A3A"/>
    <w:rsid w:val="079C2B68"/>
    <w:rsid w:val="08294CFC"/>
    <w:rsid w:val="09F962B3"/>
    <w:rsid w:val="0BBD2AB0"/>
    <w:rsid w:val="1DCD0FC2"/>
    <w:rsid w:val="31D32881"/>
    <w:rsid w:val="33E80B54"/>
    <w:rsid w:val="38303B6E"/>
    <w:rsid w:val="3D8406E9"/>
    <w:rsid w:val="40C91DEA"/>
    <w:rsid w:val="4B87064B"/>
    <w:rsid w:val="4C8E12D7"/>
    <w:rsid w:val="540E71A6"/>
    <w:rsid w:val="5B7777D4"/>
    <w:rsid w:val="5C7D7F3C"/>
    <w:rsid w:val="60BE3D6F"/>
    <w:rsid w:val="627011AA"/>
    <w:rsid w:val="63DB4842"/>
    <w:rsid w:val="685F76EE"/>
    <w:rsid w:val="6A2716D6"/>
    <w:rsid w:val="6D535020"/>
    <w:rsid w:val="6E0E0E38"/>
    <w:rsid w:val="74F76DFD"/>
    <w:rsid w:val="7F10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2021-08-17T09:38:00Z</dcterms:created>
  <dc:creator>Dell</dc:creator>
  <cp:lastModifiedBy>Dell</cp:lastModifiedBy>
  <cp:lastPrinted>2021-08-18T01:44:00Z</cp:lastPrinted>
  <dcterms:modified xsi:type="dcterms:W3CDTF">2021-08-18T07:30:33Z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EFCDAAF82BB149749167BEE9D99CB2AE</vt:lpwstr>
  </property>
</Properties>
</file>