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附件：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云霄县公立医疗机构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编外工作人员公开招聘报名表</w:t>
      </w:r>
    </w:p>
    <w:tbl>
      <w:tblPr>
        <w:tblStyle w:val="3"/>
        <w:tblpPr w:leftFromText="180" w:rightFromText="180" w:vertAnchor="text" w:horzAnchor="page" w:tblpX="1840" w:tblpY="774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81"/>
        <w:gridCol w:w="829"/>
        <w:gridCol w:w="168"/>
        <w:gridCol w:w="789"/>
        <w:gridCol w:w="1"/>
        <w:gridCol w:w="300"/>
        <w:gridCol w:w="454"/>
        <w:gridCol w:w="427"/>
        <w:gridCol w:w="30"/>
        <w:gridCol w:w="222"/>
        <w:gridCol w:w="1123"/>
        <w:gridCol w:w="222"/>
        <w:gridCol w:w="2"/>
        <w:gridCol w:w="61"/>
        <w:gridCol w:w="658"/>
        <w:gridCol w:w="382"/>
        <w:gridCol w:w="242"/>
        <w:gridCol w:w="467"/>
        <w:gridCol w:w="138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何时取得何种执业资格和专业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676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职位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0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ind w:firstLine="420" w:firstLineChars="20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pgSz w:w="11906" w:h="16838"/>
      <w:pgMar w:top="1134" w:right="1463" w:bottom="1134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778E"/>
    <w:rsid w:val="02F62A9A"/>
    <w:rsid w:val="0A916E44"/>
    <w:rsid w:val="20E75970"/>
    <w:rsid w:val="55F0616F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阳</cp:lastModifiedBy>
  <dcterms:modified xsi:type="dcterms:W3CDTF">2021-08-09T02:25:11Z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1EB04BFEC38C4F7498DB46CEE67C7F55</vt:lpwstr>
  </property>
</Properties>
</file>