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7" w:rsidRDefault="00C81A57" w:rsidP="00E0248C">
      <w:pPr>
        <w:rPr>
          <w:rFonts w:ascii="仿宋_GB2312" w:eastAsia="仿宋_GB2312"/>
          <w:sz w:val="32"/>
          <w:szCs w:val="32"/>
        </w:rPr>
      </w:pPr>
      <w:r w:rsidRPr="00156B20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81A57" w:rsidRPr="00CC5029" w:rsidRDefault="00C81A57" w:rsidP="00CC5029">
      <w:pPr>
        <w:spacing w:line="60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CC5029">
        <w:rPr>
          <w:rFonts w:ascii="方正小标宋_GBK" w:eastAsia="方正小标宋_GBK" w:hAnsi="宋体" w:cs="宋体" w:hint="eastAsia"/>
          <w:bCs/>
          <w:sz w:val="44"/>
          <w:szCs w:val="44"/>
        </w:rPr>
        <w:t>健康承诺书</w:t>
      </w:r>
    </w:p>
    <w:p w:rsidR="00C81A57" w:rsidRPr="00CC5029" w:rsidRDefault="00C81A57" w:rsidP="00CC5029">
      <w:pPr>
        <w:spacing w:line="60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年公开招聘考试期间，本人作如下承诺：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、本人身体健康，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天内未与新冠肺炎患者（或疑似患者）直接近距离接触过；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天内没有到过国内重点疫区；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天内没有到过中国以外的国家；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如违诺，本人愿承担由此引起的责任。</w:t>
      </w:r>
    </w:p>
    <w:p w:rsidR="00C81A57" w:rsidRDefault="00C81A57" w:rsidP="00E0248C">
      <w:pPr>
        <w:rPr>
          <w:rFonts w:ascii="仿宋_GB2312" w:eastAsia="仿宋_GB2312"/>
          <w:sz w:val="32"/>
          <w:szCs w:val="32"/>
        </w:rPr>
      </w:pP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有效身份证件号码：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准考证号：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81A57" w:rsidRDefault="00C81A57" w:rsidP="00156B20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C81A57" w:rsidRDefault="00C81A57" w:rsidP="00E0248C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信息采集表</w:t>
      </w:r>
    </w:p>
    <w:tbl>
      <w:tblPr>
        <w:tblW w:w="10936" w:type="dxa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950"/>
        <w:gridCol w:w="4525"/>
        <w:gridCol w:w="1187"/>
        <w:gridCol w:w="1150"/>
        <w:gridCol w:w="925"/>
        <w:gridCol w:w="1171"/>
      </w:tblGrid>
      <w:tr w:rsidR="00C81A57" w:rsidTr="00982DF9">
        <w:trPr>
          <w:trHeight w:val="372"/>
        </w:trPr>
        <w:tc>
          <w:tcPr>
            <w:tcW w:w="6503" w:type="dxa"/>
            <w:gridSpan w:val="3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82DF9">
              <w:rPr>
                <w:rFonts w:ascii="仿宋_GB2312" w:eastAsia="仿宋_GB2312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187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健康码是否为绿码</w:t>
            </w:r>
          </w:p>
        </w:tc>
        <w:tc>
          <w:tcPr>
            <w:tcW w:w="1150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行程码查询情况</w:t>
            </w:r>
          </w:p>
        </w:tc>
        <w:tc>
          <w:tcPr>
            <w:tcW w:w="925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体温测量结果</w:t>
            </w:r>
          </w:p>
        </w:tc>
        <w:tc>
          <w:tcPr>
            <w:tcW w:w="1171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情况备注</w:t>
            </w:r>
          </w:p>
        </w:tc>
      </w:tr>
      <w:tr w:rsidR="00C81A57" w:rsidTr="00982DF9">
        <w:trPr>
          <w:trHeight w:val="520"/>
        </w:trPr>
        <w:tc>
          <w:tcPr>
            <w:tcW w:w="1028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82DF9">
              <w:rPr>
                <w:rFonts w:ascii="仿宋_GB2312" w:eastAsia="仿宋_GB2312" w:hint="eastAsia"/>
                <w:kern w:val="0"/>
                <w:sz w:val="18"/>
                <w:szCs w:val="18"/>
              </w:rPr>
              <w:t>盟市</w:t>
            </w:r>
          </w:p>
        </w:tc>
        <w:tc>
          <w:tcPr>
            <w:tcW w:w="950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区、县</w:t>
            </w:r>
          </w:p>
        </w:tc>
        <w:tc>
          <w:tcPr>
            <w:tcW w:w="4525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小区门、牌号</w:t>
            </w:r>
          </w:p>
        </w:tc>
        <w:tc>
          <w:tcPr>
            <w:tcW w:w="1187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81A57" w:rsidTr="00982DF9">
        <w:trPr>
          <w:trHeight w:val="1707"/>
        </w:trPr>
        <w:tc>
          <w:tcPr>
            <w:tcW w:w="1028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82DF9">
              <w:rPr>
                <w:rFonts w:ascii="仿宋_GB2312" w:eastAsia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525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C81A57" w:rsidRDefault="00C81A57">
      <w:bookmarkStart w:id="0" w:name="_GoBack"/>
      <w:bookmarkEnd w:id="0"/>
    </w:p>
    <w:sectPr w:rsidR="00C81A57" w:rsidSect="007068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57" w:rsidRDefault="00C81A57" w:rsidP="00E0248C">
      <w:r>
        <w:separator/>
      </w:r>
    </w:p>
  </w:endnote>
  <w:endnote w:type="continuationSeparator" w:id="0">
    <w:p w:rsidR="00C81A57" w:rsidRDefault="00C81A57" w:rsidP="00E0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57" w:rsidRDefault="00C81A57" w:rsidP="00E0248C">
      <w:r>
        <w:separator/>
      </w:r>
    </w:p>
  </w:footnote>
  <w:footnote w:type="continuationSeparator" w:id="0">
    <w:p w:rsidR="00C81A57" w:rsidRDefault="00C81A57" w:rsidP="00E02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BA"/>
    <w:rsid w:val="001501C7"/>
    <w:rsid w:val="00156B20"/>
    <w:rsid w:val="007068C8"/>
    <w:rsid w:val="008341B3"/>
    <w:rsid w:val="008519BA"/>
    <w:rsid w:val="008D7B5F"/>
    <w:rsid w:val="00982DF9"/>
    <w:rsid w:val="00C81A57"/>
    <w:rsid w:val="00CA2234"/>
    <w:rsid w:val="00CC5029"/>
    <w:rsid w:val="00CF2BDA"/>
    <w:rsid w:val="00E0248C"/>
    <w:rsid w:val="00E0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8C"/>
    <w:pPr>
      <w:widowControl w:val="0"/>
      <w:jc w:val="both"/>
    </w:pPr>
    <w:rPr>
      <w:rFonts w:ascii="等线" w:eastAsia="等线" w:hAnsi="等线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4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248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248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E0248C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41</Words>
  <Characters>236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石婷洁</dc:creator>
  <cp:keywords/>
  <dc:description/>
  <cp:lastModifiedBy>Sky123.Org</cp:lastModifiedBy>
  <cp:revision>4</cp:revision>
  <dcterms:created xsi:type="dcterms:W3CDTF">2021-06-01T09:23:00Z</dcterms:created>
  <dcterms:modified xsi:type="dcterms:W3CDTF">2021-08-24T03:34:00Z</dcterms:modified>
</cp:coreProperties>
</file>