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桐庐县经济和信息化局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22FB4541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Administrator</cp:lastModifiedBy>
  <dcterms:modified xsi:type="dcterms:W3CDTF">2021-08-12T02:40:49Z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C103C448C3954742806979A671C92383</vt:lpwstr>
  </property>
</Properties>
</file>