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5BB" w:rsidRPr="00C371DA" w:rsidRDefault="006D0E81" w:rsidP="0071286B">
      <w:pPr>
        <w:spacing w:line="560" w:lineRule="exact"/>
        <w:jc w:val="left"/>
        <w:rPr>
          <w:rFonts w:eastAsia="仿宋"/>
          <w:b/>
          <w:sz w:val="32"/>
          <w:szCs w:val="32"/>
        </w:rPr>
      </w:pPr>
      <w:r w:rsidRPr="00C371DA">
        <w:rPr>
          <w:rFonts w:ascii="黑体" w:eastAsia="黑体" w:hAnsi="黑体"/>
          <w:bCs/>
          <w:sz w:val="32"/>
          <w:szCs w:val="32"/>
        </w:rPr>
        <w:t>附件</w:t>
      </w:r>
      <w:r w:rsidR="0071286B" w:rsidRPr="00C371DA">
        <w:rPr>
          <w:rFonts w:eastAsia="仿宋"/>
          <w:b/>
          <w:sz w:val="32"/>
          <w:szCs w:val="32"/>
        </w:rPr>
        <w:t>2</w:t>
      </w:r>
    </w:p>
    <w:p w:rsidR="0071286B" w:rsidRPr="0071286B" w:rsidRDefault="006D0E81" w:rsidP="0071286B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71286B">
        <w:rPr>
          <w:rFonts w:eastAsia="方正小标宋简体"/>
          <w:bCs/>
          <w:sz w:val="44"/>
          <w:szCs w:val="44"/>
        </w:rPr>
        <w:t>202</w:t>
      </w:r>
      <w:r w:rsidR="0062647F">
        <w:rPr>
          <w:rFonts w:eastAsia="方正小标宋简体" w:hint="eastAsia"/>
          <w:bCs/>
          <w:sz w:val="44"/>
          <w:szCs w:val="44"/>
        </w:rPr>
        <w:t>1</w:t>
      </w:r>
      <w:r w:rsidRPr="0071286B">
        <w:rPr>
          <w:rFonts w:ascii="方正小标宋简体" w:eastAsia="方正小标宋简体" w:hint="eastAsia"/>
          <w:bCs/>
          <w:sz w:val="44"/>
          <w:szCs w:val="44"/>
        </w:rPr>
        <w:t>年</w:t>
      </w:r>
      <w:r w:rsidR="0071286B" w:rsidRPr="0071286B">
        <w:rPr>
          <w:rFonts w:ascii="方正小标宋简体" w:eastAsia="方正小标宋简体" w:hint="eastAsia"/>
          <w:bCs/>
          <w:sz w:val="44"/>
          <w:szCs w:val="44"/>
        </w:rPr>
        <w:t>通化市</w:t>
      </w:r>
      <w:r w:rsidR="009F210E">
        <w:rPr>
          <w:rFonts w:ascii="方正小标宋简体" w:eastAsia="方正小标宋简体" w:hint="eastAsia"/>
          <w:bCs/>
          <w:sz w:val="44"/>
          <w:szCs w:val="44"/>
        </w:rPr>
        <w:t>东昌区</w:t>
      </w:r>
      <w:r w:rsidRPr="0071286B">
        <w:rPr>
          <w:rFonts w:ascii="方正小标宋简体" w:eastAsia="方正小标宋简体" w:hint="eastAsia"/>
          <w:bCs/>
          <w:sz w:val="44"/>
          <w:szCs w:val="44"/>
        </w:rPr>
        <w:t>事业单位招聘工作人员</w:t>
      </w:r>
    </w:p>
    <w:p w:rsidR="008D55BB" w:rsidRPr="0071286B" w:rsidRDefault="006D0E81" w:rsidP="0071286B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71286B">
        <w:rPr>
          <w:rFonts w:ascii="方正小标宋简体" w:eastAsia="方正小标宋简体" w:hint="eastAsia"/>
          <w:bCs/>
          <w:sz w:val="44"/>
          <w:szCs w:val="44"/>
        </w:rPr>
        <w:t>《通用知识》考试大纲</w:t>
      </w:r>
    </w:p>
    <w:p w:rsidR="008D55BB" w:rsidRPr="0071286B" w:rsidRDefault="008D55BB" w:rsidP="0071286B">
      <w:pPr>
        <w:spacing w:line="560" w:lineRule="exact"/>
        <w:rPr>
          <w:rFonts w:eastAsia="仿宋"/>
          <w:b/>
          <w:sz w:val="44"/>
          <w:szCs w:val="44"/>
        </w:rPr>
      </w:pPr>
    </w:p>
    <w:p w:rsidR="008D55BB" w:rsidRPr="0071286B" w:rsidRDefault="006D0E81" w:rsidP="0071286B">
      <w:pPr>
        <w:spacing w:line="560" w:lineRule="exact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</w:t>
      </w:r>
      <w:r w:rsidRPr="0071286B">
        <w:rPr>
          <w:rFonts w:eastAsia="仿宋"/>
          <w:sz w:val="32"/>
          <w:szCs w:val="32"/>
        </w:rPr>
        <w:t>根据</w:t>
      </w:r>
      <w:r w:rsidR="0071286B" w:rsidRPr="0071286B">
        <w:rPr>
          <w:rFonts w:eastAsia="仿宋"/>
          <w:sz w:val="32"/>
          <w:szCs w:val="32"/>
        </w:rPr>
        <w:t>通化市</w:t>
      </w:r>
      <w:r w:rsidR="009F210E">
        <w:rPr>
          <w:rFonts w:eastAsia="仿宋" w:hint="eastAsia"/>
          <w:sz w:val="32"/>
          <w:szCs w:val="32"/>
        </w:rPr>
        <w:t>东昌区</w:t>
      </w:r>
      <w:r w:rsidRPr="0071286B">
        <w:rPr>
          <w:rFonts w:eastAsia="仿宋"/>
          <w:sz w:val="32"/>
          <w:szCs w:val="32"/>
        </w:rPr>
        <w:t>事业单位招聘工作需要，拟定</w:t>
      </w:r>
      <w:r w:rsidRPr="0071286B">
        <w:rPr>
          <w:rFonts w:eastAsia="仿宋"/>
          <w:sz w:val="32"/>
          <w:szCs w:val="32"/>
        </w:rPr>
        <w:t>202</w:t>
      </w:r>
      <w:r w:rsidR="009F210E">
        <w:rPr>
          <w:rFonts w:eastAsia="仿宋" w:hint="eastAsia"/>
          <w:sz w:val="32"/>
          <w:szCs w:val="32"/>
        </w:rPr>
        <w:t>1</w:t>
      </w:r>
      <w:r w:rsidRPr="0071286B">
        <w:rPr>
          <w:rFonts w:eastAsia="仿宋"/>
          <w:sz w:val="32"/>
          <w:szCs w:val="32"/>
        </w:rPr>
        <w:t>年</w:t>
      </w:r>
      <w:r w:rsidR="0071286B" w:rsidRPr="0071286B">
        <w:rPr>
          <w:rFonts w:eastAsia="仿宋"/>
          <w:sz w:val="32"/>
          <w:szCs w:val="32"/>
        </w:rPr>
        <w:t>通化市</w:t>
      </w:r>
      <w:r w:rsidR="009F210E">
        <w:rPr>
          <w:rFonts w:eastAsia="仿宋" w:hint="eastAsia"/>
          <w:sz w:val="32"/>
          <w:szCs w:val="32"/>
        </w:rPr>
        <w:t>东昌区</w:t>
      </w:r>
      <w:r w:rsidRPr="0071286B">
        <w:rPr>
          <w:rFonts w:eastAsia="仿宋"/>
          <w:sz w:val="32"/>
          <w:szCs w:val="32"/>
        </w:rPr>
        <w:t>事业单位招聘工作人员《通用知识》考试大纲。此大纲涵盖的内容为纲领性内容，仅为考生复习提供一定的参考和借鉴。</w:t>
      </w:r>
    </w:p>
    <w:p w:rsidR="008D55BB" w:rsidRPr="0071286B" w:rsidRDefault="006D0E81" w:rsidP="0071286B">
      <w:pPr>
        <w:spacing w:line="560" w:lineRule="exact"/>
        <w:rPr>
          <w:rFonts w:ascii="黑体" w:eastAsia="黑体" w:hAnsi="黑体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</w:t>
      </w:r>
      <w:r w:rsidRPr="0071286B">
        <w:rPr>
          <w:rFonts w:ascii="黑体" w:eastAsia="黑体" w:hAnsi="黑体"/>
          <w:sz w:val="32"/>
          <w:szCs w:val="32"/>
        </w:rPr>
        <w:t>一、考试科目</w:t>
      </w:r>
    </w:p>
    <w:p w:rsidR="008D55BB" w:rsidRPr="0071286B" w:rsidRDefault="006D0E81" w:rsidP="0071286B">
      <w:pPr>
        <w:spacing w:line="560" w:lineRule="exact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</w:t>
      </w:r>
      <w:r w:rsidRPr="0071286B">
        <w:rPr>
          <w:rFonts w:eastAsia="仿宋"/>
          <w:sz w:val="32"/>
          <w:szCs w:val="32"/>
        </w:rPr>
        <w:t>考试科目设定为《通用知识》。</w:t>
      </w:r>
    </w:p>
    <w:p w:rsidR="008D55BB" w:rsidRPr="0071286B" w:rsidRDefault="006D0E81" w:rsidP="0071286B">
      <w:pPr>
        <w:spacing w:line="560" w:lineRule="exact"/>
        <w:rPr>
          <w:rFonts w:ascii="黑体" w:eastAsia="黑体" w:hAnsi="黑体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</w:t>
      </w:r>
      <w:r w:rsidRPr="0071286B">
        <w:rPr>
          <w:rFonts w:ascii="黑体" w:eastAsia="黑体" w:hAnsi="黑体"/>
          <w:sz w:val="32"/>
          <w:szCs w:val="32"/>
        </w:rPr>
        <w:t>二、考试时限</w:t>
      </w:r>
    </w:p>
    <w:p w:rsidR="008D55BB" w:rsidRPr="0071286B" w:rsidRDefault="006D0E81" w:rsidP="0071286B">
      <w:pPr>
        <w:spacing w:line="560" w:lineRule="exact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</w:t>
      </w:r>
      <w:r w:rsidRPr="0071286B">
        <w:rPr>
          <w:rFonts w:eastAsia="仿宋"/>
          <w:sz w:val="32"/>
          <w:szCs w:val="32"/>
        </w:rPr>
        <w:t>时限为</w:t>
      </w:r>
      <w:r w:rsidR="00C12DBB">
        <w:rPr>
          <w:rFonts w:eastAsia="仿宋" w:hint="eastAsia"/>
          <w:sz w:val="32"/>
          <w:szCs w:val="32"/>
        </w:rPr>
        <w:t>90</w:t>
      </w:r>
      <w:r w:rsidRPr="0071286B">
        <w:rPr>
          <w:rFonts w:eastAsia="仿宋"/>
          <w:sz w:val="32"/>
          <w:szCs w:val="32"/>
        </w:rPr>
        <w:t>分钟，满分</w:t>
      </w:r>
      <w:r w:rsidRPr="0071286B">
        <w:rPr>
          <w:rFonts w:eastAsia="仿宋"/>
          <w:sz w:val="32"/>
          <w:szCs w:val="32"/>
        </w:rPr>
        <w:t>100</w:t>
      </w:r>
      <w:r w:rsidRPr="0071286B">
        <w:rPr>
          <w:rFonts w:eastAsia="仿宋"/>
          <w:sz w:val="32"/>
          <w:szCs w:val="32"/>
        </w:rPr>
        <w:t>分。</w:t>
      </w:r>
    </w:p>
    <w:p w:rsidR="008D55BB" w:rsidRPr="0071286B" w:rsidRDefault="006D0E81" w:rsidP="0071286B">
      <w:pPr>
        <w:spacing w:line="560" w:lineRule="exact"/>
        <w:rPr>
          <w:rFonts w:ascii="黑体" w:eastAsia="黑体" w:hAnsi="黑体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</w:t>
      </w:r>
      <w:r w:rsidRPr="0071286B">
        <w:rPr>
          <w:rFonts w:ascii="黑体" w:eastAsia="黑体" w:hAnsi="黑体"/>
          <w:sz w:val="32"/>
          <w:szCs w:val="32"/>
        </w:rPr>
        <w:t>三、考试形式</w:t>
      </w:r>
    </w:p>
    <w:p w:rsidR="008D55BB" w:rsidRPr="0071286B" w:rsidRDefault="006D0E81" w:rsidP="0071286B">
      <w:pPr>
        <w:spacing w:line="560" w:lineRule="exact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</w:t>
      </w:r>
      <w:r w:rsidRPr="0071286B">
        <w:rPr>
          <w:rFonts w:eastAsia="仿宋"/>
          <w:sz w:val="32"/>
          <w:szCs w:val="32"/>
        </w:rPr>
        <w:t>采用闭卷、全客观的形式。试题的答案必须按照相关要求填涂在答题卡的相应位置上。</w:t>
      </w:r>
    </w:p>
    <w:p w:rsidR="008D55BB" w:rsidRPr="0071286B" w:rsidRDefault="006D0E81" w:rsidP="0071286B">
      <w:pPr>
        <w:spacing w:line="560" w:lineRule="exact"/>
        <w:rPr>
          <w:rFonts w:ascii="黑体" w:eastAsia="黑体" w:hAnsi="黑体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</w:t>
      </w:r>
      <w:r w:rsidRPr="0071286B">
        <w:rPr>
          <w:rFonts w:ascii="黑体" w:eastAsia="黑体" w:hAnsi="黑体"/>
          <w:sz w:val="32"/>
          <w:szCs w:val="32"/>
        </w:rPr>
        <w:t>四、考试题型</w:t>
      </w:r>
    </w:p>
    <w:p w:rsidR="008D55BB" w:rsidRPr="0071286B" w:rsidRDefault="006D0E81" w:rsidP="0071286B">
      <w:pPr>
        <w:spacing w:line="560" w:lineRule="exact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</w:t>
      </w:r>
      <w:r w:rsidRPr="0071286B">
        <w:rPr>
          <w:rFonts w:eastAsia="仿宋"/>
          <w:sz w:val="32"/>
          <w:szCs w:val="32"/>
        </w:rPr>
        <w:t>试题题型为单项选择题、多项选择题、判断题等。</w:t>
      </w:r>
    </w:p>
    <w:p w:rsidR="008D55BB" w:rsidRPr="0071286B" w:rsidRDefault="006D0E81" w:rsidP="0071286B">
      <w:pPr>
        <w:spacing w:line="560" w:lineRule="exact"/>
        <w:rPr>
          <w:rFonts w:ascii="黑体" w:eastAsia="黑体" w:hAnsi="黑体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</w:t>
      </w:r>
      <w:r w:rsidRPr="0071286B">
        <w:rPr>
          <w:rFonts w:ascii="黑体" w:eastAsia="黑体" w:hAnsi="黑体"/>
          <w:sz w:val="32"/>
          <w:szCs w:val="32"/>
        </w:rPr>
        <w:t>五、考试参考内容</w:t>
      </w:r>
    </w:p>
    <w:p w:rsidR="008D55BB" w:rsidRPr="0071286B" w:rsidRDefault="006D0E81" w:rsidP="0071286B">
      <w:pPr>
        <w:spacing w:line="560" w:lineRule="exact"/>
        <w:rPr>
          <w:rFonts w:ascii="楷体" w:eastAsia="楷体" w:hAnsi="楷体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</w:t>
      </w:r>
      <w:r w:rsidRPr="0071286B">
        <w:rPr>
          <w:rFonts w:ascii="楷体" w:eastAsia="楷体" w:hAnsi="楷体"/>
          <w:sz w:val="32"/>
          <w:szCs w:val="32"/>
        </w:rPr>
        <w:t>（一）政治</w:t>
      </w:r>
    </w:p>
    <w:p w:rsidR="008D55BB" w:rsidRPr="0071286B" w:rsidRDefault="006D0E81" w:rsidP="0071286B">
      <w:pPr>
        <w:tabs>
          <w:tab w:val="left" w:pos="1134"/>
        </w:tabs>
        <w:spacing w:line="560" w:lineRule="exact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1</w:t>
      </w:r>
      <w:r w:rsidRPr="0071286B">
        <w:rPr>
          <w:rFonts w:eastAsia="仿宋"/>
          <w:sz w:val="32"/>
          <w:szCs w:val="32"/>
        </w:rPr>
        <w:t>．马克思主义基本原理。科学的世界观和方法论、物质和意识、唯物辩证法、辩证唯物主义认识论、唯物主义的社会历史观、商品与货币、资本理论等。</w:t>
      </w:r>
    </w:p>
    <w:p w:rsidR="008D55BB" w:rsidRPr="0071286B" w:rsidRDefault="006D0E81" w:rsidP="0071286B">
      <w:pPr>
        <w:spacing w:line="560" w:lineRule="exact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2</w:t>
      </w:r>
      <w:r w:rsidRPr="0071286B">
        <w:rPr>
          <w:rFonts w:eastAsia="仿宋"/>
          <w:sz w:val="32"/>
          <w:szCs w:val="32"/>
        </w:rPr>
        <w:t>．毛泽东思想。毛泽东思想的形成和发展、历史地位以及毛泽东思想活的灵魂。</w:t>
      </w:r>
    </w:p>
    <w:p w:rsidR="008D55BB" w:rsidRPr="0071286B" w:rsidRDefault="006D0E81" w:rsidP="0071286B">
      <w:pPr>
        <w:spacing w:line="560" w:lineRule="exact"/>
        <w:rPr>
          <w:rFonts w:eastAsia="仿宋"/>
          <w:sz w:val="32"/>
          <w:szCs w:val="32"/>
          <w:u w:val="single"/>
        </w:rPr>
      </w:pPr>
      <w:r w:rsidRPr="0071286B">
        <w:rPr>
          <w:rFonts w:eastAsia="仿宋"/>
          <w:sz w:val="32"/>
          <w:szCs w:val="32"/>
        </w:rPr>
        <w:lastRenderedPageBreak/>
        <w:t xml:space="preserve">    3</w:t>
      </w:r>
      <w:r w:rsidRPr="0071286B">
        <w:rPr>
          <w:rFonts w:eastAsia="仿宋"/>
          <w:sz w:val="32"/>
          <w:szCs w:val="32"/>
        </w:rPr>
        <w:t>．中国特色社会主义理论体系。邓小平理论、</w:t>
      </w:r>
      <w:r w:rsidRPr="0071286B">
        <w:rPr>
          <w:rFonts w:eastAsia="仿宋"/>
          <w:sz w:val="32"/>
          <w:szCs w:val="32"/>
        </w:rPr>
        <w:t>“</w:t>
      </w:r>
      <w:r w:rsidRPr="0071286B">
        <w:rPr>
          <w:rFonts w:eastAsia="仿宋"/>
          <w:sz w:val="32"/>
          <w:szCs w:val="32"/>
        </w:rPr>
        <w:t>三个代表</w:t>
      </w:r>
      <w:r w:rsidRPr="0071286B">
        <w:rPr>
          <w:rFonts w:eastAsia="仿宋"/>
          <w:sz w:val="32"/>
          <w:szCs w:val="32"/>
        </w:rPr>
        <w:t>”</w:t>
      </w:r>
      <w:r w:rsidRPr="0071286B">
        <w:rPr>
          <w:rFonts w:eastAsia="仿宋"/>
          <w:sz w:val="32"/>
          <w:szCs w:val="32"/>
        </w:rPr>
        <w:t>重要思想、科学发展观、习近平新时代中国特色社会主义思想等。</w:t>
      </w:r>
    </w:p>
    <w:p w:rsidR="008D55BB" w:rsidRPr="0071286B" w:rsidRDefault="006D0E81" w:rsidP="0071286B">
      <w:pPr>
        <w:spacing w:line="560" w:lineRule="exact"/>
        <w:rPr>
          <w:rFonts w:ascii="楷体" w:eastAsia="楷体" w:hAnsi="楷体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</w:t>
      </w:r>
      <w:r w:rsidRPr="0071286B">
        <w:rPr>
          <w:rFonts w:ascii="楷体" w:eastAsia="楷体" w:hAnsi="楷体"/>
          <w:sz w:val="32"/>
          <w:szCs w:val="32"/>
        </w:rPr>
        <w:t>（二）法律</w:t>
      </w:r>
    </w:p>
    <w:p w:rsidR="008D55BB" w:rsidRPr="0071286B" w:rsidRDefault="006D0E81" w:rsidP="0071286B">
      <w:pPr>
        <w:spacing w:line="560" w:lineRule="exact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1</w:t>
      </w:r>
      <w:r w:rsidRPr="0071286B">
        <w:rPr>
          <w:rFonts w:eastAsia="仿宋"/>
          <w:sz w:val="32"/>
          <w:szCs w:val="32"/>
        </w:rPr>
        <w:t>．法学基本理论。基本概念、法律的制定与实施、依法治国的理论与实践等。</w:t>
      </w:r>
    </w:p>
    <w:p w:rsidR="008D55BB" w:rsidRPr="0071286B" w:rsidRDefault="006D0E81" w:rsidP="0071286B">
      <w:pPr>
        <w:spacing w:line="560" w:lineRule="exact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2</w:t>
      </w:r>
      <w:r w:rsidRPr="0071286B">
        <w:rPr>
          <w:rFonts w:eastAsia="仿宋"/>
          <w:sz w:val="32"/>
          <w:szCs w:val="32"/>
        </w:rPr>
        <w:t>．宪法。宪法的地位和作用、国家的基本制度、公民的基本权利和义务等。</w:t>
      </w:r>
    </w:p>
    <w:p w:rsidR="008D55BB" w:rsidRPr="0071286B" w:rsidRDefault="006D0E81" w:rsidP="0071286B">
      <w:pPr>
        <w:tabs>
          <w:tab w:val="left" w:pos="1134"/>
        </w:tabs>
        <w:spacing w:line="560" w:lineRule="exact"/>
        <w:rPr>
          <w:rFonts w:eastAsia="仿宋"/>
          <w:bCs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3</w:t>
      </w:r>
      <w:r w:rsidRPr="0071286B">
        <w:rPr>
          <w:rFonts w:eastAsia="仿宋"/>
          <w:sz w:val="32"/>
          <w:szCs w:val="32"/>
        </w:rPr>
        <w:t>．有关部门法。</w:t>
      </w:r>
      <w:r w:rsidRPr="0071286B">
        <w:rPr>
          <w:rFonts w:eastAsia="仿宋"/>
          <w:bCs/>
          <w:sz w:val="32"/>
          <w:szCs w:val="32"/>
        </w:rPr>
        <w:t>行政法、刑法、民法、经济法、社会法等。</w:t>
      </w:r>
    </w:p>
    <w:p w:rsidR="008D55BB" w:rsidRPr="0071286B" w:rsidRDefault="006D0E81" w:rsidP="0071286B">
      <w:pPr>
        <w:spacing w:line="560" w:lineRule="exact"/>
        <w:rPr>
          <w:rFonts w:ascii="楷体" w:eastAsia="楷体" w:hAnsi="楷体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</w:t>
      </w:r>
      <w:r w:rsidRPr="0071286B">
        <w:rPr>
          <w:rFonts w:ascii="楷体" w:eastAsia="楷体" w:hAnsi="楷体"/>
          <w:sz w:val="32"/>
          <w:szCs w:val="32"/>
        </w:rPr>
        <w:t>（三）时事政治与国情、省情</w:t>
      </w:r>
    </w:p>
    <w:p w:rsidR="008D55BB" w:rsidRPr="0071286B" w:rsidRDefault="006D0E81" w:rsidP="0071286B">
      <w:pPr>
        <w:spacing w:line="560" w:lineRule="exact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1</w:t>
      </w:r>
      <w:r w:rsidRPr="0071286B">
        <w:rPr>
          <w:rFonts w:eastAsia="仿宋"/>
          <w:sz w:val="32"/>
          <w:szCs w:val="32"/>
        </w:rPr>
        <w:t>．时事政治。近一年来的国际、国内重大时事、重大会议、政治事件、社会热点问题等。</w:t>
      </w:r>
    </w:p>
    <w:p w:rsidR="008D55BB" w:rsidRPr="0071286B" w:rsidRDefault="006D0E81" w:rsidP="0071286B">
      <w:pPr>
        <w:tabs>
          <w:tab w:val="left" w:pos="1134"/>
        </w:tabs>
        <w:spacing w:line="560" w:lineRule="exact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2</w:t>
      </w:r>
      <w:r w:rsidRPr="0071286B">
        <w:rPr>
          <w:rFonts w:eastAsia="仿宋"/>
          <w:sz w:val="32"/>
          <w:szCs w:val="32"/>
        </w:rPr>
        <w:t>．国情党史。中国国情基本知识、中国共产党的历史和党的建设理论、党内法规制度等。</w:t>
      </w:r>
    </w:p>
    <w:p w:rsidR="008D55BB" w:rsidRPr="0071286B" w:rsidRDefault="006D0E81" w:rsidP="0071286B">
      <w:pPr>
        <w:spacing w:line="560" w:lineRule="exact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3</w:t>
      </w:r>
      <w:r w:rsidRPr="0071286B">
        <w:rPr>
          <w:rFonts w:eastAsia="仿宋"/>
          <w:sz w:val="32"/>
          <w:szCs w:val="32"/>
        </w:rPr>
        <w:t>．省情。吉林省经济、政治、文化及社会发展的基本情况。</w:t>
      </w:r>
    </w:p>
    <w:p w:rsidR="008D55BB" w:rsidRPr="0071286B" w:rsidRDefault="006D0E81" w:rsidP="0071286B">
      <w:pPr>
        <w:spacing w:line="560" w:lineRule="exact"/>
        <w:rPr>
          <w:rFonts w:ascii="楷体" w:eastAsia="楷体" w:hAnsi="楷体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</w:t>
      </w:r>
      <w:r w:rsidRPr="0071286B">
        <w:rPr>
          <w:rFonts w:ascii="楷体" w:eastAsia="楷体" w:hAnsi="楷体"/>
          <w:sz w:val="32"/>
          <w:szCs w:val="32"/>
        </w:rPr>
        <w:t>（四）常识判断</w:t>
      </w:r>
    </w:p>
    <w:p w:rsidR="008D55BB" w:rsidRPr="0071286B" w:rsidRDefault="006D0E81" w:rsidP="0071286B">
      <w:pPr>
        <w:spacing w:line="560" w:lineRule="exact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1</w:t>
      </w:r>
      <w:r w:rsidRPr="0071286B">
        <w:rPr>
          <w:rFonts w:eastAsia="仿宋"/>
          <w:sz w:val="32"/>
          <w:szCs w:val="32"/>
        </w:rPr>
        <w:t>．百科常识。涉及自然、历史、人文、科技、生活、安全、文学常识等百科知识。</w:t>
      </w:r>
    </w:p>
    <w:p w:rsidR="008D55BB" w:rsidRPr="0071286B" w:rsidRDefault="006D0E81" w:rsidP="0071286B">
      <w:pPr>
        <w:tabs>
          <w:tab w:val="left" w:pos="567"/>
          <w:tab w:val="left" w:pos="1134"/>
        </w:tabs>
        <w:spacing w:line="560" w:lineRule="exact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2</w:t>
      </w:r>
      <w:r w:rsidRPr="0071286B">
        <w:rPr>
          <w:rFonts w:eastAsia="仿宋"/>
          <w:sz w:val="32"/>
          <w:szCs w:val="32"/>
        </w:rPr>
        <w:t>．判断推理。依据基本常识和基本经验，对常见现象或事物进行分析、归纳、推理。</w:t>
      </w:r>
    </w:p>
    <w:p w:rsidR="008D55BB" w:rsidRPr="0071286B" w:rsidRDefault="006D0E81" w:rsidP="0071286B">
      <w:pPr>
        <w:spacing w:line="560" w:lineRule="exact"/>
        <w:rPr>
          <w:rFonts w:ascii="楷体" w:eastAsia="楷体" w:hAnsi="楷体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</w:t>
      </w:r>
      <w:r w:rsidRPr="0071286B">
        <w:rPr>
          <w:rFonts w:ascii="楷体" w:eastAsia="楷体" w:hAnsi="楷体"/>
          <w:sz w:val="32"/>
          <w:szCs w:val="32"/>
        </w:rPr>
        <w:t xml:space="preserve"> （五）实用写作基础知识</w:t>
      </w:r>
    </w:p>
    <w:p w:rsidR="008D55BB" w:rsidRPr="0071286B" w:rsidRDefault="006D0E81" w:rsidP="0071286B">
      <w:pPr>
        <w:spacing w:line="560" w:lineRule="exact"/>
        <w:ind w:firstLine="603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>1</w:t>
      </w:r>
      <w:r w:rsidRPr="0071286B">
        <w:rPr>
          <w:rFonts w:eastAsia="仿宋"/>
          <w:sz w:val="32"/>
          <w:szCs w:val="32"/>
        </w:rPr>
        <w:t>．写作基础知识。写作的基本要求、行文规则、应用文写作的文体与要求等。</w:t>
      </w:r>
    </w:p>
    <w:p w:rsidR="008D55BB" w:rsidRPr="0071286B" w:rsidRDefault="006D0E81" w:rsidP="0071286B">
      <w:pPr>
        <w:spacing w:line="560" w:lineRule="exact"/>
        <w:ind w:firstLine="603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>2</w:t>
      </w:r>
      <w:r w:rsidRPr="0071286B">
        <w:rPr>
          <w:rFonts w:eastAsia="仿宋"/>
          <w:sz w:val="32"/>
          <w:szCs w:val="32"/>
        </w:rPr>
        <w:t>．公文写作。公文的特点与功能、公文的种类、公文的文</w:t>
      </w:r>
      <w:r w:rsidRPr="0071286B">
        <w:rPr>
          <w:rFonts w:eastAsia="仿宋"/>
          <w:sz w:val="32"/>
          <w:szCs w:val="32"/>
        </w:rPr>
        <w:lastRenderedPageBreak/>
        <w:t>体与格式、规范性和事务性公文写作等。</w:t>
      </w:r>
    </w:p>
    <w:p w:rsidR="008D55BB" w:rsidRPr="0071286B" w:rsidRDefault="006D0E81" w:rsidP="0071286B">
      <w:pPr>
        <w:spacing w:line="560" w:lineRule="exact"/>
        <w:rPr>
          <w:rFonts w:ascii="楷体" w:eastAsia="楷体" w:hAnsi="楷体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</w:t>
      </w:r>
      <w:r w:rsidRPr="0071286B">
        <w:rPr>
          <w:rFonts w:ascii="楷体" w:eastAsia="楷体" w:hAnsi="楷体"/>
          <w:sz w:val="32"/>
          <w:szCs w:val="32"/>
        </w:rPr>
        <w:t>（六）其他</w:t>
      </w:r>
    </w:p>
    <w:p w:rsidR="008D55BB" w:rsidRPr="0071286B" w:rsidRDefault="006D0E81" w:rsidP="0071286B">
      <w:pPr>
        <w:spacing w:line="560" w:lineRule="exact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</w:t>
      </w:r>
      <w:r w:rsidRPr="0071286B">
        <w:rPr>
          <w:rFonts w:eastAsia="仿宋"/>
          <w:sz w:val="32"/>
          <w:szCs w:val="32"/>
        </w:rPr>
        <w:t>与事业单位相关的法律、法规、制度及从业人员所应具备的职业道德、专业素质、从业背景知识等。</w:t>
      </w:r>
    </w:p>
    <w:p w:rsidR="008D55BB" w:rsidRPr="0071286B" w:rsidRDefault="008D55BB" w:rsidP="0071286B">
      <w:pPr>
        <w:spacing w:line="560" w:lineRule="exact"/>
        <w:rPr>
          <w:rFonts w:eastAsia="仿宋"/>
          <w:sz w:val="32"/>
          <w:szCs w:val="32"/>
        </w:rPr>
      </w:pPr>
    </w:p>
    <w:p w:rsidR="009F210E" w:rsidRDefault="009F210E" w:rsidP="00A14C9F">
      <w:pPr>
        <w:tabs>
          <w:tab w:val="left" w:pos="709"/>
          <w:tab w:val="left" w:pos="7088"/>
        </w:tabs>
        <w:spacing w:line="560" w:lineRule="exact"/>
        <w:jc w:val="right"/>
        <w:rPr>
          <w:rFonts w:eastAsia="仿宋" w:hint="eastAsia"/>
          <w:sz w:val="32"/>
          <w:szCs w:val="32"/>
        </w:rPr>
      </w:pPr>
    </w:p>
    <w:p w:rsidR="009F210E" w:rsidRDefault="009F210E" w:rsidP="00A14C9F">
      <w:pPr>
        <w:tabs>
          <w:tab w:val="left" w:pos="709"/>
          <w:tab w:val="left" w:pos="7088"/>
        </w:tabs>
        <w:spacing w:line="560" w:lineRule="exact"/>
        <w:jc w:val="right"/>
        <w:rPr>
          <w:rFonts w:eastAsia="仿宋" w:hint="eastAsia"/>
          <w:sz w:val="32"/>
          <w:szCs w:val="32"/>
        </w:rPr>
      </w:pPr>
    </w:p>
    <w:p w:rsidR="009F210E" w:rsidRDefault="009F210E" w:rsidP="00A14C9F">
      <w:pPr>
        <w:tabs>
          <w:tab w:val="left" w:pos="709"/>
          <w:tab w:val="left" w:pos="7088"/>
        </w:tabs>
        <w:spacing w:line="560" w:lineRule="exact"/>
        <w:jc w:val="right"/>
        <w:rPr>
          <w:rFonts w:eastAsia="仿宋" w:hint="eastAsia"/>
          <w:sz w:val="32"/>
          <w:szCs w:val="32"/>
        </w:rPr>
      </w:pPr>
    </w:p>
    <w:p w:rsidR="009F210E" w:rsidRDefault="009F210E" w:rsidP="00A14C9F">
      <w:pPr>
        <w:tabs>
          <w:tab w:val="left" w:pos="709"/>
          <w:tab w:val="left" w:pos="7088"/>
        </w:tabs>
        <w:spacing w:line="560" w:lineRule="exact"/>
        <w:jc w:val="right"/>
        <w:rPr>
          <w:rFonts w:eastAsia="仿宋" w:hint="eastAsia"/>
          <w:sz w:val="32"/>
          <w:szCs w:val="32"/>
        </w:rPr>
      </w:pPr>
    </w:p>
    <w:p w:rsidR="009F210E" w:rsidRDefault="009F210E" w:rsidP="00A14C9F">
      <w:pPr>
        <w:tabs>
          <w:tab w:val="left" w:pos="709"/>
          <w:tab w:val="left" w:pos="7088"/>
        </w:tabs>
        <w:spacing w:line="560" w:lineRule="exact"/>
        <w:jc w:val="right"/>
        <w:rPr>
          <w:rFonts w:eastAsia="仿宋" w:hint="eastAsia"/>
          <w:sz w:val="32"/>
          <w:szCs w:val="32"/>
        </w:rPr>
      </w:pPr>
    </w:p>
    <w:p w:rsidR="00A14C9F" w:rsidRDefault="0071286B" w:rsidP="00A14C9F">
      <w:pPr>
        <w:tabs>
          <w:tab w:val="left" w:pos="709"/>
          <w:tab w:val="left" w:pos="7088"/>
        </w:tabs>
        <w:spacing w:line="560" w:lineRule="exact"/>
        <w:jc w:val="right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>通化市</w:t>
      </w:r>
      <w:r w:rsidR="009F210E">
        <w:rPr>
          <w:rFonts w:eastAsia="仿宋" w:hint="eastAsia"/>
          <w:sz w:val="32"/>
          <w:szCs w:val="32"/>
        </w:rPr>
        <w:t>东昌区</w:t>
      </w:r>
      <w:r w:rsidRPr="0071286B">
        <w:rPr>
          <w:rFonts w:eastAsia="仿宋"/>
          <w:sz w:val="32"/>
          <w:szCs w:val="32"/>
        </w:rPr>
        <w:t>人力资源和社会保障局</w:t>
      </w:r>
    </w:p>
    <w:p w:rsidR="006D0E81" w:rsidRPr="0071286B" w:rsidRDefault="006D0E81" w:rsidP="009F210E">
      <w:pPr>
        <w:tabs>
          <w:tab w:val="left" w:pos="709"/>
          <w:tab w:val="left" w:pos="7088"/>
        </w:tabs>
        <w:wordWrap w:val="0"/>
        <w:spacing w:line="560" w:lineRule="exact"/>
        <w:ind w:right="302"/>
        <w:jc w:val="right"/>
        <w:rPr>
          <w:rFonts w:eastAsia="仿宋"/>
          <w:sz w:val="32"/>
          <w:szCs w:val="32"/>
        </w:rPr>
      </w:pPr>
      <w:r w:rsidRPr="00934E89">
        <w:rPr>
          <w:rFonts w:eastAsia="仿宋"/>
          <w:sz w:val="32"/>
        </w:rPr>
        <w:t>202</w:t>
      </w:r>
      <w:r w:rsidR="0062647F">
        <w:rPr>
          <w:rFonts w:eastAsia="仿宋" w:hint="eastAsia"/>
          <w:sz w:val="32"/>
        </w:rPr>
        <w:t>1</w:t>
      </w:r>
      <w:r w:rsidRPr="00934E89">
        <w:rPr>
          <w:rFonts w:eastAsia="仿宋"/>
          <w:sz w:val="32"/>
        </w:rPr>
        <w:t>年</w:t>
      </w:r>
      <w:r w:rsidR="009F210E">
        <w:rPr>
          <w:rFonts w:eastAsia="仿宋" w:hint="eastAsia"/>
          <w:sz w:val="32"/>
        </w:rPr>
        <w:t>8</w:t>
      </w:r>
      <w:r w:rsidR="0062647F">
        <w:rPr>
          <w:rFonts w:eastAsia="仿宋" w:hint="eastAsia"/>
          <w:sz w:val="32"/>
        </w:rPr>
        <w:t xml:space="preserve"> </w:t>
      </w:r>
      <w:r w:rsidRPr="00934E89">
        <w:rPr>
          <w:rFonts w:eastAsia="仿宋"/>
          <w:sz w:val="32"/>
        </w:rPr>
        <w:t>月</w:t>
      </w:r>
      <w:r w:rsidR="0062647F">
        <w:rPr>
          <w:rFonts w:eastAsia="仿宋" w:hint="eastAsia"/>
          <w:sz w:val="32"/>
        </w:rPr>
        <w:t xml:space="preserve"> </w:t>
      </w:r>
      <w:r w:rsidR="009F210E">
        <w:rPr>
          <w:rFonts w:eastAsia="仿宋" w:hint="eastAsia"/>
          <w:sz w:val="32"/>
        </w:rPr>
        <w:t>18</w:t>
      </w:r>
      <w:r w:rsidR="0071286B" w:rsidRPr="00934E89">
        <w:rPr>
          <w:rFonts w:eastAsia="仿宋"/>
          <w:sz w:val="32"/>
        </w:rPr>
        <w:t>日</w:t>
      </w:r>
      <w:r w:rsidR="00A14C9F">
        <w:rPr>
          <w:rFonts w:eastAsia="仿宋" w:hint="eastAsia"/>
          <w:sz w:val="32"/>
        </w:rPr>
        <w:t xml:space="preserve"> </w:t>
      </w:r>
      <w:r w:rsidR="00A14C9F">
        <w:rPr>
          <w:rFonts w:eastAsia="仿宋"/>
          <w:sz w:val="32"/>
        </w:rPr>
        <w:t xml:space="preserve">   </w:t>
      </w:r>
    </w:p>
    <w:sectPr w:rsidR="006D0E81" w:rsidRPr="0071286B" w:rsidSect="004962A6">
      <w:footerReference w:type="default" r:id="rId6"/>
      <w:pgSz w:w="11906" w:h="16838"/>
      <w:pgMar w:top="1440" w:right="1800" w:bottom="1440" w:left="1800" w:header="851" w:footer="680" w:gutter="0"/>
      <w:pgNumType w:fmt="numberInDash"/>
      <w:cols w:space="720"/>
      <w:docGrid w:type="linesAndChars" w:linePitch="312" w:charSpace="-36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F83" w:rsidRDefault="007D5F83">
      <w:r>
        <w:separator/>
      </w:r>
    </w:p>
  </w:endnote>
  <w:endnote w:type="continuationSeparator" w:id="0">
    <w:p w:rsidR="007D5F83" w:rsidRDefault="007D5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5BB" w:rsidRDefault="000F11B2">
    <w:pPr>
      <w:pStyle w:val="a5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 w:rsidR="006D0E81"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9F210E" w:rsidRPr="009F210E">
      <w:rPr>
        <w:noProof/>
        <w:sz w:val="24"/>
        <w:szCs w:val="24"/>
        <w:lang w:val="zh-CN"/>
      </w:rPr>
      <w:t>-</w:t>
    </w:r>
    <w:r w:rsidR="009F210E">
      <w:rPr>
        <w:noProof/>
        <w:sz w:val="24"/>
        <w:szCs w:val="24"/>
      </w:rPr>
      <w:t xml:space="preserve"> 2 -</w:t>
    </w:r>
    <w:r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F83" w:rsidRDefault="007D5F83">
      <w:r>
        <w:separator/>
      </w:r>
    </w:p>
  </w:footnote>
  <w:footnote w:type="continuationSeparator" w:id="0">
    <w:p w:rsidR="007D5F83" w:rsidRDefault="007D5F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defaultTabStop w:val="420"/>
  <w:drawingGridHorizontalSpacing w:val="96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17B1"/>
    <w:rsid w:val="00006362"/>
    <w:rsid w:val="000115C9"/>
    <w:rsid w:val="00056735"/>
    <w:rsid w:val="000C7B7B"/>
    <w:rsid w:val="000E64B2"/>
    <w:rsid w:val="000F11B2"/>
    <w:rsid w:val="000F5A0F"/>
    <w:rsid w:val="001243E8"/>
    <w:rsid w:val="001244B4"/>
    <w:rsid w:val="001814A7"/>
    <w:rsid w:val="001C5B2B"/>
    <w:rsid w:val="001E75DF"/>
    <w:rsid w:val="001F324E"/>
    <w:rsid w:val="002149F4"/>
    <w:rsid w:val="00220CB0"/>
    <w:rsid w:val="002461B5"/>
    <w:rsid w:val="002614D5"/>
    <w:rsid w:val="002712FD"/>
    <w:rsid w:val="00284B17"/>
    <w:rsid w:val="002A48E2"/>
    <w:rsid w:val="00305894"/>
    <w:rsid w:val="00321BDF"/>
    <w:rsid w:val="0033208E"/>
    <w:rsid w:val="00374DF3"/>
    <w:rsid w:val="003D0D6F"/>
    <w:rsid w:val="00406939"/>
    <w:rsid w:val="004248ED"/>
    <w:rsid w:val="00485EA1"/>
    <w:rsid w:val="004962A6"/>
    <w:rsid w:val="005517B1"/>
    <w:rsid w:val="00597833"/>
    <w:rsid w:val="005E4EE8"/>
    <w:rsid w:val="00604093"/>
    <w:rsid w:val="00607DDA"/>
    <w:rsid w:val="0062647F"/>
    <w:rsid w:val="00665DF2"/>
    <w:rsid w:val="0067497D"/>
    <w:rsid w:val="0068407E"/>
    <w:rsid w:val="006B5B89"/>
    <w:rsid w:val="006C28CA"/>
    <w:rsid w:val="006C5E83"/>
    <w:rsid w:val="006C6022"/>
    <w:rsid w:val="006D0E81"/>
    <w:rsid w:val="006E09ED"/>
    <w:rsid w:val="006F15CA"/>
    <w:rsid w:val="00704469"/>
    <w:rsid w:val="0071286B"/>
    <w:rsid w:val="007365E7"/>
    <w:rsid w:val="00737BAE"/>
    <w:rsid w:val="00741434"/>
    <w:rsid w:val="00752142"/>
    <w:rsid w:val="007854BC"/>
    <w:rsid w:val="0079219A"/>
    <w:rsid w:val="007D40B9"/>
    <w:rsid w:val="007D5F83"/>
    <w:rsid w:val="00830D35"/>
    <w:rsid w:val="008324F3"/>
    <w:rsid w:val="0084744B"/>
    <w:rsid w:val="008D55BB"/>
    <w:rsid w:val="00934E89"/>
    <w:rsid w:val="00961D4F"/>
    <w:rsid w:val="00965E9B"/>
    <w:rsid w:val="009806D1"/>
    <w:rsid w:val="009E5804"/>
    <w:rsid w:val="009F210E"/>
    <w:rsid w:val="009F4ED5"/>
    <w:rsid w:val="00A14C9F"/>
    <w:rsid w:val="00A77C49"/>
    <w:rsid w:val="00A82721"/>
    <w:rsid w:val="00B17C42"/>
    <w:rsid w:val="00B223E1"/>
    <w:rsid w:val="00B306F9"/>
    <w:rsid w:val="00B51823"/>
    <w:rsid w:val="00BF652D"/>
    <w:rsid w:val="00C12DBB"/>
    <w:rsid w:val="00C130B8"/>
    <w:rsid w:val="00C32E7F"/>
    <w:rsid w:val="00C371DA"/>
    <w:rsid w:val="00C83957"/>
    <w:rsid w:val="00CD2C5A"/>
    <w:rsid w:val="00CF7656"/>
    <w:rsid w:val="00D24F64"/>
    <w:rsid w:val="00DF4847"/>
    <w:rsid w:val="00E05BAB"/>
    <w:rsid w:val="00E112B8"/>
    <w:rsid w:val="00E215E9"/>
    <w:rsid w:val="00E7226D"/>
    <w:rsid w:val="00EB5CE1"/>
    <w:rsid w:val="00F11A1D"/>
    <w:rsid w:val="00F23F0B"/>
    <w:rsid w:val="00F60D63"/>
    <w:rsid w:val="00F82129"/>
    <w:rsid w:val="00F847EE"/>
    <w:rsid w:val="00FA4665"/>
    <w:rsid w:val="00FB6DB7"/>
    <w:rsid w:val="00FB77A3"/>
    <w:rsid w:val="00FC18EC"/>
    <w:rsid w:val="1171195A"/>
    <w:rsid w:val="2F0B4ACD"/>
    <w:rsid w:val="3E931546"/>
    <w:rsid w:val="4EF84FF9"/>
    <w:rsid w:val="5AF17D73"/>
    <w:rsid w:val="69291DC2"/>
    <w:rsid w:val="71626803"/>
    <w:rsid w:val="786A20DB"/>
    <w:rsid w:val="78941AE0"/>
    <w:rsid w:val="7D166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9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305894"/>
    <w:rPr>
      <w:rFonts w:ascii="宋体" w:hAnsi="Courier New" w:cs="Courier New"/>
      <w:kern w:val="2"/>
      <w:sz w:val="21"/>
      <w:szCs w:val="21"/>
    </w:rPr>
  </w:style>
  <w:style w:type="character" w:customStyle="1" w:styleId="Char0">
    <w:name w:val="页眉 Char"/>
    <w:link w:val="a4"/>
    <w:uiPriority w:val="99"/>
    <w:semiHidden/>
    <w:rsid w:val="00305894"/>
    <w:rPr>
      <w:rFonts w:ascii="Times New Roman" w:hAnsi="Times New Roman"/>
      <w:kern w:val="2"/>
      <w:sz w:val="18"/>
      <w:szCs w:val="18"/>
    </w:rPr>
  </w:style>
  <w:style w:type="character" w:customStyle="1" w:styleId="Char1">
    <w:name w:val="页脚 Char"/>
    <w:link w:val="a5"/>
    <w:uiPriority w:val="99"/>
    <w:rsid w:val="00305894"/>
    <w:rPr>
      <w:rFonts w:ascii="Times New Roman" w:hAnsi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05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058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Plain Text"/>
    <w:basedOn w:val="a"/>
    <w:link w:val="Char"/>
    <w:rsid w:val="00305894"/>
    <w:rPr>
      <w:rFonts w:ascii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L\Desktop\1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16</TotalTime>
  <Pages>3</Pages>
  <Words>154</Words>
  <Characters>879</Characters>
  <Application>Microsoft Office Word</Application>
  <DocSecurity>0</DocSecurity>
  <Lines>7</Lines>
  <Paragraphs>2</Paragraphs>
  <ScaleCrop>false</ScaleCrop>
  <Company>Microsoft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DJL</dc:creator>
  <cp:keywords/>
  <cp:lastModifiedBy>Administrator</cp:lastModifiedBy>
  <cp:revision>9</cp:revision>
  <cp:lastPrinted>2020-07-30T06:32:00Z</cp:lastPrinted>
  <dcterms:created xsi:type="dcterms:W3CDTF">2020-07-29T03:04:00Z</dcterms:created>
  <dcterms:modified xsi:type="dcterms:W3CDTF">2021-08-17T06:24:00Z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