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方正小标宋简体" w:hAnsi="方正小标宋简体" w:eastAsia="方正小标宋简体" w:cs="方正小标宋简体"/>
          <w:b w:val="0"/>
          <w:i w:val="0"/>
          <w:caps w:val="0"/>
          <w:color w:val="000000"/>
          <w:spacing w:val="0"/>
          <w:sz w:val="36"/>
          <w:szCs w:val="36"/>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hanging="16" w:firstLineChars="0"/>
        <w:jc w:val="center"/>
        <w:rPr>
          <w:rFonts w:hint="eastAsia" w:ascii="方正小标宋简体" w:hAnsi="方正小标宋简体" w:eastAsia="方正小标宋简体" w:cs="方正小标宋简体"/>
          <w:b w:val="0"/>
          <w:i w:val="0"/>
          <w:caps w:val="0"/>
          <w:color w:val="000000"/>
          <w:spacing w:val="0"/>
          <w:sz w:val="36"/>
          <w:szCs w:val="36"/>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hanging="16" w:firstLineChars="0"/>
        <w:jc w:val="center"/>
        <w:rPr>
          <w:rFonts w:hint="eastAsia" w:ascii="方正小标宋简体" w:hAnsi="方正小标宋简体" w:eastAsia="方正小标宋简体" w:cs="方正小标宋简体"/>
          <w:b w:val="0"/>
          <w:i w:val="0"/>
          <w:caps w:val="0"/>
          <w:color w:val="000000"/>
          <w:spacing w:val="0"/>
          <w:sz w:val="36"/>
          <w:szCs w:val="36"/>
          <w:u w:val="none"/>
          <w:lang w:val="en-US" w:eastAsia="zh-CN"/>
        </w:rPr>
      </w:pPr>
      <w:bookmarkStart w:id="0" w:name="_GoBack"/>
      <w:r>
        <w:rPr>
          <w:rFonts w:hint="eastAsia" w:ascii="方正小标宋简体" w:hAnsi="方正小标宋简体" w:eastAsia="方正小标宋简体" w:cs="方正小标宋简体"/>
          <w:b w:val="0"/>
          <w:i w:val="0"/>
          <w:caps w:val="0"/>
          <w:color w:val="000000"/>
          <w:spacing w:val="0"/>
          <w:sz w:val="36"/>
          <w:szCs w:val="36"/>
          <w:u w:val="none"/>
          <w:lang w:val="en-US" w:eastAsia="zh-CN"/>
        </w:rPr>
        <w:t>递补进入2021年邹平市事业单位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hanging="16" w:firstLineChars="0"/>
        <w:jc w:val="center"/>
        <w:rPr>
          <w:rFonts w:hint="eastAsia" w:ascii="方正小标宋简体" w:hAnsi="方正小标宋简体" w:eastAsia="方正小标宋简体" w:cs="方正小标宋简体"/>
          <w:b w:val="0"/>
          <w:i w:val="0"/>
          <w:caps w:val="0"/>
          <w:color w:val="000000"/>
          <w:spacing w:val="0"/>
          <w:sz w:val="36"/>
          <w:szCs w:val="36"/>
          <w:u w:val="none"/>
          <w:lang w:val="en-US" w:eastAsia="zh-CN"/>
        </w:rPr>
      </w:pPr>
      <w:r>
        <w:rPr>
          <w:rFonts w:hint="eastAsia" w:ascii="方正小标宋简体" w:hAnsi="方正小标宋简体" w:eastAsia="方正小标宋简体" w:cs="方正小标宋简体"/>
          <w:b w:val="0"/>
          <w:i w:val="0"/>
          <w:caps w:val="0"/>
          <w:color w:val="000000"/>
          <w:spacing w:val="0"/>
          <w:sz w:val="36"/>
          <w:szCs w:val="36"/>
          <w:u w:val="none"/>
          <w:lang w:val="en-US" w:eastAsia="zh-CN"/>
        </w:rPr>
        <w:t>（教育体育类）公开招聘工作人员教育系统选聘高层次学科教师考察和体检范围人员名单</w:t>
      </w:r>
    </w:p>
    <w:bookmarkEnd w:id="0"/>
    <w:tbl>
      <w:tblPr>
        <w:tblStyle w:val="4"/>
        <w:tblpPr w:leftFromText="180" w:rightFromText="180" w:vertAnchor="text" w:horzAnchor="page" w:tblpX="2926" w:tblpY="867"/>
        <w:tblOverlap w:val="never"/>
        <w:tblW w:w="6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0"/>
        <w:gridCol w:w="3090"/>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递补人姓名</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报考职位</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刘安琪</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GZ4-高中地理教师</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房秀梅</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CZ2-初中英语</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臧晓雪</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CZ9-初中地理教师</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吕月</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CZ1-初中数学教师</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贾梦菲</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CZ4-初中物理教师B组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高新萍</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XX8-小学数学教师A组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李光文</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XX2-小学语文教师B组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郭玮</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XX2-小学语文教师B组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王粟</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XX2-小学语文教师B组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宋天乐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XX3-小学语文教师C组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卜凤芹</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XX3-小学语文教师C组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邢明月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XX3-小学语文教师C组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李如宝</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XX4-小学语文教师D组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刘鸿洋</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XX4-小学语文教师D组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刁兆飞</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XX4-小学语文教师D组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孟文鑫</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XX5-小学语文教师E组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杨雪晴</w:t>
            </w:r>
          </w:p>
        </w:tc>
        <w:tc>
          <w:tcPr>
            <w:tcW w:w="309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XX5-小学语文教师E组</w:t>
            </w:r>
          </w:p>
        </w:tc>
        <w:tc>
          <w:tcPr>
            <w:tcW w:w="166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孙迎新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XX6-小学语文教师F组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姚文洁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XX7-小学语文教师G组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鄢钰琳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XX10-小学数学教师C组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李思宁</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XX10-小学数学教师C组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田茜</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XX12-小学英语教师B组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贾晓敏</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XX16-小学音乐教师</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常国鹏</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CZ10-初中足球教师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01886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樊毅伦</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XX19-小学体育与健康教师</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甘晓冬</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高层次学科教师 高中历史</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20210121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hanging="16" w:firstLineChars="0"/>
        <w:jc w:val="center"/>
        <w:rPr>
          <w:rFonts w:hint="eastAsia" w:ascii="方正小标宋简体" w:hAnsi="方正小标宋简体" w:eastAsia="方正小标宋简体" w:cs="方正小标宋简体"/>
          <w:b w:val="0"/>
          <w:i w:val="0"/>
          <w:caps w:val="0"/>
          <w:color w:val="000000"/>
          <w:spacing w:val="0"/>
          <w:sz w:val="36"/>
          <w:szCs w:val="36"/>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hanging="16" w:firstLineChars="0"/>
        <w:jc w:val="center"/>
        <w:rPr>
          <w:rFonts w:hint="default" w:ascii="方正小标宋简体" w:hAnsi="方正小标宋简体" w:eastAsia="方正小标宋简体" w:cs="方正小标宋简体"/>
          <w:b w:val="0"/>
          <w:i w:val="0"/>
          <w:caps w:val="0"/>
          <w:color w:val="000000"/>
          <w:spacing w:val="0"/>
          <w:sz w:val="36"/>
          <w:szCs w:val="36"/>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91E63"/>
    <w:rsid w:val="162E6A65"/>
    <w:rsid w:val="225D0806"/>
    <w:rsid w:val="235942D6"/>
    <w:rsid w:val="2ADE78D5"/>
    <w:rsid w:val="399B713F"/>
    <w:rsid w:val="3D58033C"/>
    <w:rsid w:val="3F4A2522"/>
    <w:rsid w:val="42BA2D91"/>
    <w:rsid w:val="454641DB"/>
    <w:rsid w:val="49707590"/>
    <w:rsid w:val="49CA75BF"/>
    <w:rsid w:val="4A591E63"/>
    <w:rsid w:val="4B2D50FF"/>
    <w:rsid w:val="4B3F0D32"/>
    <w:rsid w:val="4CA20A9B"/>
    <w:rsid w:val="54356EA6"/>
    <w:rsid w:val="5F5644F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2018-07-20T07:53:00Z</dcterms:created>
  <dc:creator>user</dc:creator>
  <cp:lastModifiedBy>Administrator</cp:lastModifiedBy>
  <cp:lastPrinted>2018-07-20T08:50:00Z</cp:lastPrinted>
  <dcterms:modified xsi:type="dcterms:W3CDTF">2021-08-18T09:06:02Z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70C793BD0C0749319B3130B915A8C2E6</vt:lpwstr>
  </property>
</Properties>
</file>