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3" w:rsidRDefault="00F84723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2</w:t>
      </w:r>
    </w:p>
    <w:p w:rsidR="00F84723" w:rsidRPr="00B13D1D" w:rsidRDefault="00F84723" w:rsidP="00B13D1D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Times New Roman"/>
          <w:sz w:val="44"/>
          <w:szCs w:val="44"/>
        </w:rPr>
      </w:pPr>
      <w:r w:rsidRPr="00C32BE9">
        <w:rPr>
          <w:rFonts w:ascii="方正小标宋简体" w:eastAsia="方正小标宋简体" w:hAnsi="仿宋_GB2312" w:cs="方正小标宋简体" w:hint="eastAsia"/>
          <w:sz w:val="44"/>
          <w:szCs w:val="44"/>
        </w:rPr>
        <w:t>烟台市事业单位公开招聘工作人员报名登记表</w:t>
      </w:r>
    </w:p>
    <w:p w:rsidR="00F84723" w:rsidRDefault="00F84723">
      <w:pPr>
        <w:topLinePunct/>
        <w:adjustRightInd w:val="0"/>
        <w:snapToGrid w:val="0"/>
        <w:spacing w:line="560" w:lineRule="exact"/>
        <w:jc w:val="left"/>
        <w:rPr>
          <w:rFonts w:ascii="宋体" w:cs="宋体"/>
          <w:b/>
          <w:bCs/>
          <w:color w:val="FF0000"/>
          <w:sz w:val="44"/>
          <w:szCs w:val="4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报考岗位：</w:t>
      </w:r>
    </w:p>
    <w:tbl>
      <w:tblPr>
        <w:tblW w:w="9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8"/>
        <w:gridCol w:w="694"/>
        <w:gridCol w:w="324"/>
        <w:gridCol w:w="174"/>
        <w:gridCol w:w="1107"/>
        <w:gridCol w:w="8"/>
        <w:gridCol w:w="18"/>
        <w:gridCol w:w="1063"/>
        <w:gridCol w:w="182"/>
        <w:gridCol w:w="390"/>
        <w:gridCol w:w="886"/>
        <w:gridCol w:w="101"/>
        <w:gridCol w:w="1795"/>
        <w:gridCol w:w="2146"/>
        <w:gridCol w:w="11"/>
      </w:tblGrid>
      <w:tr w:rsidR="00F84723" w:rsidRPr="00986545">
        <w:trPr>
          <w:trHeight w:val="669"/>
          <w:jc w:val="center"/>
        </w:trPr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8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4723" w:rsidRPr="00986545" w:rsidRDefault="00F84723" w:rsidP="00A71B68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5">
              <w:rPr>
                <w:rFonts w:ascii="仿宋_GB2312" w:eastAsia="仿宋_GB2312" w:hAnsi="宋体" w:cs="仿宋_GB2312" w:hint="eastAsia"/>
                <w:sz w:val="24"/>
                <w:szCs w:val="24"/>
              </w:rPr>
              <w:t>（本人近期彩色正面免冠照片）</w:t>
            </w:r>
          </w:p>
        </w:tc>
      </w:tr>
      <w:tr w:rsidR="00F84723" w:rsidRPr="00986545">
        <w:trPr>
          <w:trHeight w:val="842"/>
          <w:jc w:val="center"/>
        </w:trPr>
        <w:tc>
          <w:tcPr>
            <w:tcW w:w="878" w:type="dxa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63" w:type="dxa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pacing w:val="32"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pacing w:val="32"/>
                <w:sz w:val="24"/>
                <w:szCs w:val="24"/>
              </w:rPr>
              <w:t>身份证号码</w:t>
            </w:r>
          </w:p>
        </w:tc>
        <w:tc>
          <w:tcPr>
            <w:tcW w:w="1795" w:type="dxa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780"/>
          <w:jc w:val="center"/>
        </w:trPr>
        <w:tc>
          <w:tcPr>
            <w:tcW w:w="878" w:type="dxa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联系</w:t>
            </w:r>
          </w:p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063" w:type="dxa"/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950"/>
          <w:jc w:val="center"/>
        </w:trPr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F84723" w:rsidRPr="00986545" w:rsidRDefault="00F84723" w:rsidP="000021F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出版专业资格证</w:t>
            </w:r>
            <w:bookmarkStart w:id="0" w:name="_GoBack"/>
            <w:bookmarkEnd w:id="0"/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种类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 w:rsidP="000021F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责任编辑证种类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950"/>
          <w:jc w:val="center"/>
        </w:trPr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本科毕业学校、院系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796"/>
          <w:jc w:val="center"/>
        </w:trPr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研究生毕业学校、院系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952" w:type="dxa"/>
            <w:gridSpan w:val="3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729"/>
          <w:jc w:val="center"/>
        </w:trPr>
        <w:tc>
          <w:tcPr>
            <w:tcW w:w="1572" w:type="dxa"/>
            <w:gridSpan w:val="2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8654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205" w:type="dxa"/>
            <w:gridSpan w:val="13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val="5613"/>
          <w:jc w:val="center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学</w:t>
            </w:r>
            <w:r w:rsidRPr="0098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习</w:t>
            </w:r>
          </w:p>
          <w:p w:rsidR="00F84723" w:rsidRPr="00986545" w:rsidRDefault="00F847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和</w:t>
            </w:r>
            <w:r w:rsidRPr="00986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工</w:t>
            </w:r>
          </w:p>
          <w:p w:rsidR="00F84723" w:rsidRPr="00986545" w:rsidRDefault="00F847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作</w:t>
            </w:r>
          </w:p>
          <w:p w:rsidR="00F84723" w:rsidRPr="00986545" w:rsidRDefault="00F847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经</w:t>
            </w:r>
          </w:p>
          <w:p w:rsidR="00F84723" w:rsidRPr="00986545" w:rsidRDefault="00F84723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899" w:type="dxa"/>
            <w:gridSpan w:val="14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ind w:left="1785" w:hanging="1785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86545">
              <w:rPr>
                <w:rFonts w:ascii="仿宋_GB2312" w:eastAsia="仿宋_GB2312" w:hAnsi="宋体" w:cs="仿宋_GB2312" w:hint="eastAsia"/>
                <w:sz w:val="24"/>
                <w:szCs w:val="24"/>
              </w:rPr>
              <w:t>（从高中阶段填起）</w:t>
            </w: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5">
              <w:rPr>
                <w:rFonts w:ascii="仿宋_GB2312" w:eastAsia="仿宋_GB2312" w:hAnsi="宋体" w:cs="仿宋_GB2312" w:hint="eastAsia"/>
                <w:sz w:val="24"/>
                <w:szCs w:val="24"/>
              </w:rPr>
              <w:t>起止时间、在何处学习（要注明所学专业）或工作、担任过何种职务</w:t>
            </w: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ind w:left="1785" w:hanging="1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trHeight w:hRule="exact" w:val="3842"/>
          <w:jc w:val="center"/>
        </w:trPr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4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其他需要说明的问题</w:t>
            </w:r>
          </w:p>
        </w:tc>
        <w:tc>
          <w:tcPr>
            <w:tcW w:w="8899" w:type="dxa"/>
            <w:gridSpan w:val="14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家庭主要成员和社会关系</w:t>
            </w:r>
          </w:p>
          <w:p w:rsidR="00F84723" w:rsidRPr="00986545" w:rsidRDefault="00F84723">
            <w:pPr>
              <w:spacing w:line="5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 w:rsidP="00F84723">
            <w:pPr>
              <w:adjustRightInd w:val="0"/>
              <w:snapToGrid w:val="0"/>
              <w:spacing w:line="560" w:lineRule="exact"/>
              <w:ind w:leftChars="-16" w:left="31680" w:rightChars="-51" w:right="31680" w:hangingChars="14" w:firstLine="31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54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hAnsi="Times New Roman" w:cs="Times New Roman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hAnsi="Times New Roman" w:cs="Times New Roman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hAnsi="Times New Roman" w:cs="Times New Roman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hAnsi="Times New Roman" w:cs="Times New Roman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4723" w:rsidRPr="00986545" w:rsidRDefault="00F84723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hAnsi="Times New Roman" w:cs="Times New Roman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690"/>
          <w:jc w:val="center"/>
        </w:trPr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84723" w:rsidRPr="00986545">
        <w:trPr>
          <w:gridAfter w:val="1"/>
          <w:wAfter w:w="11" w:type="dxa"/>
          <w:cantSplit/>
          <w:trHeight w:val="2678"/>
          <w:jc w:val="center"/>
        </w:trPr>
        <w:tc>
          <w:tcPr>
            <w:tcW w:w="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8654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986545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986545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8654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86545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86545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986545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 w:rsidRPr="0098654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723" w:rsidRPr="00986545" w:rsidRDefault="00F84723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84723" w:rsidRPr="00986545" w:rsidRDefault="00F84723">
            <w:pPr>
              <w:rPr>
                <w:rFonts w:cs="Times New Roman"/>
              </w:rPr>
            </w:pPr>
          </w:p>
          <w:p w:rsidR="00F84723" w:rsidRPr="00986545" w:rsidRDefault="00F84723">
            <w:pPr>
              <w:rPr>
                <w:rFonts w:cs="Times New Roman"/>
              </w:rPr>
            </w:pP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  <w:r w:rsidRPr="00986545">
              <w:rPr>
                <w:rFonts w:cs="宋体" w:hint="eastAsia"/>
              </w:rPr>
              <w:t>初审签字：</w:t>
            </w:r>
            <w:r w:rsidRPr="00986545">
              <w:t xml:space="preserve">         </w:t>
            </w:r>
            <w:r w:rsidRPr="00986545">
              <w:rPr>
                <w:rFonts w:cs="宋体" w:hint="eastAsia"/>
              </w:rPr>
              <w:t>复核签字：</w:t>
            </w: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</w:p>
          <w:p w:rsidR="00F84723" w:rsidRPr="00986545" w:rsidRDefault="00F84723">
            <w:pPr>
              <w:jc w:val="left"/>
              <w:rPr>
                <w:rFonts w:cs="Times New Roman"/>
              </w:rPr>
            </w:pPr>
            <w:r w:rsidRPr="00986545">
              <w:t xml:space="preserve">                    </w:t>
            </w:r>
            <w:r w:rsidRPr="00986545">
              <w:rPr>
                <w:rFonts w:cs="宋体" w:hint="eastAsia"/>
              </w:rPr>
              <w:t>年</w:t>
            </w:r>
            <w:r w:rsidRPr="00986545">
              <w:t xml:space="preserve">   </w:t>
            </w:r>
            <w:r w:rsidRPr="00986545">
              <w:rPr>
                <w:rFonts w:cs="宋体" w:hint="eastAsia"/>
              </w:rPr>
              <w:t>月</w:t>
            </w:r>
            <w:r w:rsidRPr="00986545">
              <w:t xml:space="preserve">   </w:t>
            </w:r>
            <w:r w:rsidRPr="00986545">
              <w:rPr>
                <w:rFonts w:cs="宋体" w:hint="eastAsia"/>
              </w:rPr>
              <w:t>日</w:t>
            </w:r>
          </w:p>
        </w:tc>
      </w:tr>
    </w:tbl>
    <w:p w:rsidR="00F84723" w:rsidRDefault="00F84723">
      <w:pPr>
        <w:rPr>
          <w:rFonts w:cs="Times New Roman"/>
        </w:rPr>
      </w:pPr>
    </w:p>
    <w:sectPr w:rsidR="00F84723" w:rsidSect="00A16F1E">
      <w:pgSz w:w="11906" w:h="16838"/>
      <w:pgMar w:top="1021" w:right="1134" w:bottom="1021" w:left="102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23" w:rsidRDefault="00F84723" w:rsidP="000021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4723" w:rsidRDefault="00F84723" w:rsidP="000021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23" w:rsidRDefault="00F84723" w:rsidP="000021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4723" w:rsidRDefault="00F84723" w:rsidP="000021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79"/>
    <w:rsid w:val="000021FE"/>
    <w:rsid w:val="0002071F"/>
    <w:rsid w:val="00083E14"/>
    <w:rsid w:val="001303C1"/>
    <w:rsid w:val="00233C19"/>
    <w:rsid w:val="00244415"/>
    <w:rsid w:val="00323E9B"/>
    <w:rsid w:val="003F1E1F"/>
    <w:rsid w:val="0044399A"/>
    <w:rsid w:val="00555BC2"/>
    <w:rsid w:val="007B0D48"/>
    <w:rsid w:val="007E79EA"/>
    <w:rsid w:val="00826AB5"/>
    <w:rsid w:val="008E7694"/>
    <w:rsid w:val="009509D4"/>
    <w:rsid w:val="00986545"/>
    <w:rsid w:val="00A16F1E"/>
    <w:rsid w:val="00A33679"/>
    <w:rsid w:val="00A71B68"/>
    <w:rsid w:val="00B13D1D"/>
    <w:rsid w:val="00B15287"/>
    <w:rsid w:val="00B341F6"/>
    <w:rsid w:val="00BA5ECF"/>
    <w:rsid w:val="00C32BE9"/>
    <w:rsid w:val="00CF6751"/>
    <w:rsid w:val="00D06595"/>
    <w:rsid w:val="00D441B6"/>
    <w:rsid w:val="00D53FDF"/>
    <w:rsid w:val="00DC2CBA"/>
    <w:rsid w:val="00E96413"/>
    <w:rsid w:val="00F40833"/>
    <w:rsid w:val="00F84723"/>
    <w:rsid w:val="096855A0"/>
    <w:rsid w:val="151B0988"/>
    <w:rsid w:val="20C9216B"/>
    <w:rsid w:val="248967FE"/>
    <w:rsid w:val="33CA761B"/>
    <w:rsid w:val="35702019"/>
    <w:rsid w:val="4A223087"/>
    <w:rsid w:val="5DDD2872"/>
    <w:rsid w:val="608B055D"/>
    <w:rsid w:val="637E1E89"/>
    <w:rsid w:val="702320AA"/>
    <w:rsid w:val="756779D9"/>
    <w:rsid w:val="77004C4C"/>
    <w:rsid w:val="7A6620FF"/>
    <w:rsid w:val="7FD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1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F1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63</Words>
  <Characters>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2021-05-28T01:52:00Z</cp:lastPrinted>
  <dcterms:created xsi:type="dcterms:W3CDTF">2020-06-28T07:58:00Z</dcterms:created>
  <dcterms:modified xsi:type="dcterms:W3CDTF">2021-07-23T01:14:00Z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0C5FFFA084634BF49F409A3923620129</vt:lpwstr>
  </property>
</Properties>
</file>