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曲沃县2021年公立医院引进高层次紧缺急需人才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曲沃县人力资源和社会保障局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曲沃县2021年公立医院引进高层次紧缺急需人才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A9B08A5"/>
    <w:rsid w:val="42C02919"/>
    <w:rsid w:val="55C93261"/>
    <w:rsid w:val="5A9F45E0"/>
    <w:rsid w:val="5C895593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ldkj</cp:lastModifiedBy>
  <cp:lastPrinted>2021-08-11T02:45:08Z</cp:lastPrinted>
  <dcterms:modified xsi:type="dcterms:W3CDTF">2021-08-11T03:17:38Z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DB08B5AC09864A418A51EBA2D9906C8B</vt:lpwstr>
  </property>
</Properties>
</file>